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Default="00BF7E14" w:rsidP="00BF7E14">
            <w:pPr>
              <w:spacing w:line="360" w:lineRule="auto"/>
              <w:jc w:val="center"/>
              <w:rPr>
                <w:b/>
              </w:rPr>
            </w:pPr>
          </w:p>
          <w:p w:rsidR="00E13576" w:rsidRPr="00E13576" w:rsidRDefault="00E13576" w:rsidP="00E13576">
            <w:pPr>
              <w:spacing w:line="360" w:lineRule="auto"/>
              <w:rPr>
                <w:b/>
              </w:rPr>
            </w:pPr>
            <w:r w:rsidRPr="00E13576">
              <w:rPr>
                <w:b/>
              </w:rPr>
              <w:t>Dirección Operativa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E13576" w:rsidRDefault="00E13576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E13576" w:rsidRDefault="00E13576" w:rsidP="00E13576">
            <w:pPr>
              <w:spacing w:line="360" w:lineRule="auto"/>
              <w:rPr>
                <w:b/>
              </w:rPr>
            </w:pPr>
          </w:p>
          <w:p w:rsidR="00BF7E14" w:rsidRPr="00A35AE4" w:rsidRDefault="00E13576" w:rsidP="00E13576">
            <w:pPr>
              <w:spacing w:line="360" w:lineRule="auto"/>
              <w:rPr>
                <w:b/>
              </w:rPr>
            </w:pPr>
            <w:r>
              <w:rPr>
                <w:b/>
              </w:rPr>
              <w:t>Policía Escolar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5767B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5767B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45767B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E13576">
        <w:trPr>
          <w:trHeight w:val="12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E13576" w:rsidRDefault="00E13576" w:rsidP="00414F64">
            <w:pPr>
              <w:rPr>
                <w:b/>
              </w:rPr>
            </w:pPr>
          </w:p>
          <w:p w:rsidR="00E13576" w:rsidRDefault="00E13576" w:rsidP="00E13576">
            <w:pPr>
              <w:jc w:val="center"/>
              <w:rPr>
                <w:b/>
              </w:rPr>
            </w:pPr>
          </w:p>
          <w:p w:rsidR="00A35AE4" w:rsidRPr="00A35AE4" w:rsidRDefault="00A35AE4" w:rsidP="00E13576">
            <w:pPr>
              <w:jc w:val="center"/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45767B" w:rsidRDefault="0045767B" w:rsidP="00BF7E14">
            <w:pPr>
              <w:rPr>
                <w:b/>
              </w:rPr>
            </w:pPr>
          </w:p>
          <w:p w:rsidR="00184C78" w:rsidRPr="00A35AE4" w:rsidRDefault="0045767B" w:rsidP="00BF7E14">
            <w:pPr>
              <w:rPr>
                <w:b/>
              </w:rPr>
            </w:pPr>
            <w:r>
              <w:rPr>
                <w:b/>
              </w:rPr>
              <w:t>Asalto al</w:t>
            </w:r>
            <w:r w:rsidR="00E13576">
              <w:rPr>
                <w:b/>
              </w:rPr>
              <w:t xml:space="preserve"> alumnado, a</w:t>
            </w:r>
            <w:r>
              <w:rPr>
                <w:b/>
              </w:rPr>
              <w:t>l</w:t>
            </w:r>
            <w:r w:rsidR="00E13576">
              <w:rPr>
                <w:b/>
              </w:rPr>
              <w:t xml:space="preserve"> personal docente, </w:t>
            </w:r>
            <w:r>
              <w:rPr>
                <w:b/>
              </w:rPr>
              <w:t xml:space="preserve">así como </w:t>
            </w:r>
            <w:r w:rsidR="00E13576">
              <w:rPr>
                <w:b/>
              </w:rPr>
              <w:t>agresiones físicas y pandillerismo</w:t>
            </w:r>
            <w:r>
              <w:rPr>
                <w:b/>
              </w:rPr>
              <w:t>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45767B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E13576" w:rsidRDefault="00E13576" w:rsidP="00414F64">
            <w:pPr>
              <w:rPr>
                <w:b/>
              </w:rPr>
            </w:pPr>
          </w:p>
          <w:p w:rsidR="00414F64" w:rsidRDefault="00414F64" w:rsidP="00E13576">
            <w:pPr>
              <w:jc w:val="center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45767B" w:rsidP="00BF7E14">
            <w:pPr>
              <w:rPr>
                <w:b/>
              </w:rPr>
            </w:pPr>
            <w:r>
              <w:rPr>
                <w:b/>
              </w:rPr>
              <w:t>P</w:t>
            </w:r>
            <w:r w:rsidR="00E13576">
              <w:rPr>
                <w:b/>
              </w:rPr>
              <w:t>revenir el vandalismo, pandillerismo, delitos contra la salud y robo a transeúntes (en específico alumnado), mantener la comunicación permanente con las autoridades educativas y padres de familia, así como la creación de comités escolares a fin de minimizar riesgo en planteles escolares evitando factores con los que se pudiera afectar a la comunidad estudiantil.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45767B">
                <w:pPr>
                  <w:rPr>
                    <w:b/>
                  </w:rPr>
                </w:pPr>
                <w:r>
                  <w:rPr>
                    <w:b/>
                  </w:rPr>
                  <w:t>5.1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45767B" w:rsidRPr="00414F64" w:rsidRDefault="0045767B" w:rsidP="009E694D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Pr="0045767B">
              <w:rPr>
                <w:b/>
              </w:rPr>
              <w:t>enerar alternativas positivas en el tiempo libre de los jóvenes, concientización, aprendizaje, toma de decisiones, fomentar el deporte, las actividades en familia, riesgos y consecuencias</w:t>
            </w:r>
            <w:r w:rsidR="009E694D">
              <w:rPr>
                <w:b/>
              </w:rPr>
              <w:t>,</w:t>
            </w:r>
            <w:r w:rsidRPr="0045767B">
              <w:rPr>
                <w:b/>
              </w:rPr>
              <w:t xml:space="preserve"> para así evitar</w:t>
            </w:r>
            <w:r w:rsidR="009E694D">
              <w:rPr>
                <w:b/>
              </w:rPr>
              <w:t xml:space="preserve"> que caigan</w:t>
            </w:r>
            <w:r w:rsidRPr="0045767B">
              <w:rPr>
                <w:b/>
              </w:rPr>
              <w:t xml:space="preserve"> en actividades que puedan perjudicar su bienestar.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45767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E13576">
            <w:pPr>
              <w:jc w:val="center"/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E13576" w:rsidRDefault="00E13576">
            <w:pPr>
              <w:rPr>
                <w:b/>
              </w:rPr>
            </w:pPr>
          </w:p>
          <w:p w:rsidR="00861543" w:rsidRPr="00E13576" w:rsidRDefault="00E13576">
            <w:pPr>
              <w:rPr>
                <w:b/>
              </w:rPr>
            </w:pPr>
            <w:r w:rsidRPr="00E13576">
              <w:rPr>
                <w:b/>
              </w:rPr>
              <w:t>Vigilancia permanente aplicada en horarios específicos, en entrevistas constantes tanto con alumnado y personal docente aplicar recomendaciones en situaciones de emergencia, protocolos de seguridad y creando mesas directivas con padres de familia.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1900C3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1900C3" w:rsidRDefault="001900C3" w:rsidP="001900C3">
            <w:pPr>
              <w:jc w:val="center"/>
              <w:rPr>
                <w:b/>
              </w:rPr>
            </w:pPr>
          </w:p>
          <w:p w:rsidR="001900C3" w:rsidRDefault="001900C3" w:rsidP="001900C3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1900C3" w:rsidRDefault="001900C3" w:rsidP="001900C3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patrullaje de vigilancia en los planteles educativos del municipio en horarios de entrada y salida para el programa sendero seguro </w:t>
            </w:r>
          </w:p>
        </w:tc>
        <w:tc>
          <w:tcPr>
            <w:tcW w:w="3091" w:type="dxa"/>
          </w:tcPr>
          <w:p w:rsidR="001900C3" w:rsidRPr="009367AB" w:rsidRDefault="001900C3" w:rsidP="001900C3">
            <w:pPr>
              <w:jc w:val="center"/>
              <w:rPr>
                <w:b/>
              </w:rPr>
            </w:pPr>
            <w:r>
              <w:rPr>
                <w:b/>
              </w:rPr>
              <w:t>Patrullaje</w:t>
            </w:r>
          </w:p>
        </w:tc>
        <w:tc>
          <w:tcPr>
            <w:tcW w:w="2957" w:type="dxa"/>
            <w:gridSpan w:val="2"/>
          </w:tcPr>
          <w:p w:rsidR="001900C3" w:rsidRPr="009367AB" w:rsidRDefault="001900C3" w:rsidP="001900C3">
            <w:pPr>
              <w:jc w:val="center"/>
              <w:rPr>
                <w:b/>
              </w:rPr>
            </w:pPr>
            <w:r>
              <w:rPr>
                <w:b/>
              </w:rPr>
              <w:t>1300</w:t>
            </w:r>
            <w:bookmarkStart w:id="0" w:name="_GoBack"/>
            <w:bookmarkEnd w:id="0"/>
          </w:p>
        </w:tc>
      </w:tr>
      <w:tr w:rsidR="001900C3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1900C3" w:rsidRDefault="001900C3" w:rsidP="001900C3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1900C3" w:rsidRDefault="001900C3" w:rsidP="001900C3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1900C3" w:rsidRPr="009367AB" w:rsidRDefault="001900C3" w:rsidP="001900C3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1900C3" w:rsidRPr="009367AB" w:rsidRDefault="001900C3" w:rsidP="001900C3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E13576" w:rsidP="00E13576">
            <w:pPr>
              <w:tabs>
                <w:tab w:val="left" w:pos="900"/>
              </w:tabs>
              <w:jc w:val="center"/>
            </w:pPr>
            <w:r>
              <w:t>Vigilancia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E13576" w:rsidP="00E13576">
            <w:pPr>
              <w:tabs>
                <w:tab w:val="left" w:pos="900"/>
              </w:tabs>
              <w:jc w:val="center"/>
            </w:pPr>
            <w:r>
              <w:t>Entrevistas con alumnado y personal docente</w:t>
            </w:r>
          </w:p>
        </w:tc>
        <w:tc>
          <w:tcPr>
            <w:tcW w:w="272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45767B" w:rsidRDefault="0045767B" w:rsidP="00E13576">
            <w:pPr>
              <w:tabs>
                <w:tab w:val="left" w:pos="900"/>
              </w:tabs>
              <w:jc w:val="center"/>
            </w:pPr>
          </w:p>
          <w:p w:rsidR="000026DB" w:rsidRPr="000026DB" w:rsidRDefault="00E13576" w:rsidP="00E13576">
            <w:pPr>
              <w:tabs>
                <w:tab w:val="left" w:pos="900"/>
              </w:tabs>
              <w:jc w:val="center"/>
            </w:pPr>
            <w:r>
              <w:t>Platicas Preventivas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E135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1900C3"/>
    <w:rsid w:val="00391484"/>
    <w:rsid w:val="00393383"/>
    <w:rsid w:val="00414F64"/>
    <w:rsid w:val="0045767B"/>
    <w:rsid w:val="0049161A"/>
    <w:rsid w:val="00741DE0"/>
    <w:rsid w:val="00823C60"/>
    <w:rsid w:val="00861543"/>
    <w:rsid w:val="009367AB"/>
    <w:rsid w:val="009E694D"/>
    <w:rsid w:val="00A35AE4"/>
    <w:rsid w:val="00A56F46"/>
    <w:rsid w:val="00BF7E14"/>
    <w:rsid w:val="00C52AF0"/>
    <w:rsid w:val="00E13576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698066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39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12</cp:revision>
  <dcterms:created xsi:type="dcterms:W3CDTF">2021-10-04T16:02:00Z</dcterms:created>
  <dcterms:modified xsi:type="dcterms:W3CDTF">2021-11-30T20:08:00Z</dcterms:modified>
</cp:coreProperties>
</file>