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C06F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INSTITUTO DE LA JUVENTUD EN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FC06F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JUVESPORT TLAQUEPAQUE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C06F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C06F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FC06F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Default="00FC06F3" w:rsidP="00BF7E14">
            <w:pPr>
              <w:rPr>
                <w:b/>
              </w:rPr>
            </w:pPr>
            <w:r>
              <w:rPr>
                <w:b/>
              </w:rPr>
              <w:t xml:space="preserve">Falta de fácil acceso a la recreación y el deporte en las juventudes </w:t>
            </w:r>
            <w:proofErr w:type="spellStart"/>
            <w:r>
              <w:rPr>
                <w:b/>
              </w:rPr>
              <w:t>Tlaquepaquenses</w:t>
            </w:r>
            <w:proofErr w:type="spellEnd"/>
            <w:r>
              <w:rPr>
                <w:b/>
              </w:rPr>
              <w:t>.</w:t>
            </w:r>
          </w:p>
          <w:p w:rsidR="00FC06F3" w:rsidRDefault="00FC06F3" w:rsidP="00BF7E14">
            <w:pPr>
              <w:rPr>
                <w:b/>
              </w:rPr>
            </w:pPr>
          </w:p>
          <w:p w:rsidR="00FC06F3" w:rsidRPr="00A35AE4" w:rsidRDefault="00FC06F3" w:rsidP="00FC06F3">
            <w:pPr>
              <w:rPr>
                <w:b/>
              </w:rPr>
            </w:pPr>
            <w:r>
              <w:rPr>
                <w:b/>
              </w:rPr>
              <w:t xml:space="preserve">Falta de promoción e inclusión de las y los jóvenes en actividades deportivas.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FC06F3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FC06F3" w:rsidRDefault="00FC06F3" w:rsidP="00FC06F3">
            <w:r>
              <w:t xml:space="preserve">Facilitamos el fomento del deporte y la recreación desde el barrio a través de concursos de </w:t>
            </w:r>
            <w:proofErr w:type="spellStart"/>
            <w:r>
              <w:rPr>
                <w:b/>
                <w:u w:val="single"/>
              </w:rPr>
              <w:t>Go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</w:t>
            </w:r>
            <w:r w:rsidRPr="00AE7427">
              <w:rPr>
                <w:b/>
                <w:u w:val="single"/>
              </w:rPr>
              <w:t>kate</w:t>
            </w:r>
            <w:proofErr w:type="spellEnd"/>
            <w:r>
              <w:t xml:space="preserve"> para jóvenes del municipio, premiando a los primeros lugares en diversas categorías con incentivos económicos e insumos, Brindando un espacio de recreación y esparcimiento para los jóvenes que practiquen el deporte del </w:t>
            </w:r>
            <w:proofErr w:type="spellStart"/>
            <w:r>
              <w:t>skateboarding</w:t>
            </w:r>
            <w:proofErr w:type="spellEnd"/>
            <w:r>
              <w:t>.</w:t>
            </w:r>
          </w:p>
          <w:p w:rsidR="00FC06F3" w:rsidRDefault="00FC06F3" w:rsidP="00FC06F3"/>
          <w:p w:rsidR="00414F64" w:rsidRPr="00A35AE4" w:rsidRDefault="00FC06F3" w:rsidP="00FC06F3">
            <w:pPr>
              <w:rPr>
                <w:b/>
              </w:rPr>
            </w:pPr>
            <w:r>
              <w:t xml:space="preserve">A través de </w:t>
            </w:r>
            <w:r w:rsidRPr="00AE7427">
              <w:rPr>
                <w:b/>
                <w:u w:val="single"/>
              </w:rPr>
              <w:t>torneos relámpago de futbol</w:t>
            </w:r>
            <w:r>
              <w:rPr>
                <w:b/>
                <w:u w:val="single"/>
              </w:rPr>
              <w:t xml:space="preserve">  </w:t>
            </w:r>
            <w:r w:rsidRPr="00AE7427">
              <w:t xml:space="preserve">realizados </w:t>
            </w:r>
            <w:r>
              <w:t>en diversas colonias del municipio fomentamos la recreación de los jóvenes y buen uso del tiempo libre, premiando a los equipos ganadores.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FC06F3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1.5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FC06F3">
            <w:r>
              <w:t xml:space="preserve">Torneos de </w:t>
            </w:r>
            <w:proofErr w:type="spellStart"/>
            <w:r>
              <w:t>skate</w:t>
            </w:r>
            <w:proofErr w:type="spellEnd"/>
            <w:r>
              <w:t xml:space="preserve"> en los que se incentivé y premie la participación de los jóvenes en el deporte.</w:t>
            </w:r>
          </w:p>
          <w:p w:rsidR="00FC06F3" w:rsidRDefault="00FC06F3"/>
          <w:p w:rsidR="00FC06F3" w:rsidRDefault="00FC06F3">
            <w:r>
              <w:t>Torneos relámpago de futbol o actividades recreativas relativas a futbol en la que se promueva e incluya a los jóvenes en el deporte.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Default="00FC06F3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Jóvenes participantes </w:t>
            </w:r>
            <w:proofErr w:type="spellStart"/>
            <w:r>
              <w:rPr>
                <w:b/>
              </w:rPr>
              <w:t>skate</w:t>
            </w:r>
            <w:proofErr w:type="spellEnd"/>
          </w:p>
          <w:p w:rsidR="00FC06F3" w:rsidRDefault="00FC06F3" w:rsidP="009367AB">
            <w:pPr>
              <w:jc w:val="center"/>
              <w:rPr>
                <w:b/>
              </w:rPr>
            </w:pPr>
          </w:p>
          <w:p w:rsidR="00FC06F3" w:rsidRPr="009367AB" w:rsidRDefault="00FC06F3" w:rsidP="009367AB">
            <w:pPr>
              <w:jc w:val="center"/>
              <w:rPr>
                <w:b/>
              </w:rPr>
            </w:pPr>
            <w:r>
              <w:rPr>
                <w:b/>
              </w:rPr>
              <w:t>Jóvenes participantes futbol</w:t>
            </w:r>
          </w:p>
        </w:tc>
        <w:tc>
          <w:tcPr>
            <w:tcW w:w="2957" w:type="dxa"/>
            <w:gridSpan w:val="2"/>
          </w:tcPr>
          <w:p w:rsidR="00FC06F3" w:rsidRDefault="00FC06F3" w:rsidP="009367A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FC06F3" w:rsidRDefault="00FC06F3" w:rsidP="00FC06F3"/>
          <w:p w:rsidR="000026DB" w:rsidRPr="00FC06F3" w:rsidRDefault="00FC06F3" w:rsidP="00FC06F3">
            <w:pPr>
              <w:jc w:val="center"/>
              <w:rPr>
                <w:b/>
              </w:rPr>
            </w:pPr>
            <w:r w:rsidRPr="00FC06F3">
              <w:rPr>
                <w:b/>
              </w:rPr>
              <w:t>100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4F64"/>
    <w:rsid w:val="0049161A"/>
    <w:rsid w:val="004F14F3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4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carolina parada gonzalez</cp:lastModifiedBy>
  <cp:revision>2</cp:revision>
  <dcterms:created xsi:type="dcterms:W3CDTF">2021-11-16T19:12:00Z</dcterms:created>
  <dcterms:modified xsi:type="dcterms:W3CDTF">2021-11-16T19:12:00Z</dcterms:modified>
</cp:coreProperties>
</file>