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2936B1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 dirección Social del Delito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9C731E" w:rsidP="009C731E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 xml:space="preserve">Implementación de programas para la prevención </w:t>
            </w:r>
            <w:bookmarkEnd w:id="0"/>
            <w:r>
              <w:rPr>
                <w:b/>
              </w:rPr>
              <w:t>de las violencias y la delincuencia en las comunidades e instituciones</w:t>
            </w:r>
            <w:r w:rsidR="00B32EAE">
              <w:rPr>
                <w:b/>
              </w:rPr>
              <w:t xml:space="preserve"> 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6712A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6712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6B5DE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831B76" w:rsidP="00731722">
            <w:pPr>
              <w:jc w:val="both"/>
              <w:rPr>
                <w:b/>
              </w:rPr>
            </w:pPr>
            <w:r>
              <w:rPr>
                <w:b/>
              </w:rPr>
              <w:t>En la actualidad vivimos en una sociedad de cambios que</w:t>
            </w:r>
            <w:r w:rsidR="001711F6">
              <w:rPr>
                <w:b/>
              </w:rPr>
              <w:t xml:space="preserve"> por su complejidad se presentan</w:t>
            </w:r>
            <w:r>
              <w:rPr>
                <w:b/>
              </w:rPr>
              <w:t xml:space="preserve"> problemas </w:t>
            </w:r>
            <w:r w:rsidR="001711F6">
              <w:rPr>
                <w:b/>
              </w:rPr>
              <w:t xml:space="preserve">referentes a la violencia, las adicciones y conductas delictivas, que sin duda afecta a las familia y por ende a la comunidad en general, cobrando mayor relevancia entre los grupos poblacionales más vulnerables. Es por ello la importancia de la implementación de programas de atención primaria, tanto en escuelas y comunidades, abonando con ello a una mejor calidad de vida como seres humanos, familias y sociedad en general.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731722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5B1DBF" w:rsidP="00831B76">
            <w:pPr>
              <w:jc w:val="both"/>
              <w:rPr>
                <w:b/>
              </w:rPr>
            </w:pPr>
            <w:r>
              <w:rPr>
                <w:b/>
              </w:rPr>
              <w:t xml:space="preserve">Informar y sensibilizar a los diversos </w:t>
            </w:r>
            <w:r w:rsidR="00831B76">
              <w:rPr>
                <w:b/>
              </w:rPr>
              <w:t>sectores poblacionales del municipio de San Pedro Tlaquepaque sobre</w:t>
            </w:r>
            <w:r>
              <w:rPr>
                <w:b/>
              </w:rPr>
              <w:t xml:space="preserve"> problemáticas</w:t>
            </w:r>
            <w:r w:rsidR="00C30351">
              <w:rPr>
                <w:b/>
              </w:rPr>
              <w:t xml:space="preserve"> relacionadas </w:t>
            </w:r>
            <w:r w:rsidR="00831B76">
              <w:rPr>
                <w:b/>
              </w:rPr>
              <w:t>a la violencia, delincuencia y adicciones, así como las formas de prevenirlas y erradicarlas</w:t>
            </w:r>
            <w:r>
              <w:rPr>
                <w:b/>
              </w:rPr>
              <w:t xml:space="preserve">, a través de la implementación de programas </w:t>
            </w:r>
            <w:r w:rsidR="003B3971">
              <w:rPr>
                <w:b/>
              </w:rPr>
              <w:t>preventivos</w:t>
            </w:r>
            <w:r w:rsidR="00831B76">
              <w:rPr>
                <w:b/>
              </w:rPr>
              <w:t xml:space="preserve"> para contribuir a la reconstrucción del tejido social.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86D6B">
                <w:pPr>
                  <w:rPr>
                    <w:b/>
                  </w:rPr>
                </w:pPr>
                <w:r>
                  <w:rPr>
                    <w:b/>
                  </w:rPr>
                  <w:t>5.8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B86D6B" w:rsidP="00B86D6B">
            <w:pPr>
              <w:jc w:val="both"/>
              <w:rPr>
                <w:b/>
              </w:rPr>
            </w:pPr>
            <w:r>
              <w:rPr>
                <w:b/>
              </w:rPr>
              <w:t xml:space="preserve">Programas Preventivos contribuye  la agenda de Gobierno desde la perspectiva de la Reconstrucción del Tejido Social, ya que se realiza en base a una Intervención de nuestra área en Comisaría, vinculada a la variable de la Protección y Participación, de la comunidad ante las adicciones, desempeñando un papel importante en la </w:t>
            </w:r>
            <w:r>
              <w:rPr>
                <w:b/>
              </w:rPr>
              <w:lastRenderedPageBreak/>
              <w:t>atención integral al ser humano, teniendo una población objetivo de niños, niñas, adolescentes, jóvenes y adultos.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  <w:p w:rsidR="00731722" w:rsidRDefault="006B5DED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8618EC" w:rsidRDefault="008618EC"/>
    <w:p w:rsidR="008618EC" w:rsidRDefault="008618EC"/>
    <w:p w:rsidR="008618EC" w:rsidRDefault="008618EC"/>
    <w:p w:rsidR="008618EC" w:rsidRDefault="008618EC"/>
    <w:p w:rsidR="008618EC" w:rsidRDefault="008618EC"/>
    <w:p w:rsidR="008618EC" w:rsidRDefault="008618EC"/>
    <w:p w:rsidR="008618EC" w:rsidRDefault="008618EC"/>
    <w:p w:rsidR="008618EC" w:rsidRDefault="008618EC"/>
    <w:p w:rsidR="008618EC" w:rsidRDefault="008618EC"/>
    <w:p w:rsidR="008618EC" w:rsidRDefault="008618EC"/>
    <w:p w:rsidR="008618EC" w:rsidRDefault="008618EC"/>
    <w:p w:rsidR="008618EC" w:rsidRDefault="008618EC"/>
    <w:p w:rsidR="008618EC" w:rsidRDefault="008618EC"/>
    <w:p w:rsidR="008618EC" w:rsidRDefault="008618EC"/>
    <w:p w:rsidR="008618EC" w:rsidRDefault="008618EC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B32EAE" w:rsidRDefault="00B32EAE" w:rsidP="00696669">
            <w:pPr>
              <w:jc w:val="both"/>
              <w:rPr>
                <w:b/>
              </w:rPr>
            </w:pPr>
          </w:p>
          <w:p w:rsidR="00696669" w:rsidRPr="00B32EAE" w:rsidRDefault="00696669" w:rsidP="00696669">
            <w:pPr>
              <w:jc w:val="both"/>
              <w:rPr>
                <w:b/>
              </w:rPr>
            </w:pPr>
            <w:r w:rsidRPr="00B32EAE">
              <w:rPr>
                <w:b/>
              </w:rPr>
              <w:t xml:space="preserve">En atención del Eje 5. Construcción de la comunidad y Seguridad Ciudadana, Del Plan Municipal de Desarrollo y cuyo objetivo es: </w:t>
            </w:r>
            <w:r w:rsidRPr="00B32EAE">
              <w:rPr>
                <w:b/>
                <w:i/>
              </w:rPr>
              <w:t xml:space="preserve">Contribuir a la atención de la población vulnerable para mejorar la tranquilidad de las personas de San Pedro Tlaquepaque, </w:t>
            </w:r>
            <w:r w:rsidRPr="00B32EAE">
              <w:rPr>
                <w:b/>
              </w:rPr>
              <w:t>pretendemos mediante la impleme</w:t>
            </w:r>
            <w:r w:rsidR="00B112F3" w:rsidRPr="00B32EAE">
              <w:rPr>
                <w:b/>
              </w:rPr>
              <w:t>ntación de la totalidad de los</w:t>
            </w:r>
            <w:r w:rsidRPr="00B32EAE">
              <w:rPr>
                <w:b/>
              </w:rPr>
              <w:t xml:space="preserve"> programa</w:t>
            </w:r>
            <w:r w:rsidR="00B112F3" w:rsidRPr="00B32EAE">
              <w:rPr>
                <w:b/>
              </w:rPr>
              <w:t>s</w:t>
            </w:r>
            <w:r w:rsidRPr="00B32EAE">
              <w:rPr>
                <w:b/>
              </w:rPr>
              <w:t xml:space="preserve"> abonar a</w:t>
            </w:r>
            <w:r w:rsidR="00F03A32" w:rsidRPr="00B32EAE">
              <w:rPr>
                <w:b/>
              </w:rPr>
              <w:t xml:space="preserve"> </w:t>
            </w:r>
            <w:r w:rsidR="00B112F3" w:rsidRPr="00B32EAE">
              <w:rPr>
                <w:b/>
              </w:rPr>
              <w:t>prevenir integralmente las violencias,</w:t>
            </w:r>
            <w:r w:rsidR="00F03A32" w:rsidRPr="00B32EAE">
              <w:rPr>
                <w:b/>
              </w:rPr>
              <w:t xml:space="preserve"> delincuencia y las adicciones.</w:t>
            </w:r>
          </w:p>
          <w:p w:rsidR="00E77791" w:rsidRPr="00B32EAE" w:rsidRDefault="00696669" w:rsidP="00696669">
            <w:pPr>
              <w:rPr>
                <w:b/>
              </w:rPr>
            </w:pPr>
            <w:r w:rsidRPr="00B32EAE">
              <w:rPr>
                <w:b/>
              </w:rPr>
              <w:t>Con lo anterior buscamos aportar con otros programas y dependencia para trabajar en conjunto en favor de impulsar los objetivos comunes emanados del Plan Municipal de Desar</w:t>
            </w:r>
            <w:r w:rsidR="00F03A32" w:rsidRPr="00B32EAE">
              <w:rPr>
                <w:b/>
              </w:rPr>
              <w:t>rollo, en beneficio de las personas y familias de nuestro municipio.</w:t>
            </w:r>
          </w:p>
        </w:tc>
      </w:tr>
      <w:tr w:rsidR="0086712A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712A" w:rsidRDefault="0086712A" w:rsidP="0086712A">
            <w:pPr>
              <w:rPr>
                <w:b/>
              </w:rPr>
            </w:pPr>
          </w:p>
          <w:p w:rsidR="0086712A" w:rsidRPr="009367AB" w:rsidRDefault="0086712A" w:rsidP="0086712A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712A" w:rsidRPr="00B32EAE" w:rsidRDefault="0086712A" w:rsidP="0086712A">
            <w:pPr>
              <w:jc w:val="both"/>
              <w:rPr>
                <w:b/>
              </w:rPr>
            </w:pPr>
            <w:r w:rsidRPr="00B32EAE">
              <w:rPr>
                <w:b/>
              </w:rPr>
              <w:t xml:space="preserve">Se llevara a cabo una visita con líderes de comunidad y/o directivos de centros escolares para dar a conocer el contenido del programa y agendar </w:t>
            </w:r>
            <w:r w:rsidR="00B84D07" w:rsidRPr="00B32EAE">
              <w:rPr>
                <w:b/>
              </w:rPr>
              <w:t>las actividades. Se implementa</w:t>
            </w:r>
            <w:r w:rsidRPr="00B32EAE">
              <w:rPr>
                <w:b/>
              </w:rPr>
              <w:t xml:space="preserve"> en población</w:t>
            </w:r>
            <w:r w:rsidR="006B5DED" w:rsidRPr="00B32EAE">
              <w:rPr>
                <w:b/>
              </w:rPr>
              <w:t xml:space="preserve"> i</w:t>
            </w:r>
            <w:r w:rsidRPr="00B32EAE">
              <w:rPr>
                <w:b/>
              </w:rPr>
              <w:t>nfantil</w:t>
            </w:r>
            <w:r w:rsidR="006B5DED" w:rsidRPr="00B32EAE">
              <w:rPr>
                <w:b/>
              </w:rPr>
              <w:t>, Adolescentes, jóvenes y adultos mayores</w:t>
            </w:r>
            <w:r w:rsidRPr="00B32EAE">
              <w:rPr>
                <w:b/>
              </w:rPr>
              <w:t xml:space="preserve"> en las colonias de San Pedro Tlaquepaque, escuelas y grupos organizados que lo soliciten</w:t>
            </w:r>
            <w:r w:rsidR="006B5DED" w:rsidRPr="00B32EAE">
              <w:rPr>
                <w:b/>
              </w:rPr>
              <w:t>,</w:t>
            </w:r>
            <w:r w:rsidRPr="00B32EAE">
              <w:rPr>
                <w:b/>
              </w:rPr>
              <w:t xml:space="preserve"> entre otros.</w:t>
            </w:r>
          </w:p>
          <w:p w:rsidR="0086712A" w:rsidRPr="00B32EAE" w:rsidRDefault="0086712A" w:rsidP="0086712A">
            <w:pPr>
              <w:rPr>
                <w:b/>
              </w:rPr>
            </w:pPr>
            <w:r w:rsidRPr="00B32EAE">
              <w:rPr>
                <w:b/>
              </w:rPr>
              <w:t>El desarrollo del proceso</w:t>
            </w:r>
            <w:r w:rsidR="00862B80" w:rsidRPr="00B32EAE">
              <w:rPr>
                <w:b/>
              </w:rPr>
              <w:t xml:space="preserve"> por programa lo integra</w:t>
            </w:r>
            <w:r w:rsidRPr="00B32EAE">
              <w:rPr>
                <w:b/>
              </w:rPr>
              <w:t xml:space="preserve"> de 4 sesiones con duración de 60 a 90 minutos una vez por semana</w:t>
            </w:r>
            <w:r w:rsidR="00B32EAE">
              <w:rPr>
                <w:b/>
              </w:rPr>
              <w:t>.</w:t>
            </w:r>
            <w:r w:rsidRPr="00B32EAE">
              <w:rPr>
                <w:b/>
              </w:rPr>
              <w:t xml:space="preserve"> </w:t>
            </w:r>
          </w:p>
          <w:p w:rsidR="0086712A" w:rsidRDefault="0086712A" w:rsidP="0086712A"/>
        </w:tc>
      </w:tr>
      <w:tr w:rsidR="0086712A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86712A" w:rsidRDefault="0086712A" w:rsidP="0086712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86712A" w:rsidRDefault="0086712A" w:rsidP="0086712A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86712A" w:rsidRPr="009367AB" w:rsidRDefault="0086712A" w:rsidP="0086712A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86712A" w:rsidRPr="009367AB" w:rsidRDefault="0086712A" w:rsidP="0086712A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86712A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86712A" w:rsidRDefault="0086712A" w:rsidP="0086712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6014D9" w:rsidRDefault="006014D9" w:rsidP="006014D9">
            <w:pPr>
              <w:jc w:val="center"/>
              <w:rPr>
                <w:b/>
              </w:rPr>
            </w:pPr>
          </w:p>
          <w:p w:rsidR="0086712A" w:rsidRDefault="006A5A9E" w:rsidP="006014D9">
            <w:pPr>
              <w:jc w:val="center"/>
              <w:rPr>
                <w:b/>
              </w:rPr>
            </w:pPr>
            <w:r>
              <w:rPr>
                <w:b/>
              </w:rPr>
              <w:t>Nú</w:t>
            </w:r>
            <w:r w:rsidR="006014D9">
              <w:rPr>
                <w:b/>
              </w:rPr>
              <w:t>mero de sesiones</w:t>
            </w:r>
            <w:r w:rsidR="00AA4AB2">
              <w:rPr>
                <w:b/>
              </w:rPr>
              <w:t xml:space="preserve"> de talleres impartidas</w:t>
            </w:r>
          </w:p>
        </w:tc>
        <w:tc>
          <w:tcPr>
            <w:tcW w:w="3091" w:type="dxa"/>
          </w:tcPr>
          <w:p w:rsidR="006014D9" w:rsidRDefault="006014D9" w:rsidP="0086712A">
            <w:pPr>
              <w:jc w:val="center"/>
              <w:rPr>
                <w:b/>
              </w:rPr>
            </w:pPr>
          </w:p>
          <w:p w:rsidR="0086712A" w:rsidRPr="009367AB" w:rsidRDefault="006014D9" w:rsidP="0086712A">
            <w:pPr>
              <w:jc w:val="center"/>
              <w:rPr>
                <w:b/>
              </w:rPr>
            </w:pPr>
            <w:r>
              <w:rPr>
                <w:b/>
              </w:rPr>
              <w:t>Sesiones realizadas</w:t>
            </w:r>
          </w:p>
        </w:tc>
        <w:tc>
          <w:tcPr>
            <w:tcW w:w="2957" w:type="dxa"/>
            <w:gridSpan w:val="2"/>
          </w:tcPr>
          <w:p w:rsidR="0086712A" w:rsidRDefault="0086712A" w:rsidP="0086712A">
            <w:pPr>
              <w:jc w:val="center"/>
              <w:rPr>
                <w:b/>
              </w:rPr>
            </w:pPr>
          </w:p>
          <w:p w:rsidR="006C1E09" w:rsidRPr="009367AB" w:rsidRDefault="001E08F3" w:rsidP="0086712A">
            <w:pPr>
              <w:jc w:val="center"/>
              <w:rPr>
                <w:b/>
              </w:rPr>
            </w:pPr>
            <w:r>
              <w:rPr>
                <w:b/>
              </w:rPr>
              <w:t>200 sesiones</w:t>
            </w:r>
          </w:p>
        </w:tc>
      </w:tr>
      <w:tr w:rsidR="0086712A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86712A" w:rsidRDefault="0086712A" w:rsidP="0086712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86712A" w:rsidRDefault="006C1E09" w:rsidP="006014D9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6014D9">
              <w:rPr>
                <w:b/>
              </w:rPr>
              <w:t>Número</w:t>
            </w:r>
            <w:r w:rsidR="006014D9" w:rsidRPr="006014D9">
              <w:rPr>
                <w:b/>
              </w:rPr>
              <w:t xml:space="preserve"> de niños, niñas y adolescentes atendidos.</w:t>
            </w:r>
          </w:p>
          <w:p w:rsidR="006014D9" w:rsidRPr="006014D9" w:rsidRDefault="006014D9" w:rsidP="006014D9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Numero de adultos  atendidos</w:t>
            </w:r>
          </w:p>
        </w:tc>
        <w:tc>
          <w:tcPr>
            <w:tcW w:w="3091" w:type="dxa"/>
          </w:tcPr>
          <w:p w:rsidR="006014D9" w:rsidRDefault="006014D9" w:rsidP="0086712A">
            <w:pPr>
              <w:jc w:val="center"/>
              <w:rPr>
                <w:b/>
              </w:rPr>
            </w:pPr>
          </w:p>
          <w:p w:rsidR="0086712A" w:rsidRPr="009367AB" w:rsidRDefault="006014D9" w:rsidP="0086712A">
            <w:pPr>
              <w:jc w:val="center"/>
              <w:rPr>
                <w:b/>
              </w:rPr>
            </w:pPr>
            <w:r>
              <w:rPr>
                <w:b/>
              </w:rPr>
              <w:t>Personas atendidas</w:t>
            </w:r>
          </w:p>
        </w:tc>
        <w:tc>
          <w:tcPr>
            <w:tcW w:w="2957" w:type="dxa"/>
            <w:gridSpan w:val="2"/>
          </w:tcPr>
          <w:p w:rsidR="0086712A" w:rsidRDefault="0086712A" w:rsidP="0086712A">
            <w:pPr>
              <w:jc w:val="center"/>
              <w:rPr>
                <w:b/>
              </w:rPr>
            </w:pPr>
          </w:p>
          <w:p w:rsidR="008D2C9F" w:rsidRPr="009367AB" w:rsidRDefault="008D2C9F" w:rsidP="0086712A">
            <w:pPr>
              <w:jc w:val="center"/>
              <w:rPr>
                <w:b/>
              </w:rPr>
            </w:pPr>
            <w:r>
              <w:rPr>
                <w:b/>
              </w:rPr>
              <w:t>6000 personas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79288A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79288A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79288A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79288A">
        <w:trPr>
          <w:trHeight w:val="57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416E55" w:rsidP="00416E55">
            <w:pPr>
              <w:tabs>
                <w:tab w:val="left" w:pos="900"/>
              </w:tabs>
            </w:pPr>
            <w:r>
              <w:t>Realizar c</w:t>
            </w:r>
            <w:r w:rsidR="003F4D05">
              <w:t>ontactos con líderes y centros educativos</w:t>
            </w:r>
            <w:r w:rsidR="0079288A">
              <w:t xml:space="preserve"> vía telefónica o presencialmente.</w:t>
            </w:r>
          </w:p>
        </w:tc>
        <w:tc>
          <w:tcPr>
            <w:tcW w:w="293" w:type="pct"/>
          </w:tcPr>
          <w:p w:rsidR="000026DB" w:rsidRPr="000026DB" w:rsidRDefault="003F4D0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3F4D0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71103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3F4D0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3F4D0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3F4D0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3F4D0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3F4D0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3F4D0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3F4D0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416E5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3F4D0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9288A">
        <w:trPr>
          <w:trHeight w:val="20"/>
        </w:trPr>
        <w:tc>
          <w:tcPr>
            <w:tcW w:w="1514" w:type="pct"/>
          </w:tcPr>
          <w:p w:rsidR="000026DB" w:rsidRPr="000026DB" w:rsidRDefault="001E08F3" w:rsidP="000026DB">
            <w:pPr>
              <w:tabs>
                <w:tab w:val="left" w:pos="900"/>
              </w:tabs>
            </w:pPr>
            <w:r>
              <w:t>Impartición de los talleres en comunidad</w:t>
            </w:r>
          </w:p>
        </w:tc>
        <w:tc>
          <w:tcPr>
            <w:tcW w:w="293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416E5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9288A">
        <w:trPr>
          <w:trHeight w:val="20"/>
        </w:trPr>
        <w:tc>
          <w:tcPr>
            <w:tcW w:w="1514" w:type="pct"/>
          </w:tcPr>
          <w:p w:rsidR="000026DB" w:rsidRPr="000026DB" w:rsidRDefault="001E08F3" w:rsidP="000026DB">
            <w:pPr>
              <w:tabs>
                <w:tab w:val="left" w:pos="900"/>
              </w:tabs>
            </w:pPr>
            <w:r>
              <w:t>Impartición de talleres en escuelas</w:t>
            </w:r>
          </w:p>
        </w:tc>
        <w:tc>
          <w:tcPr>
            <w:tcW w:w="293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416E5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1E08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79288A" w:rsidRPr="000026DB" w:rsidTr="0079288A">
        <w:trPr>
          <w:trHeight w:val="553"/>
        </w:trPr>
        <w:tc>
          <w:tcPr>
            <w:tcW w:w="1514" w:type="pct"/>
          </w:tcPr>
          <w:p w:rsidR="0079288A" w:rsidRDefault="0079288A" w:rsidP="000026DB">
            <w:pPr>
              <w:tabs>
                <w:tab w:val="left" w:pos="900"/>
              </w:tabs>
            </w:pPr>
          </w:p>
          <w:p w:rsidR="0079288A" w:rsidRPr="000026DB" w:rsidRDefault="0079288A" w:rsidP="000026DB">
            <w:pPr>
              <w:tabs>
                <w:tab w:val="left" w:pos="900"/>
              </w:tabs>
            </w:pPr>
            <w:r>
              <w:t xml:space="preserve">Reuniones vecinales </w:t>
            </w:r>
          </w:p>
        </w:tc>
        <w:tc>
          <w:tcPr>
            <w:tcW w:w="293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79288A" w:rsidRPr="000026DB" w:rsidTr="0079288A">
        <w:trPr>
          <w:trHeight w:val="20"/>
        </w:trPr>
        <w:tc>
          <w:tcPr>
            <w:tcW w:w="1514" w:type="pct"/>
          </w:tcPr>
          <w:p w:rsidR="0079288A" w:rsidRPr="000026DB" w:rsidRDefault="0079288A" w:rsidP="000026DB">
            <w:pPr>
              <w:tabs>
                <w:tab w:val="left" w:pos="900"/>
              </w:tabs>
            </w:pPr>
          </w:p>
          <w:p w:rsidR="0079288A" w:rsidRPr="000026DB" w:rsidRDefault="0079288A" w:rsidP="0079288A">
            <w:pPr>
              <w:tabs>
                <w:tab w:val="left" w:pos="900"/>
              </w:tabs>
            </w:pPr>
            <w:r>
              <w:t>Talleres a instituciones, grupos organizados o Empresas.</w:t>
            </w:r>
          </w:p>
        </w:tc>
        <w:tc>
          <w:tcPr>
            <w:tcW w:w="293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79288A" w:rsidRPr="000026DB" w:rsidRDefault="0079288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A94"/>
    <w:multiLevelType w:val="hybridMultilevel"/>
    <w:tmpl w:val="3008F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69D7"/>
    <w:multiLevelType w:val="hybridMultilevel"/>
    <w:tmpl w:val="668ED8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51A77"/>
    <w:rsid w:val="00054BB3"/>
    <w:rsid w:val="000758D3"/>
    <w:rsid w:val="000D70A1"/>
    <w:rsid w:val="000F6F81"/>
    <w:rsid w:val="001711F6"/>
    <w:rsid w:val="00184C78"/>
    <w:rsid w:val="00186B4C"/>
    <w:rsid w:val="00192ABF"/>
    <w:rsid w:val="001E08F3"/>
    <w:rsid w:val="002936B1"/>
    <w:rsid w:val="00391484"/>
    <w:rsid w:val="00393383"/>
    <w:rsid w:val="003B3971"/>
    <w:rsid w:val="003D2B7C"/>
    <w:rsid w:val="003F4D05"/>
    <w:rsid w:val="00414F64"/>
    <w:rsid w:val="00416E55"/>
    <w:rsid w:val="0049161A"/>
    <w:rsid w:val="00533D32"/>
    <w:rsid w:val="005B1DBF"/>
    <w:rsid w:val="005C41E0"/>
    <w:rsid w:val="006014D9"/>
    <w:rsid w:val="006428EA"/>
    <w:rsid w:val="00661F8E"/>
    <w:rsid w:val="00696669"/>
    <w:rsid w:val="006A5A9E"/>
    <w:rsid w:val="006B5DED"/>
    <w:rsid w:val="006C1E09"/>
    <w:rsid w:val="0071103C"/>
    <w:rsid w:val="00731722"/>
    <w:rsid w:val="00741DE0"/>
    <w:rsid w:val="007517F9"/>
    <w:rsid w:val="00763A46"/>
    <w:rsid w:val="0079288A"/>
    <w:rsid w:val="00816570"/>
    <w:rsid w:val="00823C60"/>
    <w:rsid w:val="00831B76"/>
    <w:rsid w:val="00861543"/>
    <w:rsid w:val="008618EC"/>
    <w:rsid w:val="00862B80"/>
    <w:rsid w:val="0086712A"/>
    <w:rsid w:val="008B343B"/>
    <w:rsid w:val="008D2C9F"/>
    <w:rsid w:val="009367AB"/>
    <w:rsid w:val="009707AE"/>
    <w:rsid w:val="009C731E"/>
    <w:rsid w:val="009D6942"/>
    <w:rsid w:val="00A22DBE"/>
    <w:rsid w:val="00A35AE4"/>
    <w:rsid w:val="00A56F46"/>
    <w:rsid w:val="00AA4AB2"/>
    <w:rsid w:val="00B112F3"/>
    <w:rsid w:val="00B32EAE"/>
    <w:rsid w:val="00B452DA"/>
    <w:rsid w:val="00B84D07"/>
    <w:rsid w:val="00B86D6B"/>
    <w:rsid w:val="00BF7E14"/>
    <w:rsid w:val="00C02A4F"/>
    <w:rsid w:val="00C30351"/>
    <w:rsid w:val="00C52AF0"/>
    <w:rsid w:val="00CE075F"/>
    <w:rsid w:val="00D6532B"/>
    <w:rsid w:val="00E20015"/>
    <w:rsid w:val="00E22737"/>
    <w:rsid w:val="00E77791"/>
    <w:rsid w:val="00F03A32"/>
    <w:rsid w:val="00F62DBE"/>
    <w:rsid w:val="00F7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79343E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60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15</TotalTime>
  <Pages>4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dcterms:created xsi:type="dcterms:W3CDTF">2021-10-11T23:24:00Z</dcterms:created>
  <dcterms:modified xsi:type="dcterms:W3CDTF">2022-05-06T19:12:00Z</dcterms:modified>
</cp:coreProperties>
</file>