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93739F" w:rsidRDefault="0093739F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93739F" w:rsidRDefault="0093739F" w:rsidP="0093739F">
            <w:pPr>
              <w:spacing w:line="360" w:lineRule="auto"/>
            </w:pPr>
            <w:r w:rsidRPr="0093739F">
              <w:t>Dirección Operativa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93739F" w:rsidRDefault="0093739F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93739F" w:rsidRDefault="0093739F" w:rsidP="0093739F">
            <w:pPr>
              <w:spacing w:line="360" w:lineRule="auto"/>
            </w:pPr>
          </w:p>
          <w:p w:rsidR="001B7420" w:rsidRDefault="001B7420" w:rsidP="0093739F">
            <w:pPr>
              <w:spacing w:line="360" w:lineRule="auto"/>
            </w:pPr>
            <w:r w:rsidRPr="0093739F">
              <w:t xml:space="preserve">Grupo Motorizado de Policías </w:t>
            </w:r>
            <w:r>
              <w:t>P</w:t>
            </w:r>
            <w:r w:rsidRPr="0093739F">
              <w:t>aramédicos (Cóndor)</w:t>
            </w:r>
          </w:p>
          <w:p w:rsidR="00BF7E14" w:rsidRPr="0093739F" w:rsidRDefault="001B7420" w:rsidP="001B7420">
            <w:pPr>
              <w:spacing w:line="360" w:lineRule="auto"/>
            </w:pPr>
            <w:r>
              <w:t xml:space="preserve">Curso de Medicina Táctica para el personal en General </w:t>
            </w:r>
            <w:bookmarkStart w:id="0" w:name="_GoBack"/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46594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46594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93739F" w:rsidRDefault="0093739F" w:rsidP="00BF7E14">
            <w:pPr>
              <w:jc w:val="center"/>
              <w:rPr>
                <w:b/>
              </w:rPr>
            </w:pPr>
          </w:p>
          <w:p w:rsidR="000D70A1" w:rsidRPr="00A35AE4" w:rsidRDefault="0093739F" w:rsidP="0093739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95809" w:rsidRDefault="00B95809" w:rsidP="00414F64">
            <w:pPr>
              <w:rPr>
                <w:b/>
              </w:rPr>
            </w:pPr>
          </w:p>
          <w:p w:rsidR="00546594" w:rsidRDefault="00546594" w:rsidP="00414F64">
            <w:pPr>
              <w:rPr>
                <w:b/>
              </w:rPr>
            </w:pPr>
          </w:p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546594" w:rsidRDefault="00546594" w:rsidP="00BF7E14">
            <w:pPr>
              <w:rPr>
                <w:b/>
              </w:rPr>
            </w:pPr>
          </w:p>
          <w:p w:rsidR="00184C78" w:rsidRPr="00A35AE4" w:rsidRDefault="00B95809" w:rsidP="00BF7E14">
            <w:pPr>
              <w:rPr>
                <w:b/>
              </w:rPr>
            </w:pPr>
            <w:r>
              <w:rPr>
                <w:b/>
              </w:rPr>
              <w:t>La falta de atención oportuna en servicios de emergencia</w:t>
            </w:r>
            <w:r w:rsidR="00546594">
              <w:rPr>
                <w:b/>
              </w:rPr>
              <w:t>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546594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95809" w:rsidRDefault="00B95809" w:rsidP="00414F64">
            <w:pPr>
              <w:rPr>
                <w:b/>
              </w:rPr>
            </w:pPr>
          </w:p>
          <w:p w:rsidR="00414F64" w:rsidRDefault="00414F64" w:rsidP="00B95809">
            <w:pPr>
              <w:jc w:val="center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93739F" w:rsidP="00BF7E14">
            <w:pPr>
              <w:rPr>
                <w:b/>
              </w:rPr>
            </w:pPr>
            <w:r>
              <w:rPr>
                <w:b/>
              </w:rPr>
              <w:t>Se pretende crear un agrupamiento especializado el cual pueda atender situaciones de emergencia de primeros auxilios a compañeros policías o personas civiles que sufran alguna lesión por diversas causa o se encuentren en alguna situación de enfermedad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546594">
                <w:pPr>
                  <w:rPr>
                    <w:b/>
                  </w:rPr>
                </w:pPr>
                <w:r>
                  <w:rPr>
                    <w:b/>
                  </w:rPr>
                  <w:t>5.6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391484">
            <w:pPr>
              <w:rPr>
                <w:b/>
              </w:rPr>
            </w:pPr>
          </w:p>
          <w:p w:rsidR="00546594" w:rsidRPr="00414F64" w:rsidRDefault="00546594">
            <w:pPr>
              <w:rPr>
                <w:b/>
              </w:rPr>
            </w:pPr>
            <w:r>
              <w:rPr>
                <w:b/>
              </w:rPr>
              <w:t>Que se cuente con atención oportuna en los primeros auxilios, tanto para un ciudadano como para elementos operativos.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546594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3"/>
        <w:gridCol w:w="3085"/>
        <w:gridCol w:w="2835"/>
        <w:gridCol w:w="3617"/>
        <w:gridCol w:w="21"/>
      </w:tblGrid>
      <w:tr w:rsidR="00E77791" w:rsidTr="00B95809">
        <w:trPr>
          <w:gridAfter w:val="1"/>
          <w:wAfter w:w="21" w:type="dxa"/>
          <w:trHeight w:val="227"/>
        </w:trPr>
        <w:tc>
          <w:tcPr>
            <w:tcW w:w="300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53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B95809">
        <w:trPr>
          <w:gridAfter w:val="1"/>
          <w:wAfter w:w="21" w:type="dxa"/>
          <w:trHeight w:val="1674"/>
        </w:trPr>
        <w:tc>
          <w:tcPr>
            <w:tcW w:w="300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537" w:type="dxa"/>
            <w:gridSpan w:val="3"/>
          </w:tcPr>
          <w:p w:rsidR="00E77791" w:rsidRDefault="00E77791"/>
        </w:tc>
      </w:tr>
      <w:tr w:rsidR="00861543" w:rsidTr="00B95809">
        <w:trPr>
          <w:gridAfter w:val="1"/>
          <w:wAfter w:w="21" w:type="dxa"/>
          <w:trHeight w:val="1215"/>
        </w:trPr>
        <w:tc>
          <w:tcPr>
            <w:tcW w:w="300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B95809" w:rsidRDefault="00B95809" w:rsidP="009367AB">
            <w:pPr>
              <w:rPr>
                <w:b/>
              </w:rPr>
            </w:pPr>
          </w:p>
          <w:p w:rsidR="00861543" w:rsidRPr="009367AB" w:rsidRDefault="00861543" w:rsidP="00B95809">
            <w:pPr>
              <w:jc w:val="center"/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537" w:type="dxa"/>
            <w:gridSpan w:val="3"/>
          </w:tcPr>
          <w:p w:rsidR="00861543" w:rsidRDefault="00861543"/>
          <w:p w:rsidR="00B95809" w:rsidRPr="00B95809" w:rsidRDefault="00B95809">
            <w:pPr>
              <w:rPr>
                <w:b/>
              </w:rPr>
            </w:pPr>
            <w:r w:rsidRPr="00B95809">
              <w:rPr>
                <w:b/>
              </w:rPr>
              <w:t>Evaluar de forma oportuna al paciente y coordinarse con el puesto de socorros más cercano para la atención debida.</w:t>
            </w:r>
          </w:p>
        </w:tc>
      </w:tr>
      <w:tr w:rsidR="000026DB" w:rsidTr="00B95809">
        <w:trPr>
          <w:trHeight w:val="567"/>
        </w:trPr>
        <w:tc>
          <w:tcPr>
            <w:tcW w:w="300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085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3638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B95809">
        <w:trPr>
          <w:trHeight w:val="1020"/>
        </w:trPr>
        <w:tc>
          <w:tcPr>
            <w:tcW w:w="3006" w:type="dxa"/>
            <w:shd w:val="clear" w:color="auto" w:fill="F4B083" w:themeFill="accent2" w:themeFillTint="99"/>
          </w:tcPr>
          <w:p w:rsidR="0093739F" w:rsidRDefault="0093739F" w:rsidP="00861543">
            <w:pPr>
              <w:jc w:val="center"/>
              <w:rPr>
                <w:b/>
              </w:rPr>
            </w:pPr>
          </w:p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085" w:type="dxa"/>
          </w:tcPr>
          <w:p w:rsidR="0093739F" w:rsidRDefault="0093739F" w:rsidP="009367AB">
            <w:pPr>
              <w:jc w:val="center"/>
              <w:rPr>
                <w:b/>
              </w:rPr>
            </w:pPr>
          </w:p>
          <w:p w:rsidR="00130976" w:rsidRDefault="00130976" w:rsidP="00130976">
            <w:pPr>
              <w:jc w:val="center"/>
              <w:rPr>
                <w:b/>
              </w:rPr>
            </w:pPr>
            <w:r>
              <w:rPr>
                <w:b/>
              </w:rPr>
              <w:t>Porcentaje de cursos de actualización al personal paramédico</w:t>
            </w:r>
            <w:r w:rsidR="0093739F">
              <w:rPr>
                <w:b/>
              </w:rPr>
              <w:t xml:space="preserve"> </w:t>
            </w:r>
          </w:p>
          <w:p w:rsidR="0093739F" w:rsidRDefault="0093739F" w:rsidP="009367A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93739F" w:rsidRPr="009367AB" w:rsidRDefault="00130976" w:rsidP="00130976">
            <w:pPr>
              <w:jc w:val="center"/>
              <w:rPr>
                <w:b/>
              </w:rPr>
            </w:pPr>
            <w:r>
              <w:rPr>
                <w:b/>
              </w:rPr>
              <w:t>Número de cursos</w:t>
            </w:r>
          </w:p>
        </w:tc>
        <w:tc>
          <w:tcPr>
            <w:tcW w:w="3638" w:type="dxa"/>
            <w:gridSpan w:val="2"/>
          </w:tcPr>
          <w:p w:rsidR="00B95809" w:rsidRDefault="00B95809" w:rsidP="009367AB">
            <w:pPr>
              <w:jc w:val="center"/>
              <w:rPr>
                <w:b/>
              </w:rPr>
            </w:pPr>
          </w:p>
          <w:p w:rsidR="0093739F" w:rsidRPr="009367AB" w:rsidRDefault="00130976" w:rsidP="001309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26DB" w:rsidTr="00B95809">
        <w:trPr>
          <w:trHeight w:val="1020"/>
        </w:trPr>
        <w:tc>
          <w:tcPr>
            <w:tcW w:w="300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085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638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93739F" w:rsidRPr="000026DB" w:rsidRDefault="0093739F" w:rsidP="000026DB">
            <w:pPr>
              <w:tabs>
                <w:tab w:val="left" w:pos="900"/>
              </w:tabs>
            </w:pPr>
            <w:r>
              <w:t>Actualización constante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9373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54659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93739F" w:rsidP="000026DB">
            <w:pPr>
              <w:tabs>
                <w:tab w:val="left" w:pos="900"/>
              </w:tabs>
            </w:pPr>
            <w:r>
              <w:t>Intervención oportuna</w:t>
            </w:r>
          </w:p>
        </w:tc>
        <w:tc>
          <w:tcPr>
            <w:tcW w:w="272" w:type="pct"/>
          </w:tcPr>
          <w:p w:rsidR="000026DB" w:rsidRPr="000026DB" w:rsidRDefault="009373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9373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9373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9373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9373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9373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9373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9373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9373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9373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9373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9373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30976"/>
    <w:rsid w:val="00184C78"/>
    <w:rsid w:val="00186B4C"/>
    <w:rsid w:val="001B7420"/>
    <w:rsid w:val="00391484"/>
    <w:rsid w:val="00393383"/>
    <w:rsid w:val="00414F64"/>
    <w:rsid w:val="0049161A"/>
    <w:rsid w:val="00546594"/>
    <w:rsid w:val="00741DE0"/>
    <w:rsid w:val="00823C60"/>
    <w:rsid w:val="00861543"/>
    <w:rsid w:val="009367AB"/>
    <w:rsid w:val="0093739F"/>
    <w:rsid w:val="00A35AE4"/>
    <w:rsid w:val="00A56F46"/>
    <w:rsid w:val="00B95809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E891BD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33</TotalTime>
  <Pages>4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13</cp:revision>
  <dcterms:created xsi:type="dcterms:W3CDTF">2021-10-04T16:02:00Z</dcterms:created>
  <dcterms:modified xsi:type="dcterms:W3CDTF">2021-12-02T18:48:00Z</dcterms:modified>
</cp:coreProperties>
</file>