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FB44D" w14:textId="77777777" w:rsidR="0049161A" w:rsidRDefault="0049161A"/>
    <w:p w14:paraId="63D4B9A6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7EB1AE5D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2E300AD" w14:textId="77777777" w:rsidR="00184C78" w:rsidRDefault="00184C78" w:rsidP="00BF7E14">
            <w:pPr>
              <w:jc w:val="center"/>
              <w:rPr>
                <w:b/>
              </w:rPr>
            </w:pPr>
          </w:p>
          <w:p w14:paraId="099DD1DB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06886C58" w14:textId="77777777" w:rsidR="00BF7E14" w:rsidRPr="00A35AE4" w:rsidRDefault="003F33B1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Coordinación de Proyectos Especiales de Presidencia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3AB11EC5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37F64B40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19716E58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17B1702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6A2E4685" w14:textId="77777777" w:rsidR="00BF7E14" w:rsidRPr="00A35AE4" w:rsidRDefault="003F33B1" w:rsidP="00BF7E14">
            <w:pPr>
              <w:spacing w:line="360" w:lineRule="auto"/>
              <w:jc w:val="center"/>
              <w:rPr>
                <w:b/>
              </w:rPr>
            </w:pPr>
            <w:r w:rsidRPr="003F33B1">
              <w:rPr>
                <w:b/>
              </w:rPr>
              <w:t>Fortalecimiento a las UNEAVS. Equipamiento y acondicionamiento de espacios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0C544F43" w14:textId="77777777" w:rsidR="00BF7E14" w:rsidRDefault="00BF7E14"/>
        </w:tc>
      </w:tr>
      <w:tr w:rsidR="00A35AE4" w14:paraId="4FBA7A5B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2FA2F7DE" w14:textId="77777777" w:rsidR="00A35AE4" w:rsidRDefault="00A35AE4" w:rsidP="00BF7E14">
            <w:pPr>
              <w:jc w:val="center"/>
              <w:rPr>
                <w:b/>
              </w:rPr>
            </w:pPr>
          </w:p>
          <w:p w14:paraId="1A0BC795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50F460FD" w14:textId="77777777" w:rsidR="00A35AE4" w:rsidRDefault="00A35AE4" w:rsidP="00BF7E14">
            <w:pPr>
              <w:jc w:val="center"/>
              <w:rPr>
                <w:b/>
              </w:rPr>
            </w:pPr>
          </w:p>
          <w:p w14:paraId="4A39BD2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241A4295" w14:textId="77777777" w:rsidR="00A35AE4" w:rsidRDefault="00A35AE4" w:rsidP="00BF7E14">
            <w:pPr>
              <w:jc w:val="center"/>
              <w:rPr>
                <w:b/>
              </w:rPr>
            </w:pPr>
          </w:p>
          <w:p w14:paraId="1E791790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689A317" w14:textId="77777777" w:rsidR="000D70A1" w:rsidRDefault="000D70A1" w:rsidP="00BF7E14">
            <w:pPr>
              <w:jc w:val="center"/>
              <w:rPr>
                <w:b/>
              </w:rPr>
            </w:pPr>
          </w:p>
          <w:p w14:paraId="0942708A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54E42709" w14:textId="77777777" w:rsidR="00A35AE4" w:rsidRPr="00BF7E14" w:rsidRDefault="00A35AE4" w:rsidP="00A56F46"/>
        </w:tc>
      </w:tr>
      <w:tr w:rsidR="000D70A1" w14:paraId="16A68BA4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3FF4D91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2F390DA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3ACD0E9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67B591A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3BA22CA8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797F33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7B5A31B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4E31FDD1" w14:textId="77777777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13610">
                  <w:rPr>
                    <w:b/>
                  </w:rPr>
                  <w:t>octubre de 2021</w:t>
                </w:r>
              </w:sdtContent>
            </w:sdt>
          </w:p>
          <w:p w14:paraId="6EE30793" w14:textId="77777777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13610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364AD313" w14:textId="77777777" w:rsidTr="00184C78">
        <w:trPr>
          <w:trHeight w:val="510"/>
        </w:trPr>
        <w:tc>
          <w:tcPr>
            <w:tcW w:w="1413" w:type="dxa"/>
            <w:gridSpan w:val="2"/>
          </w:tcPr>
          <w:p w14:paraId="0E47C22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71F05F7B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2D8BE18E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6A58BF67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9B3C2CF" w14:textId="77777777" w:rsidR="000D70A1" w:rsidRDefault="000D70A1" w:rsidP="00BF7E14">
            <w:pPr>
              <w:rPr>
                <w:b/>
              </w:rPr>
            </w:pPr>
          </w:p>
          <w:p w14:paraId="30456AB9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3F33B1" w:rsidRPr="003F33B1">
              <w:rPr>
                <w:b/>
              </w:rPr>
              <w:t>1</w:t>
            </w:r>
            <w:r w:rsidR="003F33B1">
              <w:rPr>
                <w:b/>
              </w:rPr>
              <w:t>,</w:t>
            </w:r>
            <w:r w:rsidR="003F33B1" w:rsidRPr="003F33B1">
              <w:rPr>
                <w:b/>
              </w:rPr>
              <w:t>000</w:t>
            </w:r>
            <w:r w:rsidR="003F33B1">
              <w:rPr>
                <w:b/>
              </w:rPr>
              <w:t>.</w:t>
            </w:r>
            <w:r w:rsidR="003F33B1" w:rsidRPr="003F33B1">
              <w:rPr>
                <w:b/>
              </w:rPr>
              <w:t>000</w:t>
            </w:r>
            <w:r w:rsidR="003F33B1">
              <w:rPr>
                <w:b/>
              </w:rPr>
              <w:t>.00</w:t>
            </w:r>
          </w:p>
        </w:tc>
        <w:tc>
          <w:tcPr>
            <w:tcW w:w="1701" w:type="dxa"/>
          </w:tcPr>
          <w:p w14:paraId="721C07C8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86375EC" w14:textId="77777777" w:rsidR="000D70A1" w:rsidRDefault="000D70A1" w:rsidP="00BF7E14">
            <w:pPr>
              <w:rPr>
                <w:b/>
              </w:rPr>
            </w:pPr>
          </w:p>
          <w:p w14:paraId="5AAFB8B9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224E70D1" w14:textId="77777777" w:rsidR="000D70A1" w:rsidRDefault="000D70A1"/>
        </w:tc>
      </w:tr>
      <w:tr w:rsidR="00A35AE4" w14:paraId="5D357233" w14:textId="77777777" w:rsidTr="00365448">
        <w:trPr>
          <w:trHeight w:val="1261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F904EE0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0E2ED273" w14:textId="26C0FA94" w:rsidR="00184C78" w:rsidRPr="00A35AE4" w:rsidRDefault="001B2414" w:rsidP="002E4FE6">
            <w:pPr>
              <w:jc w:val="both"/>
              <w:rPr>
                <w:b/>
              </w:rPr>
            </w:pPr>
            <w:r w:rsidRPr="00986499">
              <w:t xml:space="preserve">Para </w:t>
            </w:r>
            <w:r w:rsidR="00986499">
              <w:t>el f</w:t>
            </w:r>
            <w:r w:rsidRPr="00986499">
              <w:t xml:space="preserve">ortalecimiento de las Unidades Especializadas en la Atención a la Violencia contra las Mujeres (UNEAV´S), se identifican las necesidades </w:t>
            </w:r>
            <w:r w:rsidR="00986499">
              <w:t xml:space="preserve">por carencias </w:t>
            </w:r>
            <w:r w:rsidRPr="00986499">
              <w:t>en recursos</w:t>
            </w:r>
            <w:r w:rsidR="00365448">
              <w:t xml:space="preserve"> humanos con perfiles especializados en la atención a mujeres</w:t>
            </w:r>
            <w:r w:rsidR="00515800">
              <w:t xml:space="preserve"> que viven violencia</w:t>
            </w:r>
            <w:r w:rsidRPr="00986499">
              <w:t>, equipamiento, espacios físicos y apoyo logístico</w:t>
            </w:r>
            <w:r w:rsidR="00986499">
              <w:t>.</w:t>
            </w:r>
            <w:r w:rsidR="00365448">
              <w:t xml:space="preserve"> </w:t>
            </w:r>
            <w:r w:rsidR="002E4FE6">
              <w:t xml:space="preserve">Falta de coordinación </w:t>
            </w:r>
            <w:r w:rsidR="002E4FE6" w:rsidRPr="002E4FE6">
              <w:t>Interinstitucional</w:t>
            </w:r>
            <w:r w:rsidR="002E4FE6">
              <w:t xml:space="preserve"> </w:t>
            </w:r>
            <w:r w:rsidR="004F3F26" w:rsidRPr="00515800">
              <w:t>e intersectorial.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354C4EFC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4B7EDEC8" w14:textId="77777777" w:rsidR="00A56F46" w:rsidRPr="00414F64" w:rsidRDefault="00213610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14:paraId="71024D46" w14:textId="77777777" w:rsidTr="00986499">
        <w:trPr>
          <w:trHeight w:val="651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66AFCAB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316C2CC6" w14:textId="37F0E8BB" w:rsidR="00986499" w:rsidRPr="00AF1678" w:rsidRDefault="00986499" w:rsidP="00986499">
            <w:pPr>
              <w:jc w:val="both"/>
              <w:rPr>
                <w:rFonts w:ascii="Arial" w:hAnsi="Arial" w:cs="Arial"/>
              </w:rPr>
            </w:pPr>
            <w:r>
              <w:t>Fortalecer, e</w:t>
            </w:r>
            <w:r w:rsidR="00974908" w:rsidRPr="00986499">
              <w:t>quipar y acondicionar los espacios de las UNEAV</w:t>
            </w:r>
            <w:r w:rsidR="00371F1F" w:rsidRPr="00371F1F">
              <w:rPr>
                <w:color w:val="00B050"/>
              </w:rPr>
              <w:t>’</w:t>
            </w:r>
            <w:r w:rsidR="00974908" w:rsidRPr="00986499">
              <w:t>S</w:t>
            </w:r>
            <w:r w:rsidR="00371F1F">
              <w:t xml:space="preserve"> </w:t>
            </w:r>
            <w:r w:rsidR="00371F1F" w:rsidRPr="00515800">
              <w:t xml:space="preserve">y a la vez </w:t>
            </w:r>
            <w:r w:rsidR="00411B18" w:rsidRPr="00986499">
              <w:t xml:space="preserve">dar mantenimiento creando </w:t>
            </w:r>
            <w:r w:rsidR="00974908" w:rsidRPr="00986499">
              <w:t xml:space="preserve">espacios </w:t>
            </w:r>
            <w:r w:rsidR="001B2414" w:rsidRPr="00986499">
              <w:t xml:space="preserve">dignos, </w:t>
            </w:r>
            <w:r w:rsidR="00974908" w:rsidRPr="00986499">
              <w:t>confor</w:t>
            </w:r>
            <w:r w:rsidR="001B2414" w:rsidRPr="00986499">
              <w:t>tables,</w:t>
            </w:r>
            <w:r w:rsidR="00411B18" w:rsidRPr="00986499">
              <w:t xml:space="preserve"> </w:t>
            </w:r>
            <w:r>
              <w:t>a las Unidades de A</w:t>
            </w:r>
            <w:r w:rsidRPr="00986499">
              <w:t xml:space="preserve">tención de primer contacto </w:t>
            </w:r>
            <w:r w:rsidR="00FD2FC7">
              <w:t xml:space="preserve">a </w:t>
            </w:r>
            <w:r w:rsidRPr="00986499">
              <w:t>mujeres en situación de violencias</w:t>
            </w:r>
            <w:r w:rsidRPr="00AF1678">
              <w:rPr>
                <w:rFonts w:ascii="Arial" w:hAnsi="Arial" w:cs="Arial"/>
              </w:rPr>
              <w:t xml:space="preserve">. </w:t>
            </w:r>
          </w:p>
          <w:p w14:paraId="1DFE7D0D" w14:textId="77777777" w:rsidR="00414F64" w:rsidRPr="00A35AE4" w:rsidRDefault="00414F64" w:rsidP="001B24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14:paraId="47101C63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501DD270" w14:textId="77777777" w:rsidR="00A56F46" w:rsidRDefault="00213610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5.7</w:t>
                </w:r>
              </w:p>
            </w:sdtContent>
          </w:sdt>
          <w:p w14:paraId="231EEFAD" w14:textId="77777777" w:rsidR="00A56F46" w:rsidRDefault="00A56F46">
            <w:pPr>
              <w:rPr>
                <w:b/>
              </w:rPr>
            </w:pPr>
          </w:p>
          <w:p w14:paraId="74DD8348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708255D1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005B7AD5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5083EF5B" w14:textId="51D722C9" w:rsidR="00391484" w:rsidRPr="00515800" w:rsidRDefault="00485DEA" w:rsidP="00365448">
            <w:pPr>
              <w:jc w:val="both"/>
              <w:rPr>
                <w:b/>
              </w:rPr>
            </w:pPr>
            <w:r w:rsidRPr="00515800">
              <w:t xml:space="preserve">Implementar políticas públicas a través de </w:t>
            </w:r>
            <w:r w:rsidR="00986499" w:rsidRPr="00515800">
              <w:t>acciones afirmativas</w:t>
            </w:r>
            <w:r w:rsidRPr="00515800">
              <w:t xml:space="preserve"> de </w:t>
            </w:r>
            <w:r w:rsidR="00986499" w:rsidRPr="00515800">
              <w:t xml:space="preserve">prevención, atención, detección y erradicación de las violencias contra las </w:t>
            </w:r>
            <w:r w:rsidRPr="00515800">
              <w:t xml:space="preserve">mujeres, </w:t>
            </w:r>
            <w:r w:rsidR="00986499" w:rsidRPr="00515800">
              <w:t>niñas</w:t>
            </w:r>
            <w:r w:rsidRPr="00515800">
              <w:t>/os y</w:t>
            </w:r>
            <w:r w:rsidR="00986499" w:rsidRPr="00515800">
              <w:t xml:space="preserve"> adolescentes en el municipio</w:t>
            </w:r>
            <w:r w:rsidRPr="00515800">
              <w:t>.</w:t>
            </w:r>
          </w:p>
        </w:tc>
      </w:tr>
      <w:tr w:rsidR="00391484" w14:paraId="407D5198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53232065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059EAB12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331585FD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5BC21A71" w14:textId="77777777" w:rsidR="00391484" w:rsidRDefault="00391484"/>
        </w:tc>
      </w:tr>
      <w:tr w:rsidR="00391484" w14:paraId="248C1ABC" w14:textId="77777777" w:rsidTr="00BE39C0">
        <w:trPr>
          <w:trHeight w:val="510"/>
        </w:trPr>
        <w:tc>
          <w:tcPr>
            <w:tcW w:w="896" w:type="dxa"/>
          </w:tcPr>
          <w:p w14:paraId="22B00751" w14:textId="77777777" w:rsidR="00391484" w:rsidRDefault="00986499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561572C2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0FE06F7F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302207A5" w14:textId="77777777" w:rsidR="00391484" w:rsidRDefault="00391484"/>
        </w:tc>
      </w:tr>
    </w:tbl>
    <w:p w14:paraId="2DEA7750" w14:textId="77777777" w:rsidR="00184C78" w:rsidRDefault="00184C78"/>
    <w:p w14:paraId="16F009D0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73095745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11B52A8F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6E2E7A0D" w14:textId="77777777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7pt;height:18pt" o:ole="">
                  <v:imagedata r:id="rId7" o:title=""/>
                </v:shape>
                <w:control r:id="rId8" w:name="CheckBox1" w:shapeid="_x0000_i1037"/>
              </w:object>
            </w:r>
          </w:p>
          <w:p w14:paraId="080D3738" w14:textId="07B4707C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7pt;height:18pt" o:ole="">
                  <v:imagedata r:id="rId9" o:title=""/>
                </v:shape>
                <w:control r:id="rId10" w:name="CheckBox2" w:shapeid="_x0000_i1039"/>
              </w:object>
            </w:r>
          </w:p>
          <w:p w14:paraId="7E0C016F" w14:textId="44601CCA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7pt;height:25.7pt" o:ole="">
                  <v:imagedata r:id="rId11" o:title=""/>
                </v:shape>
                <w:control r:id="rId12" w:name="CheckBox3" w:shapeid="_x0000_i1041"/>
              </w:object>
            </w:r>
          </w:p>
          <w:p w14:paraId="2D9FF1F7" w14:textId="0072B890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7pt;height:42.45pt" o:ole="">
                  <v:imagedata r:id="rId13" o:title=""/>
                </v:shape>
                <w:control r:id="rId14" w:name="CheckBox4" w:shapeid="_x0000_i1043"/>
              </w:object>
            </w:r>
          </w:p>
          <w:p w14:paraId="6C126745" w14:textId="77777777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7pt;height:18pt" o:ole="">
                  <v:imagedata r:id="rId15" o:title=""/>
                </v:shape>
                <w:control r:id="rId16" w:name="CheckBox5" w:shapeid="_x0000_i1045"/>
              </w:object>
            </w:r>
          </w:p>
          <w:p w14:paraId="1910BA67" w14:textId="18D9D82C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9" type="#_x0000_t75" style="width:139.7pt;height:18pt" o:ole="">
                  <v:imagedata r:id="rId17" o:title=""/>
                </v:shape>
                <w:control r:id="rId18" w:name="CheckBox6" w:shapeid="_x0000_i1049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31CBD078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4BC39851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4865DD70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6ECF6C5" w14:textId="0B22C0C7" w:rsidR="00E77791" w:rsidRPr="00515800" w:rsidRDefault="009D4974" w:rsidP="00FD2FC7">
            <w:pPr>
              <w:rPr>
                <w:color w:val="00B050"/>
              </w:rPr>
            </w:pPr>
            <w:r w:rsidRPr="00515800">
              <w:t xml:space="preserve">Atender </w:t>
            </w:r>
            <w:r w:rsidR="00FD2FC7" w:rsidRPr="00515800">
              <w:t xml:space="preserve">la </w:t>
            </w:r>
            <w:r w:rsidR="00986499" w:rsidRPr="00515800">
              <w:t>Alerta</w:t>
            </w:r>
            <w:r w:rsidRPr="00515800">
              <w:t xml:space="preserve"> de Violencia</w:t>
            </w:r>
            <w:r w:rsidR="00365448" w:rsidRPr="00515800">
              <w:t xml:space="preserve"> de Género </w:t>
            </w:r>
            <w:r w:rsidRPr="00515800">
              <w:t>c</w:t>
            </w:r>
            <w:r w:rsidR="002E4FE6" w:rsidRPr="00515800">
              <w:t xml:space="preserve">ontra las </w:t>
            </w:r>
            <w:r w:rsidRPr="00515800">
              <w:t>Mujeres, con</w:t>
            </w:r>
            <w:r w:rsidR="002E4FE6" w:rsidRPr="00515800">
              <w:t xml:space="preserve"> el objetivo de dar seguimiento a las recomendaciones </w:t>
            </w:r>
            <w:r w:rsidRPr="00515800">
              <w:t>internacionales</w:t>
            </w:r>
            <w:r w:rsidR="00FA2728" w:rsidRPr="00515800">
              <w:t xml:space="preserve"> y</w:t>
            </w:r>
            <w:r w:rsidR="00515800" w:rsidRPr="00515800">
              <w:t xml:space="preserve"> </w:t>
            </w:r>
            <w:r w:rsidR="00FA2728" w:rsidRPr="00515800">
              <w:t>F</w:t>
            </w:r>
            <w:r w:rsidR="002E4FE6" w:rsidRPr="00515800">
              <w:t>ortalecer las acciones</w:t>
            </w:r>
            <w:r w:rsidR="00FA2728" w:rsidRPr="00515800">
              <w:t xml:space="preserve"> encaminadas a </w:t>
            </w:r>
            <w:r w:rsidR="002E4FE6" w:rsidRPr="00515800">
              <w:t>comb</w:t>
            </w:r>
            <w:r w:rsidR="00FA2728" w:rsidRPr="00515800">
              <w:t>atir</w:t>
            </w:r>
            <w:r w:rsidR="002E4FE6" w:rsidRPr="00515800">
              <w:t xml:space="preserve"> la violencia</w:t>
            </w:r>
            <w:r w:rsidR="00FA2728" w:rsidRPr="00515800">
              <w:t xml:space="preserve"> en</w:t>
            </w:r>
            <w:r w:rsidR="002E4FE6" w:rsidRPr="00515800">
              <w:t xml:space="preserve"> contra</w:t>
            </w:r>
            <w:r w:rsidR="00FA2728" w:rsidRPr="00515800">
              <w:t xml:space="preserve"> de</w:t>
            </w:r>
            <w:r w:rsidR="002E4FE6" w:rsidRPr="00515800">
              <w:t xml:space="preserve"> las mujeres.</w:t>
            </w:r>
          </w:p>
        </w:tc>
      </w:tr>
      <w:tr w:rsidR="00861543" w14:paraId="346EC234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29B73079" w14:textId="77777777" w:rsidR="00861543" w:rsidRDefault="00861543" w:rsidP="009367AB">
            <w:pPr>
              <w:rPr>
                <w:b/>
              </w:rPr>
            </w:pPr>
          </w:p>
          <w:p w14:paraId="73CB4BA6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59221A43" w14:textId="46563A56" w:rsidR="00861543" w:rsidRPr="00870DB6" w:rsidRDefault="00FD2FC7">
            <w:r w:rsidRPr="00870DB6">
              <w:t>1.-Realizar visitas para el levantamiento de necesidades de las UNEAV</w:t>
            </w:r>
            <w:r w:rsidR="00485DEA">
              <w:t>’</w:t>
            </w:r>
            <w:r w:rsidRPr="00870DB6">
              <w:t>S.</w:t>
            </w:r>
          </w:p>
          <w:p w14:paraId="0C565908" w14:textId="602175EC" w:rsidR="00FD2FC7" w:rsidRPr="00870DB6" w:rsidRDefault="00FD2FC7">
            <w:r w:rsidRPr="00870DB6">
              <w:t>2.-Priorizar las necesidades urgentes de cada unidad</w:t>
            </w:r>
            <w:r w:rsidR="00515800">
              <w:t>.</w:t>
            </w:r>
          </w:p>
          <w:p w14:paraId="67A22F77" w14:textId="7EB5CB9A" w:rsidR="00FD2FC7" w:rsidRPr="00870DB6" w:rsidRDefault="00515800">
            <w:r>
              <w:t>3.- A</w:t>
            </w:r>
            <w:r w:rsidR="00FD2FC7" w:rsidRPr="00870DB6">
              <w:t>poyo</w:t>
            </w:r>
            <w:r w:rsidR="00485DEA">
              <w:t xml:space="preserve"> </w:t>
            </w:r>
            <w:r w:rsidR="00485DEA" w:rsidRPr="00515800">
              <w:t>integral</w:t>
            </w:r>
            <w:r w:rsidR="00FD2FC7" w:rsidRPr="00870DB6">
              <w:t xml:space="preserve"> correspondiente</w:t>
            </w:r>
            <w:r>
              <w:t>.</w:t>
            </w:r>
          </w:p>
          <w:p w14:paraId="5403E4D6" w14:textId="1F50D03A" w:rsidR="00FD2FC7" w:rsidRDefault="00FD2FC7" w:rsidP="00FD2FC7">
            <w:r w:rsidRPr="00870DB6">
              <w:t>4.- Difusión de los servicios que prestan las UNEAV</w:t>
            </w:r>
            <w:r w:rsidR="00040DF7">
              <w:t>’</w:t>
            </w:r>
            <w:r w:rsidRPr="00870DB6">
              <w:t>S</w:t>
            </w:r>
            <w:r w:rsidR="00515800">
              <w:t>.</w:t>
            </w:r>
          </w:p>
        </w:tc>
      </w:tr>
      <w:tr w:rsidR="000026DB" w14:paraId="2ED5E3AC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181D2447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31057409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3941589C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1AF11C43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1D67792B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E8C1333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3EC983F0" w14:textId="77777777" w:rsidR="000026DB" w:rsidRDefault="00FD2FC7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 de acciones realizadas para el fortalecimiento y equipamiento de las UNEAVS</w:t>
            </w:r>
          </w:p>
        </w:tc>
        <w:tc>
          <w:tcPr>
            <w:tcW w:w="3091" w:type="dxa"/>
          </w:tcPr>
          <w:p w14:paraId="53D7640E" w14:textId="77777777" w:rsidR="000026DB" w:rsidRPr="009367AB" w:rsidRDefault="00FD2FC7" w:rsidP="00FD2FC7">
            <w:pPr>
              <w:jc w:val="center"/>
              <w:rPr>
                <w:b/>
              </w:rPr>
            </w:pPr>
            <w:r>
              <w:rPr>
                <w:b/>
              </w:rPr>
              <w:t>Número de acciones</w:t>
            </w:r>
          </w:p>
        </w:tc>
        <w:tc>
          <w:tcPr>
            <w:tcW w:w="2957" w:type="dxa"/>
            <w:gridSpan w:val="2"/>
          </w:tcPr>
          <w:p w14:paraId="09264D13" w14:textId="77777777" w:rsidR="00FD2FC7" w:rsidRPr="009C61B9" w:rsidRDefault="00213610" w:rsidP="00FD2FC7">
            <w:pPr>
              <w:jc w:val="center"/>
              <w:rPr>
                <w:b/>
              </w:rPr>
            </w:pPr>
            <w:r w:rsidRPr="009C61B9">
              <w:rPr>
                <w:b/>
              </w:rPr>
              <w:t>100</w:t>
            </w:r>
            <w:r w:rsidR="00FD2FC7" w:rsidRPr="009C61B9">
              <w:rPr>
                <w:b/>
              </w:rPr>
              <w:t xml:space="preserve"> </w:t>
            </w:r>
          </w:p>
        </w:tc>
      </w:tr>
      <w:tr w:rsidR="000026DB" w14:paraId="4BF7120E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5A020FE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0B1E76DC" w14:textId="4BDD23DB" w:rsidR="000026DB" w:rsidRDefault="00FD2FC7" w:rsidP="00515800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Unidades fortalecidas </w:t>
            </w:r>
            <w:r w:rsidR="00F6362E">
              <w:rPr>
                <w:b/>
              </w:rPr>
              <w:t>para la atención de mujeres</w:t>
            </w:r>
            <w:r w:rsidR="00F6362E" w:rsidRPr="00040DF7">
              <w:rPr>
                <w:b/>
                <w:color w:val="FF0000"/>
              </w:rPr>
              <w:t xml:space="preserve"> </w:t>
            </w:r>
            <w:r w:rsidR="00515800">
              <w:rPr>
                <w:b/>
              </w:rPr>
              <w:t>que viven violencia.</w:t>
            </w:r>
            <w:r w:rsidR="00F6362E">
              <w:rPr>
                <w:b/>
              </w:rPr>
              <w:t xml:space="preserve"> </w:t>
            </w:r>
          </w:p>
        </w:tc>
        <w:tc>
          <w:tcPr>
            <w:tcW w:w="3091" w:type="dxa"/>
          </w:tcPr>
          <w:p w14:paraId="2AC28D72" w14:textId="74207494" w:rsidR="000026DB" w:rsidRPr="009367AB" w:rsidRDefault="00F6362E" w:rsidP="009367AB">
            <w:pPr>
              <w:jc w:val="center"/>
              <w:rPr>
                <w:b/>
              </w:rPr>
            </w:pPr>
            <w:r>
              <w:rPr>
                <w:b/>
              </w:rPr>
              <w:t>Número de UNEAV</w:t>
            </w:r>
            <w:r w:rsidR="00040DF7">
              <w:rPr>
                <w:b/>
              </w:rPr>
              <w:t>’</w:t>
            </w:r>
            <w:r>
              <w:rPr>
                <w:b/>
              </w:rPr>
              <w:t>S</w:t>
            </w:r>
          </w:p>
        </w:tc>
        <w:tc>
          <w:tcPr>
            <w:tcW w:w="2957" w:type="dxa"/>
            <w:gridSpan w:val="2"/>
          </w:tcPr>
          <w:p w14:paraId="04B918BF" w14:textId="77777777" w:rsidR="000026DB" w:rsidRPr="009C61B9" w:rsidRDefault="009C61B9" w:rsidP="00F6362E">
            <w:pPr>
              <w:jc w:val="center"/>
              <w:rPr>
                <w:b/>
              </w:rPr>
            </w:pPr>
            <w:r w:rsidRPr="009C61B9">
              <w:rPr>
                <w:b/>
              </w:rPr>
              <w:t>1</w:t>
            </w:r>
          </w:p>
        </w:tc>
      </w:tr>
    </w:tbl>
    <w:p w14:paraId="607C858A" w14:textId="77777777" w:rsidR="00184C78" w:rsidRDefault="00184C78" w:rsidP="00E20015"/>
    <w:p w14:paraId="241BF2E6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14:paraId="385FB6A8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5F422D6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D3DB8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429A669F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4E107AC0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4AEF1D2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523E3E0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38DD883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25BFE71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066910AE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6941F017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21A4821E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3F20719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5AB3A77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92D78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207847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41624C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732D15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2398286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1F53F9F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73A9A28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4DCC92B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3C2584EB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4648A99E" w14:textId="77777777" w:rsidTr="000026DB">
        <w:trPr>
          <w:trHeight w:val="57"/>
        </w:trPr>
        <w:tc>
          <w:tcPr>
            <w:tcW w:w="1527" w:type="pct"/>
          </w:tcPr>
          <w:p w14:paraId="07B18682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4081CB8B" w14:textId="77777777" w:rsidR="000026DB" w:rsidRPr="000026DB" w:rsidRDefault="00870DB6" w:rsidP="00870DB6">
            <w:pPr>
              <w:tabs>
                <w:tab w:val="left" w:pos="900"/>
              </w:tabs>
            </w:pPr>
            <w:r w:rsidRPr="00870DB6">
              <w:t>Realizar visitas</w:t>
            </w:r>
            <w:r>
              <w:t xml:space="preserve"> a las</w:t>
            </w:r>
            <w:r w:rsidRPr="00986499">
              <w:t xml:space="preserve"> Unidades Especializadas en la Atención a la Violencia contra las Mujeres (UNEAV´S)</w:t>
            </w:r>
            <w:r>
              <w:t xml:space="preserve"> para la detección de necesidades. (DNC)</w:t>
            </w:r>
          </w:p>
        </w:tc>
        <w:tc>
          <w:tcPr>
            <w:tcW w:w="272" w:type="pct"/>
          </w:tcPr>
          <w:p w14:paraId="4E6A74A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50B013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23B6CA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CC54226" w14:textId="77777777" w:rsidR="000026DB" w:rsidRPr="000026DB" w:rsidRDefault="00870DB6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66879E38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BCDB244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D3CD86F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247EC5F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C43CE61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0513F39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7F33B55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9380C9D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326CE76" w14:textId="77777777" w:rsidTr="000026DB">
        <w:trPr>
          <w:trHeight w:val="20"/>
        </w:trPr>
        <w:tc>
          <w:tcPr>
            <w:tcW w:w="1527" w:type="pct"/>
          </w:tcPr>
          <w:p w14:paraId="6C9FF048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4ED1EAD9" w14:textId="77777777" w:rsidR="000026DB" w:rsidRPr="000026DB" w:rsidRDefault="00870DB6" w:rsidP="000026DB">
            <w:pPr>
              <w:tabs>
                <w:tab w:val="left" w:pos="900"/>
              </w:tabs>
            </w:pPr>
            <w:r>
              <w:t xml:space="preserve">Informe de las DNC </w:t>
            </w:r>
          </w:p>
        </w:tc>
        <w:tc>
          <w:tcPr>
            <w:tcW w:w="272" w:type="pct"/>
          </w:tcPr>
          <w:p w14:paraId="662B67D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A3C6BB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AFE256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2EE926D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574328C" w14:textId="77777777" w:rsidR="000026DB" w:rsidRPr="000026DB" w:rsidRDefault="00870DB6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55C3DB42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5BF47DF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6350823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B85DD30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983564D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E9295F8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8904EAB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F7B3B25" w14:textId="77777777" w:rsidTr="000026DB">
        <w:trPr>
          <w:trHeight w:val="20"/>
        </w:trPr>
        <w:tc>
          <w:tcPr>
            <w:tcW w:w="1527" w:type="pct"/>
          </w:tcPr>
          <w:p w14:paraId="72CB649F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FE02D35" w14:textId="77777777" w:rsidR="000026DB" w:rsidRPr="000026DB" w:rsidRDefault="00870DB6" w:rsidP="000026DB">
            <w:pPr>
              <w:tabs>
                <w:tab w:val="left" w:pos="900"/>
              </w:tabs>
            </w:pPr>
            <w:r>
              <w:t>Análisis de las DNC  para p</w:t>
            </w:r>
            <w:r w:rsidRPr="00870DB6">
              <w:t>riorizar las necesidades urgentes de cada unidad</w:t>
            </w:r>
            <w:r>
              <w:t>.</w:t>
            </w:r>
          </w:p>
        </w:tc>
        <w:tc>
          <w:tcPr>
            <w:tcW w:w="272" w:type="pct"/>
          </w:tcPr>
          <w:p w14:paraId="5633376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5E21D1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E83336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A56EE47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3FFCBB3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7364474" w14:textId="77777777" w:rsidR="000026DB" w:rsidRPr="000026DB" w:rsidRDefault="00870DB6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57ECF958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92691B1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7AFFC49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56E2CD9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EBB60BD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57B1FAE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F6FB514" w14:textId="77777777" w:rsidTr="000026DB">
        <w:trPr>
          <w:trHeight w:val="20"/>
        </w:trPr>
        <w:tc>
          <w:tcPr>
            <w:tcW w:w="1527" w:type="pct"/>
          </w:tcPr>
          <w:p w14:paraId="0598A155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4B71F7C5" w14:textId="77777777" w:rsidR="000026DB" w:rsidRPr="000026DB" w:rsidRDefault="00870DB6" w:rsidP="000026DB">
            <w:pPr>
              <w:tabs>
                <w:tab w:val="left" w:pos="900"/>
              </w:tabs>
            </w:pPr>
            <w:r>
              <w:t>Designación de apoyo y equipamiento a las UNEAV´S</w:t>
            </w:r>
          </w:p>
        </w:tc>
        <w:tc>
          <w:tcPr>
            <w:tcW w:w="272" w:type="pct"/>
          </w:tcPr>
          <w:p w14:paraId="6E3B1BC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CA497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14682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90BA35C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E86BA1F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19EF0FF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9902B89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AE2EE23" w14:textId="77777777" w:rsidR="000026DB" w:rsidRPr="000026DB" w:rsidRDefault="00870DB6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1ED6A243" w14:textId="77777777" w:rsidR="000026DB" w:rsidRPr="000026DB" w:rsidRDefault="00870DB6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2B1BAD66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FD7D95A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6BA2D7B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4641834" w14:textId="77777777" w:rsidTr="000026DB">
        <w:trPr>
          <w:trHeight w:val="20"/>
        </w:trPr>
        <w:tc>
          <w:tcPr>
            <w:tcW w:w="1527" w:type="pct"/>
          </w:tcPr>
          <w:p w14:paraId="5B82A19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D7E428C" w14:textId="3DC3DFB9" w:rsidR="000026DB" w:rsidRPr="000026DB" w:rsidRDefault="00870DB6" w:rsidP="000026DB">
            <w:pPr>
              <w:tabs>
                <w:tab w:val="left" w:pos="900"/>
              </w:tabs>
            </w:pPr>
            <w:r>
              <w:t>Diseño</w:t>
            </w:r>
            <w:r w:rsidR="00FA2728">
              <w:t xml:space="preserve"> </w:t>
            </w:r>
            <w:r w:rsidR="00FA2728" w:rsidRPr="00515800">
              <w:t>e implementación</w:t>
            </w:r>
            <w:r w:rsidRPr="00FA2728">
              <w:rPr>
                <w:color w:val="00B050"/>
              </w:rPr>
              <w:t xml:space="preserve"> </w:t>
            </w:r>
            <w:r>
              <w:t xml:space="preserve">de campaña municipal para </w:t>
            </w:r>
            <w:r w:rsidR="00040DF7">
              <w:t>la difusión</w:t>
            </w:r>
            <w:r w:rsidRPr="00870DB6">
              <w:t xml:space="preserve"> de l</w:t>
            </w:r>
            <w:bookmarkStart w:id="0" w:name="_GoBack"/>
            <w:bookmarkEnd w:id="0"/>
            <w:r w:rsidRPr="00870DB6">
              <w:t>os servicios que prestan las UNEAV</w:t>
            </w:r>
            <w:r w:rsidR="00040DF7">
              <w:t>’</w:t>
            </w:r>
            <w:r w:rsidRPr="00870DB6">
              <w:t>S</w:t>
            </w:r>
            <w:r>
              <w:t xml:space="preserve">. </w:t>
            </w:r>
          </w:p>
        </w:tc>
        <w:tc>
          <w:tcPr>
            <w:tcW w:w="272" w:type="pct"/>
          </w:tcPr>
          <w:p w14:paraId="2FCBD8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A2FAA6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1A91C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FBC96A5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0EC1454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BD4B2EE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9E13B31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0A87B67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A92E586" w14:textId="77777777" w:rsidR="000026DB" w:rsidRPr="000026DB" w:rsidRDefault="000026DB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07C2DFA" w14:textId="77777777" w:rsidR="000026DB" w:rsidRPr="000026DB" w:rsidRDefault="00870DB6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66FCCA07" w14:textId="77777777" w:rsidR="000026DB" w:rsidRPr="000026DB" w:rsidRDefault="00870DB6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0ADF5247" w14:textId="77777777" w:rsidR="000026DB" w:rsidRPr="000026DB" w:rsidRDefault="00870DB6" w:rsidP="009C61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14:paraId="1C831EF6" w14:textId="77777777"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FE24B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45B145D3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5AEA0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2AC49F2C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C9673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45B245C" wp14:editId="578EB1D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644902C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40DF7"/>
    <w:rsid w:val="00043C94"/>
    <w:rsid w:val="000D70A1"/>
    <w:rsid w:val="00184C78"/>
    <w:rsid w:val="00186B4C"/>
    <w:rsid w:val="001B2414"/>
    <w:rsid w:val="00213610"/>
    <w:rsid w:val="002E4FE6"/>
    <w:rsid w:val="00316D24"/>
    <w:rsid w:val="00365448"/>
    <w:rsid w:val="00370E00"/>
    <w:rsid w:val="00371F1F"/>
    <w:rsid w:val="00391484"/>
    <w:rsid w:val="00393383"/>
    <w:rsid w:val="003F33B1"/>
    <w:rsid w:val="00411B18"/>
    <w:rsid w:val="00414F64"/>
    <w:rsid w:val="00485DEA"/>
    <w:rsid w:val="0049161A"/>
    <w:rsid w:val="004F14F3"/>
    <w:rsid w:val="004F3F26"/>
    <w:rsid w:val="00515800"/>
    <w:rsid w:val="006B260F"/>
    <w:rsid w:val="00725ABF"/>
    <w:rsid w:val="00741DE0"/>
    <w:rsid w:val="00823C60"/>
    <w:rsid w:val="00861543"/>
    <w:rsid w:val="00870DB6"/>
    <w:rsid w:val="009367AB"/>
    <w:rsid w:val="00974908"/>
    <w:rsid w:val="00986499"/>
    <w:rsid w:val="009C61B9"/>
    <w:rsid w:val="009D4974"/>
    <w:rsid w:val="00A35AE4"/>
    <w:rsid w:val="00A56F46"/>
    <w:rsid w:val="00BF7E14"/>
    <w:rsid w:val="00C373FF"/>
    <w:rsid w:val="00C52AF0"/>
    <w:rsid w:val="00E20015"/>
    <w:rsid w:val="00E53CB8"/>
    <w:rsid w:val="00E77791"/>
    <w:rsid w:val="00F62DBE"/>
    <w:rsid w:val="00F6362E"/>
    <w:rsid w:val="00FA2728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85E1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6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</TotalTime>
  <Pages>3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User</cp:lastModifiedBy>
  <cp:revision>2</cp:revision>
  <cp:lastPrinted>2022-03-28T20:06:00Z</cp:lastPrinted>
  <dcterms:created xsi:type="dcterms:W3CDTF">2022-04-01T02:23:00Z</dcterms:created>
  <dcterms:modified xsi:type="dcterms:W3CDTF">2022-04-01T02:23:00Z</dcterms:modified>
</cp:coreProperties>
</file>