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2E4CEE" w:rsidRDefault="002E4CEE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2E4CEE" w:rsidP="00BF7E14">
            <w:pPr>
              <w:spacing w:line="360" w:lineRule="auto"/>
              <w:jc w:val="center"/>
              <w:rPr>
                <w:b/>
              </w:rPr>
            </w:pPr>
            <w:r w:rsidRPr="00AC3308">
              <w:rPr>
                <w:b/>
              </w:rPr>
              <w:t>DEPARTAMENTO DE LA UNIDAD DE INVERSION Y EMPRENDIMIENTO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2E4CEE" w:rsidRDefault="002E4CEE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A52973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Fortalecimiento Empresarial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60AFA">
                  <w:rPr>
                    <w:b/>
                  </w:rPr>
                  <w:t>Octubre</w:t>
                </w:r>
                <w:r w:rsidR="002E4CEE">
                  <w:rPr>
                    <w:b/>
                  </w:rPr>
                  <w:t xml:space="preserve"> de 2021</w:t>
                </w:r>
              </w:sdtContent>
            </w:sdt>
          </w:p>
          <w:p w:rsidR="000D70A1" w:rsidRDefault="000D70A1" w:rsidP="00760AFA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60AFA">
                  <w:rPr>
                    <w:b/>
                  </w:rPr>
                  <w:t>Septiembre</w:t>
                </w:r>
                <w:r w:rsidR="002E4CEE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760AF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2E4CEE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4939B6" w:rsidP="00BF7E14">
            <w:pPr>
              <w:rPr>
                <w:b/>
              </w:rPr>
            </w:pPr>
            <w:r>
              <w:rPr>
                <w:b/>
              </w:rPr>
              <w:t>$</w:t>
            </w:r>
            <w:r w:rsidR="00EE41CE">
              <w:rPr>
                <w:b/>
              </w:rPr>
              <w:t>500</w:t>
            </w:r>
            <w:r>
              <w:rPr>
                <w:b/>
              </w:rPr>
              <w:t>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AC0E35" w:rsidP="00EB596C">
            <w:pPr>
              <w:rPr>
                <w:b/>
              </w:rPr>
            </w:pPr>
            <w:r>
              <w:rPr>
                <w:b/>
              </w:rPr>
              <w:t>Falta de capacitación emprendedora y empresarial que permita la creación o aceleración de modelos de negocios en el Muni</w:t>
            </w:r>
            <w:r w:rsidR="00EB596C">
              <w:rPr>
                <w:b/>
              </w:rPr>
              <w:t xml:space="preserve">cipio de San Pedro Tlaquepaque, </w:t>
            </w:r>
            <w:r w:rsidR="00EB596C" w:rsidRPr="00A52973">
              <w:rPr>
                <w:b/>
                <w:color w:val="000000" w:themeColor="text1"/>
              </w:rPr>
              <w:t>incluyendo a</w:t>
            </w:r>
            <w:r w:rsidRPr="00A52973">
              <w:rPr>
                <w:b/>
                <w:color w:val="000000" w:themeColor="text1"/>
              </w:rPr>
              <w:t xml:space="preserve"> beneficiarias del programa </w:t>
            </w:r>
            <w:r w:rsidR="002D0F4E" w:rsidRPr="00A52973">
              <w:rPr>
                <w:b/>
                <w:color w:val="000000" w:themeColor="text1"/>
              </w:rPr>
              <w:t>HECHO CON AMOR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760AFA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AC0E35" w:rsidRDefault="00AC0E35" w:rsidP="00AC0E3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671183">
              <w:t>Incrementar el valor productivo de las actividade</w:t>
            </w:r>
            <w:r>
              <w:t>s económicas locales a través de pre incubación en emprendimientos y fortalecimiento de empresas micro y pequeñas, propiciando la generación y conservación de empleos.</w:t>
            </w:r>
          </w:p>
          <w:p w:rsidR="00414F64" w:rsidRDefault="00E85578" w:rsidP="00AC0E3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Fortalecer a 15</w:t>
            </w:r>
            <w:r w:rsidR="00760AFA">
              <w:t>0</w:t>
            </w:r>
            <w:r w:rsidR="00AC0E35">
              <w:t xml:space="preserve"> emprendedores, empresarios y beneficiarias del programa Hecho con Amor en su modelo de negocios</w:t>
            </w:r>
            <w:r w:rsidR="00DE5C27">
              <w:t xml:space="preserve"> como alternativa de prevalencia.</w:t>
            </w:r>
          </w:p>
          <w:p w:rsidR="0017764F" w:rsidRPr="00AC0E35" w:rsidRDefault="0017764F" w:rsidP="00AC0E3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Capacitar en temas de Admiración, Mercadotecnia, Marketing Digital, </w:t>
            </w:r>
            <w:proofErr w:type="spellStart"/>
            <w:r>
              <w:t>Sat</w:t>
            </w:r>
            <w:proofErr w:type="spellEnd"/>
            <w:r>
              <w:t xml:space="preserve">, Ventas y legales </w:t>
            </w:r>
            <w:r w:rsidR="00E85578">
              <w:t>corporativos</w:t>
            </w:r>
            <w:r>
              <w:t>, entre otros.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760AFA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6E5DCC">
            <w:pPr>
              <w:rPr>
                <w:b/>
              </w:rPr>
            </w:pPr>
            <w:r>
              <w:rPr>
                <w:b/>
              </w:rPr>
              <w:t>Fortalecer las empresas o unidades económicas instaladas en el municipio así como el seguimiento de beneficiarias del programa productivo hecho con amor, ofreciendo una alternativa de permanencia.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760AFA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760AFA">
            <w:r>
              <w:t>Fomentar la creación y fortalecimiento de unidades económicas de mujeres en el Municipio de San Pedro Tlaquepaque.</w:t>
            </w:r>
          </w:p>
          <w:p w:rsidR="00760AFA" w:rsidRDefault="00760AFA"/>
          <w:p w:rsidR="00760AFA" w:rsidRDefault="00760AFA">
            <w:r>
              <w:t>Impulsar los emprendimientos de personas de la tercera edad para que se incorporen a la vida productiva.</w:t>
            </w:r>
          </w:p>
          <w:p w:rsidR="00760AFA" w:rsidRDefault="00760AFA"/>
          <w:p w:rsidR="00760AFA" w:rsidRDefault="00760AFA">
            <w:r>
              <w:t>Apoyar a personas con discapacidad o diversidad sexual</w:t>
            </w:r>
          </w:p>
          <w:p w:rsidR="00760AFA" w:rsidRDefault="00760AFA"/>
          <w:p w:rsidR="00760AFA" w:rsidRDefault="00760AFA"/>
          <w:p w:rsidR="00760AFA" w:rsidRDefault="00CA3015">
            <w:r>
              <w:t>Atender temas de ODS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Perfilar a la ciudadanía objetivo</w:t>
            </w:r>
          </w:p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Realizar reglas de operación del programa</w:t>
            </w:r>
          </w:p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Selección y contratación de empresa u academia que implementara el proceso de pre incubación y aceleración</w:t>
            </w:r>
          </w:p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Planeación del programa</w:t>
            </w:r>
          </w:p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Diseño e implementación de estrategias publicitarias</w:t>
            </w:r>
          </w:p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Pago de impresión de publicidad</w:t>
            </w:r>
          </w:p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Gestión del espacio de capacitación</w:t>
            </w:r>
          </w:p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Compra de insumos (papelería y </w:t>
            </w:r>
            <w:proofErr w:type="spellStart"/>
            <w:r>
              <w:t>coffe</w:t>
            </w:r>
            <w:proofErr w:type="spellEnd"/>
            <w:r>
              <w:t xml:space="preserve"> break)</w:t>
            </w:r>
          </w:p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Implementación del proceso por grupos (generaciones)</w:t>
            </w:r>
          </w:p>
          <w:p w:rsidR="00294BEB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Informes de diagnósticos y resultados.</w:t>
            </w:r>
          </w:p>
          <w:p w:rsidR="00CA3015" w:rsidRDefault="00CA3015" w:rsidP="00294BEB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CA3015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Personas capacitadas</w:t>
            </w:r>
          </w:p>
        </w:tc>
        <w:tc>
          <w:tcPr>
            <w:tcW w:w="3091" w:type="dxa"/>
          </w:tcPr>
          <w:p w:rsidR="000026DB" w:rsidRPr="009367AB" w:rsidRDefault="00CA3015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Personas capacitadas</w:t>
            </w:r>
          </w:p>
        </w:tc>
        <w:tc>
          <w:tcPr>
            <w:tcW w:w="2957" w:type="dxa"/>
            <w:gridSpan w:val="2"/>
          </w:tcPr>
          <w:p w:rsidR="000026DB" w:rsidRPr="009367AB" w:rsidRDefault="00E85578" w:rsidP="009367A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CA3015" w:rsidP="009367AB">
            <w:pPr>
              <w:jc w:val="center"/>
              <w:rPr>
                <w:b/>
              </w:rPr>
            </w:pPr>
            <w:r>
              <w:rPr>
                <w:b/>
              </w:rPr>
              <w:t>Perspectiva de genero</w:t>
            </w:r>
          </w:p>
          <w:p w:rsidR="00CA3015" w:rsidRDefault="00CA3015" w:rsidP="009367AB">
            <w:pPr>
              <w:jc w:val="center"/>
              <w:rPr>
                <w:b/>
              </w:rPr>
            </w:pPr>
            <w:r>
              <w:rPr>
                <w:b/>
              </w:rPr>
              <w:t>Adultas mayores</w:t>
            </w:r>
          </w:p>
          <w:p w:rsidR="00CA3015" w:rsidRDefault="00CA3015" w:rsidP="009367AB">
            <w:pPr>
              <w:jc w:val="center"/>
              <w:rPr>
                <w:b/>
              </w:rPr>
            </w:pPr>
            <w:r>
              <w:rPr>
                <w:b/>
              </w:rPr>
              <w:t>Inclusión</w:t>
            </w:r>
          </w:p>
        </w:tc>
        <w:tc>
          <w:tcPr>
            <w:tcW w:w="3091" w:type="dxa"/>
          </w:tcPr>
          <w:p w:rsidR="000026DB" w:rsidRPr="009367AB" w:rsidRDefault="00CA3015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Personas capacitadas</w:t>
            </w:r>
          </w:p>
        </w:tc>
        <w:tc>
          <w:tcPr>
            <w:tcW w:w="2957" w:type="dxa"/>
            <w:gridSpan w:val="2"/>
          </w:tcPr>
          <w:p w:rsidR="000026DB" w:rsidRDefault="00CA3015" w:rsidP="009367A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CA3015" w:rsidRDefault="00CA3015" w:rsidP="009367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A3015" w:rsidRPr="009367AB" w:rsidRDefault="00CA3015" w:rsidP="009367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294BE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294BE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294BEB" w:rsidRPr="000026DB" w:rsidTr="00294BEB">
        <w:trPr>
          <w:trHeight w:val="57"/>
        </w:trPr>
        <w:tc>
          <w:tcPr>
            <w:tcW w:w="1514" w:type="pct"/>
          </w:tcPr>
          <w:p w:rsidR="00294BEB" w:rsidRPr="008906F7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906F7">
              <w:t>Perfilar a la ciudadanía objetivo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294BEB" w:rsidRPr="008906F7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906F7">
              <w:t>Realizar reglas de operación del programa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294BEB" w:rsidRPr="008906F7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906F7">
              <w:t>Selección y contratación de empresa u academia que implementara el proceso de pre incubación y aceleración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294BEB" w:rsidRPr="008906F7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906F7">
              <w:t>Planeación del programa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294BEB" w:rsidRPr="008906F7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906F7">
              <w:t>Diseño e implementación de estrategias publicitarias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294BEB" w:rsidRPr="008906F7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906F7">
              <w:t>Pago de impresión de publicidad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294BEB" w:rsidRPr="008906F7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906F7">
              <w:t>Gestión del espacio de capacitación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294BEB" w:rsidRPr="008906F7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906F7">
              <w:t xml:space="preserve">Compra de insumos (papelería y </w:t>
            </w:r>
            <w:proofErr w:type="spellStart"/>
            <w:r w:rsidRPr="008906F7">
              <w:t>coffe</w:t>
            </w:r>
            <w:proofErr w:type="spellEnd"/>
            <w:r w:rsidRPr="008906F7">
              <w:t xml:space="preserve"> break)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94BEB" w:rsidRPr="000026DB" w:rsidTr="00294BEB">
        <w:trPr>
          <w:trHeight w:val="20"/>
        </w:trPr>
        <w:tc>
          <w:tcPr>
            <w:tcW w:w="1514" w:type="pct"/>
          </w:tcPr>
          <w:p w:rsidR="00294BEB" w:rsidRPr="008906F7" w:rsidRDefault="00294BEB" w:rsidP="00294BEB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8906F7">
              <w:t>Implementación del proceso por grupos (generaciones)</w:t>
            </w:r>
          </w:p>
        </w:tc>
        <w:tc>
          <w:tcPr>
            <w:tcW w:w="29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294BEB" w:rsidRPr="000026DB" w:rsidRDefault="00294BEB" w:rsidP="00294BE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467"/>
    <w:multiLevelType w:val="hybridMultilevel"/>
    <w:tmpl w:val="46EE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252A8"/>
    <w:rsid w:val="000D70A1"/>
    <w:rsid w:val="0017764F"/>
    <w:rsid w:val="0018393E"/>
    <w:rsid w:val="00184C78"/>
    <w:rsid w:val="00186B4C"/>
    <w:rsid w:val="00294BEB"/>
    <w:rsid w:val="002A07DA"/>
    <w:rsid w:val="002D0F4E"/>
    <w:rsid w:val="002E4CEE"/>
    <w:rsid w:val="00391484"/>
    <w:rsid w:val="00393383"/>
    <w:rsid w:val="003A5122"/>
    <w:rsid w:val="00414F64"/>
    <w:rsid w:val="0049161A"/>
    <w:rsid w:val="004939B6"/>
    <w:rsid w:val="00531EA8"/>
    <w:rsid w:val="006A28C5"/>
    <w:rsid w:val="006E5DCC"/>
    <w:rsid w:val="00741DE0"/>
    <w:rsid w:val="00760AFA"/>
    <w:rsid w:val="007B0F6D"/>
    <w:rsid w:val="00823C60"/>
    <w:rsid w:val="00861543"/>
    <w:rsid w:val="009367AB"/>
    <w:rsid w:val="00A35AE4"/>
    <w:rsid w:val="00A52973"/>
    <w:rsid w:val="00A56F46"/>
    <w:rsid w:val="00AC0E35"/>
    <w:rsid w:val="00BA376F"/>
    <w:rsid w:val="00BF7E14"/>
    <w:rsid w:val="00C52AF0"/>
    <w:rsid w:val="00C700A8"/>
    <w:rsid w:val="00CA3015"/>
    <w:rsid w:val="00DE5C27"/>
    <w:rsid w:val="00E20015"/>
    <w:rsid w:val="00E77791"/>
    <w:rsid w:val="00E85578"/>
    <w:rsid w:val="00EB596C"/>
    <w:rsid w:val="00EE41CE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AC0E3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9</TotalTime>
  <Pages>4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2021-11-08T19:58:00Z</dcterms:created>
  <dcterms:modified xsi:type="dcterms:W3CDTF">2021-12-02T18:28:00Z</dcterms:modified>
</cp:coreProperties>
</file>