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797166" w:rsidRDefault="00797166" w:rsidP="00BF7E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Dirección de Delegaciones  y Agencias Municipales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1A1120" w:rsidRDefault="00797166" w:rsidP="00BF7E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120">
              <w:rPr>
                <w:b/>
                <w:sz w:val="28"/>
                <w:szCs w:val="28"/>
              </w:rPr>
              <w:t>FESTIVIDADES TRADICIONALES Y CIVICAS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1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353C6">
                  <w:rPr>
                    <w:b/>
                  </w:rPr>
                  <w:t>noviembre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6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847D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79716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79716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E443D7">
              <w:rPr>
                <w:b/>
              </w:rPr>
              <w:t xml:space="preserve"> 800,000.00</w:t>
            </w:r>
          </w:p>
          <w:p w:rsidR="00797166" w:rsidRPr="00A35AE4" w:rsidRDefault="00797166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C9760D" w:rsidP="00D455CE">
            <w:pPr>
              <w:rPr>
                <w:b/>
              </w:rPr>
            </w:pPr>
            <w:r>
              <w:rPr>
                <w:b/>
              </w:rPr>
              <w:t xml:space="preserve">Debido a la </w:t>
            </w:r>
            <w:r w:rsidR="00D455CE">
              <w:rPr>
                <w:b/>
              </w:rPr>
              <w:t>situación creada por la PANDEMIA DEL CORONAVIRUS, se suspendieron todos los eventos Tradicionales y Cívicos, generando un distanciamiento principalmente social, que debe recuperarse  para que la sociedad vaya retomando la convivencia familiar e integración social.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>Eje</w:t>
            </w:r>
          </w:p>
          <w:p w:rsidR="00A73819" w:rsidRDefault="00A73819" w:rsidP="00A73819">
            <w:pPr>
              <w:rPr>
                <w:b/>
              </w:rPr>
            </w:pPr>
          </w:p>
          <w:p w:rsidR="0043209E" w:rsidRPr="00414F64" w:rsidRDefault="0043209E" w:rsidP="00A73819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796075" w:rsidP="00BF7E14">
            <w:pPr>
              <w:rPr>
                <w:b/>
              </w:rPr>
            </w:pPr>
            <w:r>
              <w:rPr>
                <w:b/>
              </w:rPr>
              <w:t>Rescatar y fortalecer las tradiciones tanto cívicas como tradicionales, como lo son Grito de Independencia y Desfile Cívico, así como las tradicionales festividades del Día del Niño, Día de la Madre y Posadas Navideñas, que permitan reactivar mantener, vivos los actos Heroicos de nuestros antecesores, así como la integración familiar.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43327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39.7pt;height:18.25pt" o:ole="">
                  <v:imagedata r:id="rId8" o:title=""/>
                </v:shape>
                <w:control r:id="rId9" w:name="CheckBox1" w:shapeid="_x0000_i1051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50" type="#_x0000_t75" style="width:139.7pt;height:18.25pt" o:ole="">
                  <v:imagedata r:id="rId10" o:title=""/>
                </v:shape>
                <w:control r:id="rId11" w:name="CheckBox2" w:shapeid="_x0000_i1050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7pt;height:25.8pt" o:ole="">
                  <v:imagedata r:id="rId12" o:title=""/>
                </v:shape>
                <w:control r:id="rId13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7pt;height:43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7pt;height:18.25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7pt;height:18.25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443808" w:rsidRDefault="00443808">
            <w:r>
              <w:t>Población en general.</w:t>
            </w:r>
          </w:p>
          <w:p w:rsidR="00443808" w:rsidRDefault="00443808">
            <w:r>
              <w:t xml:space="preserve">Eventos tradicionales conservar </w:t>
            </w:r>
            <w:r w:rsidR="008F5CA0">
              <w:t xml:space="preserve">las tradiciones </w:t>
            </w:r>
            <w:r w:rsidR="00DB1F5D">
              <w:t>más</w:t>
            </w:r>
            <w:r w:rsidR="008F5CA0">
              <w:t xml:space="preserve"> arraigadas en la población en general.</w:t>
            </w:r>
          </w:p>
          <w:p w:rsidR="008F5CA0" w:rsidRDefault="008F5CA0">
            <w:r>
              <w:t xml:space="preserve">Eventos Cívicos mantener y fortalecer los actos heroicos de nuestros antecesores conmemorando con el Grito de Independencia y el Tradicional Desfile Cívico. </w:t>
            </w:r>
          </w:p>
          <w:p w:rsidR="00443808" w:rsidRDefault="00443808"/>
        </w:tc>
        <w:bookmarkStart w:id="0" w:name="_GoBack"/>
        <w:bookmarkEnd w:id="0"/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7F73E0" w:rsidRDefault="004D2B4A">
            <w:r>
              <w:t xml:space="preserve">Difusión </w:t>
            </w:r>
            <w:r w:rsidR="005B4F0C">
              <w:t xml:space="preserve">y </w:t>
            </w:r>
            <w:proofErr w:type="spellStart"/>
            <w:r w:rsidR="005B4F0C">
              <w:t>realizacion</w:t>
            </w:r>
            <w:proofErr w:type="spellEnd"/>
            <w:r w:rsidR="005B4F0C">
              <w:t xml:space="preserve"> </w:t>
            </w:r>
            <w:r w:rsidR="005B4F0C">
              <w:t>de los eventos</w:t>
            </w:r>
          </w:p>
          <w:p w:rsidR="00861543" w:rsidRDefault="007F73E0" w:rsidP="007F73E0">
            <w:r>
              <w:t xml:space="preserve">1Grito de Independencia y Desfile </w:t>
            </w:r>
            <w:proofErr w:type="spellStart"/>
            <w:r>
              <w:t>Civico</w:t>
            </w:r>
            <w:proofErr w:type="spellEnd"/>
            <w:r>
              <w:t xml:space="preserve">, 2 </w:t>
            </w:r>
            <w:proofErr w:type="spellStart"/>
            <w:r>
              <w:t>Dia</w:t>
            </w:r>
            <w:proofErr w:type="spellEnd"/>
            <w:r>
              <w:t xml:space="preserve"> del Niño, 3 </w:t>
            </w:r>
            <w:proofErr w:type="spellStart"/>
            <w:r>
              <w:t>Dia</w:t>
            </w:r>
            <w:proofErr w:type="spellEnd"/>
            <w:r>
              <w:t xml:space="preserve"> de la Madre y 4 Posada Navideña</w:t>
            </w:r>
            <w:r w:rsidR="004D2B4A">
              <w:t xml:space="preserve">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4D2B4A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  <w:p w:rsidR="004D2B4A" w:rsidRDefault="004D2B4A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4D2B4A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personas asistentes</w:t>
            </w:r>
          </w:p>
        </w:tc>
        <w:tc>
          <w:tcPr>
            <w:tcW w:w="3091" w:type="dxa"/>
          </w:tcPr>
          <w:p w:rsidR="000026DB" w:rsidRPr="009367AB" w:rsidRDefault="004D2B4A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0026DB" w:rsidRPr="009367AB" w:rsidRDefault="00542700" w:rsidP="009367AB">
            <w:pPr>
              <w:jc w:val="center"/>
              <w:rPr>
                <w:b/>
              </w:rPr>
            </w:pPr>
            <w:r>
              <w:rPr>
                <w:b/>
              </w:rPr>
              <w:t>6,000 personas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DB1F5D" w:rsidP="000026DB">
            <w:pPr>
              <w:tabs>
                <w:tab w:val="left" w:pos="900"/>
              </w:tabs>
            </w:pPr>
            <w:r>
              <w:t>Posada Navideña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DB1F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DB1F5D" w:rsidP="000026DB">
            <w:pPr>
              <w:tabs>
                <w:tab w:val="left" w:pos="900"/>
              </w:tabs>
            </w:pPr>
            <w:r>
              <w:t>Día del Niño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DB1F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DB1F5D" w:rsidP="000026DB">
            <w:pPr>
              <w:tabs>
                <w:tab w:val="left" w:pos="900"/>
              </w:tabs>
            </w:pPr>
            <w:r>
              <w:t>Día de la Madre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1A11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542700" w:rsidP="000026DB">
            <w:pPr>
              <w:tabs>
                <w:tab w:val="left" w:pos="900"/>
              </w:tabs>
            </w:pPr>
            <w:r>
              <w:t>Grito de independencia y desfile Cívico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54270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0B0"/>
    <w:multiLevelType w:val="hybridMultilevel"/>
    <w:tmpl w:val="72102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0E5A"/>
    <w:multiLevelType w:val="hybridMultilevel"/>
    <w:tmpl w:val="FFE6E3E4"/>
    <w:lvl w:ilvl="0" w:tplc="2B7EC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067C"/>
    <w:multiLevelType w:val="hybridMultilevel"/>
    <w:tmpl w:val="3814D0A4"/>
    <w:lvl w:ilvl="0" w:tplc="86749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847DA"/>
    <w:rsid w:val="00184C78"/>
    <w:rsid w:val="00186B4C"/>
    <w:rsid w:val="001A1120"/>
    <w:rsid w:val="00391484"/>
    <w:rsid w:val="00393383"/>
    <w:rsid w:val="00414F64"/>
    <w:rsid w:val="0043209E"/>
    <w:rsid w:val="0043327B"/>
    <w:rsid w:val="00443808"/>
    <w:rsid w:val="0049161A"/>
    <w:rsid w:val="004D2B4A"/>
    <w:rsid w:val="00542700"/>
    <w:rsid w:val="005B4F0C"/>
    <w:rsid w:val="00605D6B"/>
    <w:rsid w:val="00741DE0"/>
    <w:rsid w:val="00796075"/>
    <w:rsid w:val="00797166"/>
    <w:rsid w:val="007F73E0"/>
    <w:rsid w:val="00823C60"/>
    <w:rsid w:val="00861543"/>
    <w:rsid w:val="008F5CA0"/>
    <w:rsid w:val="009367AB"/>
    <w:rsid w:val="00A35AE4"/>
    <w:rsid w:val="00A56F46"/>
    <w:rsid w:val="00A73819"/>
    <w:rsid w:val="00BF7E14"/>
    <w:rsid w:val="00C52AF0"/>
    <w:rsid w:val="00C9760D"/>
    <w:rsid w:val="00D455CE"/>
    <w:rsid w:val="00DB1F5D"/>
    <w:rsid w:val="00E20015"/>
    <w:rsid w:val="00E353C6"/>
    <w:rsid w:val="00E443D7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81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San_Sebastianito</cp:lastModifiedBy>
  <cp:revision>7</cp:revision>
  <cp:lastPrinted>2021-10-14T17:53:00Z</cp:lastPrinted>
  <dcterms:created xsi:type="dcterms:W3CDTF">2021-10-13T18:42:00Z</dcterms:created>
  <dcterms:modified xsi:type="dcterms:W3CDTF">2021-10-18T16:55:00Z</dcterms:modified>
</cp:coreProperties>
</file>