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6A92F" w14:textId="77777777" w:rsidR="0049161A" w:rsidRDefault="0049161A"/>
    <w:p w14:paraId="26255874" w14:textId="77777777"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14:paraId="182666C9" w14:textId="77777777" w:rsidTr="00003598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  <w:vAlign w:val="center"/>
          </w:tcPr>
          <w:p w14:paraId="01BF0E98" w14:textId="77777777" w:rsidR="00BF7E14" w:rsidRPr="00A35AE4" w:rsidRDefault="00BF7E14" w:rsidP="00003598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  <w:vAlign w:val="center"/>
          </w:tcPr>
          <w:p w14:paraId="199F9664" w14:textId="68BEA273" w:rsidR="00BF7E14" w:rsidRPr="00A35AE4" w:rsidRDefault="00003598" w:rsidP="000035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COORDINACIÓN GENERAL DE SALUD PÚBLICA MUNICIPAL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14:paraId="1A594483" w14:textId="77777777"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14:paraId="6DA61953" w14:textId="77777777"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14:paraId="2B43DCA5" w14:textId="77777777" w:rsidTr="00003598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  <w:vAlign w:val="center"/>
          </w:tcPr>
          <w:p w14:paraId="1441FA93" w14:textId="77777777" w:rsidR="00BF7E14" w:rsidRPr="00A35AE4" w:rsidRDefault="00BF7E14" w:rsidP="00003598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  <w:vAlign w:val="center"/>
          </w:tcPr>
          <w:p w14:paraId="42368CCE" w14:textId="4EF60B16" w:rsidR="00D57198" w:rsidRPr="00A35AE4" w:rsidRDefault="00CA6CC9" w:rsidP="00CA6CC9">
            <w:pPr>
              <w:spacing w:line="360" w:lineRule="auto"/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Eventos Públicos de Salud</w:t>
            </w:r>
            <w:bookmarkEnd w:id="0"/>
            <w:r w:rsidR="00D57198">
              <w:rPr>
                <w:b/>
              </w:rPr>
              <w:t>.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14:paraId="41C4858A" w14:textId="77777777" w:rsidR="00BF7E14" w:rsidRDefault="00BF7E14"/>
        </w:tc>
      </w:tr>
      <w:tr w:rsidR="00A35AE4" w14:paraId="5CB884A2" w14:textId="77777777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14:paraId="657473CA" w14:textId="77777777" w:rsidR="00A35AE4" w:rsidRDefault="00A35AE4" w:rsidP="00BF7E14">
            <w:pPr>
              <w:jc w:val="center"/>
              <w:rPr>
                <w:b/>
              </w:rPr>
            </w:pPr>
          </w:p>
          <w:p w14:paraId="3F8B0205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14:paraId="52D95A66" w14:textId="77777777" w:rsidR="00A35AE4" w:rsidRDefault="00A35AE4" w:rsidP="00BF7E14">
            <w:pPr>
              <w:jc w:val="center"/>
              <w:rPr>
                <w:b/>
              </w:rPr>
            </w:pPr>
          </w:p>
          <w:p w14:paraId="776DDA10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14:paraId="4C537DF0" w14:textId="77777777" w:rsidR="00A35AE4" w:rsidRDefault="00A35AE4" w:rsidP="00BF7E14">
            <w:pPr>
              <w:jc w:val="center"/>
              <w:rPr>
                <w:b/>
              </w:rPr>
            </w:pPr>
          </w:p>
          <w:p w14:paraId="3A135035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11F8C9F0" w14:textId="77777777" w:rsidR="000D70A1" w:rsidRDefault="000D70A1" w:rsidP="00BF7E14">
            <w:pPr>
              <w:jc w:val="center"/>
              <w:rPr>
                <w:b/>
              </w:rPr>
            </w:pPr>
          </w:p>
          <w:p w14:paraId="1067B702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14:paraId="75E491C1" w14:textId="77777777" w:rsidR="00A35AE4" w:rsidRPr="00BF7E14" w:rsidRDefault="00A35AE4" w:rsidP="00A56F46"/>
        </w:tc>
      </w:tr>
      <w:tr w:rsidR="000D70A1" w14:paraId="686B6B33" w14:textId="77777777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14:paraId="2DC52DDE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14:paraId="007D7086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14:paraId="6752741B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14:paraId="613D2F30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034821A7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013FB5A6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14:paraId="04285AB5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14:paraId="1B2C7B1C" w14:textId="77777777"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18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003598">
                  <w:rPr>
                    <w:b/>
                  </w:rPr>
                  <w:t>octubre de 2021</w:t>
                </w:r>
              </w:sdtContent>
            </w:sdt>
          </w:p>
          <w:p w14:paraId="147BB214" w14:textId="77777777"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15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775C6D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14:paraId="135181CE" w14:textId="77777777" w:rsidTr="00184C78">
        <w:trPr>
          <w:trHeight w:val="510"/>
        </w:trPr>
        <w:tc>
          <w:tcPr>
            <w:tcW w:w="1413" w:type="dxa"/>
            <w:gridSpan w:val="2"/>
          </w:tcPr>
          <w:p w14:paraId="7BFC7DBB" w14:textId="1AD6640F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14:paraId="207078F4" w14:textId="1D9EC5AC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14:paraId="15DCF299" w14:textId="4E512A73" w:rsidR="000D70A1" w:rsidRPr="00A35AE4" w:rsidRDefault="00D45AC0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32" w:type="dxa"/>
          </w:tcPr>
          <w:p w14:paraId="585395C5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19A59DA1" w14:textId="77777777" w:rsidR="000D70A1" w:rsidRDefault="000D70A1" w:rsidP="00BF7E14">
            <w:pPr>
              <w:rPr>
                <w:b/>
              </w:rPr>
            </w:pPr>
          </w:p>
          <w:p w14:paraId="019CF505" w14:textId="77777777"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14:paraId="7D7077E3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14:paraId="5EB42CB6" w14:textId="77777777" w:rsidR="000D70A1" w:rsidRDefault="000D70A1" w:rsidP="00BF7E14">
            <w:pPr>
              <w:rPr>
                <w:b/>
              </w:rPr>
            </w:pPr>
          </w:p>
          <w:p w14:paraId="4124210D" w14:textId="77777777"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14:paraId="2214CEE2" w14:textId="77777777" w:rsidR="000D70A1" w:rsidRDefault="000D70A1"/>
        </w:tc>
      </w:tr>
      <w:tr w:rsidR="00A35AE4" w14:paraId="39311BC2" w14:textId="77777777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38ED7D2D" w14:textId="77777777"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14:paraId="09E7E9D0" w14:textId="77777777" w:rsidR="00A35AE4" w:rsidRDefault="00A35AE4" w:rsidP="00BF7E14">
            <w:pPr>
              <w:rPr>
                <w:b/>
              </w:rPr>
            </w:pPr>
          </w:p>
          <w:p w14:paraId="21018876" w14:textId="19B821C1" w:rsidR="00184C78" w:rsidRPr="00A35AE4" w:rsidRDefault="00D57198" w:rsidP="00775C6D">
            <w:pPr>
              <w:jc w:val="both"/>
              <w:rPr>
                <w:b/>
              </w:rPr>
            </w:pPr>
            <w:r>
              <w:rPr>
                <w:b/>
              </w:rPr>
              <w:t xml:space="preserve">LOS PRINCIPALES PROBLEMAS DE SALUD PÚBLICA EN EL MUNICIPIO PRESENTAN UN GRAN INDICE DE DESCONOCIMIENTO SOCIAL, POR LO QUE LA POBLACIÓN NO HA LOGRADO HACER FRENTE A LOS ESTRAGOS QUE ESTAS GENERA. 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52DCDDAC" w14:textId="77777777"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14:paraId="7E310245" w14:textId="77777777" w:rsidR="00A56F46" w:rsidRPr="00414F64" w:rsidRDefault="00775C6D" w:rsidP="00A56F46">
                <w:pPr>
                  <w:rPr>
                    <w:b/>
                  </w:rPr>
                </w:pPr>
                <w:r>
                  <w:rPr>
                    <w:b/>
                  </w:rPr>
                  <w:t>1</w:t>
                </w:r>
              </w:p>
            </w:sdtContent>
          </w:sdt>
        </w:tc>
      </w:tr>
      <w:tr w:rsidR="00414F64" w14:paraId="3CD0C77D" w14:textId="77777777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2C02C3B6" w14:textId="77777777"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14:paraId="011AD59E" w14:textId="17F4E7AB" w:rsidR="00414F64" w:rsidRPr="00A35AE4" w:rsidRDefault="00D57198" w:rsidP="00AD1CE7">
            <w:pPr>
              <w:rPr>
                <w:b/>
              </w:rPr>
            </w:pPr>
            <w:r>
              <w:rPr>
                <w:b/>
              </w:rPr>
              <w:t>CONMEMORAR LOS DIAS INTERNACIONALES, NACIONALES Y LOCALES DE IMPORTANCIA PARA LA SALUD PÚBLICA DEL MUNICIPIO.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14:paraId="7D81C039" w14:textId="77777777"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14:paraId="75B842E4" w14:textId="77777777" w:rsidR="00A56F46" w:rsidRDefault="00775C6D" w:rsidP="004F14F3">
                <w:pPr>
                  <w:pStyle w:val="Sinespaciado"/>
                  <w:rPr>
                    <w:b/>
                  </w:rPr>
                </w:pPr>
                <w:r>
                  <w:rPr>
                    <w:b/>
                  </w:rPr>
                  <w:t>1.3</w:t>
                </w:r>
              </w:p>
            </w:sdtContent>
          </w:sdt>
          <w:p w14:paraId="38EB17B2" w14:textId="77777777" w:rsidR="00A56F46" w:rsidRDefault="00A56F46">
            <w:pPr>
              <w:rPr>
                <w:b/>
              </w:rPr>
            </w:pPr>
          </w:p>
          <w:p w14:paraId="2DF8CCAD" w14:textId="77777777" w:rsidR="00A56F46" w:rsidRPr="00414F64" w:rsidRDefault="00A56F46" w:rsidP="00A56F46">
            <w:pPr>
              <w:rPr>
                <w:b/>
              </w:rPr>
            </w:pPr>
          </w:p>
        </w:tc>
      </w:tr>
      <w:tr w:rsidR="00391484" w14:paraId="21356F70" w14:textId="77777777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14:paraId="3081DA8E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14:paraId="00AA52C1" w14:textId="77777777" w:rsidR="00391484" w:rsidRPr="00414F64" w:rsidRDefault="00391484">
            <w:pPr>
              <w:rPr>
                <w:b/>
              </w:rPr>
            </w:pPr>
          </w:p>
        </w:tc>
      </w:tr>
      <w:tr w:rsidR="00391484" w14:paraId="3A6613AA" w14:textId="77777777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14:paraId="1A00CD72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14:paraId="2BD63E68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14:paraId="5524EF83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14:paraId="050560FA" w14:textId="77777777" w:rsidR="00391484" w:rsidRDefault="00391484"/>
        </w:tc>
      </w:tr>
      <w:tr w:rsidR="00391484" w14:paraId="5F86CC73" w14:textId="77777777" w:rsidTr="00BE39C0">
        <w:trPr>
          <w:trHeight w:val="510"/>
        </w:trPr>
        <w:tc>
          <w:tcPr>
            <w:tcW w:w="896" w:type="dxa"/>
          </w:tcPr>
          <w:p w14:paraId="790D271D" w14:textId="77777777" w:rsidR="00391484" w:rsidRDefault="00C4106F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14:paraId="08A272E2" w14:textId="77777777"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14:paraId="5B1DF894" w14:textId="77777777"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14:paraId="27D6339D" w14:textId="77777777" w:rsidR="00391484" w:rsidRDefault="00391484"/>
        </w:tc>
      </w:tr>
    </w:tbl>
    <w:p w14:paraId="515E3D61" w14:textId="77777777" w:rsidR="00184C78" w:rsidRDefault="00184C78"/>
    <w:p w14:paraId="276597C5" w14:textId="77777777"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14:paraId="12C0F4C3" w14:textId="77777777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14:paraId="7F7C18C2" w14:textId="77777777"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14:paraId="56CED385" w14:textId="7AB98B74"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 w14:anchorId="547096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6" o:title=""/>
                </v:shape>
                <w:control r:id="rId7" w:name="CheckBox1" w:shapeid="_x0000_i1037"/>
              </w:object>
            </w:r>
          </w:p>
          <w:p w14:paraId="579577B2" w14:textId="39FB0BB4"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 w14:anchorId="7E394889">
                <v:shape id="_x0000_i1039" type="#_x0000_t75" style="width:139.8pt;height:18pt" o:ole="">
                  <v:imagedata r:id="rId8" o:title=""/>
                </v:shape>
                <w:control r:id="rId9" w:name="CheckBox2" w:shapeid="_x0000_i1039"/>
              </w:object>
            </w:r>
          </w:p>
          <w:p w14:paraId="1C1DD476" w14:textId="5944BEFE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76A0AB79">
                <v:shape id="_x0000_i1041" type="#_x0000_t75" style="width:139.8pt;height:25.8pt" o:ole="">
                  <v:imagedata r:id="rId10" o:title=""/>
                </v:shape>
                <w:control r:id="rId11" w:name="CheckBox3" w:shapeid="_x0000_i1041"/>
              </w:object>
            </w:r>
          </w:p>
          <w:p w14:paraId="3F6C82D1" w14:textId="74D04F62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0CDF3CF8">
                <v:shape id="_x0000_i1043" type="#_x0000_t75" style="width:139.8pt;height:42.6pt" o:ole="">
                  <v:imagedata r:id="rId12" o:title=""/>
                </v:shape>
                <w:control r:id="rId13" w:name="CheckBox4" w:shapeid="_x0000_i1043"/>
              </w:object>
            </w:r>
          </w:p>
          <w:p w14:paraId="40E35E7F" w14:textId="41ABD5AA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6B329AE2">
                <v:shape id="_x0000_i1045" type="#_x0000_t75" style="width:139.8pt;height:18pt" o:ole="">
                  <v:imagedata r:id="rId14" o:title=""/>
                </v:shape>
                <w:control r:id="rId15" w:name="CheckBox5" w:shapeid="_x0000_i1045"/>
              </w:object>
            </w:r>
          </w:p>
          <w:p w14:paraId="6DAD0E6B" w14:textId="3C7B1AB0"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0F6CB110">
                <v:shape id="_x0000_i1047" type="#_x0000_t75" style="width:139.8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14:paraId="230F085F" w14:textId="77777777"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14:paraId="30AE6968" w14:textId="77777777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14:paraId="0F7AA4ED" w14:textId="77777777"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14:paraId="6F15C188" w14:textId="65727808" w:rsidR="00E77791" w:rsidRDefault="00D57198" w:rsidP="00DA0E51">
            <w:pPr>
              <w:jc w:val="both"/>
            </w:pPr>
            <w:r>
              <w:t xml:space="preserve">LOS DÍAS CONMEMORATIVOS DE LA SALUD, SON UNA IMPORTANTE ESTRATEGIA Y OPORTUNIDAD PARA SENSIBILIAR A LA POBLACIÓN SOBRE LOS ASPECTOS PREVENTIVOS Y DE CONTROL QUE PUEDEN CONTRIBUIR A DISMINUIR LA INCIDENCIA Y PREVALENCIA DE DICHOS </w:t>
            </w:r>
            <w:r w:rsidR="00D37488">
              <w:t>PADECIMIENTOS Y/O PROBLEMAS SOCIALES.</w:t>
            </w:r>
          </w:p>
        </w:tc>
      </w:tr>
      <w:tr w:rsidR="00861543" w14:paraId="016C5AB6" w14:textId="77777777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14:paraId="2E0E7CF2" w14:textId="77777777" w:rsidR="00861543" w:rsidRDefault="00861543" w:rsidP="009367AB">
            <w:pPr>
              <w:rPr>
                <w:b/>
              </w:rPr>
            </w:pPr>
          </w:p>
          <w:p w14:paraId="7CDC124C" w14:textId="77777777"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14:paraId="21B6EB44" w14:textId="7088B203" w:rsidR="00861543" w:rsidRDefault="00D37488" w:rsidP="00697EC2">
            <w:pPr>
              <w:jc w:val="both"/>
            </w:pPr>
            <w:r>
              <w:t>LAS ACTIVIDADES QUE CONTEMPLAN LOS EVENTOS DE SALUD SON: LA CONMEMORACIÓN DE DIAS INTERNACIONALES DE IMPORTANCIA PARA LA SALUD PUBLICA Y LA REALIZACIÓN DE SAMANAS DE SALUD PÚBLICA.</w:t>
            </w:r>
          </w:p>
        </w:tc>
      </w:tr>
      <w:tr w:rsidR="000026DB" w14:paraId="73D67D6D" w14:textId="77777777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14:paraId="34E0A4C7" w14:textId="77777777"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14:paraId="291E23AA" w14:textId="77777777"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14:paraId="044AE6AC" w14:textId="77777777"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14:paraId="48800F44" w14:textId="77777777"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14:paraId="5549130C" w14:textId="77777777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0696BF54" w14:textId="77777777"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14:paraId="6036AF63" w14:textId="0993B0B4" w:rsidR="000026DB" w:rsidRDefault="00D37488" w:rsidP="009367AB">
            <w:pPr>
              <w:jc w:val="center"/>
              <w:rPr>
                <w:b/>
              </w:rPr>
            </w:pPr>
            <w:r>
              <w:rPr>
                <w:b/>
              </w:rPr>
              <w:t>EVENTOS DE SALUD</w:t>
            </w:r>
          </w:p>
        </w:tc>
        <w:tc>
          <w:tcPr>
            <w:tcW w:w="3091" w:type="dxa"/>
          </w:tcPr>
          <w:p w14:paraId="2CF359CF" w14:textId="223A3563" w:rsidR="000026DB" w:rsidRPr="009367AB" w:rsidRDefault="00D37488" w:rsidP="009367AB">
            <w:pPr>
              <w:jc w:val="center"/>
              <w:rPr>
                <w:b/>
              </w:rPr>
            </w:pPr>
            <w:r>
              <w:rPr>
                <w:b/>
              </w:rPr>
              <w:t>NUMERO DE EVENTOS DE SALUD</w:t>
            </w:r>
          </w:p>
        </w:tc>
        <w:tc>
          <w:tcPr>
            <w:tcW w:w="2957" w:type="dxa"/>
            <w:gridSpan w:val="2"/>
          </w:tcPr>
          <w:p w14:paraId="0EC922CF" w14:textId="57B1D493" w:rsidR="000026DB" w:rsidRPr="009367AB" w:rsidRDefault="00D37488" w:rsidP="009367A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026DB" w14:paraId="60DB6D7A" w14:textId="77777777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6F6CA7DF" w14:textId="77777777"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14:paraId="36710129" w14:textId="033571D3" w:rsidR="000026D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14:paraId="28465225" w14:textId="77E0B966" w:rsidR="000026DB" w:rsidRPr="009367A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14:paraId="2CCA1D86" w14:textId="74D3AEAB" w:rsidR="000026DB" w:rsidRPr="009367AB" w:rsidRDefault="000026DB" w:rsidP="009367AB">
            <w:pPr>
              <w:jc w:val="center"/>
              <w:rPr>
                <w:b/>
              </w:rPr>
            </w:pPr>
          </w:p>
        </w:tc>
      </w:tr>
    </w:tbl>
    <w:p w14:paraId="5D03CC51" w14:textId="77777777" w:rsidR="00184C78" w:rsidRDefault="00184C78" w:rsidP="00E20015"/>
    <w:p w14:paraId="75C227F3" w14:textId="77777777"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0026DB" w:rsidRPr="000026DB" w14:paraId="76270351" w14:textId="77777777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14:paraId="34837E0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386A9F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14:paraId="50340169" w14:textId="77777777"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14:paraId="243EB1B9" w14:textId="77777777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14:paraId="51B7230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14:paraId="79C78CE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14:paraId="777526B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14:paraId="645B790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14:paraId="06903F7E" w14:textId="77777777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14:paraId="1434D82E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14:paraId="4A562B9C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14:paraId="66D3E3C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14:paraId="69D6168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14:paraId="552BB6C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14:paraId="090EBEF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14:paraId="15BFD93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14:paraId="7BFC557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14:paraId="1A678B3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14:paraId="1153FCC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14:paraId="5E14D1D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14:paraId="5FC3928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14:paraId="6CDA1CD0" w14:textId="77777777"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14:paraId="7913F47E" w14:textId="77777777" w:rsidTr="000026DB">
        <w:trPr>
          <w:trHeight w:val="57"/>
        </w:trPr>
        <w:tc>
          <w:tcPr>
            <w:tcW w:w="1527" w:type="pct"/>
          </w:tcPr>
          <w:p w14:paraId="4C16050F" w14:textId="57688072" w:rsidR="000026DB" w:rsidRPr="000026DB" w:rsidRDefault="00D37488" w:rsidP="000026DB">
            <w:pPr>
              <w:tabs>
                <w:tab w:val="left" w:pos="900"/>
              </w:tabs>
            </w:pPr>
            <w:r>
              <w:t>CONMEMORACIÓN DE DIAS INTERNACIONALES DE IMPORTANCIA PARA LA SALUD PUBLICA</w:t>
            </w:r>
          </w:p>
        </w:tc>
        <w:tc>
          <w:tcPr>
            <w:tcW w:w="272" w:type="pct"/>
          </w:tcPr>
          <w:p w14:paraId="03CCFAA0" w14:textId="0F8B0007" w:rsidR="000026DB" w:rsidRPr="000026DB" w:rsidRDefault="00A17BA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14:paraId="69B78E5C" w14:textId="628CCE1A" w:rsidR="000026DB" w:rsidRPr="000026DB" w:rsidRDefault="00A17BA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41DD4F24" w14:textId="4ECBB92D" w:rsidR="000026DB" w:rsidRPr="000026DB" w:rsidRDefault="00A17BA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6231EB3F" w14:textId="788BC53E" w:rsidR="000026DB" w:rsidRPr="000026DB" w:rsidRDefault="00A17BA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14:paraId="301AC18E" w14:textId="6AAAC724" w:rsidR="000026DB" w:rsidRPr="000026DB" w:rsidRDefault="00A17BA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14:paraId="0D802D1F" w14:textId="6A2C880B" w:rsidR="000026DB" w:rsidRPr="000026DB" w:rsidRDefault="00A17BA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14:paraId="094FAB26" w14:textId="496BF5C6" w:rsidR="000026DB" w:rsidRPr="000026DB" w:rsidRDefault="00A17BA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14:paraId="50657CB6" w14:textId="4DC0765C" w:rsidR="000026DB" w:rsidRPr="000026DB" w:rsidRDefault="00A17BA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14:paraId="606E3CE3" w14:textId="6B89818F" w:rsidR="000026DB" w:rsidRPr="000026DB" w:rsidRDefault="00A17BA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14:paraId="0022CA74" w14:textId="6D518010" w:rsidR="000026DB" w:rsidRPr="000026DB" w:rsidRDefault="00A17BA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14:paraId="51BD6C87" w14:textId="18491A77" w:rsidR="000026DB" w:rsidRPr="000026DB" w:rsidRDefault="00A17BA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14:paraId="6AF94D36" w14:textId="4788FCA7" w:rsidR="000026DB" w:rsidRPr="000026DB" w:rsidRDefault="00A17BA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14:paraId="4F4E0CE8" w14:textId="77777777" w:rsidTr="000026DB">
        <w:trPr>
          <w:trHeight w:val="20"/>
        </w:trPr>
        <w:tc>
          <w:tcPr>
            <w:tcW w:w="1527" w:type="pct"/>
          </w:tcPr>
          <w:p w14:paraId="09B95109" w14:textId="56D109B1" w:rsidR="000026DB" w:rsidRPr="000026DB" w:rsidRDefault="00D37488" w:rsidP="000026DB">
            <w:pPr>
              <w:tabs>
                <w:tab w:val="left" w:pos="900"/>
              </w:tabs>
            </w:pPr>
            <w:r>
              <w:t>REALIZACIÓN DE SAMANAS DE SALUD PÚBLICA.</w:t>
            </w:r>
          </w:p>
        </w:tc>
        <w:tc>
          <w:tcPr>
            <w:tcW w:w="272" w:type="pct"/>
          </w:tcPr>
          <w:p w14:paraId="25667CD2" w14:textId="2847E4F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67CF40C1" w14:textId="07E1B121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14F41C5C" w14:textId="6FF9E4C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73F0ACA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731C0AC2" w14:textId="7854F83B" w:rsidR="000026DB" w:rsidRPr="000026DB" w:rsidRDefault="00BE2DFF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14:paraId="15D5A5FF" w14:textId="6EC3E6F1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404DE24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06EFACCC" w14:textId="6C7FA0F6" w:rsidR="000026DB" w:rsidRPr="000026DB" w:rsidRDefault="00BE2DFF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14:paraId="33C4B526" w14:textId="0778C2D6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1C663EA2" w14:textId="09D9E6D2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197D9FCD" w14:textId="4E595566" w:rsidR="000026DB" w:rsidRPr="000026DB" w:rsidRDefault="00BE2DFF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14:paraId="036831E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1FCDD7DE" w14:textId="77777777" w:rsidTr="000026DB">
        <w:trPr>
          <w:trHeight w:val="20"/>
        </w:trPr>
        <w:tc>
          <w:tcPr>
            <w:tcW w:w="1527" w:type="pct"/>
          </w:tcPr>
          <w:p w14:paraId="62CD3641" w14:textId="251CA812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75A7377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2B081FB5" w14:textId="752199F8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71B53B3E" w14:textId="67AD0EE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50AEA738" w14:textId="5D23C66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5751E62F" w14:textId="245B499D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7BF886EA" w14:textId="55A1342B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085CCA27" w14:textId="2AD201F1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6AC3F97B" w14:textId="52C1963A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7B46D02D" w14:textId="7893A22D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66AD4F26" w14:textId="5D2F3F13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21C247F0" w14:textId="30197F23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354E8194" w14:textId="7850A2D6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0ABE5629" w14:textId="77777777" w:rsidTr="000026DB">
        <w:trPr>
          <w:trHeight w:val="20"/>
        </w:trPr>
        <w:tc>
          <w:tcPr>
            <w:tcW w:w="1527" w:type="pct"/>
          </w:tcPr>
          <w:p w14:paraId="2C262829" w14:textId="70522D21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4EDF882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7077498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2B4BFE6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1D6BB12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4776EE31" w14:textId="4D271B61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389CB846" w14:textId="5E0A5336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6F563389" w14:textId="3C1A7514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5904145E" w14:textId="6E6F3A3F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0C8E2EE5" w14:textId="4AE280AD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45A9CB60" w14:textId="683EC398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1DEC06F5" w14:textId="41E423D0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02D399C2" w14:textId="6E54AFAB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3374B65E" w14:textId="77777777" w:rsidTr="000026DB">
        <w:trPr>
          <w:trHeight w:val="20"/>
        </w:trPr>
        <w:tc>
          <w:tcPr>
            <w:tcW w:w="1527" w:type="pct"/>
          </w:tcPr>
          <w:p w14:paraId="42FC1C98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5CE1B871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5A6DB1A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3D45FF8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4168DB6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6EB5AD7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4ACCD77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2F73E33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0BE000F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2B9274C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2C96B6B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2CED05D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1C06D8A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4DB1A78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51A6A9E7" w14:textId="77777777" w:rsidTr="000026DB">
        <w:trPr>
          <w:trHeight w:val="20"/>
        </w:trPr>
        <w:tc>
          <w:tcPr>
            <w:tcW w:w="1527" w:type="pct"/>
          </w:tcPr>
          <w:p w14:paraId="1F850333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4CD88734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29C7C14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6F4E0C5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203C601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474011C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7FF6BF9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38208B2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538615E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5A0413F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697FCA8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6689229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3600BF4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55B6675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48D626D1" w14:textId="77777777" w:rsidTr="000026DB">
        <w:trPr>
          <w:trHeight w:val="20"/>
        </w:trPr>
        <w:tc>
          <w:tcPr>
            <w:tcW w:w="1527" w:type="pct"/>
          </w:tcPr>
          <w:p w14:paraId="01D0D917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4424F67C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5910D68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7603D87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0C93D64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1E90FAB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3AEE7DB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6A5ABE4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3641DAD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177472E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6968956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6C3884E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4F50899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5FBBF5E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48D1322A" w14:textId="77777777" w:rsidTr="000026DB">
        <w:trPr>
          <w:trHeight w:val="20"/>
        </w:trPr>
        <w:tc>
          <w:tcPr>
            <w:tcW w:w="1527" w:type="pct"/>
          </w:tcPr>
          <w:p w14:paraId="5A9BEFB9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2B487735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1611EE6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48F4414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5D78584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6CDF19F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45F517B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669AA2D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5566CFA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64390B9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7B7D819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18E1FF8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3114F7B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0C703C9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4B8E8D63" w14:textId="77777777" w:rsidTr="000026DB">
        <w:trPr>
          <w:trHeight w:val="20"/>
        </w:trPr>
        <w:tc>
          <w:tcPr>
            <w:tcW w:w="1527" w:type="pct"/>
          </w:tcPr>
          <w:p w14:paraId="1C7E4FC6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34C72297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5686D58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0DBA20E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388D836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27F7E54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6C24D31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5BC275C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4E2CAF6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2351DC0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1673020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5521F90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135B284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2B25287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36D2EA3A" w14:textId="77777777"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84545" w14:textId="77777777"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14:paraId="35269DA2" w14:textId="77777777"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2F374" w14:textId="77777777"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14:paraId="3B538FEA" w14:textId="77777777"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26238" w14:textId="77777777"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1A5544E4" wp14:editId="54409DEB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14:paraId="745ED555" w14:textId="77777777"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03598"/>
    <w:rsid w:val="00030455"/>
    <w:rsid w:val="000D70A1"/>
    <w:rsid w:val="00184C78"/>
    <w:rsid w:val="00186B4C"/>
    <w:rsid w:val="00363384"/>
    <w:rsid w:val="00391484"/>
    <w:rsid w:val="00393383"/>
    <w:rsid w:val="003E7FAD"/>
    <w:rsid w:val="00414F64"/>
    <w:rsid w:val="0049161A"/>
    <w:rsid w:val="004F14F3"/>
    <w:rsid w:val="00576047"/>
    <w:rsid w:val="005A2C5B"/>
    <w:rsid w:val="005C0E75"/>
    <w:rsid w:val="00697EC2"/>
    <w:rsid w:val="006E14E9"/>
    <w:rsid w:val="00725ABF"/>
    <w:rsid w:val="00741DE0"/>
    <w:rsid w:val="00775C6D"/>
    <w:rsid w:val="00823C60"/>
    <w:rsid w:val="00861543"/>
    <w:rsid w:val="0091076A"/>
    <w:rsid w:val="009367AB"/>
    <w:rsid w:val="00996B88"/>
    <w:rsid w:val="00A17BA7"/>
    <w:rsid w:val="00A35AE4"/>
    <w:rsid w:val="00A56F46"/>
    <w:rsid w:val="00AD1CE7"/>
    <w:rsid w:val="00B6015C"/>
    <w:rsid w:val="00BE2DFF"/>
    <w:rsid w:val="00BF7E14"/>
    <w:rsid w:val="00C4106F"/>
    <w:rsid w:val="00C52AF0"/>
    <w:rsid w:val="00CA6CC9"/>
    <w:rsid w:val="00CE4B23"/>
    <w:rsid w:val="00D37488"/>
    <w:rsid w:val="00D45801"/>
    <w:rsid w:val="00D45AC0"/>
    <w:rsid w:val="00D57198"/>
    <w:rsid w:val="00D57E22"/>
    <w:rsid w:val="00DA0E51"/>
    <w:rsid w:val="00E20015"/>
    <w:rsid w:val="00E77791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B5F1F2C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Sinespaciado">
    <w:name w:val="No Spacing"/>
    <w:uiPriority w:val="1"/>
    <w:qFormat/>
    <w:rsid w:val="004F14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156</TotalTime>
  <Pages>3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23</cp:revision>
  <dcterms:created xsi:type="dcterms:W3CDTF">2021-10-04T16:02:00Z</dcterms:created>
  <dcterms:modified xsi:type="dcterms:W3CDTF">2021-11-25T18:34:00Z</dcterms:modified>
</cp:coreProperties>
</file>