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61A" w:rsidRDefault="0049161A">
      <w:bookmarkStart w:id="0" w:name="_GoBack"/>
      <w:bookmarkEnd w:id="0"/>
    </w:p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2E4CEE" w:rsidRDefault="002E4CEE" w:rsidP="00BF7E14">
            <w:pPr>
              <w:spacing w:line="360" w:lineRule="auto"/>
              <w:jc w:val="center"/>
              <w:rPr>
                <w:b/>
              </w:rPr>
            </w:pPr>
          </w:p>
          <w:p w:rsidR="00BF7E14" w:rsidRPr="00A35AE4" w:rsidRDefault="002E4CEE" w:rsidP="00BF7E14">
            <w:pPr>
              <w:spacing w:line="360" w:lineRule="auto"/>
              <w:jc w:val="center"/>
              <w:rPr>
                <w:b/>
              </w:rPr>
            </w:pPr>
            <w:r w:rsidRPr="00AC3308">
              <w:rPr>
                <w:b/>
              </w:rPr>
              <w:t>DEPARTAMENTO DE LA UNIDAD DE INVERSION Y EMPRENDIMIENTO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2E4CEE" w:rsidRDefault="00C01AB8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Emprendimiento Social</w:t>
            </w:r>
            <w:r w:rsidR="00CA415D">
              <w:rPr>
                <w:b/>
              </w:rPr>
              <w:t xml:space="preserve"> e Innovación</w:t>
            </w:r>
          </w:p>
          <w:p w:rsidR="00BF7E14" w:rsidRPr="00A35AE4" w:rsidRDefault="00BF7E14" w:rsidP="00BF7E1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29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E4CEE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2E4CEE">
                  <w:rPr>
                    <w:b/>
                  </w:rPr>
                  <w:t>diciembre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8370FB" w:rsidP="002E4CEE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363B22">
              <w:rPr>
                <w:b/>
              </w:rPr>
              <w:t>X</w:t>
            </w:r>
          </w:p>
        </w:tc>
        <w:tc>
          <w:tcPr>
            <w:tcW w:w="1701" w:type="dxa"/>
          </w:tcPr>
          <w:p w:rsidR="000D70A1" w:rsidRDefault="00C01AB8" w:rsidP="00BF7E14">
            <w:pPr>
              <w:rPr>
                <w:b/>
              </w:rPr>
            </w:pPr>
            <w:r>
              <w:rPr>
                <w:b/>
              </w:rPr>
              <w:t>$</w:t>
            </w:r>
            <w:r w:rsidR="00917F4A">
              <w:rPr>
                <w:b/>
              </w:rPr>
              <w:t>800,000</w:t>
            </w: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BD1D60" w:rsidRDefault="00BD1D60" w:rsidP="00BF7E14">
            <w:r>
              <w:t>L</w:t>
            </w:r>
            <w:r w:rsidR="00CA415D">
              <w:t>os desafíos diarios</w:t>
            </w:r>
            <w:r>
              <w:t xml:space="preserve"> desde las desigualdades hasta la pobreza, pasando por el cambio climático, problemas socioeconómicos y culturales falta de una visión con Desarrollo Sostenible, falta de oportunidades j</w:t>
            </w:r>
            <w:r w:rsidR="00CA415D">
              <w:t>ustas e igualitarias en la vida de las personas.</w:t>
            </w:r>
            <w:r>
              <w:t xml:space="preserve"> </w:t>
            </w:r>
          </w:p>
          <w:p w:rsidR="00CA415D" w:rsidRDefault="00BD1D60" w:rsidP="00BF7E14">
            <w:r>
              <w:t>No podemos separar la pobreza del hambre, ni la educación del empoderamiento de las mujeres, etc. Si entendemos esto, no tardaremos en comprender las nec</w:t>
            </w:r>
            <w:r w:rsidR="00CA415D">
              <w:t>esidades que hay que satisfacer</w:t>
            </w:r>
            <w:r>
              <w:t xml:space="preserve"> y a su vez estaremos más cerca de alcanzar </w:t>
            </w:r>
            <w:r w:rsidR="00CA415D">
              <w:t>la Paz, seguridad y el Desarrollo Económico de los Tlaquepaquenses.</w:t>
            </w:r>
          </w:p>
          <w:p w:rsidR="00184C78" w:rsidRPr="00A35AE4" w:rsidRDefault="00184C78" w:rsidP="00CA415D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2A5764" w:rsidP="00A56F46">
                <w:pPr>
                  <w:rPr>
                    <w:b/>
                  </w:rPr>
                </w:pPr>
                <w:r>
                  <w:rPr>
                    <w:b/>
                  </w:rPr>
                  <w:t>3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D93014" w:rsidRDefault="00945BA0" w:rsidP="00CA415D">
            <w:r>
              <w:t>Sensibilizar y capacitar</w:t>
            </w:r>
            <w:r w:rsidR="00D93014">
              <w:t xml:space="preserve"> a la población de </w:t>
            </w:r>
            <w:r>
              <w:t xml:space="preserve">San Pedro Tlaquepaque en sus </w:t>
            </w:r>
            <w:r w:rsidR="00D93014">
              <w:t>comunidades, a identificar sus problemáticas que puedan generar emprendimientos</w:t>
            </w:r>
            <w:r>
              <w:t xml:space="preserve"> o creación de nuevas unidades de negocio</w:t>
            </w:r>
            <w:r w:rsidR="00D93014">
              <w:t xml:space="preserve"> co</w:t>
            </w:r>
            <w:r w:rsidR="00E864DD">
              <w:t>n impacto social, propiciando</w:t>
            </w:r>
            <w:r w:rsidR="00D93014">
              <w:t xml:space="preserve"> la autogestión de la población en la solución de sus necesidades.</w:t>
            </w:r>
          </w:p>
          <w:p w:rsidR="00414F64" w:rsidRDefault="00414F64" w:rsidP="00CA415D"/>
          <w:p w:rsidR="00957B48" w:rsidRPr="00A35AE4" w:rsidRDefault="00957B48" w:rsidP="00CA415D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2A5764">
                <w:pPr>
                  <w:rPr>
                    <w:b/>
                  </w:rPr>
                </w:pPr>
                <w:r>
                  <w:rPr>
                    <w:b/>
                  </w:rPr>
                  <w:t>3.4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AE6512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CA415D" w:rsidRDefault="006751FF">
            <w:r w:rsidRPr="006751FF">
              <w:t>Reconstrucción del tejido social a través de l</w:t>
            </w:r>
            <w:r>
              <w:t>a implementación de una economía con sentido social e innovación empresarial con impacto social. Emprendimiento e implementación</w:t>
            </w:r>
            <w:r w:rsidRPr="006751FF">
              <w:t xml:space="preserve"> de acciones </w:t>
            </w:r>
            <w:r>
              <w:t xml:space="preserve">incluyentes y </w:t>
            </w:r>
            <w:r w:rsidRPr="006751FF">
              <w:t>sostenibles para mejorar las condicione</w:t>
            </w:r>
            <w:r>
              <w:t>s de vida de los habitantes de este municipio</w:t>
            </w:r>
            <w:r w:rsidRPr="006751FF">
              <w:t>.</w:t>
            </w:r>
          </w:p>
          <w:p w:rsidR="00391484" w:rsidRPr="00414F64" w:rsidRDefault="00391484" w:rsidP="006751FF">
            <w:pPr>
              <w:rPr>
                <w:b/>
              </w:rPr>
            </w:pPr>
          </w:p>
        </w:tc>
      </w:tr>
      <w:tr w:rsidR="00391484" w:rsidTr="00AE6512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AE6512">
        <w:trPr>
          <w:trHeight w:val="510"/>
        </w:trPr>
        <w:tc>
          <w:tcPr>
            <w:tcW w:w="896" w:type="dxa"/>
          </w:tcPr>
          <w:p w:rsidR="00391484" w:rsidRDefault="006751FF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AE6512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8pt;height:18pt" o:ole="">
                  <v:imagedata r:id="rId8" o:title=""/>
                </v:shape>
                <w:control r:id="rId9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>
                <v:shape id="_x0000_i1039" type="#_x0000_t75" style="width:139.8pt;height:18pt" o:ole="">
                  <v:imagedata r:id="rId10" o:title=""/>
                </v:shape>
                <w:control r:id="rId11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1" type="#_x0000_t75" style="width:139.8pt;height:25.8pt" o:ole="">
                  <v:imagedata r:id="rId12" o:title=""/>
                </v:shape>
                <w:control r:id="rId13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3" type="#_x0000_t75" style="width:139.8pt;height:42.6pt" o:ole="">
                  <v:imagedata r:id="rId14" o:title=""/>
                </v:shape>
                <w:control r:id="rId15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5" type="#_x0000_t75" style="width:139.8pt;height:18pt" o:ole="">
                  <v:imagedata r:id="rId16" o:title=""/>
                </v:shape>
                <w:control r:id="rId17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>
                <v:shape id="_x0000_i1047" type="#_x0000_t75" style="width:139.8pt;height:18pt" o:ole="">
                  <v:imagedata r:id="rId18" o:title=""/>
                </v:shape>
                <w:control r:id="rId19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AE6512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7E08AD" w:rsidRDefault="007E08AD" w:rsidP="007E08AD">
            <w:r>
              <w:t>Fomentar la participación de las niñas y mujeres en actividades de emprendimiento, innovación social y tecnológica, a fin de generar nuevos talentos.</w:t>
            </w:r>
          </w:p>
          <w:p w:rsidR="007E08AD" w:rsidRDefault="007E08AD" w:rsidP="007E08AD"/>
          <w:p w:rsidR="007E08AD" w:rsidRDefault="007E08AD" w:rsidP="007E08AD">
            <w:r>
              <w:t>Incluir a personas adultas mayores en actividades productivas que generen el autoempleo y la creación de nuevas unidades económicas.</w:t>
            </w:r>
          </w:p>
          <w:p w:rsidR="007E08AD" w:rsidRDefault="007E08AD" w:rsidP="007E08AD"/>
          <w:p w:rsidR="007E08AD" w:rsidRDefault="007E08AD" w:rsidP="007E08AD">
            <w:r>
              <w:t xml:space="preserve">Concientizar </w:t>
            </w:r>
            <w:r w:rsidR="00515A5A">
              <w:t xml:space="preserve"> y convocar </w:t>
            </w:r>
            <w:r>
              <w:t xml:space="preserve">a </w:t>
            </w:r>
            <w:r w:rsidR="00693313">
              <w:t>la población participante</w:t>
            </w:r>
            <w:r>
              <w:t xml:space="preserve"> en la importancia del cuidado del medio ambiente, </w:t>
            </w:r>
            <w:r w:rsidR="00693313">
              <w:t>y la generación de emprendimientos sustentables y sostenibles</w:t>
            </w:r>
            <w:r w:rsidR="00515A5A">
              <w:t>.</w:t>
            </w:r>
          </w:p>
          <w:p w:rsidR="007E08AD" w:rsidRDefault="007E08AD" w:rsidP="007E08AD"/>
          <w:p w:rsidR="007E08AD" w:rsidRDefault="005D5586" w:rsidP="007E08AD">
            <w:r>
              <w:t>Promover y f</w:t>
            </w:r>
            <w:r w:rsidR="007E08AD">
              <w:t xml:space="preserve">omentar el emprendimiento </w:t>
            </w:r>
            <w:r>
              <w:t xml:space="preserve">con impacto </w:t>
            </w:r>
            <w:r w:rsidR="007E08AD">
              <w:t xml:space="preserve">social entre la población y  la intervención directa en las comunidades </w:t>
            </w:r>
          </w:p>
          <w:p w:rsidR="007E08AD" w:rsidRDefault="007E08AD" w:rsidP="005D5586"/>
        </w:tc>
      </w:tr>
      <w:tr w:rsidR="00861543" w:rsidTr="00AE6512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5852D2" w:rsidRDefault="005852D2" w:rsidP="005A5B37"/>
          <w:p w:rsidR="008C4F54" w:rsidRPr="008C4F54" w:rsidRDefault="008C4F54" w:rsidP="008C4F54">
            <w:pPr>
              <w:pStyle w:val="Prrafodelista"/>
              <w:numPr>
                <w:ilvl w:val="0"/>
                <w:numId w:val="3"/>
              </w:numPr>
            </w:pPr>
            <w:r w:rsidRPr="008C4F54">
              <w:t>Promover la economía con sentido social, el corporativismo y propiciar una cultura participativa a través de pláticas y cursos de sensibilización.</w:t>
            </w:r>
          </w:p>
          <w:p w:rsidR="008C4F54" w:rsidRDefault="008C4F54" w:rsidP="008C4F54">
            <w:pPr>
              <w:pStyle w:val="Prrafodelista"/>
              <w:numPr>
                <w:ilvl w:val="0"/>
                <w:numId w:val="3"/>
              </w:numPr>
            </w:pPr>
            <w:r w:rsidRPr="008C4F54">
              <w:t>Identificar problemáticas sociales en colonias para la generar políticas públicas.</w:t>
            </w:r>
          </w:p>
          <w:p w:rsidR="008C4F54" w:rsidRPr="008C4F54" w:rsidRDefault="008C4F54" w:rsidP="008C4F54">
            <w:pPr>
              <w:pStyle w:val="Prrafodelista"/>
              <w:numPr>
                <w:ilvl w:val="0"/>
                <w:numId w:val="3"/>
              </w:numPr>
            </w:pPr>
            <w:r w:rsidRPr="008C4F54">
              <w:t>Seleccionar las comunidades a intervenir, con apoyo de Políticas Públicas.</w:t>
            </w:r>
          </w:p>
          <w:p w:rsidR="00AE6512" w:rsidRDefault="00AA0C29" w:rsidP="0031046B">
            <w:pPr>
              <w:pStyle w:val="Prrafodelista"/>
              <w:numPr>
                <w:ilvl w:val="0"/>
                <w:numId w:val="3"/>
              </w:numPr>
            </w:pPr>
            <w:r>
              <w:t>Identificar y contratar la</w:t>
            </w:r>
            <w:r w:rsidR="00CE798B">
              <w:t xml:space="preserve"> empresa consultora o</w:t>
            </w:r>
            <w:r>
              <w:t xml:space="preserve"> universidad aliada para la implementación de la metodología de emprendimiento social</w:t>
            </w:r>
          </w:p>
          <w:p w:rsidR="00CE798B" w:rsidRDefault="00CE798B" w:rsidP="0031046B">
            <w:pPr>
              <w:pStyle w:val="Prrafodelista"/>
              <w:numPr>
                <w:ilvl w:val="0"/>
                <w:numId w:val="3"/>
              </w:numPr>
            </w:pPr>
            <w:r>
              <w:t>Capacitar a un equipo de la Unidad de Inversión y Emprendimiento como facilitadores y replicadores de la metodología de emprendimiento social comunitario.</w:t>
            </w:r>
          </w:p>
          <w:p w:rsidR="00CE798B" w:rsidRDefault="00CE798B" w:rsidP="0031046B">
            <w:pPr>
              <w:pStyle w:val="Prrafodelista"/>
              <w:numPr>
                <w:ilvl w:val="0"/>
                <w:numId w:val="3"/>
              </w:numPr>
            </w:pPr>
            <w:r>
              <w:lastRenderedPageBreak/>
              <w:t xml:space="preserve">Compra de vehículo o camioneta para atender las participaciones y requerimientos en la implementación y desarrollo de la metodología de los diferentes grupos, de manera </w:t>
            </w:r>
            <w:r w:rsidR="0008546E">
              <w:t>simultánea</w:t>
            </w:r>
            <w:r>
              <w:t>.</w:t>
            </w:r>
          </w:p>
          <w:p w:rsidR="0031046B" w:rsidRPr="003A74F9" w:rsidRDefault="0031046B" w:rsidP="0031046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 xml:space="preserve">Realizar </w:t>
            </w:r>
            <w:r w:rsidRPr="003A74F9">
              <w:rPr>
                <w:rFonts w:eastAsiaTheme="minorEastAsia"/>
                <w:lang w:val="es-MX" w:eastAsia="es-MX"/>
              </w:rPr>
              <w:t>actividades interactiv</w:t>
            </w:r>
            <w:r>
              <w:rPr>
                <w:rFonts w:eastAsiaTheme="minorEastAsia"/>
                <w:lang w:val="es-MX" w:eastAsia="es-MX"/>
              </w:rPr>
              <w:t>as de emprendimiento social en co</w:t>
            </w:r>
            <w:r w:rsidR="008370FB">
              <w:rPr>
                <w:rFonts w:eastAsiaTheme="minorEastAsia"/>
                <w:lang w:val="es-MX" w:eastAsia="es-MX"/>
              </w:rPr>
              <w:t>lonias, escuelas y</w:t>
            </w:r>
            <w:r w:rsidR="00CE798B">
              <w:rPr>
                <w:rFonts w:eastAsiaTheme="minorEastAsia"/>
                <w:lang w:val="es-MX" w:eastAsia="es-MX"/>
              </w:rPr>
              <w:t xml:space="preserve"> eventos.</w:t>
            </w:r>
          </w:p>
          <w:p w:rsidR="0031046B" w:rsidRDefault="0031046B" w:rsidP="0031046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 w:rsidRPr="003A74F9">
              <w:rPr>
                <w:rFonts w:eastAsiaTheme="minorEastAsia"/>
                <w:lang w:val="es-MX" w:eastAsia="es-MX"/>
              </w:rPr>
              <w:t>Selección de las comunidades a intervenir con talleres itinerantes</w:t>
            </w:r>
            <w:r w:rsidR="005F1806">
              <w:rPr>
                <w:rFonts w:eastAsiaTheme="minorEastAsia"/>
                <w:lang w:val="es-MX" w:eastAsia="es-MX"/>
              </w:rPr>
              <w:t>.</w:t>
            </w:r>
          </w:p>
          <w:p w:rsidR="005A5B37" w:rsidRDefault="005A5B37" w:rsidP="005A5B37">
            <w:pPr>
              <w:pStyle w:val="Prrafodelista"/>
              <w:numPr>
                <w:ilvl w:val="0"/>
                <w:numId w:val="3"/>
              </w:numPr>
            </w:pPr>
            <w:r>
              <w:t>Promover proyectos sostenibles y de energías alternativas</w:t>
            </w:r>
          </w:p>
          <w:p w:rsidR="005A5B37" w:rsidRDefault="005A5B37" w:rsidP="005A5B37">
            <w:pPr>
              <w:pStyle w:val="Prrafodelista"/>
              <w:numPr>
                <w:ilvl w:val="0"/>
                <w:numId w:val="3"/>
              </w:numPr>
            </w:pPr>
            <w:r>
              <w:t>Impulsar a los jóvenes en emprendimiento social que les permita avanzar en su futuro independientemente de su género.</w:t>
            </w:r>
          </w:p>
          <w:p w:rsidR="005A5B37" w:rsidRDefault="005A5B37" w:rsidP="005A5B37">
            <w:pPr>
              <w:pStyle w:val="Prrafodelista"/>
              <w:numPr>
                <w:ilvl w:val="0"/>
                <w:numId w:val="3"/>
              </w:numPr>
            </w:pPr>
            <w:r>
              <w:t xml:space="preserve">Fomentar las infraestructuras sostenibles con recursos eficientes y tecnologías respetuosas con el medio ambiente. </w:t>
            </w:r>
          </w:p>
          <w:p w:rsidR="005A5B37" w:rsidRPr="005A5B37" w:rsidRDefault="005A5B37" w:rsidP="005A5B37">
            <w:pPr>
              <w:pStyle w:val="Prrafodelista"/>
              <w:numPr>
                <w:ilvl w:val="0"/>
                <w:numId w:val="3"/>
              </w:numPr>
            </w:pPr>
            <w:r>
              <w:t>Definir y apoyar el desarrollo de espacios para contribuir a crear comunidades más robustas, más saludables, más felices y para lograr una sociedad inclusiva.</w:t>
            </w:r>
          </w:p>
          <w:p w:rsidR="0031046B" w:rsidRPr="003A74F9" w:rsidRDefault="0031046B" w:rsidP="0031046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 w:rsidRPr="003A74F9">
              <w:rPr>
                <w:rFonts w:eastAsiaTheme="minorEastAsia"/>
                <w:lang w:val="es-MX" w:eastAsia="es-MX"/>
              </w:rPr>
              <w:t>Vinculación con universidades, asociaciones</w:t>
            </w:r>
            <w:r>
              <w:rPr>
                <w:rFonts w:eastAsiaTheme="minorEastAsia"/>
                <w:lang w:val="es-MX" w:eastAsia="es-MX"/>
              </w:rPr>
              <w:t>,</w:t>
            </w:r>
            <w:r w:rsidRPr="003A74F9">
              <w:rPr>
                <w:rFonts w:eastAsiaTheme="minorEastAsia"/>
                <w:lang w:val="es-MX" w:eastAsia="es-MX"/>
              </w:rPr>
              <w:t xml:space="preserve"> con cámaras empresariales, Gobierno Estatal y Federal.</w:t>
            </w:r>
          </w:p>
          <w:p w:rsidR="0031046B" w:rsidRDefault="0031046B" w:rsidP="0031046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 w:rsidRPr="003A74F9">
              <w:rPr>
                <w:rFonts w:eastAsiaTheme="minorEastAsia"/>
                <w:lang w:val="es-MX" w:eastAsia="es-MX"/>
              </w:rPr>
              <w:t>Intervención en comunidades con talleres de emprendimiento social itinerante</w:t>
            </w:r>
          </w:p>
          <w:p w:rsidR="0031046B" w:rsidRDefault="0031046B" w:rsidP="0031046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Generación de ideas de negocios con impacto social en las colonias intervenidas.</w:t>
            </w:r>
          </w:p>
          <w:p w:rsidR="0031046B" w:rsidRDefault="0031046B" w:rsidP="0031046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Seguimiento al desarrollo del plan de negocios de los emprendimientos sociales generados.</w:t>
            </w:r>
          </w:p>
          <w:p w:rsidR="0031046B" w:rsidRDefault="0031046B" w:rsidP="0031046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Generar red</w:t>
            </w:r>
            <w:r w:rsidR="00F34DB6">
              <w:rPr>
                <w:rFonts w:eastAsiaTheme="minorEastAsia"/>
                <w:lang w:val="es-MX" w:eastAsia="es-MX"/>
              </w:rPr>
              <w:t xml:space="preserve"> de replicadores comunitarios de la metodología de emprendimiento social y economía social colaborativa</w:t>
            </w:r>
            <w:r>
              <w:rPr>
                <w:rFonts w:eastAsiaTheme="minorEastAsia"/>
                <w:lang w:val="es-MX" w:eastAsia="es-MX"/>
              </w:rPr>
              <w:t xml:space="preserve"> aprendidas.</w:t>
            </w:r>
          </w:p>
          <w:p w:rsidR="00CC44E3" w:rsidRDefault="00CC44E3" w:rsidP="0031046B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Exposición de los mejores proyectos.</w:t>
            </w:r>
          </w:p>
          <w:p w:rsidR="00C47567" w:rsidRDefault="00C47567" w:rsidP="00633D96">
            <w:pPr>
              <w:tabs>
                <w:tab w:val="left" w:pos="1617"/>
              </w:tabs>
            </w:pP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8A23D7" w:rsidP="009367AB">
            <w:pPr>
              <w:jc w:val="center"/>
              <w:rPr>
                <w:b/>
              </w:rPr>
            </w:pPr>
            <w:r>
              <w:rPr>
                <w:b/>
              </w:rPr>
              <w:t>Atenciones</w:t>
            </w:r>
          </w:p>
        </w:tc>
        <w:tc>
          <w:tcPr>
            <w:tcW w:w="3091" w:type="dxa"/>
          </w:tcPr>
          <w:p w:rsidR="000026DB" w:rsidRPr="009367AB" w:rsidRDefault="00363B22" w:rsidP="009367AB">
            <w:pPr>
              <w:jc w:val="center"/>
              <w:rPr>
                <w:b/>
              </w:rPr>
            </w:pPr>
            <w:r>
              <w:rPr>
                <w:b/>
              </w:rPr>
              <w:t>Atenciones</w:t>
            </w:r>
          </w:p>
        </w:tc>
        <w:tc>
          <w:tcPr>
            <w:tcW w:w="2957" w:type="dxa"/>
            <w:gridSpan w:val="2"/>
          </w:tcPr>
          <w:p w:rsidR="000026DB" w:rsidRPr="009367AB" w:rsidRDefault="00FB05C1" w:rsidP="00FB05C1">
            <w:pPr>
              <w:rPr>
                <w:b/>
              </w:rPr>
            </w:pPr>
            <w:r>
              <w:rPr>
                <w:b/>
              </w:rPr>
              <w:t xml:space="preserve">                         100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8A23D7" w:rsidP="009367AB">
            <w:pPr>
              <w:jc w:val="center"/>
              <w:rPr>
                <w:b/>
              </w:rPr>
            </w:pPr>
            <w:r w:rsidRPr="008A23D7">
              <w:rPr>
                <w:b/>
              </w:rPr>
              <w:t>Atenciones</w:t>
            </w:r>
          </w:p>
        </w:tc>
        <w:tc>
          <w:tcPr>
            <w:tcW w:w="3091" w:type="dxa"/>
          </w:tcPr>
          <w:p w:rsidR="000026DB" w:rsidRPr="009367AB" w:rsidRDefault="00363B22" w:rsidP="009367AB">
            <w:pPr>
              <w:jc w:val="center"/>
              <w:rPr>
                <w:b/>
              </w:rPr>
            </w:pPr>
            <w:r>
              <w:rPr>
                <w:b/>
              </w:rPr>
              <w:t>Atenciones</w:t>
            </w:r>
          </w:p>
        </w:tc>
        <w:tc>
          <w:tcPr>
            <w:tcW w:w="2957" w:type="dxa"/>
            <w:gridSpan w:val="2"/>
          </w:tcPr>
          <w:p w:rsidR="000026DB" w:rsidRPr="009367AB" w:rsidRDefault="00FB05C1" w:rsidP="009367A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6058C">
              <w:rPr>
                <w:b/>
              </w:rPr>
              <w:t>0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422784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422784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8C4F54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8C4F54" w:rsidRPr="008C4F54" w:rsidRDefault="008C4F54" w:rsidP="008C4F54">
            <w:pPr>
              <w:pStyle w:val="Prrafodelista"/>
              <w:numPr>
                <w:ilvl w:val="0"/>
                <w:numId w:val="3"/>
              </w:numPr>
              <w:spacing w:after="160" w:line="259" w:lineRule="auto"/>
            </w:pPr>
            <w:r w:rsidRPr="008C4F54">
              <w:t>Promover la economía con sentido social, el corporativismo y propiciar una cultura participativa a través de pláticas y cursos de sensibilización.</w:t>
            </w:r>
          </w:p>
        </w:tc>
        <w:tc>
          <w:tcPr>
            <w:tcW w:w="293" w:type="pct"/>
            <w:shd w:val="clear" w:color="auto" w:fill="D5DCE4" w:themeFill="text2" w:themeFillTint="33"/>
          </w:tcPr>
          <w:p w:rsidR="008C4F54" w:rsidRPr="000026DB" w:rsidRDefault="008C4F54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8C4F54" w:rsidRPr="000026DB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8C4F54" w:rsidRPr="000026DB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8C4F54" w:rsidRPr="000026DB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8C4F54" w:rsidRPr="000026DB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8C4F54" w:rsidRPr="000026DB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8C4F54" w:rsidRPr="000026DB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Pr="000026DB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8C4F54" w:rsidRPr="000026DB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8C4F54" w:rsidRPr="000026DB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Pr="000026DB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8C4F54" w:rsidRPr="000026DB" w:rsidRDefault="008C4F54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8C4F54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8C4F54" w:rsidRPr="008C4F54" w:rsidRDefault="008C4F54" w:rsidP="008C4F54">
            <w:pPr>
              <w:pStyle w:val="Prrafodelista"/>
              <w:numPr>
                <w:ilvl w:val="0"/>
                <w:numId w:val="3"/>
              </w:numPr>
            </w:pPr>
            <w:r w:rsidRPr="008C4F54">
              <w:t>Identificar problemáticas sociales en colonias para la generar políticas públicas.</w:t>
            </w:r>
          </w:p>
        </w:tc>
        <w:tc>
          <w:tcPr>
            <w:tcW w:w="293" w:type="pct"/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08546E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08546E" w:rsidRPr="008C4F54" w:rsidRDefault="0008546E" w:rsidP="0008546E">
            <w:pPr>
              <w:pStyle w:val="Prrafodelista"/>
              <w:numPr>
                <w:ilvl w:val="0"/>
                <w:numId w:val="3"/>
              </w:numPr>
            </w:pPr>
            <w:r>
              <w:t>Capacitar a un equipo de la Unidad de Inversión y Emprendimiento como facilitadores y replicadores de la metodología de emprendimiento social comunitario.</w:t>
            </w:r>
          </w:p>
        </w:tc>
        <w:tc>
          <w:tcPr>
            <w:tcW w:w="293" w:type="pct"/>
            <w:shd w:val="clear" w:color="auto" w:fill="D5DCE4" w:themeFill="text2" w:themeFillTint="33"/>
          </w:tcPr>
          <w:p w:rsidR="0008546E" w:rsidRDefault="0008546E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D5DCE4" w:themeFill="text2" w:themeFillTint="33"/>
          </w:tcPr>
          <w:p w:rsidR="0008546E" w:rsidRDefault="0008546E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8546E" w:rsidRDefault="0008546E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8546E" w:rsidRDefault="0008546E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:rsidR="0008546E" w:rsidRDefault="00E41AE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8546E" w:rsidRDefault="00E41AE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08546E" w:rsidRDefault="00E41AE9" w:rsidP="00E41AE9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8546E" w:rsidRDefault="00E41AE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08546E" w:rsidRDefault="00E41AE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08546E" w:rsidRDefault="00E41AE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08546E" w:rsidRDefault="00E41AE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08546E" w:rsidRDefault="0008546E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8C4F54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8C4F54" w:rsidRPr="008C4F54" w:rsidRDefault="0008546E" w:rsidP="0008546E">
            <w:pPr>
              <w:pStyle w:val="Prrafodelista"/>
              <w:numPr>
                <w:ilvl w:val="0"/>
                <w:numId w:val="3"/>
              </w:numPr>
            </w:pPr>
            <w:r>
              <w:t>Compra de vehículo o camioneta para atender las participaciones y requerimientos en la implementación y desarrollo de la metodología de los diferentes grupos, de manera simultánea.</w:t>
            </w:r>
          </w:p>
        </w:tc>
        <w:tc>
          <w:tcPr>
            <w:tcW w:w="293" w:type="pct"/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:rsidR="008C4F54" w:rsidRDefault="00E41AE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8C4F54" w:rsidRDefault="00E41AE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8C4F54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8C4F54" w:rsidRPr="008C4F54" w:rsidRDefault="008C4F54" w:rsidP="008C4F54">
            <w:pPr>
              <w:pStyle w:val="Prrafodelista"/>
              <w:numPr>
                <w:ilvl w:val="0"/>
                <w:numId w:val="3"/>
              </w:numPr>
            </w:pPr>
            <w:r w:rsidRPr="008C4F54">
              <w:t>Seleccionar las comunidades a intervenir, con apoyo de Políticas Públicas.</w:t>
            </w:r>
          </w:p>
        </w:tc>
        <w:tc>
          <w:tcPr>
            <w:tcW w:w="293" w:type="pct"/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:rsidR="008C4F54" w:rsidRDefault="00E41AE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:rsidR="008C4F54" w:rsidRDefault="00E41AE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8C4F54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8C4F54" w:rsidRPr="008C4F54" w:rsidRDefault="008C4F54" w:rsidP="008C4F54">
            <w:pPr>
              <w:pStyle w:val="Prrafodelista"/>
              <w:numPr>
                <w:ilvl w:val="0"/>
                <w:numId w:val="3"/>
              </w:numPr>
            </w:pPr>
            <w:r>
              <w:t>Identificar y contratar la universidad aliada para la implementación de la metodología de emprendimiento social</w:t>
            </w:r>
          </w:p>
        </w:tc>
        <w:tc>
          <w:tcPr>
            <w:tcW w:w="293" w:type="pct"/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8C4F54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8C4F54" w:rsidRPr="008C4F54" w:rsidRDefault="008C4F54" w:rsidP="0008546E">
            <w:pPr>
              <w:numPr>
                <w:ilvl w:val="0"/>
                <w:numId w:val="3"/>
              </w:numPr>
              <w:contextualSpacing/>
            </w:pPr>
            <w:r>
              <w:rPr>
                <w:rFonts w:eastAsiaTheme="minorEastAsia"/>
                <w:lang w:val="es-MX" w:eastAsia="es-MX"/>
              </w:rPr>
              <w:t xml:space="preserve">Realizar </w:t>
            </w:r>
            <w:r w:rsidRPr="003A74F9">
              <w:rPr>
                <w:rFonts w:eastAsiaTheme="minorEastAsia"/>
                <w:lang w:val="es-MX" w:eastAsia="es-MX"/>
              </w:rPr>
              <w:t>actividades interactiv</w:t>
            </w:r>
            <w:r>
              <w:rPr>
                <w:rFonts w:eastAsiaTheme="minorEastAsia"/>
                <w:lang w:val="es-MX" w:eastAsia="es-MX"/>
              </w:rPr>
              <w:t xml:space="preserve">as de emprendimiento social en colonias, escuelas y </w:t>
            </w:r>
            <w:r w:rsidR="0008546E">
              <w:rPr>
                <w:rFonts w:eastAsiaTheme="minorEastAsia"/>
                <w:lang w:val="es-MX" w:eastAsia="es-MX"/>
              </w:rPr>
              <w:t>eventos.</w:t>
            </w:r>
          </w:p>
        </w:tc>
        <w:tc>
          <w:tcPr>
            <w:tcW w:w="293" w:type="pct"/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8C4F54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8C4F54" w:rsidRPr="008C4F54" w:rsidRDefault="008C4F54" w:rsidP="008C4F54">
            <w:pPr>
              <w:pStyle w:val="Prrafodelista"/>
              <w:numPr>
                <w:ilvl w:val="0"/>
                <w:numId w:val="3"/>
              </w:numPr>
            </w:pPr>
            <w:r w:rsidRPr="008C4F54">
              <w:t>Selección de las comunidades a intervenir con talleres itinerantes.</w:t>
            </w:r>
          </w:p>
        </w:tc>
        <w:tc>
          <w:tcPr>
            <w:tcW w:w="293" w:type="pct"/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8C4F54" w:rsidRDefault="00E41AE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8C4F54" w:rsidRDefault="00E41AE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F4B083" w:themeFill="accent2" w:themeFillTint="99"/>
          </w:tcPr>
          <w:p w:rsidR="008C4F54" w:rsidRDefault="008C4F54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8C4F54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8C4F54" w:rsidRPr="008C4F54" w:rsidRDefault="001D6F79" w:rsidP="001D6F79">
            <w:pPr>
              <w:pStyle w:val="Prrafodelista"/>
              <w:numPr>
                <w:ilvl w:val="0"/>
                <w:numId w:val="3"/>
              </w:numPr>
            </w:pPr>
            <w:r>
              <w:t>Promover proyectos sostenibles y de energías alternativas</w:t>
            </w:r>
          </w:p>
        </w:tc>
        <w:tc>
          <w:tcPr>
            <w:tcW w:w="293" w:type="pct"/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8C4F54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8C4F54" w:rsidRPr="008C4F54" w:rsidRDefault="001D6F79" w:rsidP="001D6F79">
            <w:pPr>
              <w:pStyle w:val="Prrafodelista"/>
              <w:numPr>
                <w:ilvl w:val="0"/>
                <w:numId w:val="3"/>
              </w:numPr>
            </w:pPr>
            <w:r>
              <w:t>Impulsar a los jóvenes en emprendimiento social que les permita avanzar en su futuro independientemente de su género.</w:t>
            </w:r>
          </w:p>
        </w:tc>
        <w:tc>
          <w:tcPr>
            <w:tcW w:w="293" w:type="pct"/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8C4F54" w:rsidRDefault="008C4F54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8C4F54" w:rsidRDefault="001D6F79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1D6F79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1D6F79" w:rsidRDefault="001D6F79" w:rsidP="001D6F79">
            <w:pPr>
              <w:pStyle w:val="Prrafodelista"/>
              <w:numPr>
                <w:ilvl w:val="0"/>
                <w:numId w:val="3"/>
              </w:numPr>
            </w:pPr>
            <w:r>
              <w:t xml:space="preserve">Fomentar las infraestructuras sostenibles con recursos eficientes y tecnologías respetuosas con el medio ambiente. </w:t>
            </w:r>
          </w:p>
        </w:tc>
        <w:tc>
          <w:tcPr>
            <w:tcW w:w="293" w:type="pct"/>
            <w:shd w:val="clear" w:color="auto" w:fill="D5DCE4" w:themeFill="text2" w:themeFillTint="33"/>
          </w:tcPr>
          <w:p w:rsidR="001D6F79" w:rsidRDefault="001D6F79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D5DCE4" w:themeFill="text2" w:themeFillTint="33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1D6F79" w:rsidRDefault="001D6F79" w:rsidP="001D6F79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1D6F79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1D6F79" w:rsidRDefault="001D6F79" w:rsidP="001D6F79">
            <w:pPr>
              <w:pStyle w:val="Prrafodelista"/>
              <w:numPr>
                <w:ilvl w:val="0"/>
                <w:numId w:val="3"/>
              </w:numPr>
            </w:pPr>
            <w:r>
              <w:t>Definir y apoyar el desarrollo de espacios para contribuir a crear comunidades más robustas, más saludables, más felices y para lograr una sociedad inclusiva.</w:t>
            </w:r>
          </w:p>
        </w:tc>
        <w:tc>
          <w:tcPr>
            <w:tcW w:w="293" w:type="pct"/>
            <w:shd w:val="clear" w:color="auto" w:fill="D5DCE4" w:themeFill="text2" w:themeFillTint="33"/>
          </w:tcPr>
          <w:p w:rsidR="001D6F79" w:rsidRDefault="001D6F79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D5DCE4" w:themeFill="text2" w:themeFillTint="33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1D6F79" w:rsidRDefault="001D6F79" w:rsidP="001D6F79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1D6F79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1D6F79" w:rsidRPr="001D6F79" w:rsidRDefault="001D6F79" w:rsidP="001D6F79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 w:rsidRPr="003A74F9">
              <w:rPr>
                <w:rFonts w:eastAsiaTheme="minorEastAsia"/>
                <w:lang w:val="es-MX" w:eastAsia="es-MX"/>
              </w:rPr>
              <w:t>Vinculación con universidades, asociaciones</w:t>
            </w:r>
            <w:r>
              <w:rPr>
                <w:rFonts w:eastAsiaTheme="minorEastAsia"/>
                <w:lang w:val="es-MX" w:eastAsia="es-MX"/>
              </w:rPr>
              <w:t>,</w:t>
            </w:r>
            <w:r w:rsidRPr="003A74F9">
              <w:rPr>
                <w:rFonts w:eastAsiaTheme="minorEastAsia"/>
                <w:lang w:val="es-MX" w:eastAsia="es-MX"/>
              </w:rPr>
              <w:t xml:space="preserve"> con cámaras empresariales, Gobierno Estatal y Federal.</w:t>
            </w:r>
          </w:p>
        </w:tc>
        <w:tc>
          <w:tcPr>
            <w:tcW w:w="293" w:type="pct"/>
            <w:shd w:val="clear" w:color="auto" w:fill="D5DCE4" w:themeFill="text2" w:themeFillTint="33"/>
          </w:tcPr>
          <w:p w:rsidR="001D6F79" w:rsidRDefault="001D6F79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1D6F79" w:rsidRDefault="001D6F79" w:rsidP="001D6F79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1D6F79" w:rsidRDefault="001D6F79" w:rsidP="001D6F79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1D6F79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1D6F79" w:rsidRDefault="001D6F79" w:rsidP="001D6F79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 w:rsidRPr="003A74F9">
              <w:rPr>
                <w:rFonts w:eastAsiaTheme="minorEastAsia"/>
                <w:lang w:val="es-MX" w:eastAsia="es-MX"/>
              </w:rPr>
              <w:t xml:space="preserve">Intervención en comunidades </w:t>
            </w:r>
            <w:r w:rsidR="00E41AE9">
              <w:rPr>
                <w:rFonts w:eastAsiaTheme="minorEastAsia"/>
                <w:lang w:val="es-MX" w:eastAsia="es-MX"/>
              </w:rPr>
              <w:t xml:space="preserve">con charlas de sensibilización o </w:t>
            </w:r>
            <w:r w:rsidRPr="003A74F9">
              <w:rPr>
                <w:rFonts w:eastAsiaTheme="minorEastAsia"/>
                <w:lang w:val="es-MX" w:eastAsia="es-MX"/>
              </w:rPr>
              <w:t>con talleres de emprendimiento social itinerante</w:t>
            </w:r>
          </w:p>
          <w:p w:rsidR="001D6F79" w:rsidRDefault="001D6F79" w:rsidP="001D6F79">
            <w:pPr>
              <w:pStyle w:val="Prrafodelista"/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1D6F79" w:rsidRDefault="001D6F79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D5DCE4" w:themeFill="text2" w:themeFillTint="33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1D6F79" w:rsidRDefault="001D6F79" w:rsidP="001D6F79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1D6F79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1D6F79" w:rsidRPr="001D6F79" w:rsidRDefault="001D6F79" w:rsidP="001D6F79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Generación de ideas de negocios con impacto social en las colonias intervenidas.</w:t>
            </w:r>
          </w:p>
        </w:tc>
        <w:tc>
          <w:tcPr>
            <w:tcW w:w="293" w:type="pct"/>
            <w:shd w:val="clear" w:color="auto" w:fill="D5DCE4" w:themeFill="text2" w:themeFillTint="33"/>
          </w:tcPr>
          <w:p w:rsidR="001D6F79" w:rsidRDefault="001D6F79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D5DCE4" w:themeFill="text2" w:themeFillTint="33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1D6F79" w:rsidRDefault="001D6F79" w:rsidP="001D6F79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1D6F79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1D6F79" w:rsidRPr="0004786E" w:rsidRDefault="001D6F79" w:rsidP="0004786E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Seguimiento al desarrollo del plan de negocios de los emprendimientos sociales generados.</w:t>
            </w:r>
          </w:p>
        </w:tc>
        <w:tc>
          <w:tcPr>
            <w:tcW w:w="293" w:type="pct"/>
            <w:shd w:val="clear" w:color="auto" w:fill="D5DCE4" w:themeFill="text2" w:themeFillTint="33"/>
          </w:tcPr>
          <w:p w:rsidR="001D6F79" w:rsidRDefault="001D6F79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D5DCE4" w:themeFill="text2" w:themeFillTint="33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1D6F79" w:rsidRDefault="001D6F79" w:rsidP="001D6F79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  <w:tr w:rsidR="001D6F79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1D6F79" w:rsidRPr="00450513" w:rsidRDefault="00450513" w:rsidP="00450513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Generar red de replicadores comunitarios de la metodología de emprendimiento social y economía social colaborativa aprendidas.</w:t>
            </w:r>
          </w:p>
        </w:tc>
        <w:tc>
          <w:tcPr>
            <w:tcW w:w="293" w:type="pct"/>
            <w:shd w:val="clear" w:color="auto" w:fill="D5DCE4" w:themeFill="text2" w:themeFillTint="33"/>
          </w:tcPr>
          <w:p w:rsidR="001D6F79" w:rsidRDefault="001D6F79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D5DCE4" w:themeFill="text2" w:themeFillTint="33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1D6F79" w:rsidRDefault="001D6F79" w:rsidP="001D6F79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</w:p>
        </w:tc>
      </w:tr>
      <w:tr w:rsidR="001D6F79" w:rsidRPr="000026DB" w:rsidTr="00422784">
        <w:trPr>
          <w:trHeight w:val="340"/>
        </w:trPr>
        <w:tc>
          <w:tcPr>
            <w:tcW w:w="1514" w:type="pct"/>
            <w:shd w:val="clear" w:color="auto" w:fill="D5DCE4" w:themeFill="text2" w:themeFillTint="33"/>
          </w:tcPr>
          <w:p w:rsidR="001D6F79" w:rsidRPr="001D6F79" w:rsidRDefault="001D6F79" w:rsidP="001D6F79">
            <w:pPr>
              <w:numPr>
                <w:ilvl w:val="0"/>
                <w:numId w:val="3"/>
              </w:numPr>
              <w:contextualSpacing/>
              <w:rPr>
                <w:rFonts w:eastAsiaTheme="minorEastAsia"/>
                <w:lang w:val="es-MX" w:eastAsia="es-MX"/>
              </w:rPr>
            </w:pPr>
            <w:r>
              <w:rPr>
                <w:rFonts w:eastAsiaTheme="minorEastAsia"/>
                <w:lang w:val="es-MX" w:eastAsia="es-MX"/>
              </w:rPr>
              <w:t>Exposición de los mejores proyectos.</w:t>
            </w:r>
          </w:p>
        </w:tc>
        <w:tc>
          <w:tcPr>
            <w:tcW w:w="293" w:type="pct"/>
            <w:shd w:val="clear" w:color="auto" w:fill="D5DCE4" w:themeFill="text2" w:themeFillTint="33"/>
          </w:tcPr>
          <w:p w:rsidR="001D6F79" w:rsidRDefault="001D6F79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370" w:type="pct"/>
            <w:shd w:val="clear" w:color="auto" w:fill="D5DCE4" w:themeFill="text2" w:themeFillTint="33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1D6F79" w:rsidRDefault="001D6F79" w:rsidP="001D6F79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7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7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F4B083" w:themeFill="accent2" w:themeFillTint="99"/>
          </w:tcPr>
          <w:p w:rsidR="001D6F79" w:rsidRDefault="00450513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1" w:type="pct"/>
            <w:shd w:val="clear" w:color="auto" w:fill="F4B083" w:themeFill="accent2" w:themeFillTint="99"/>
          </w:tcPr>
          <w:p w:rsidR="001D6F79" w:rsidRDefault="00450513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1D6F79" w:rsidRDefault="001D6F79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3" w:type="pct"/>
            <w:shd w:val="clear" w:color="auto" w:fill="F4B083" w:themeFill="accent2" w:themeFillTint="99"/>
          </w:tcPr>
          <w:p w:rsidR="001D6F79" w:rsidRDefault="00450513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</w:tr>
    </w:tbl>
    <w:p w:rsidR="000026DB" w:rsidRDefault="000026DB" w:rsidP="00E20015"/>
    <w:sectPr w:rsidR="000026DB" w:rsidSect="00BF7E14">
      <w:headerReference w:type="default" r:id="rId20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512" w:rsidRDefault="00AE6512" w:rsidP="00184C78">
      <w:pPr>
        <w:spacing w:after="0" w:line="240" w:lineRule="auto"/>
      </w:pPr>
      <w:r>
        <w:separator/>
      </w:r>
    </w:p>
  </w:endnote>
  <w:endnote w:type="continuationSeparator" w:id="0">
    <w:p w:rsidR="00AE6512" w:rsidRDefault="00AE6512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512" w:rsidRDefault="00AE6512" w:rsidP="00184C78">
      <w:pPr>
        <w:spacing w:after="0" w:line="240" w:lineRule="auto"/>
      </w:pPr>
      <w:r>
        <w:separator/>
      </w:r>
    </w:p>
  </w:footnote>
  <w:footnote w:type="continuationSeparator" w:id="0">
    <w:p w:rsidR="00AE6512" w:rsidRDefault="00AE6512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12" w:rsidRPr="00907C0F" w:rsidRDefault="00AE6512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eastAsia="es-ES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E6512" w:rsidRPr="00184C78" w:rsidRDefault="00AE6512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4FC"/>
    <w:multiLevelType w:val="hybridMultilevel"/>
    <w:tmpl w:val="B860F0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18E1"/>
    <w:multiLevelType w:val="hybridMultilevel"/>
    <w:tmpl w:val="3282272E"/>
    <w:lvl w:ilvl="0" w:tplc="553AF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C1ADD"/>
    <w:multiLevelType w:val="hybridMultilevel"/>
    <w:tmpl w:val="6B74C5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714EB0"/>
    <w:multiLevelType w:val="hybridMultilevel"/>
    <w:tmpl w:val="1E0C0F1C"/>
    <w:lvl w:ilvl="0" w:tplc="13446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84"/>
    <w:rsid w:val="000026DB"/>
    <w:rsid w:val="00043315"/>
    <w:rsid w:val="0004786E"/>
    <w:rsid w:val="0008546E"/>
    <w:rsid w:val="000A7E48"/>
    <w:rsid w:val="000D70A1"/>
    <w:rsid w:val="00184C78"/>
    <w:rsid w:val="00186B4C"/>
    <w:rsid w:val="001D6F79"/>
    <w:rsid w:val="00220F6D"/>
    <w:rsid w:val="00252688"/>
    <w:rsid w:val="00281E5B"/>
    <w:rsid w:val="002A07DA"/>
    <w:rsid w:val="002A5764"/>
    <w:rsid w:val="002E4CEE"/>
    <w:rsid w:val="0031046B"/>
    <w:rsid w:val="00347DE2"/>
    <w:rsid w:val="0036058C"/>
    <w:rsid w:val="00363B22"/>
    <w:rsid w:val="00391484"/>
    <w:rsid w:val="00393383"/>
    <w:rsid w:val="003D5D83"/>
    <w:rsid w:val="00414F64"/>
    <w:rsid w:val="00422784"/>
    <w:rsid w:val="00450513"/>
    <w:rsid w:val="00454835"/>
    <w:rsid w:val="0049161A"/>
    <w:rsid w:val="0049579F"/>
    <w:rsid w:val="00515A5A"/>
    <w:rsid w:val="005852D2"/>
    <w:rsid w:val="005975A4"/>
    <w:rsid w:val="005A5B37"/>
    <w:rsid w:val="005B1C76"/>
    <w:rsid w:val="005D5586"/>
    <w:rsid w:val="005F1806"/>
    <w:rsid w:val="00611098"/>
    <w:rsid w:val="00633D96"/>
    <w:rsid w:val="0067088F"/>
    <w:rsid w:val="006751FF"/>
    <w:rsid w:val="00675384"/>
    <w:rsid w:val="00693313"/>
    <w:rsid w:val="00716AA4"/>
    <w:rsid w:val="00741DE0"/>
    <w:rsid w:val="00772BAE"/>
    <w:rsid w:val="007E08AD"/>
    <w:rsid w:val="007E0967"/>
    <w:rsid w:val="00823C60"/>
    <w:rsid w:val="008370FB"/>
    <w:rsid w:val="00861543"/>
    <w:rsid w:val="0089476B"/>
    <w:rsid w:val="008A23D7"/>
    <w:rsid w:val="008C4F54"/>
    <w:rsid w:val="00917F4A"/>
    <w:rsid w:val="009367AB"/>
    <w:rsid w:val="00945BA0"/>
    <w:rsid w:val="00957B48"/>
    <w:rsid w:val="00A35AE4"/>
    <w:rsid w:val="00A56F46"/>
    <w:rsid w:val="00AA0C29"/>
    <w:rsid w:val="00AD12EA"/>
    <w:rsid w:val="00AE6512"/>
    <w:rsid w:val="00B3532E"/>
    <w:rsid w:val="00BD1D60"/>
    <w:rsid w:val="00BF7E14"/>
    <w:rsid w:val="00C01AB8"/>
    <w:rsid w:val="00C47567"/>
    <w:rsid w:val="00C52AF0"/>
    <w:rsid w:val="00CA415D"/>
    <w:rsid w:val="00CC44E3"/>
    <w:rsid w:val="00CE798B"/>
    <w:rsid w:val="00D93014"/>
    <w:rsid w:val="00E20015"/>
    <w:rsid w:val="00E41AE9"/>
    <w:rsid w:val="00E77791"/>
    <w:rsid w:val="00E864DD"/>
    <w:rsid w:val="00EC0199"/>
    <w:rsid w:val="00EF482D"/>
    <w:rsid w:val="00F34DB6"/>
    <w:rsid w:val="00F62DBE"/>
    <w:rsid w:val="00FB05C1"/>
    <w:rsid w:val="00FD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Prrafodelista">
    <w:name w:val="List Paragraph"/>
    <w:basedOn w:val="Normal"/>
    <w:uiPriority w:val="34"/>
    <w:qFormat/>
    <w:rsid w:val="005B1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%20y%20Prog%202021_nueva%20ad\4.0.-%20Anexos%20Planif\Anexo%20de%20Planeaci&#243;n%202021-22_v03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FE"/>
    <w:rsid w:val="004062A3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DB80-D2C1-40CC-88C7-C2CFA3A01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de Planeación 2021-22_v03</Template>
  <TotalTime>1</TotalTime>
  <Pages>6</Pages>
  <Words>1090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Inocencia Sanchez</cp:lastModifiedBy>
  <cp:revision>2</cp:revision>
  <dcterms:created xsi:type="dcterms:W3CDTF">2022-05-06T16:24:00Z</dcterms:created>
  <dcterms:modified xsi:type="dcterms:W3CDTF">2022-05-06T16:24:00Z</dcterms:modified>
</cp:coreProperties>
</file>