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32F6" w14:textId="77777777" w:rsidR="0049161A" w:rsidRDefault="0049161A"/>
    <w:p w14:paraId="1D19C99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F08C20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5808A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95134E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B6859C4" w14:textId="77777777" w:rsidR="00FB4DE5" w:rsidRDefault="00FB4DE5" w:rsidP="00FB4DE5">
            <w:pPr>
              <w:tabs>
                <w:tab w:val="left" w:pos="31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5D48883C" w14:textId="77777777" w:rsidR="00BF7E14" w:rsidRPr="00A35AE4" w:rsidRDefault="00FB4DE5" w:rsidP="00FB4DE5">
            <w:pPr>
              <w:tabs>
                <w:tab w:val="left" w:pos="31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CULTURA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29F47B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38E240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B7F912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08B499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F054FEA" w14:textId="49CF983F" w:rsidR="00BF7E14" w:rsidRPr="00A35AE4" w:rsidRDefault="00E56CE8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Cultura en Movimiento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9D78112" w14:textId="77777777" w:rsidR="00BF7E14" w:rsidRDefault="00BF7E14"/>
        </w:tc>
      </w:tr>
      <w:tr w:rsidR="00A35AE4" w14:paraId="2C5F61C6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F0DB6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E1D4AB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4C841F2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196B74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E0315B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5A46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62400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13FBA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E04FBB" w14:textId="77777777" w:rsidR="00A35AE4" w:rsidRPr="00BF7E14" w:rsidRDefault="00A35AE4" w:rsidP="00A56F46"/>
        </w:tc>
      </w:tr>
      <w:tr w:rsidR="000D70A1" w14:paraId="0CE0E7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236A7A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5CB81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B4672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A427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814D1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712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03B8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FD76559" w14:textId="240E0A7F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91B34">
                  <w:rPr>
                    <w:b/>
                  </w:rPr>
                  <w:t>noviembre</w:t>
                </w:r>
                <w:r w:rsidR="004339CA">
                  <w:rPr>
                    <w:b/>
                  </w:rPr>
                  <w:t xml:space="preserve"> de 2021</w:t>
                </w:r>
              </w:sdtContent>
            </w:sdt>
          </w:p>
          <w:p w14:paraId="355805BD" w14:textId="31A71B4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384A01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B228EF0" w14:textId="2DC48F7B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67D24E4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A12B3E5" w14:textId="68C129C3" w:rsidR="000D70A1" w:rsidRPr="00A35AE4" w:rsidRDefault="000A7832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14:paraId="3AD5255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A8C1C74" w14:textId="3CD3439E" w:rsidR="00CF6DEC" w:rsidRPr="00A35AE4" w:rsidRDefault="00D30C33" w:rsidP="00BF7E14">
            <w:pPr>
              <w:jc w:val="center"/>
              <w:rPr>
                <w:b/>
              </w:rPr>
            </w:pPr>
            <w:r>
              <w:rPr>
                <w:b/>
              </w:rPr>
              <w:t>$100</w:t>
            </w:r>
            <w:r w:rsidR="00CF6DEC">
              <w:rPr>
                <w:b/>
              </w:rPr>
              <w:t>,000.00</w:t>
            </w:r>
          </w:p>
        </w:tc>
        <w:tc>
          <w:tcPr>
            <w:tcW w:w="1701" w:type="dxa"/>
          </w:tcPr>
          <w:p w14:paraId="3C2C53D3" w14:textId="77777777" w:rsidR="000D70A1" w:rsidRDefault="000D70A1" w:rsidP="00BF7E14">
            <w:pPr>
              <w:rPr>
                <w:b/>
              </w:rPr>
            </w:pPr>
          </w:p>
          <w:p w14:paraId="0B989CA6" w14:textId="198529CD" w:rsidR="000D70A1" w:rsidRPr="00A35AE4" w:rsidRDefault="00D30C33" w:rsidP="00BF7E14">
            <w:pPr>
              <w:rPr>
                <w:b/>
              </w:rPr>
            </w:pPr>
            <w:r>
              <w:rPr>
                <w:b/>
              </w:rPr>
              <w:t>$100</w:t>
            </w:r>
            <w:r w:rsidR="00CF6DEC">
              <w:rPr>
                <w:b/>
              </w:rPr>
              <w:t>,000.00</w:t>
            </w:r>
          </w:p>
        </w:tc>
        <w:tc>
          <w:tcPr>
            <w:tcW w:w="1701" w:type="dxa"/>
          </w:tcPr>
          <w:p w14:paraId="78BE3B5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4F814F6" w14:textId="77777777" w:rsidR="000D70A1" w:rsidRDefault="000D70A1" w:rsidP="00BF7E14">
            <w:pPr>
              <w:rPr>
                <w:b/>
              </w:rPr>
            </w:pPr>
          </w:p>
          <w:p w14:paraId="2C48E16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FD1E6B" w14:textId="77777777" w:rsidR="000D70A1" w:rsidRDefault="000D70A1"/>
        </w:tc>
      </w:tr>
      <w:tr w:rsidR="00A35AE4" w14:paraId="525FF49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FEC5E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5FA6809" w14:textId="223FD52A" w:rsidR="00A35AE4" w:rsidRDefault="000A7832" w:rsidP="00BF7E14">
            <w:pPr>
              <w:rPr>
                <w:b/>
              </w:rPr>
            </w:pPr>
            <w:r>
              <w:rPr>
                <w:b/>
              </w:rPr>
              <w:t xml:space="preserve">La cultura y las bellas artes no se encuentran al alcance de los ciudadanos que viven en zonas marginas del municipio. </w:t>
            </w:r>
          </w:p>
          <w:p w14:paraId="6276018D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642667B8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065F475" w14:textId="15F75B74" w:rsidR="00572D67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D7C303B" w14:textId="30531F07" w:rsidR="00A56F46" w:rsidRPr="00572D67" w:rsidRDefault="00572D67" w:rsidP="00572D67">
            <w:pPr>
              <w:jc w:val="center"/>
            </w:pPr>
            <w:r>
              <w:t>1</w:t>
            </w:r>
          </w:p>
        </w:tc>
      </w:tr>
      <w:tr w:rsidR="00414F64" w14:paraId="0442C3D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636EE4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46077E1" w14:textId="35277787" w:rsidR="00414F64" w:rsidRPr="00A35AE4" w:rsidRDefault="000A7832" w:rsidP="000E49D2">
            <w:pPr>
              <w:rPr>
                <w:b/>
              </w:rPr>
            </w:pPr>
            <w:r>
              <w:rPr>
                <w:b/>
              </w:rPr>
              <w:t>Acercar la cultura a través de las diversas manifestaciones artísticas, en aquellas zonas de difícil alcance para los ciudadanos</w:t>
            </w:r>
            <w:r w:rsidR="00572D67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3E3DB4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14:paraId="460E83A6" w14:textId="77777777" w:rsidR="00A56F46" w:rsidRDefault="00A56F46">
            <w:pPr>
              <w:rPr>
                <w:b/>
              </w:rPr>
            </w:pPr>
          </w:p>
          <w:p w14:paraId="35DD423C" w14:textId="0914D5A0" w:rsidR="00A56F46" w:rsidRPr="00414F64" w:rsidRDefault="00745922" w:rsidP="00A56F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484" w14:paraId="2DC2067A" w14:textId="77777777" w:rsidTr="00FB4DE5">
        <w:tc>
          <w:tcPr>
            <w:tcW w:w="2830" w:type="dxa"/>
            <w:gridSpan w:val="4"/>
            <w:shd w:val="clear" w:color="auto" w:fill="F4B083" w:themeFill="accent2" w:themeFillTint="99"/>
          </w:tcPr>
          <w:p w14:paraId="106043B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81160F9" w14:textId="1929B47B" w:rsidR="00391484" w:rsidRPr="00414F64" w:rsidRDefault="00572D67">
            <w:pPr>
              <w:rPr>
                <w:b/>
              </w:rPr>
            </w:pPr>
            <w:r>
              <w:rPr>
                <w:b/>
              </w:rPr>
              <w:t>La construcción del tejido social debe de darse a través de la Educación y de la Cultura. No hay otra forma de hacerlo. Las estructuras que la Cultura genera, a su vez, son soporte y son estrategia. Una sociedad bien educada y con estructuras de soporte culturales, al mismo tiempo será una sociedad que construya, respete y promueva la igualdad y la inclusión social.</w:t>
            </w:r>
          </w:p>
        </w:tc>
      </w:tr>
      <w:tr w:rsidR="00391484" w14:paraId="18D7F923" w14:textId="77777777" w:rsidTr="00FB4DE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77F3DE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775A61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772D4B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B5862ED" w14:textId="77777777" w:rsidR="00391484" w:rsidRDefault="00391484"/>
        </w:tc>
      </w:tr>
      <w:tr w:rsidR="00391484" w14:paraId="72E4ECB1" w14:textId="77777777" w:rsidTr="00FB4DE5">
        <w:trPr>
          <w:trHeight w:val="510"/>
        </w:trPr>
        <w:tc>
          <w:tcPr>
            <w:tcW w:w="896" w:type="dxa"/>
          </w:tcPr>
          <w:p w14:paraId="307D81CB" w14:textId="77777777" w:rsidR="00391484" w:rsidRDefault="000151D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9E9069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AD9688" w14:textId="6B3D7723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D74BF8A" w14:textId="77777777" w:rsidR="00391484" w:rsidRDefault="00391484"/>
        </w:tc>
      </w:tr>
    </w:tbl>
    <w:p w14:paraId="53594127" w14:textId="77777777" w:rsidR="00184C78" w:rsidRDefault="00184C78"/>
    <w:p w14:paraId="222562F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C378F2F" w14:textId="77777777" w:rsidTr="00FB4DE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F516F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21C165C" w14:textId="77777777" w:rsidR="00E77791" w:rsidRPr="000026DB" w:rsidRDefault="00E56CE8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 w14:anchorId="06FF9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6" o:title=""/>
                </v:shape>
              </w:pict>
            </w:r>
          </w:p>
          <w:p w14:paraId="4A92AC93" w14:textId="77777777" w:rsidR="00E77791" w:rsidRDefault="00E56CE8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641C986">
                <v:shape id="_x0000_i1026" type="#_x0000_t75" style="width:139.8pt;height:18pt">
                  <v:imagedata r:id="rId7" o:title=""/>
                </v:shape>
              </w:pict>
            </w:r>
          </w:p>
          <w:p w14:paraId="77F3657B" w14:textId="77777777" w:rsidR="00E77791" w:rsidRDefault="00E56CE8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4DCCDE7">
                <v:shape id="_x0000_i1027" type="#_x0000_t75" style="width:139.8pt;height:25.8pt">
                  <v:imagedata r:id="rId8" o:title=""/>
                </v:shape>
              </w:pict>
            </w:r>
          </w:p>
          <w:p w14:paraId="4F8916F8" w14:textId="77777777" w:rsidR="00E77791" w:rsidRDefault="00E56CE8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5D407E9">
                <v:shape id="_x0000_i1028" type="#_x0000_t75" style="width:139.8pt;height:43.2pt">
                  <v:imagedata r:id="rId9" o:title=""/>
                </v:shape>
              </w:pict>
            </w:r>
          </w:p>
          <w:p w14:paraId="59430886" w14:textId="77777777" w:rsidR="00E77791" w:rsidRDefault="00E56CE8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42404C30">
                <v:shape id="_x0000_i1029" type="#_x0000_t75" style="width:139.8pt;height:18pt">
                  <v:imagedata r:id="rId10" o:title=""/>
                </v:shape>
              </w:pict>
            </w:r>
          </w:p>
          <w:p w14:paraId="7BAAF41D" w14:textId="77777777" w:rsidR="00E77791" w:rsidRPr="009367AB" w:rsidRDefault="00E56CE8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 w14:anchorId="37B79F69">
                <v:shape id="_x0000_i1030" type="#_x0000_t75" style="width:139.8pt;height:18pt">
                  <v:imagedata r:id="rId11" o:title=""/>
                </v:shape>
              </w:pi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63EAE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C89C662" w14:textId="77777777" w:rsidTr="00FB4DE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7CF429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6AFACED" w14:textId="24AE216B" w:rsidR="004339CA" w:rsidRDefault="004339CA" w:rsidP="00745922">
            <w:r>
              <w:t xml:space="preserve">El programa está dirigido a todas </w:t>
            </w:r>
            <w:r w:rsidR="00745922">
              <w:t xml:space="preserve">los artistas del municipio y de la zona metropolitana de Guadalajara, que deseen exponer sus obras en los espacios mencionados. Se dará atención especial a mujeres artistas, a fin de contribuir con la perspectiva de género, así como aquellas obras relacionadas con esta temática. </w:t>
            </w:r>
          </w:p>
        </w:tc>
      </w:tr>
      <w:tr w:rsidR="00861543" w14:paraId="57933854" w14:textId="77777777" w:rsidTr="00FB4DE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8C5F9C" w14:textId="77777777" w:rsidR="00861543" w:rsidRDefault="00861543" w:rsidP="009367AB">
            <w:pPr>
              <w:rPr>
                <w:b/>
              </w:rPr>
            </w:pPr>
          </w:p>
          <w:p w14:paraId="603CE4D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B24385E" w14:textId="38191CDC" w:rsidR="00861543" w:rsidRDefault="00745922">
            <w:r>
              <w:t>Exposiciones, obras de teatro, presentaciones de artistas, festivales y conciertos</w:t>
            </w:r>
            <w:r w:rsidR="004339CA">
              <w:t>.</w:t>
            </w:r>
          </w:p>
        </w:tc>
      </w:tr>
      <w:tr w:rsidR="000026DB" w14:paraId="290FA6A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5E4C19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73E4685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C84D12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E590B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C20E7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8792990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B3C4B6F" w14:textId="01B00045" w:rsidR="000026DB" w:rsidRDefault="001D3CE0" w:rsidP="001D3CE0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Porcentaje de </w:t>
            </w:r>
            <w:r w:rsidR="00D30C33" w:rsidRPr="001D3CE0">
              <w:rPr>
                <w:b/>
              </w:rPr>
              <w:t>Eventos presentados</w:t>
            </w:r>
            <w:r>
              <w:rPr>
                <w:b/>
              </w:rPr>
              <w:t xml:space="preserve"> </w:t>
            </w:r>
            <w:r w:rsidRPr="001D3CE0">
              <w:rPr>
                <w:b/>
                <w:highlight w:val="yellow"/>
              </w:rPr>
              <w:t>por artistas del municipio y área metropolitana</w:t>
            </w:r>
          </w:p>
        </w:tc>
        <w:tc>
          <w:tcPr>
            <w:tcW w:w="3091" w:type="dxa"/>
          </w:tcPr>
          <w:p w14:paraId="1326BE2A" w14:textId="1ABD6D86" w:rsidR="000026DB" w:rsidRPr="009367AB" w:rsidRDefault="00743F88" w:rsidP="00743F88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D30C33">
              <w:rPr>
                <w:b/>
              </w:rPr>
              <w:t>eventos</w:t>
            </w:r>
          </w:p>
        </w:tc>
        <w:tc>
          <w:tcPr>
            <w:tcW w:w="2957" w:type="dxa"/>
            <w:gridSpan w:val="2"/>
          </w:tcPr>
          <w:p w14:paraId="505A06C2" w14:textId="6C9E6DA5" w:rsidR="000026DB" w:rsidRPr="009367AB" w:rsidRDefault="00D30C33" w:rsidP="009367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26DB" w14:paraId="695282C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7B23B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BA2A8BF" w14:textId="00C67814" w:rsidR="000026DB" w:rsidRDefault="00D30C33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Mujeres </w:t>
            </w:r>
            <w:r w:rsidR="001D3CE0" w:rsidRPr="001D3CE0">
              <w:rPr>
                <w:b/>
                <w:highlight w:val="yellow"/>
              </w:rPr>
              <w:t>% de mujeres que exponen con respecto al total de exposiciones</w:t>
            </w:r>
          </w:p>
        </w:tc>
        <w:tc>
          <w:tcPr>
            <w:tcW w:w="3091" w:type="dxa"/>
          </w:tcPr>
          <w:p w14:paraId="3A308725" w14:textId="6EE2759A" w:rsidR="000026DB" w:rsidRPr="009367AB" w:rsidRDefault="000026DB" w:rsidP="00743F88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72BD7586" w14:textId="2C86DF40" w:rsidR="000026DB" w:rsidRPr="009367AB" w:rsidRDefault="00743F88" w:rsidP="00936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D739C">
              <w:rPr>
                <w:b/>
              </w:rPr>
              <w:t>%</w:t>
            </w:r>
          </w:p>
        </w:tc>
      </w:tr>
    </w:tbl>
    <w:p w14:paraId="1D6FD1C1" w14:textId="77777777" w:rsidR="00184C78" w:rsidRDefault="00184C78" w:rsidP="00E20015"/>
    <w:p w14:paraId="65CE9B3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14:paraId="6B69E3E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224D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813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8A20A1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E8B350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859F7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E7AD1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B7E6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2190B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0FE1E0D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B33ED5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224DE0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B6667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2A3D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547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98F0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EC1D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1343D3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C1892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5AAF3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A3DE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38BA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0DB880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4906F31" w14:textId="77777777" w:rsidTr="000026DB">
        <w:trPr>
          <w:trHeight w:val="57"/>
        </w:trPr>
        <w:tc>
          <w:tcPr>
            <w:tcW w:w="1527" w:type="pct"/>
          </w:tcPr>
          <w:p w14:paraId="0FD3CAB1" w14:textId="204325E6" w:rsidR="000026DB" w:rsidRPr="000026DB" w:rsidRDefault="005F3EFB" w:rsidP="000026DB">
            <w:pPr>
              <w:tabs>
                <w:tab w:val="left" w:pos="900"/>
              </w:tabs>
            </w:pPr>
            <w:r>
              <w:t>Diseño del Programa</w:t>
            </w:r>
          </w:p>
          <w:p w14:paraId="4B13A6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BE140BB" w14:textId="4B11A40C" w:rsidR="000026DB" w:rsidRPr="000026DB" w:rsidRDefault="005F3E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B7D19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94FEB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FA2C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D7E2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1FC4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9C37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6F9F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4587C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19CF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F0F8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83DB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2291E5F" w14:textId="77777777" w:rsidTr="000026DB">
        <w:trPr>
          <w:trHeight w:val="20"/>
        </w:trPr>
        <w:tc>
          <w:tcPr>
            <w:tcW w:w="1527" w:type="pct"/>
          </w:tcPr>
          <w:p w14:paraId="44068CBB" w14:textId="512A5649" w:rsidR="000026DB" w:rsidRPr="000026DB" w:rsidRDefault="00743F88" w:rsidP="000026DB">
            <w:pPr>
              <w:tabs>
                <w:tab w:val="left" w:pos="900"/>
              </w:tabs>
            </w:pPr>
            <w:r>
              <w:t>Diseño de convocatoria</w:t>
            </w:r>
          </w:p>
          <w:p w14:paraId="4A51CB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EF071D5" w14:textId="7535905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4BC8B4" w14:textId="22EE7EDF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70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696A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2304C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049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4661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1B25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8D3B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E1EF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3FF76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7554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8055A0" w14:textId="77777777" w:rsidTr="000026DB">
        <w:trPr>
          <w:trHeight w:val="20"/>
        </w:trPr>
        <w:tc>
          <w:tcPr>
            <w:tcW w:w="1527" w:type="pct"/>
          </w:tcPr>
          <w:p w14:paraId="2E7F1F0B" w14:textId="4C9EA0EB" w:rsidR="000026DB" w:rsidRPr="000026DB" w:rsidRDefault="00743F88" w:rsidP="000026DB">
            <w:pPr>
              <w:tabs>
                <w:tab w:val="left" w:pos="900"/>
              </w:tabs>
            </w:pPr>
            <w:r>
              <w:t>Habilitación de espacios</w:t>
            </w:r>
          </w:p>
          <w:p w14:paraId="5DD6BE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25C64A9" w14:textId="3285E5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D8E5B04" w14:textId="124EBD06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6AE6C" w14:textId="55CF1EC1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79E5C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158DA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8BDE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8405F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89398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47CC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7EDE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277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A3C3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2194A3" w14:textId="77777777" w:rsidTr="000026DB">
        <w:trPr>
          <w:trHeight w:val="20"/>
        </w:trPr>
        <w:tc>
          <w:tcPr>
            <w:tcW w:w="1527" w:type="pct"/>
          </w:tcPr>
          <w:p w14:paraId="6B619E2B" w14:textId="64A917A9" w:rsidR="000026DB" w:rsidRPr="000026DB" w:rsidRDefault="00743F88" w:rsidP="000026DB">
            <w:pPr>
              <w:tabs>
                <w:tab w:val="left" w:pos="900"/>
              </w:tabs>
            </w:pPr>
            <w:r>
              <w:t>Elaboración de cartelera</w:t>
            </w:r>
          </w:p>
          <w:p w14:paraId="1AFDD6B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23DD51" w14:textId="05DBAE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EE18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3F5E9E" w14:textId="57B0FDB1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1DAC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96C30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840D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18D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A7EC7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CAC16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0DFE1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7ED56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72D1F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BA0147E" w14:textId="77777777" w:rsidTr="000026DB">
        <w:trPr>
          <w:trHeight w:val="20"/>
        </w:trPr>
        <w:tc>
          <w:tcPr>
            <w:tcW w:w="1527" w:type="pct"/>
          </w:tcPr>
          <w:p w14:paraId="384FEE4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D751B6B" w14:textId="2F1D40E5" w:rsidR="000026DB" w:rsidRPr="000026DB" w:rsidRDefault="00743F88" w:rsidP="000026DB">
            <w:pPr>
              <w:tabs>
                <w:tab w:val="left" w:pos="900"/>
              </w:tabs>
            </w:pPr>
            <w:r>
              <w:t>Inicio de exposiciones y conciertos</w:t>
            </w:r>
          </w:p>
        </w:tc>
        <w:tc>
          <w:tcPr>
            <w:tcW w:w="272" w:type="pct"/>
          </w:tcPr>
          <w:p w14:paraId="40A9BADA" w14:textId="3C01486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A7215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9FC94F" w14:textId="2591F46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FA86C9" w14:textId="1D36734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119180" w14:textId="6B5B00B1" w:rsidR="000026DB" w:rsidRPr="000026DB" w:rsidRDefault="007568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007DC73" w14:textId="5B08A746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8A118D9" w14:textId="7444EB37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4742F3FB" w14:textId="13008822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E96B208" w14:textId="4CF015EC" w:rsidR="000026DB" w:rsidRPr="000026DB" w:rsidRDefault="007568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638D28C" w14:textId="5B282E3D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CF1FF3A" w14:textId="3185D700" w:rsidR="000026DB" w:rsidRPr="000026DB" w:rsidRDefault="007568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1AD94105" w14:textId="487EC4C9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EF3BB83" w14:textId="77777777" w:rsidTr="000026DB">
        <w:trPr>
          <w:trHeight w:val="20"/>
        </w:trPr>
        <w:tc>
          <w:tcPr>
            <w:tcW w:w="1527" w:type="pct"/>
          </w:tcPr>
          <w:p w14:paraId="673ED7AC" w14:textId="104F5DD9" w:rsidR="000026DB" w:rsidRPr="000026DB" w:rsidRDefault="000026DB" w:rsidP="000026DB">
            <w:pPr>
              <w:tabs>
                <w:tab w:val="left" w:pos="900"/>
              </w:tabs>
            </w:pPr>
          </w:p>
          <w:p w14:paraId="70E4E0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8AB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9EE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DAC1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3329839" w14:textId="4508947E" w:rsidR="000026DB" w:rsidRPr="000026DB" w:rsidRDefault="000026DB" w:rsidP="00743F8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067C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EDC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C6F5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0D0F3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B0F9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F1BBA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D7AB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DD42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0B0984" w14:textId="77777777" w:rsidTr="000026DB">
        <w:trPr>
          <w:trHeight w:val="20"/>
        </w:trPr>
        <w:tc>
          <w:tcPr>
            <w:tcW w:w="1527" w:type="pct"/>
          </w:tcPr>
          <w:p w14:paraId="6ED4AA76" w14:textId="77777777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F9C53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40E4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7EC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2D014EB" w14:textId="4A3742C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BF46AC" w14:textId="21A8224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072360" w14:textId="64E78A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E513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294E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6B144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98D3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5EEC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9ADA1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DB4759" w14:textId="77777777" w:rsidTr="000026DB">
        <w:trPr>
          <w:trHeight w:val="20"/>
        </w:trPr>
        <w:tc>
          <w:tcPr>
            <w:tcW w:w="1527" w:type="pct"/>
          </w:tcPr>
          <w:p w14:paraId="1378CB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35B9B8" w14:textId="06796F13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4228C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712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D739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7BF22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98CA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A7E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78D678" w14:textId="19C63B8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9C89B9B" w14:textId="538B158A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062CE6" w14:textId="4E8346C6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7F558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41FB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47C8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FF60049" w14:textId="77777777" w:rsidTr="000026DB">
        <w:trPr>
          <w:trHeight w:val="20"/>
        </w:trPr>
        <w:tc>
          <w:tcPr>
            <w:tcW w:w="1527" w:type="pct"/>
          </w:tcPr>
          <w:p w14:paraId="134D0F5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E51D5DF" w14:textId="7BA6D748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48683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5CCA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DBE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73FA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5BA2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8860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EC2A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1CF7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572E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39EA462" w14:textId="63BA4A5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81527EE" w14:textId="276EE0F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A9B79F" w14:textId="4A9DEBE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B75F332" w14:textId="77777777" w:rsidR="000026DB" w:rsidRDefault="000026DB" w:rsidP="00E20015"/>
    <w:sectPr w:rsidR="000026DB" w:rsidSect="00BF7E14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848F" w14:textId="77777777" w:rsidR="000A7832" w:rsidRDefault="000A7832" w:rsidP="00184C78">
      <w:pPr>
        <w:spacing w:after="0" w:line="240" w:lineRule="auto"/>
      </w:pPr>
      <w:r>
        <w:separator/>
      </w:r>
    </w:p>
  </w:endnote>
  <w:endnote w:type="continuationSeparator" w:id="0">
    <w:p w14:paraId="51B4C22D" w14:textId="77777777" w:rsidR="000A7832" w:rsidRDefault="000A7832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E0C" w14:textId="77777777" w:rsidR="000A7832" w:rsidRDefault="000A7832" w:rsidP="00184C78">
      <w:pPr>
        <w:spacing w:after="0" w:line="240" w:lineRule="auto"/>
      </w:pPr>
      <w:r>
        <w:separator/>
      </w:r>
    </w:p>
  </w:footnote>
  <w:footnote w:type="continuationSeparator" w:id="0">
    <w:p w14:paraId="40AB12B2" w14:textId="77777777" w:rsidR="000A7832" w:rsidRDefault="000A7832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9CA1" w14:textId="77777777" w:rsidR="000A7832" w:rsidRPr="00907C0F" w:rsidRDefault="000A7832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53AAEBF" wp14:editId="574E9C4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078A1AF" w14:textId="77777777" w:rsidR="000A7832" w:rsidRPr="00184C78" w:rsidRDefault="000A7832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1DB"/>
    <w:rsid w:val="00091B34"/>
    <w:rsid w:val="000A7832"/>
    <w:rsid w:val="000D70A1"/>
    <w:rsid w:val="000E49D2"/>
    <w:rsid w:val="00184C78"/>
    <w:rsid w:val="00186B4C"/>
    <w:rsid w:val="001D3CE0"/>
    <w:rsid w:val="002003F1"/>
    <w:rsid w:val="002D739C"/>
    <w:rsid w:val="00391484"/>
    <w:rsid w:val="00393383"/>
    <w:rsid w:val="00414F64"/>
    <w:rsid w:val="004339CA"/>
    <w:rsid w:val="00482A5B"/>
    <w:rsid w:val="0049161A"/>
    <w:rsid w:val="004B1FA1"/>
    <w:rsid w:val="00572D67"/>
    <w:rsid w:val="005C728F"/>
    <w:rsid w:val="005F3EFB"/>
    <w:rsid w:val="00741DE0"/>
    <w:rsid w:val="00743F88"/>
    <w:rsid w:val="00745922"/>
    <w:rsid w:val="007568FB"/>
    <w:rsid w:val="00823C60"/>
    <w:rsid w:val="00861543"/>
    <w:rsid w:val="009367AB"/>
    <w:rsid w:val="00A35A6C"/>
    <w:rsid w:val="00A35AE4"/>
    <w:rsid w:val="00A56F46"/>
    <w:rsid w:val="00BF7E14"/>
    <w:rsid w:val="00C52AF0"/>
    <w:rsid w:val="00CE703F"/>
    <w:rsid w:val="00CF6DEC"/>
    <w:rsid w:val="00D30C33"/>
    <w:rsid w:val="00E20015"/>
    <w:rsid w:val="00E56CE8"/>
    <w:rsid w:val="00E77791"/>
    <w:rsid w:val="00EA7466"/>
    <w:rsid w:val="00EF192A"/>
    <w:rsid w:val="00F62DBE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94D13"/>
  <w15:docId w15:val="{F00E6459-9550-46E3-9A9C-284D3F4E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56639C"/>
    <w:rsid w:val="0067634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78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8</cp:revision>
  <dcterms:created xsi:type="dcterms:W3CDTF">2021-10-11T17:26:00Z</dcterms:created>
  <dcterms:modified xsi:type="dcterms:W3CDTF">2021-12-02T18:09:00Z</dcterms:modified>
</cp:coreProperties>
</file>