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492"/>
        <w:gridCol w:w="365"/>
        <w:gridCol w:w="1012"/>
        <w:gridCol w:w="1361"/>
        <w:gridCol w:w="1690"/>
        <w:gridCol w:w="2041"/>
        <w:gridCol w:w="1645"/>
        <w:gridCol w:w="1564"/>
        <w:gridCol w:w="2072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DA14C7" w:rsidP="00DA14C7">
            <w:pPr>
              <w:spacing w:line="360" w:lineRule="auto"/>
              <w:jc w:val="center"/>
              <w:rPr>
                <w:b/>
              </w:rPr>
            </w:pPr>
            <w:r w:rsidRPr="00DA14C7">
              <w:rPr>
                <w:b/>
              </w:rPr>
              <w:t>COORDINACION GENERAL DE DESARROLLO ECONOMICO Y COMBATE A LA DESIGUALDAD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DA14C7" w:rsidRDefault="00DA14C7" w:rsidP="00BF7E14">
            <w:pPr>
              <w:spacing w:line="360" w:lineRule="auto"/>
              <w:jc w:val="center"/>
              <w:rPr>
                <w:b/>
              </w:rPr>
            </w:pPr>
          </w:p>
          <w:p w:rsidR="00BF7E14" w:rsidRPr="00A35AE4" w:rsidRDefault="00EF6C07" w:rsidP="00EF6C0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Centro de Desarrollo Empresarial e Innovación Social 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6F75CB" w:rsidP="00BF7E14">
            <w:pPr>
              <w:jc w:val="center"/>
              <w:rPr>
                <w:b/>
              </w:rPr>
            </w:pPr>
            <w:r>
              <w:rPr>
                <w:b/>
              </w:rPr>
              <w:t>Falta de</w:t>
            </w:r>
            <w:r w:rsidR="00981445">
              <w:rPr>
                <w:b/>
              </w:rPr>
              <w:t xml:space="preserve"> </w:t>
            </w:r>
            <w:r w:rsidR="00981445" w:rsidRPr="00A35AE4">
              <w:rPr>
                <w:b/>
              </w:rPr>
              <w:t>P</w:t>
            </w:r>
            <w:r w:rsidR="00A35AE4" w:rsidRPr="00A35AE4">
              <w:rPr>
                <w:b/>
              </w:rPr>
              <w:t>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29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E4CEE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DA14C7">
                  <w:rPr>
                    <w:b/>
                  </w:rPr>
                  <w:t>diciembre</w:t>
                </w:r>
                <w:r w:rsidR="002E4CEE">
                  <w:rPr>
                    <w:b/>
                  </w:rPr>
                  <w:t xml:space="preserve">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Default="00DA14C7" w:rsidP="002E4CEE">
            <w:pPr>
              <w:rPr>
                <w:b/>
              </w:rPr>
            </w:pPr>
            <w:r>
              <w:rPr>
                <w:b/>
              </w:rPr>
              <w:t xml:space="preserve">              X</w:t>
            </w:r>
          </w:p>
          <w:p w:rsidR="00A70AE1" w:rsidRPr="00A35AE4" w:rsidRDefault="00CE6F68" w:rsidP="002E4CEE">
            <w:pPr>
              <w:rPr>
                <w:b/>
              </w:rPr>
            </w:pPr>
            <w:r>
              <w:rPr>
                <w:b/>
              </w:rPr>
              <w:t>Estratégico</w:t>
            </w:r>
          </w:p>
        </w:tc>
        <w:tc>
          <w:tcPr>
            <w:tcW w:w="1701" w:type="dxa"/>
          </w:tcPr>
          <w:p w:rsidR="000D70A1" w:rsidRDefault="00A923DA" w:rsidP="00BF7E14">
            <w:pPr>
              <w:rPr>
                <w:b/>
              </w:rPr>
            </w:pPr>
            <w:r>
              <w:rPr>
                <w:b/>
              </w:rPr>
              <w:t>$</w:t>
            </w:r>
            <w:r w:rsidR="00420144">
              <w:rPr>
                <w:b/>
              </w:rPr>
              <w:t>4</w:t>
            </w:r>
            <w:r w:rsidR="00EE275C">
              <w:rPr>
                <w:b/>
              </w:rPr>
              <w:t>`0</w:t>
            </w:r>
            <w:r w:rsidR="00DA14C7">
              <w:rPr>
                <w:b/>
              </w:rPr>
              <w:t>00,000.00</w:t>
            </w:r>
          </w:p>
          <w:p w:rsidR="00420144" w:rsidRDefault="00420144" w:rsidP="00BF7E14">
            <w:pPr>
              <w:rPr>
                <w:b/>
              </w:rPr>
            </w:pPr>
            <w:r>
              <w:rPr>
                <w:b/>
              </w:rPr>
              <w:t>(2`000,000 para la infraestructura y acondicionamiento)</w:t>
            </w:r>
          </w:p>
          <w:p w:rsidR="00420144" w:rsidRDefault="00420144" w:rsidP="00BF7E14">
            <w:pPr>
              <w:rPr>
                <w:b/>
              </w:rPr>
            </w:pPr>
            <w:r>
              <w:rPr>
                <w:b/>
              </w:rPr>
              <w:t>(2`000,000 para gastos de operación de contenidos)</w:t>
            </w:r>
          </w:p>
          <w:p w:rsidR="000D70A1" w:rsidRPr="00A35AE4" w:rsidRDefault="000D70A1" w:rsidP="00BF7E14">
            <w:pPr>
              <w:rPr>
                <w:b/>
              </w:rPr>
            </w:pP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5E1556" w:rsidRDefault="006F75CB" w:rsidP="004A7E6E">
            <w:pPr>
              <w:rPr>
                <w:b/>
              </w:rPr>
            </w:pPr>
            <w:r>
              <w:rPr>
                <w:b/>
              </w:rPr>
              <w:t xml:space="preserve">Falta de un </w:t>
            </w:r>
            <w:r w:rsidR="00CE6F68">
              <w:rPr>
                <w:b/>
              </w:rPr>
              <w:t xml:space="preserve">espacio para la capacitación y aceleración de negocios, así como el desarrollo de nuevos talentos en temas de innovación y tecnológicos, </w:t>
            </w:r>
            <w:r w:rsidR="00E32C5A">
              <w:rPr>
                <w:b/>
              </w:rPr>
              <w:t xml:space="preserve">donde </w:t>
            </w:r>
            <w:r w:rsidR="00CE6F68">
              <w:rPr>
                <w:b/>
              </w:rPr>
              <w:t xml:space="preserve">la niñez, </w:t>
            </w:r>
            <w:r w:rsidR="00E32C5A">
              <w:rPr>
                <w:b/>
              </w:rPr>
              <w:t>c</w:t>
            </w:r>
            <w:r>
              <w:rPr>
                <w:b/>
              </w:rPr>
              <w:t>iudadanos y empresarios reciban una atención digna</w:t>
            </w:r>
            <w:r w:rsidR="006505A4">
              <w:rPr>
                <w:b/>
              </w:rPr>
              <w:t>;</w:t>
            </w:r>
            <w:r>
              <w:rPr>
                <w:b/>
              </w:rPr>
              <w:t xml:space="preserve"> con la infr</w:t>
            </w:r>
            <w:r w:rsidR="004A7E6E">
              <w:rPr>
                <w:b/>
              </w:rPr>
              <w:t xml:space="preserve">aestructura acorde a las necesidades </w:t>
            </w:r>
            <w:r w:rsidR="005E1556">
              <w:rPr>
                <w:b/>
              </w:rPr>
              <w:t>actuales del ecosistema empresarial.</w:t>
            </w:r>
          </w:p>
          <w:p w:rsidR="004A7E6E" w:rsidRDefault="004A7E6E" w:rsidP="004A7E6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84C78" w:rsidRPr="00A35AE4" w:rsidRDefault="00184C78" w:rsidP="004A7E6E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814704" w:rsidP="00A56F46">
                <w:pPr>
                  <w:rPr>
                    <w:b/>
                  </w:rPr>
                </w:pPr>
                <w:r>
                  <w:rPr>
                    <w:b/>
                  </w:rPr>
                  <w:t>3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lastRenderedPageBreak/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5739FF" w:rsidP="003E4770">
            <w:pPr>
              <w:rPr>
                <w:b/>
              </w:rPr>
            </w:pPr>
            <w:r>
              <w:rPr>
                <w:b/>
              </w:rPr>
              <w:t>Crear un Centro de Desarrollo Empresarial e</w:t>
            </w:r>
            <w:r w:rsidRPr="006F75CB">
              <w:rPr>
                <w:b/>
              </w:rPr>
              <w:t xml:space="preserve"> Innovación Social</w:t>
            </w:r>
            <w:r w:rsidRPr="004A7E6E">
              <w:rPr>
                <w:b/>
              </w:rPr>
              <w:t xml:space="preserve"> CEDEIS</w:t>
            </w:r>
            <w:r>
              <w:rPr>
                <w:b/>
              </w:rPr>
              <w:t xml:space="preserve">, para brindar capacitaciones, talleres, conferencias, foros y actividades de </w:t>
            </w:r>
            <w:proofErr w:type="spellStart"/>
            <w:r>
              <w:rPr>
                <w:b/>
              </w:rPr>
              <w:t>networking</w:t>
            </w:r>
            <w:proofErr w:type="spellEnd"/>
            <w:r>
              <w:rPr>
                <w:b/>
              </w:rPr>
              <w:t xml:space="preserve"> a la población de Tlaquepaque, a su vez c</w:t>
            </w:r>
            <w:r w:rsidR="003E4770" w:rsidRPr="003E4770">
              <w:rPr>
                <w:b/>
              </w:rPr>
              <w:t>oordinar y dar seguimiento a los pr</w:t>
            </w:r>
            <w:r w:rsidR="003E4770">
              <w:rPr>
                <w:b/>
              </w:rPr>
              <w:t>ocesos y proyectos de planes de negocios del ecosistema emprendedor</w:t>
            </w:r>
            <w:r>
              <w:rPr>
                <w:b/>
              </w:rPr>
              <w:t>, innovador, tecnológico y sustentable</w:t>
            </w:r>
            <w:r w:rsidR="003E4770">
              <w:rPr>
                <w:b/>
              </w:rPr>
              <w:t xml:space="preserve"> en el Municipio de San Pedro Tlaquepaque</w:t>
            </w:r>
            <w:r>
              <w:rPr>
                <w:b/>
              </w:rPr>
              <w:t>,</w:t>
            </w:r>
            <w:r w:rsidR="003E4770">
              <w:rPr>
                <w:b/>
              </w:rPr>
              <w:t xml:space="preserve"> realizando </w:t>
            </w:r>
            <w:r w:rsidR="006F75CB" w:rsidRPr="006F75CB">
              <w:rPr>
                <w:b/>
              </w:rPr>
              <w:t>diagnóstico y análisis de factibilidad</w:t>
            </w:r>
            <w:r w:rsidR="003E4770">
              <w:rPr>
                <w:b/>
              </w:rPr>
              <w:t xml:space="preserve"> para le gen</w:t>
            </w:r>
            <w:r w:rsidR="00C91868">
              <w:rPr>
                <w:b/>
              </w:rPr>
              <w:t>eración de empresas sostenibles, así como fomentar nuevos modelos de negocios de acuerdo a las necesidades actuales de los mercados.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3E4770">
                <w:pPr>
                  <w:rPr>
                    <w:b/>
                  </w:rPr>
                </w:pPr>
                <w:r>
                  <w:rPr>
                    <w:b/>
                  </w:rPr>
                  <w:t>3.4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FF0BA1" w:rsidP="00FF0BA1">
            <w:pPr>
              <w:rPr>
                <w:b/>
              </w:rPr>
            </w:pPr>
            <w:r w:rsidRPr="00FF0BA1">
              <w:rPr>
                <w:b/>
              </w:rPr>
              <w:t>Reconstrucción del tejido social a través de</w:t>
            </w:r>
            <w:r>
              <w:rPr>
                <w:b/>
              </w:rPr>
              <w:t>l fortalecimiento del Ecosistema Empresarial; creando y fortaleciendo empresas sostenibles entre otras.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FF0BA1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7" o:title=""/>
                </v:shape>
                <w:control r:id="rId8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8pt;height:18pt" o:ole="">
                  <v:imagedata r:id="rId9" o:title=""/>
                </v:shape>
                <w:control r:id="rId10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8pt;height:25.8pt" o:ole="">
                  <v:imagedata r:id="rId11" o:title=""/>
                </v:shape>
                <w:control r:id="rId12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8pt;height:42.6pt" o:ole="">
                  <v:imagedata r:id="rId13" o:title=""/>
                </v:shape>
                <w:control r:id="rId14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8pt;height:18pt" o:ole="">
                  <v:imagedata r:id="rId15" o:title=""/>
                </v:shape>
                <w:control r:id="rId16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8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FF0BA1" w:rsidRDefault="00FF0BA1" w:rsidP="00FF0BA1">
            <w:r>
              <w:t>Fomentar el emprendimiento a edad temprana a fin de generar nuevos talentos.</w:t>
            </w:r>
          </w:p>
          <w:p w:rsidR="00FF0BA1" w:rsidRDefault="00FF0BA1" w:rsidP="00FF0BA1"/>
          <w:p w:rsidR="00FF0BA1" w:rsidRDefault="00FF0BA1" w:rsidP="00FF0BA1">
            <w:r>
              <w:t>Incluir a personas adultas mayores en actividades productivas que generen el autoempleo y la creación de nuevas unidades económicas.</w:t>
            </w:r>
          </w:p>
          <w:p w:rsidR="00FF0BA1" w:rsidRDefault="00FF0BA1" w:rsidP="00FF0BA1"/>
          <w:p w:rsidR="00FF0BA1" w:rsidRDefault="00FF0BA1" w:rsidP="00FF0BA1">
            <w:r>
              <w:t xml:space="preserve">Concientizar a la población participantes en la importancia del cuidado del medio ambiente, el manejo adecuado de los residuos </w:t>
            </w:r>
          </w:p>
          <w:p w:rsidR="00FF0BA1" w:rsidRDefault="00FF0BA1" w:rsidP="00FF0BA1"/>
          <w:p w:rsidR="00E77791" w:rsidRDefault="00FF0BA1" w:rsidP="00FF0BA1">
            <w:r>
              <w:t>Fomentar el emprendimiento social entre la población y  la intervención directa en las comunidades para la creación de nuevos emprendimiento con impacto social.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FF0BA1" w:rsidRDefault="005252DF" w:rsidP="00FF0BA1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 xml:space="preserve">Rehabilitación y acondicionamiento del inmueble cede del Centro Empresarial. </w:t>
            </w:r>
          </w:p>
          <w:p w:rsidR="004F3AD3" w:rsidRDefault="004F3AD3" w:rsidP="00FF0BA1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Compra de equipo de cómputo y mobiliario</w:t>
            </w:r>
          </w:p>
          <w:p w:rsidR="004F3AD3" w:rsidRDefault="005252DF" w:rsidP="004F3AD3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Realizar diagnósticos empresariales para ver la viabilidad del proyecto.</w:t>
            </w:r>
          </w:p>
          <w:p w:rsidR="003D273E" w:rsidRDefault="003D273E" w:rsidP="00FF0BA1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Capacitación en habilidades para la vida</w:t>
            </w:r>
          </w:p>
          <w:p w:rsidR="00FF0BA1" w:rsidRDefault="005252DF" w:rsidP="005252DF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Implementación de talleres, cursos, capacitación empresariales</w:t>
            </w:r>
          </w:p>
          <w:p w:rsidR="00C91868" w:rsidRDefault="00C91868" w:rsidP="005252DF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Realización de talleres tecnológicos para la población.</w:t>
            </w:r>
          </w:p>
          <w:p w:rsidR="005252DF" w:rsidRDefault="00FF0BA1" w:rsidP="00FF0BA1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 xml:space="preserve">Vinculación </w:t>
            </w:r>
            <w:r w:rsidR="005252DF">
              <w:t>de los actores del ecosistema empresarial</w:t>
            </w:r>
            <w:r w:rsidR="004F3AD3">
              <w:t>, tecnológico y sustentable</w:t>
            </w:r>
          </w:p>
          <w:p w:rsidR="00FF0BA1" w:rsidRDefault="00FF0BA1" w:rsidP="00981445">
            <w:pPr>
              <w:pStyle w:val="Prrafodelista"/>
              <w:spacing w:after="0" w:line="240" w:lineRule="auto"/>
            </w:pPr>
            <w:r>
              <w:t>con universidades, asociaciones con cámaras empresariales, Gobierno Estatal y Federal.</w:t>
            </w:r>
          </w:p>
          <w:p w:rsidR="00FF0BA1" w:rsidRDefault="00FF0BA1" w:rsidP="00FF0BA1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I</w:t>
            </w:r>
            <w:r w:rsidR="005252DF">
              <w:t xml:space="preserve">mplementación de </w:t>
            </w:r>
            <w:r>
              <w:t xml:space="preserve">talleres de </w:t>
            </w:r>
            <w:r w:rsidR="005252DF">
              <w:t>emprendimiento social</w:t>
            </w:r>
          </w:p>
          <w:p w:rsidR="00861543" w:rsidRDefault="00861543" w:rsidP="00FF0BA1"/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Pr="00A82081" w:rsidRDefault="00392B85" w:rsidP="009367AB">
            <w:pPr>
              <w:jc w:val="center"/>
              <w:rPr>
                <w:b/>
              </w:rPr>
            </w:pPr>
            <w:r w:rsidRPr="00A82081">
              <w:rPr>
                <w:b/>
              </w:rPr>
              <w:t xml:space="preserve">Número de personas atendidas  </w:t>
            </w:r>
          </w:p>
        </w:tc>
        <w:tc>
          <w:tcPr>
            <w:tcW w:w="3091" w:type="dxa"/>
          </w:tcPr>
          <w:p w:rsidR="000026DB" w:rsidRPr="009367AB" w:rsidRDefault="00392B85" w:rsidP="009367AB">
            <w:pPr>
              <w:jc w:val="center"/>
              <w:rPr>
                <w:b/>
              </w:rPr>
            </w:pPr>
            <w:r>
              <w:rPr>
                <w:b/>
              </w:rPr>
              <w:t>Atenciones</w:t>
            </w:r>
          </w:p>
        </w:tc>
        <w:tc>
          <w:tcPr>
            <w:tcW w:w="2957" w:type="dxa"/>
            <w:gridSpan w:val="2"/>
          </w:tcPr>
          <w:p w:rsidR="000026DB" w:rsidRPr="009367AB" w:rsidRDefault="00F64C2C" w:rsidP="009367AB">
            <w:pPr>
              <w:jc w:val="center"/>
              <w:rPr>
                <w:b/>
              </w:rPr>
            </w:pPr>
            <w:r>
              <w:rPr>
                <w:b/>
              </w:rPr>
              <w:t>1,000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Pr="00A82081" w:rsidRDefault="00D64282" w:rsidP="009367AB">
            <w:pPr>
              <w:jc w:val="center"/>
              <w:rPr>
                <w:b/>
              </w:rPr>
            </w:pPr>
            <w:r w:rsidRPr="00A82081">
              <w:rPr>
                <w:b/>
              </w:rPr>
              <w:t>Número de personas atendidas</w:t>
            </w:r>
            <w:bookmarkStart w:id="0" w:name="_GoBack"/>
            <w:bookmarkEnd w:id="0"/>
          </w:p>
        </w:tc>
        <w:tc>
          <w:tcPr>
            <w:tcW w:w="3091" w:type="dxa"/>
          </w:tcPr>
          <w:p w:rsidR="000026DB" w:rsidRPr="009367AB" w:rsidRDefault="00067B53" w:rsidP="009367AB">
            <w:pPr>
              <w:jc w:val="center"/>
              <w:rPr>
                <w:b/>
              </w:rPr>
            </w:pPr>
            <w:r>
              <w:rPr>
                <w:b/>
              </w:rPr>
              <w:t>Atenciones</w:t>
            </w:r>
          </w:p>
        </w:tc>
        <w:tc>
          <w:tcPr>
            <w:tcW w:w="2957" w:type="dxa"/>
            <w:gridSpan w:val="2"/>
          </w:tcPr>
          <w:p w:rsidR="000026DB" w:rsidRPr="009367AB" w:rsidRDefault="00F64C2C" w:rsidP="009367AB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</w:tr>
    </w:tbl>
    <w:p w:rsidR="00184C78" w:rsidRDefault="00184C78" w:rsidP="00E20015"/>
    <w:p w:rsidR="00420144" w:rsidRDefault="00420144" w:rsidP="00E20015">
      <w:r>
        <w:t xml:space="preserve">Nota: de </w:t>
      </w:r>
    </w:p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981445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6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981445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981445">
        <w:trPr>
          <w:trHeight w:val="57"/>
        </w:trPr>
        <w:tc>
          <w:tcPr>
            <w:tcW w:w="1514" w:type="pct"/>
          </w:tcPr>
          <w:p w:rsidR="00392B85" w:rsidRDefault="00392B85" w:rsidP="00981445">
            <w:pPr>
              <w:tabs>
                <w:tab w:val="left" w:pos="900"/>
              </w:tabs>
            </w:pPr>
            <w:r>
              <w:t xml:space="preserve">Rehabilitación y acondicionamiento del inmueble cede del Centro Empresarial. </w:t>
            </w:r>
            <w:r w:rsidR="00E32C5A">
              <w:t>Se propone un espacio subutilizado del Gobierno de San Pedro Tlaquepaque.</w:t>
            </w:r>
          </w:p>
          <w:p w:rsidR="000026DB" w:rsidRPr="000026DB" w:rsidRDefault="000026DB" w:rsidP="00981445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5060E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026DB" w:rsidRPr="000026DB" w:rsidRDefault="00392B8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392B8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981445">
        <w:trPr>
          <w:trHeight w:val="20"/>
        </w:trPr>
        <w:tc>
          <w:tcPr>
            <w:tcW w:w="1514" w:type="pct"/>
          </w:tcPr>
          <w:p w:rsidR="00392B85" w:rsidRDefault="00392B85" w:rsidP="00981445">
            <w:pPr>
              <w:tabs>
                <w:tab w:val="left" w:pos="900"/>
              </w:tabs>
            </w:pPr>
            <w:r>
              <w:t>Realizar diagnósticos empresariales para ver la viabilidad del proyecto.</w:t>
            </w:r>
          </w:p>
          <w:p w:rsidR="000026DB" w:rsidRPr="000026DB" w:rsidRDefault="000026DB" w:rsidP="00981445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392B8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392B8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392B8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0026DB" w:rsidRDefault="00392B8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392B8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026DB" w:rsidRPr="000026DB" w:rsidRDefault="00392B8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026DB" w:rsidRPr="000026DB" w:rsidRDefault="00392B8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392B8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0026DB" w:rsidRPr="000026DB" w:rsidRDefault="00392B8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981445">
        <w:trPr>
          <w:trHeight w:val="20"/>
        </w:trPr>
        <w:tc>
          <w:tcPr>
            <w:tcW w:w="1514" w:type="pct"/>
          </w:tcPr>
          <w:p w:rsidR="00392B85" w:rsidRDefault="00981445" w:rsidP="00981445">
            <w:pPr>
              <w:tabs>
                <w:tab w:val="left" w:pos="900"/>
              </w:tabs>
            </w:pPr>
            <w:r>
              <w:t>I</w:t>
            </w:r>
            <w:r w:rsidR="00392B85">
              <w:t xml:space="preserve">mplementación de talleres, cursos, </w:t>
            </w:r>
            <w:r>
              <w:t>capacitaciones empresariales</w:t>
            </w:r>
          </w:p>
          <w:p w:rsidR="000026DB" w:rsidRPr="000026DB" w:rsidRDefault="000026DB" w:rsidP="00981445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392B8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392B8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392B8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0026DB" w:rsidRDefault="00392B8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392B8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026DB" w:rsidRPr="000026DB" w:rsidRDefault="00392B8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026DB" w:rsidRPr="000026DB" w:rsidRDefault="00392B8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392B8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0026DB" w:rsidRPr="000026DB" w:rsidRDefault="00392B8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981445">
        <w:trPr>
          <w:trHeight w:val="20"/>
        </w:trPr>
        <w:tc>
          <w:tcPr>
            <w:tcW w:w="1514" w:type="pct"/>
          </w:tcPr>
          <w:p w:rsidR="00392B85" w:rsidRDefault="00392B85" w:rsidP="00981445">
            <w:pPr>
              <w:tabs>
                <w:tab w:val="left" w:pos="900"/>
              </w:tabs>
            </w:pPr>
            <w:r>
              <w:t>Vinculación de los actores del ecosistema empresarial</w:t>
            </w:r>
            <w:r w:rsidR="004F3AD3">
              <w:t>, tecnológico y sustentable</w:t>
            </w:r>
          </w:p>
          <w:p w:rsidR="000026DB" w:rsidRPr="000026DB" w:rsidRDefault="000026DB" w:rsidP="00981445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1A1EF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1A1EF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1A1EF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0026DB" w:rsidRDefault="001A1EF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1A1EF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026DB" w:rsidRPr="000026DB" w:rsidRDefault="001A1EF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026DB" w:rsidRPr="000026DB" w:rsidRDefault="001A1EF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1A1EF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0026DB" w:rsidRPr="000026DB" w:rsidRDefault="001A1EF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981445">
        <w:trPr>
          <w:trHeight w:val="20"/>
        </w:trPr>
        <w:tc>
          <w:tcPr>
            <w:tcW w:w="1514" w:type="pct"/>
          </w:tcPr>
          <w:p w:rsidR="00392B85" w:rsidRDefault="00392B85" w:rsidP="001A1EF7">
            <w:pPr>
              <w:tabs>
                <w:tab w:val="left" w:pos="900"/>
              </w:tabs>
            </w:pPr>
          </w:p>
          <w:p w:rsidR="000026DB" w:rsidRPr="000026DB" w:rsidRDefault="00392B85" w:rsidP="00392B85">
            <w:pPr>
              <w:tabs>
                <w:tab w:val="left" w:pos="900"/>
              </w:tabs>
            </w:pPr>
            <w:r>
              <w:t>Implementación de  talleres de emprendimiento social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7016E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1A1EF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981445">
        <w:trPr>
          <w:trHeight w:val="20"/>
        </w:trPr>
        <w:tc>
          <w:tcPr>
            <w:tcW w:w="1514" w:type="pct"/>
          </w:tcPr>
          <w:p w:rsidR="007016E5" w:rsidRPr="000026DB" w:rsidRDefault="00392B85" w:rsidP="007016E5">
            <w:pPr>
              <w:tabs>
                <w:tab w:val="left" w:pos="900"/>
              </w:tabs>
            </w:pPr>
            <w:r>
              <w:t>Vinculación de los actores del ecosistema empresarial</w:t>
            </w: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1A1EF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1A1EF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1A1EF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0026DB" w:rsidRDefault="001A1EF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1A1EF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026DB" w:rsidRPr="000026DB" w:rsidRDefault="001A1EF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026DB" w:rsidRPr="000026DB" w:rsidRDefault="001A1EF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1A1EF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0026DB" w:rsidRPr="000026DB" w:rsidRDefault="001A1EF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</w:tbl>
    <w:p w:rsidR="000026DB" w:rsidRDefault="000026DB" w:rsidP="00E20015"/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04FC"/>
    <w:multiLevelType w:val="hybridMultilevel"/>
    <w:tmpl w:val="B860F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67B53"/>
    <w:rsid w:val="000D70A1"/>
    <w:rsid w:val="00184C78"/>
    <w:rsid w:val="00186B4C"/>
    <w:rsid w:val="001A1EF7"/>
    <w:rsid w:val="002A07DA"/>
    <w:rsid w:val="002A3C4D"/>
    <w:rsid w:val="002E4CEE"/>
    <w:rsid w:val="00391484"/>
    <w:rsid w:val="00392B85"/>
    <w:rsid w:val="00393383"/>
    <w:rsid w:val="003D273E"/>
    <w:rsid w:val="003E4770"/>
    <w:rsid w:val="00414F64"/>
    <w:rsid w:val="00420144"/>
    <w:rsid w:val="0049161A"/>
    <w:rsid w:val="004A7E6E"/>
    <w:rsid w:val="004F3AD3"/>
    <w:rsid w:val="005060E9"/>
    <w:rsid w:val="005252DF"/>
    <w:rsid w:val="00552EFC"/>
    <w:rsid w:val="005739FF"/>
    <w:rsid w:val="005E1556"/>
    <w:rsid w:val="006505A4"/>
    <w:rsid w:val="006C0314"/>
    <w:rsid w:val="006F75CB"/>
    <w:rsid w:val="007016E5"/>
    <w:rsid w:val="00741DE0"/>
    <w:rsid w:val="00744575"/>
    <w:rsid w:val="00814704"/>
    <w:rsid w:val="00823C60"/>
    <w:rsid w:val="00861543"/>
    <w:rsid w:val="008E3FBA"/>
    <w:rsid w:val="009367AB"/>
    <w:rsid w:val="00981445"/>
    <w:rsid w:val="00A35AE4"/>
    <w:rsid w:val="00A46855"/>
    <w:rsid w:val="00A56F46"/>
    <w:rsid w:val="00A70AE1"/>
    <w:rsid w:val="00A82081"/>
    <w:rsid w:val="00A8771A"/>
    <w:rsid w:val="00A923DA"/>
    <w:rsid w:val="00AA7CD4"/>
    <w:rsid w:val="00B61CD5"/>
    <w:rsid w:val="00BF7E14"/>
    <w:rsid w:val="00C52AF0"/>
    <w:rsid w:val="00C91868"/>
    <w:rsid w:val="00CE6F68"/>
    <w:rsid w:val="00D64282"/>
    <w:rsid w:val="00DA14C7"/>
    <w:rsid w:val="00E20015"/>
    <w:rsid w:val="00E32C5A"/>
    <w:rsid w:val="00E77791"/>
    <w:rsid w:val="00EC04AC"/>
    <w:rsid w:val="00EE275C"/>
    <w:rsid w:val="00EF6C07"/>
    <w:rsid w:val="00F62DBE"/>
    <w:rsid w:val="00F64C2C"/>
    <w:rsid w:val="00F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Prrafodelista">
    <w:name w:val="List Paragraph"/>
    <w:basedOn w:val="Normal"/>
    <w:uiPriority w:val="34"/>
    <w:qFormat/>
    <w:rsid w:val="00FF0BA1"/>
    <w:pPr>
      <w:spacing w:after="200" w:line="276" w:lineRule="auto"/>
      <w:ind w:left="720"/>
      <w:contextualSpacing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40</TotalTime>
  <Pages>4</Pages>
  <Words>632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13</cp:revision>
  <dcterms:created xsi:type="dcterms:W3CDTF">2021-11-08T19:43:00Z</dcterms:created>
  <dcterms:modified xsi:type="dcterms:W3CDTF">2021-12-02T18:30:00Z</dcterms:modified>
</cp:coreProperties>
</file>