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4745C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Sistema 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Default="004745C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Centro de Capacitación y Atención para Personas con Discapacidad</w:t>
            </w:r>
          </w:p>
          <w:p w:rsidR="00DE2A25" w:rsidRPr="00A35AE4" w:rsidRDefault="00DE2A2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CCAPDIS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36BA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36BA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4745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C36BA9" w:rsidRDefault="00C36BA9" w:rsidP="00BF7E14">
            <w:pPr>
              <w:rPr>
                <w:b/>
                <w:lang w:val="es-MX"/>
              </w:rPr>
            </w:pPr>
            <w:r w:rsidRPr="00C36BA9">
              <w:rPr>
                <w:b/>
                <w:lang w:val="es-MX"/>
              </w:rPr>
              <w:t>En e</w:t>
            </w:r>
            <w:r w:rsidR="00B55240">
              <w:rPr>
                <w:b/>
                <w:lang w:val="es-MX"/>
              </w:rPr>
              <w:t xml:space="preserve">l Estado de Jalisco </w:t>
            </w:r>
            <w:r w:rsidR="002F39D5">
              <w:rPr>
                <w:b/>
                <w:lang w:val="es-MX"/>
              </w:rPr>
              <w:t xml:space="preserve">tenemos </w:t>
            </w:r>
            <w:r w:rsidR="002F39D5" w:rsidRPr="00C36BA9">
              <w:rPr>
                <w:b/>
                <w:lang w:val="es-MX"/>
              </w:rPr>
              <w:t>1</w:t>
            </w:r>
            <w:r w:rsidRPr="00C36BA9">
              <w:rPr>
                <w:b/>
                <w:lang w:val="es-MX"/>
              </w:rPr>
              <w:t xml:space="preserve"> 264 </w:t>
            </w:r>
            <w:r w:rsidR="002F39D5" w:rsidRPr="00C36BA9">
              <w:rPr>
                <w:b/>
                <w:lang w:val="es-MX"/>
              </w:rPr>
              <w:t xml:space="preserve">817 personas </w:t>
            </w:r>
            <w:r w:rsidR="002F39D5">
              <w:rPr>
                <w:b/>
                <w:lang w:val="es-MX"/>
              </w:rPr>
              <w:t>con</w:t>
            </w:r>
            <w:r w:rsidRPr="00C36BA9">
              <w:rPr>
                <w:b/>
                <w:lang w:val="es-MX"/>
              </w:rPr>
              <w:t xml:space="preserve"> discapacidad, y en Tlaquepaque más de 96 </w:t>
            </w:r>
            <w:r w:rsidR="002F39D5" w:rsidRPr="00C36BA9">
              <w:rPr>
                <w:b/>
                <w:lang w:val="es-MX"/>
              </w:rPr>
              <w:t xml:space="preserve">628 </w:t>
            </w:r>
            <w:r w:rsidR="002F39D5">
              <w:rPr>
                <w:b/>
                <w:lang w:val="es-MX"/>
              </w:rPr>
              <w:t>según</w:t>
            </w:r>
            <w:r>
              <w:rPr>
                <w:b/>
                <w:lang w:val="es-MX"/>
              </w:rPr>
              <w:t xml:space="preserve"> el ce</w:t>
            </w:r>
            <w:r w:rsidR="00034055">
              <w:rPr>
                <w:b/>
                <w:lang w:val="es-MX"/>
              </w:rPr>
              <w:t xml:space="preserve">nso 2020 realizado por el INEGI, los cuales se enfrentan a discriminación, falta de oportunidad laboral, dificultades en acceso a la educación, entre otros.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C36BA9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A6E3D" w:rsidRPr="00C36BA9" w:rsidRDefault="00C36BA9" w:rsidP="00C36BA9">
            <w:pPr>
              <w:rPr>
                <w:b/>
                <w:lang w:val="es-MX"/>
              </w:rPr>
            </w:pPr>
            <w:r>
              <w:rPr>
                <w:b/>
              </w:rPr>
              <w:t>Brindar actividades</w:t>
            </w:r>
            <w:r w:rsidR="00DE2A25">
              <w:rPr>
                <w:b/>
              </w:rPr>
              <w:t xml:space="preserve"> que mejoren </w:t>
            </w:r>
            <w:r w:rsidR="002F39D5">
              <w:rPr>
                <w:b/>
              </w:rPr>
              <w:t xml:space="preserve">el desarrollo </w:t>
            </w:r>
            <w:r w:rsidR="002F39D5" w:rsidRPr="00C36BA9">
              <w:rPr>
                <w:b/>
                <w:lang w:val="es-MX"/>
              </w:rPr>
              <w:t xml:space="preserve">personal </w:t>
            </w:r>
            <w:r w:rsidR="002F39D5">
              <w:rPr>
                <w:b/>
                <w:lang w:val="es-MX"/>
              </w:rPr>
              <w:t>y</w:t>
            </w:r>
            <w:r w:rsidR="00DE2A25">
              <w:rPr>
                <w:b/>
                <w:lang w:val="es-MX"/>
              </w:rPr>
              <w:t xml:space="preserve"> social de  </w:t>
            </w:r>
            <w:r w:rsidR="00B55240" w:rsidRPr="00C36BA9">
              <w:rPr>
                <w:b/>
                <w:lang w:val="es-MX"/>
              </w:rPr>
              <w:t xml:space="preserve"> personas con discapacidad y sus familias</w:t>
            </w:r>
            <w:r w:rsidR="00034055">
              <w:rPr>
                <w:b/>
                <w:lang w:val="es-MX"/>
              </w:rPr>
              <w:t xml:space="preserve"> que acuden al Centro de Capacitación y Atención a Personas con </w:t>
            </w:r>
            <w:r w:rsidR="002F39D5">
              <w:rPr>
                <w:b/>
                <w:lang w:val="es-MX"/>
              </w:rPr>
              <w:t xml:space="preserve">Discapacidad, </w:t>
            </w:r>
            <w:r w:rsidR="002F39D5" w:rsidRPr="00C36BA9">
              <w:rPr>
                <w:b/>
                <w:lang w:val="es-MX"/>
              </w:rPr>
              <w:t>sean</w:t>
            </w:r>
            <w:r w:rsidR="00B55240" w:rsidRPr="00C36BA9">
              <w:rPr>
                <w:b/>
                <w:lang w:val="es-MX"/>
              </w:rPr>
              <w:t xml:space="preserve"> niños, adolescentes o adultos, promoviendo la </w:t>
            </w:r>
            <w:r w:rsidR="002F39D5" w:rsidRPr="00C36BA9">
              <w:rPr>
                <w:b/>
                <w:lang w:val="es-MX"/>
              </w:rPr>
              <w:t>inclusión, los</w:t>
            </w:r>
            <w:r w:rsidR="00B55240" w:rsidRPr="00C36BA9">
              <w:rPr>
                <w:b/>
                <w:lang w:val="es-MX"/>
              </w:rPr>
              <w:t xml:space="preserve"> valores </w:t>
            </w:r>
            <w:r w:rsidR="002F39D5" w:rsidRPr="00C36BA9">
              <w:rPr>
                <w:b/>
                <w:lang w:val="es-MX"/>
              </w:rPr>
              <w:t>y la</w:t>
            </w:r>
            <w:r w:rsidR="00B55240" w:rsidRPr="00C36BA9">
              <w:rPr>
                <w:b/>
                <w:lang w:val="es-MX"/>
              </w:rPr>
              <w:t xml:space="preserve"> integridad de nuestros usuarios.</w:t>
            </w:r>
          </w:p>
          <w:p w:rsidR="00414F64" w:rsidRPr="00C36BA9" w:rsidRDefault="00414F64" w:rsidP="00BF7E14">
            <w:pPr>
              <w:rPr>
                <w:b/>
                <w:lang w:val="es-MX"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E61886"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 w:rsidR="00A56F46" w:rsidRDefault="00E61886" w:rsidP="00A56F46">
            <w:pPr>
              <w:rPr>
                <w:b/>
              </w:rPr>
            </w:pPr>
            <w:r>
              <w:rPr>
                <w:b/>
              </w:rPr>
              <w:t>1.5</w:t>
            </w:r>
          </w:p>
          <w:p w:rsidR="00E61886" w:rsidRPr="00414F64" w:rsidRDefault="00E61886" w:rsidP="00A56F46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2F39D5" w:rsidP="002F39D5">
            <w:pPr>
              <w:jc w:val="center"/>
              <w:rPr>
                <w:b/>
              </w:rPr>
            </w:pPr>
            <w:r>
              <w:rPr>
                <w:b/>
              </w:rPr>
              <w:t>Contribución</w:t>
            </w:r>
            <w:r w:rsidR="00391484">
              <w:rPr>
                <w:b/>
              </w:rPr>
              <w:t xml:space="preserve">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81827">
            <w:pPr>
              <w:rPr>
                <w:b/>
              </w:rPr>
            </w:pPr>
            <w:r>
              <w:rPr>
                <w:b/>
              </w:rPr>
              <w:t xml:space="preserve">Las acciones que el Centro de capacitación y Atención para personas con discapacidad contribuyen con </w:t>
            </w:r>
            <w:r w:rsidR="002F39D5">
              <w:rPr>
                <w:b/>
              </w:rPr>
              <w:t>INTERVENCION a</w:t>
            </w:r>
            <w:r>
              <w:rPr>
                <w:b/>
              </w:rPr>
              <w:t xml:space="preserve"> nivel social, toda vez que favorece la protección a nuestros usuarios al ofrecer a </w:t>
            </w:r>
            <w:r w:rsidR="002F39D5">
              <w:rPr>
                <w:b/>
              </w:rPr>
              <w:t xml:space="preserve">las </w:t>
            </w:r>
            <w:r w:rsidR="002F39D5">
              <w:rPr>
                <w:b/>
              </w:rPr>
              <w:lastRenderedPageBreak/>
              <w:t>familiares estrategias</w:t>
            </w:r>
            <w:r>
              <w:rPr>
                <w:b/>
              </w:rPr>
              <w:t xml:space="preserve"> de acción para disminuir la discriminación abrir espacios para la </w:t>
            </w:r>
            <w:proofErr w:type="spellStart"/>
            <w:r>
              <w:rPr>
                <w:b/>
              </w:rPr>
              <w:t>interaccion</w:t>
            </w:r>
            <w:proofErr w:type="spellEnd"/>
            <w:r>
              <w:rPr>
                <w:b/>
              </w:rPr>
              <w:t xml:space="preserve"> social e inclusión laboral y social.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4745C3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0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40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40pt;height:26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40pt;height:42.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40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40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5566F8">
            <w:r>
              <w:t xml:space="preserve">Realización de Talleres, Actividades y Servicios </w:t>
            </w:r>
            <w:r w:rsidR="002F39D5">
              <w:t>encaminados a</w:t>
            </w:r>
            <w:r>
              <w:t xml:space="preserve"> la inclusión social, laboral y desarrollo </w:t>
            </w:r>
            <w:r w:rsidR="002F39D5">
              <w:t>personal y</w:t>
            </w:r>
            <w:r w:rsidR="002B7448">
              <w:t xml:space="preserve"> social </w:t>
            </w:r>
            <w:r w:rsidR="002F39D5">
              <w:t>de personas</w:t>
            </w:r>
            <w:r>
              <w:t xml:space="preserve"> con discapacidad del municipio de San Pedro Tlaquepaque. Con el fin de disminuir el rezago educativo,</w:t>
            </w:r>
            <w:r w:rsidR="00245B0D">
              <w:t xml:space="preserve"> el desempleo y promover la inclusión de este sector de la población en el municipio. </w:t>
            </w:r>
            <w:r w:rsidR="002B7448">
              <w:t xml:space="preserve"> Así como   evitar </w:t>
            </w:r>
            <w:r w:rsidR="002F39D5">
              <w:t>la discriminación</w:t>
            </w:r>
            <w:r w:rsidR="002B7448">
              <w:t xml:space="preserve"> de pe</w:t>
            </w:r>
            <w:r w:rsidR="00DE2A25">
              <w:t xml:space="preserve">rsonas </w:t>
            </w:r>
            <w:r w:rsidR="002F39D5">
              <w:t>con discapacidad a</w:t>
            </w:r>
            <w:r w:rsidR="00DE2A25">
              <w:t xml:space="preserve"> través de la sensibilización </w:t>
            </w:r>
            <w:r w:rsidR="002F39D5">
              <w:t>en dependencias</w:t>
            </w:r>
            <w:r w:rsidR="002B7448">
              <w:t xml:space="preserve"> públicas, </w:t>
            </w:r>
            <w:r w:rsidR="002F39D5">
              <w:t>empresas y planteles</w:t>
            </w:r>
            <w:r w:rsidR="002B7448">
              <w:t xml:space="preserve"> educativos en los niveles básicos, medio y superior.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2B7448">
            <w:r>
              <w:t xml:space="preserve">Atención </w:t>
            </w:r>
            <w:bookmarkStart w:id="0" w:name="_GoBack"/>
            <w:bookmarkEnd w:id="0"/>
            <w:r w:rsidR="002F39D5">
              <w:t>a grupos</w:t>
            </w:r>
            <w:r>
              <w:t xml:space="preserve"> en comunidad</w:t>
            </w:r>
          </w:p>
          <w:p w:rsidR="002B7448" w:rsidRDefault="002B7448">
            <w:r>
              <w:t>Orientación a Padres</w:t>
            </w:r>
          </w:p>
          <w:p w:rsidR="002B7448" w:rsidRDefault="002B7448">
            <w:r>
              <w:t>Actividades deportivas</w:t>
            </w:r>
          </w:p>
          <w:p w:rsidR="002B7448" w:rsidRDefault="002B7448">
            <w:r>
              <w:t>Actividades educativas y Artísticas</w:t>
            </w:r>
          </w:p>
          <w:p w:rsidR="002B7448" w:rsidRDefault="002B7448">
            <w:r>
              <w:t>Actividades Ocupacionales</w:t>
            </w:r>
          </w:p>
          <w:p w:rsidR="002B7448" w:rsidRDefault="002B7448">
            <w:r>
              <w:t>Actividades de la vida diaria y desarrollo personal</w:t>
            </w:r>
          </w:p>
          <w:p w:rsidR="002B7448" w:rsidRDefault="002B7448">
            <w:r>
              <w:t xml:space="preserve">Actividades de Capacitación </w:t>
            </w:r>
          </w:p>
          <w:p w:rsidR="002B7448" w:rsidRDefault="002B7448">
            <w:r>
              <w:t>Atención y servicios</w:t>
            </w:r>
          </w:p>
          <w:p w:rsidR="002B7448" w:rsidRDefault="002B7448">
            <w:r>
              <w:t xml:space="preserve">Eventos y Actividades especiales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Servicios otorgados a </w:t>
            </w:r>
            <w:r w:rsidR="004745C3">
              <w:rPr>
                <w:b/>
              </w:rPr>
              <w:t>Personas con Discapacidad</w:t>
            </w:r>
            <w:r>
              <w:rPr>
                <w:b/>
              </w:rPr>
              <w:t xml:space="preserve"> que asisten a CCAPDIS</w:t>
            </w:r>
          </w:p>
        </w:tc>
        <w:tc>
          <w:tcPr>
            <w:tcW w:w="3091" w:type="dxa"/>
          </w:tcPr>
          <w:p w:rsidR="000026DB" w:rsidRPr="009367AB" w:rsidRDefault="007926AD" w:rsidP="00034055">
            <w:pPr>
              <w:jc w:val="center"/>
              <w:rPr>
                <w:b/>
              </w:rPr>
            </w:pPr>
            <w:r>
              <w:rPr>
                <w:b/>
              </w:rPr>
              <w:t>Servicios</w:t>
            </w:r>
          </w:p>
        </w:tc>
        <w:tc>
          <w:tcPr>
            <w:tcW w:w="2957" w:type="dxa"/>
            <w:gridSpan w:val="2"/>
          </w:tcPr>
          <w:p w:rsidR="000026DB" w:rsidRPr="009367AB" w:rsidRDefault="007926AD" w:rsidP="009367AB">
            <w:pPr>
              <w:jc w:val="center"/>
              <w:rPr>
                <w:b/>
              </w:rPr>
            </w:pPr>
            <w:r>
              <w:rPr>
                <w:b/>
              </w:rPr>
              <w:t>5, 237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de Talleres a madres de personas con discapacidad </w:t>
            </w:r>
          </w:p>
        </w:tc>
        <w:tc>
          <w:tcPr>
            <w:tcW w:w="3091" w:type="dxa"/>
          </w:tcPr>
          <w:p w:rsidR="000026DB" w:rsidRPr="009367AB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</w:t>
            </w:r>
          </w:p>
        </w:tc>
        <w:tc>
          <w:tcPr>
            <w:tcW w:w="2957" w:type="dxa"/>
            <w:gridSpan w:val="2"/>
          </w:tcPr>
          <w:p w:rsidR="000026DB" w:rsidRPr="009367AB" w:rsidRDefault="00D70DA0" w:rsidP="009367AB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034055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>Sesiones de Talleres para Personas adultas mayores con discapacidad</w:t>
            </w:r>
          </w:p>
        </w:tc>
        <w:tc>
          <w:tcPr>
            <w:tcW w:w="3091" w:type="dxa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</w:t>
            </w:r>
          </w:p>
        </w:tc>
        <w:tc>
          <w:tcPr>
            <w:tcW w:w="2957" w:type="dxa"/>
            <w:gridSpan w:val="2"/>
          </w:tcPr>
          <w:p w:rsidR="00034055" w:rsidRPr="009367AB" w:rsidRDefault="002A72D2" w:rsidP="009367A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034055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de talleres para Niños, niñas y adolescentes </w:t>
            </w:r>
            <w:r w:rsidR="00D70DA0">
              <w:rPr>
                <w:b/>
              </w:rPr>
              <w:t xml:space="preserve">con discapacidad </w:t>
            </w:r>
          </w:p>
        </w:tc>
        <w:tc>
          <w:tcPr>
            <w:tcW w:w="3091" w:type="dxa"/>
          </w:tcPr>
          <w:p w:rsidR="00034055" w:rsidRDefault="00034055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</w:t>
            </w:r>
          </w:p>
        </w:tc>
        <w:tc>
          <w:tcPr>
            <w:tcW w:w="2957" w:type="dxa"/>
            <w:gridSpan w:val="2"/>
          </w:tcPr>
          <w:p w:rsidR="00034055" w:rsidRPr="009367AB" w:rsidRDefault="002A72D2" w:rsidP="009367AB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A9059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A9059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9059A" w:rsidRPr="000026DB" w:rsidTr="00A9059A">
        <w:trPr>
          <w:trHeight w:val="57"/>
        </w:trPr>
        <w:tc>
          <w:tcPr>
            <w:tcW w:w="1514" w:type="pct"/>
          </w:tcPr>
          <w:p w:rsidR="00A9059A" w:rsidRPr="000026DB" w:rsidRDefault="00A9059A" w:rsidP="00A9059A">
            <w:pPr>
              <w:tabs>
                <w:tab w:val="left" w:pos="900"/>
              </w:tabs>
            </w:pPr>
          </w:p>
          <w:p w:rsidR="00A9059A" w:rsidRPr="000026DB" w:rsidRDefault="00A9059A" w:rsidP="00A9059A">
            <w:pPr>
              <w:tabs>
                <w:tab w:val="left" w:pos="900"/>
              </w:tabs>
            </w:pPr>
            <w:r>
              <w:t>Ingresos</w:t>
            </w:r>
          </w:p>
        </w:tc>
        <w:tc>
          <w:tcPr>
            <w:tcW w:w="293" w:type="pct"/>
          </w:tcPr>
          <w:p w:rsidR="00A9059A" w:rsidRPr="000026DB" w:rsidRDefault="00A9059A" w:rsidP="00A9059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Default="00A9059A" w:rsidP="00A9059A">
            <w:pPr>
              <w:tabs>
                <w:tab w:val="left" w:pos="900"/>
              </w:tabs>
            </w:pPr>
            <w:r>
              <w:t>Grupos en comunidad</w:t>
            </w:r>
          </w:p>
          <w:p w:rsidR="00A9059A" w:rsidRPr="000026DB" w:rsidRDefault="00A9059A" w:rsidP="00A9059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Default="00A9059A" w:rsidP="00A9059A">
            <w:pPr>
              <w:tabs>
                <w:tab w:val="left" w:pos="900"/>
              </w:tabs>
            </w:pPr>
            <w:r>
              <w:t>Actividades deportivas</w:t>
            </w:r>
          </w:p>
          <w:p w:rsidR="00A9059A" w:rsidRPr="000026DB" w:rsidRDefault="00A9059A" w:rsidP="00A9059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Default="00A9059A" w:rsidP="00A9059A">
            <w:pPr>
              <w:tabs>
                <w:tab w:val="left" w:pos="900"/>
              </w:tabs>
            </w:pPr>
            <w:r>
              <w:t>Actividades ocupacionales</w:t>
            </w:r>
          </w:p>
          <w:p w:rsidR="00A9059A" w:rsidRPr="000026DB" w:rsidRDefault="00A9059A" w:rsidP="00A9059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Pr="000026DB" w:rsidRDefault="00A9059A" w:rsidP="00A9059A">
            <w:pPr>
              <w:tabs>
                <w:tab w:val="left" w:pos="900"/>
              </w:tabs>
            </w:pPr>
            <w:r>
              <w:t>Actividades de la Vida Diaria y desarrollo personal y social</w:t>
            </w: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Pr="000026DB" w:rsidRDefault="00A9059A" w:rsidP="00A9059A">
            <w:pPr>
              <w:tabs>
                <w:tab w:val="left" w:pos="900"/>
              </w:tabs>
            </w:pPr>
            <w:r>
              <w:t>Actividades de capacitación</w:t>
            </w: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Default="00A9059A" w:rsidP="00A9059A">
            <w:r w:rsidRPr="000C5FEB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E3126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65048A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2267C0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9059A" w:rsidRPr="000026DB" w:rsidTr="00A9059A">
        <w:trPr>
          <w:trHeight w:val="20"/>
        </w:trPr>
        <w:tc>
          <w:tcPr>
            <w:tcW w:w="1514" w:type="pct"/>
          </w:tcPr>
          <w:p w:rsidR="00A9059A" w:rsidRPr="000026DB" w:rsidRDefault="00A9059A" w:rsidP="00A9059A">
            <w:pPr>
              <w:tabs>
                <w:tab w:val="left" w:pos="900"/>
              </w:tabs>
            </w:pPr>
            <w:r>
              <w:t>Atención y servicios</w:t>
            </w:r>
          </w:p>
        </w:tc>
        <w:tc>
          <w:tcPr>
            <w:tcW w:w="293" w:type="pct"/>
          </w:tcPr>
          <w:p w:rsidR="00A9059A" w:rsidRDefault="00A9059A" w:rsidP="00A9059A">
            <w:r w:rsidRPr="00A878BD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A9059A" w:rsidRPr="000026DB" w:rsidRDefault="00A9059A" w:rsidP="00A9059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9059A" w:rsidRDefault="00A9059A" w:rsidP="00A9059A">
            <w:r w:rsidRPr="00C13E15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A9059A" w:rsidRDefault="00A9059A" w:rsidP="00A9059A">
            <w:r w:rsidRPr="008A07C8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A9059A" w:rsidRDefault="00A9059A" w:rsidP="00A9059A">
            <w:r w:rsidRPr="00F817C9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A9059A">
        <w:trPr>
          <w:trHeight w:val="20"/>
        </w:trPr>
        <w:tc>
          <w:tcPr>
            <w:tcW w:w="1514" w:type="pct"/>
          </w:tcPr>
          <w:p w:rsidR="000026DB" w:rsidRPr="000026DB" w:rsidRDefault="00A9059A" w:rsidP="000026DB">
            <w:pPr>
              <w:tabs>
                <w:tab w:val="left" w:pos="900"/>
              </w:tabs>
            </w:pPr>
            <w:r>
              <w:t>Eventos y Actividades especiales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A9059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A9059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9059A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ko-K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C535A"/>
    <w:multiLevelType w:val="hybridMultilevel"/>
    <w:tmpl w:val="F69A27BC"/>
    <w:lvl w:ilvl="0" w:tplc="BC463A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891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BA66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06A1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468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039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E8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429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EA2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4055"/>
    <w:rsid w:val="000D70A1"/>
    <w:rsid w:val="00184C78"/>
    <w:rsid w:val="00186B4C"/>
    <w:rsid w:val="00245B0D"/>
    <w:rsid w:val="0025128D"/>
    <w:rsid w:val="002A72D2"/>
    <w:rsid w:val="002B7448"/>
    <w:rsid w:val="002F39D5"/>
    <w:rsid w:val="00391484"/>
    <w:rsid w:val="00393383"/>
    <w:rsid w:val="00414F64"/>
    <w:rsid w:val="004745C3"/>
    <w:rsid w:val="0049161A"/>
    <w:rsid w:val="005566F8"/>
    <w:rsid w:val="00741DE0"/>
    <w:rsid w:val="007926AD"/>
    <w:rsid w:val="00823015"/>
    <w:rsid w:val="00823C60"/>
    <w:rsid w:val="00861543"/>
    <w:rsid w:val="008C0670"/>
    <w:rsid w:val="009367AB"/>
    <w:rsid w:val="00A35AE4"/>
    <w:rsid w:val="00A56F46"/>
    <w:rsid w:val="00A9059A"/>
    <w:rsid w:val="00B55240"/>
    <w:rsid w:val="00B81827"/>
    <w:rsid w:val="00BF7E14"/>
    <w:rsid w:val="00C36BA9"/>
    <w:rsid w:val="00C40DA0"/>
    <w:rsid w:val="00C52AF0"/>
    <w:rsid w:val="00D70DA0"/>
    <w:rsid w:val="00DE2A25"/>
    <w:rsid w:val="00E20015"/>
    <w:rsid w:val="00E61886"/>
    <w:rsid w:val="00E77791"/>
    <w:rsid w:val="00EA6E3D"/>
    <w:rsid w:val="00F031B7"/>
    <w:rsid w:val="00F62DBE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F4B16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1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Ana Bertha</cp:lastModifiedBy>
  <cp:revision>2</cp:revision>
  <dcterms:created xsi:type="dcterms:W3CDTF">2021-10-15T16:23:00Z</dcterms:created>
  <dcterms:modified xsi:type="dcterms:W3CDTF">2021-10-15T16:23:00Z</dcterms:modified>
</cp:coreProperties>
</file>