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5C1155" w:rsidP="00BF7E14">
            <w:pPr>
              <w:spacing w:line="360" w:lineRule="auto"/>
              <w:jc w:val="center"/>
              <w:rPr>
                <w:b/>
              </w:rPr>
            </w:pPr>
            <w:r>
              <w:rPr>
                <w:b/>
              </w:rPr>
              <w:t>INSTITUTO DE LA JUVENTUD EN TLAQUEPAQUE</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5C1155" w:rsidP="00BF7E14">
            <w:pPr>
              <w:spacing w:line="360" w:lineRule="auto"/>
              <w:jc w:val="center"/>
              <w:rPr>
                <w:b/>
              </w:rPr>
            </w:pPr>
            <w:r>
              <w:rPr>
                <w:b/>
              </w:rPr>
              <w:t>BECAS PARA JOVENES</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4F328D">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4F328D">
                  <w:rPr>
                    <w:b/>
                  </w:rPr>
                  <w:t>septiembre de 2022</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5C1155" w:rsidP="00BF7E14">
            <w:pPr>
              <w:jc w:val="center"/>
              <w:rPr>
                <w:b/>
              </w:rPr>
            </w:pPr>
            <w:r>
              <w:rPr>
                <w:b/>
              </w:rPr>
              <w:t>X</w:t>
            </w: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184C78" w:rsidRDefault="004F328D" w:rsidP="00BF7E14">
            <w:pPr>
              <w:rPr>
                <w:b/>
              </w:rPr>
            </w:pPr>
            <w:r>
              <w:rPr>
                <w:b/>
              </w:rPr>
              <w:t>Combatir el rezago social en las juventudes del Municipio.</w:t>
            </w:r>
          </w:p>
          <w:p w:rsidR="004F328D" w:rsidRDefault="004F328D" w:rsidP="00BF7E14">
            <w:pPr>
              <w:rPr>
                <w:b/>
              </w:rPr>
            </w:pPr>
          </w:p>
          <w:p w:rsidR="004F328D" w:rsidRDefault="004F328D" w:rsidP="00BF7E14">
            <w:pPr>
              <w:rPr>
                <w:b/>
              </w:rPr>
            </w:pPr>
            <w:r>
              <w:rPr>
                <w:b/>
              </w:rPr>
              <w:t xml:space="preserve">Promover el rescate y apropiación de los espacios públicos por parte de las y los jóvenes de Tlaquepaque. </w:t>
            </w:r>
          </w:p>
          <w:p w:rsidR="004F328D" w:rsidRDefault="004F328D" w:rsidP="00BF7E14">
            <w:pPr>
              <w:rPr>
                <w:b/>
              </w:rPr>
            </w:pPr>
          </w:p>
          <w:p w:rsidR="004F328D" w:rsidRPr="00A35AE4" w:rsidRDefault="004F328D" w:rsidP="00BF7E14">
            <w:pPr>
              <w:rPr>
                <w:b/>
              </w:rPr>
            </w:pP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4F328D" w:rsidRDefault="004F328D" w:rsidP="00A56F46">
                <w:pPr>
                  <w:rPr>
                    <w:b/>
                  </w:rPr>
                </w:pPr>
                <w:r>
                  <w:rPr>
                    <w:b/>
                  </w:rPr>
                  <w:t>1</w:t>
                </w:r>
              </w:p>
            </w:sdtContent>
          </w:sdt>
          <w:p w:rsidR="004F328D" w:rsidRDefault="004F328D" w:rsidP="004F328D"/>
          <w:p w:rsidR="00A56F46" w:rsidRPr="004F328D" w:rsidRDefault="004F328D" w:rsidP="004F328D">
            <w:pPr>
              <w:rPr>
                <w:b/>
              </w:rPr>
            </w:pPr>
            <w:r w:rsidRPr="004F328D">
              <w:rPr>
                <w:b/>
              </w:rPr>
              <w:t>5</w:t>
            </w:r>
          </w:p>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5C1155" w:rsidRDefault="005C1155" w:rsidP="005C1155">
            <w:r>
              <w:t xml:space="preserve">Coadyuvar a cumplir el compromiso de disminuir el rezago educativo de los jóvenes del municipio de San Pedro Tlaquepaque, renovando convenios de colaboración con diversas instituciones privadas desde preparatoria, diplomados, talleres de habilidades artísticas, gastronómicas y de idiomas, otorgando a las y los jóvenes </w:t>
            </w:r>
            <w:r w:rsidRPr="009D3464">
              <w:rPr>
                <w:b/>
                <w:u w:val="single"/>
              </w:rPr>
              <w:t>becas de descuento</w:t>
            </w:r>
            <w:r>
              <w:t xml:space="preserve"> en colegiaturas.</w:t>
            </w:r>
          </w:p>
          <w:p w:rsidR="005C1155" w:rsidRDefault="005C1155" w:rsidP="005C1155"/>
          <w:p w:rsidR="00414F64" w:rsidRDefault="005C1155" w:rsidP="005C1155">
            <w:r>
              <w:t xml:space="preserve">A través del </w:t>
            </w:r>
            <w:r w:rsidRPr="009D3464">
              <w:rPr>
                <w:b/>
                <w:u w:val="single"/>
              </w:rPr>
              <w:t>voluntariado juvenil</w:t>
            </w:r>
            <w:r>
              <w:t xml:space="preserve"> se realiza la recuperación de espacios públicos deteriorados, con la finalidad de generar la apropiación de los espacios por parte de los jóvenes.</w:t>
            </w:r>
          </w:p>
          <w:p w:rsidR="004F328D" w:rsidRPr="00A35AE4" w:rsidRDefault="004F328D" w:rsidP="005C1155">
            <w:pPr>
              <w:rPr>
                <w:b/>
              </w:rPr>
            </w:pP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4F328D" w:rsidP="004F14F3">
                <w:pPr>
                  <w:pStyle w:val="Sinespaciado"/>
                  <w:rPr>
                    <w:b/>
                  </w:rPr>
                </w:pPr>
                <w:r>
                  <w:rPr>
                    <w:b/>
                  </w:rPr>
                  <w:t>1.4</w:t>
                </w:r>
              </w:p>
            </w:sdtContent>
          </w:sdt>
          <w:p w:rsidR="00A56F46" w:rsidRDefault="00A56F46">
            <w:pPr>
              <w:rPr>
                <w:b/>
              </w:rPr>
            </w:pPr>
          </w:p>
          <w:p w:rsidR="00A56F46" w:rsidRPr="00414F64" w:rsidRDefault="004F328D" w:rsidP="00A56F46">
            <w:pPr>
              <w:rPr>
                <w:b/>
              </w:rPr>
            </w:pPr>
            <w:r>
              <w:rPr>
                <w:b/>
              </w:rPr>
              <w:t>5.3</w:t>
            </w: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391484">
            <w:pPr>
              <w:rPr>
                <w:b/>
              </w:rPr>
            </w:pP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391484" w:rsidP="00414F64">
            <w:pPr>
              <w:jc w:val="center"/>
              <w:rPr>
                <w:b/>
              </w:rPr>
            </w:pP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E77791"/>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4F328D" w:rsidP="004F328D">
            <w:r>
              <w:t>Otorgar becas de descuento en inscripciones y colegiaturas en Instituciones privadas a fin de que los jóvenes puedan continuar sus estudios.</w:t>
            </w:r>
          </w:p>
          <w:p w:rsidR="004F328D" w:rsidRDefault="004F328D" w:rsidP="004F328D"/>
          <w:p w:rsidR="004F328D" w:rsidRDefault="004F328D" w:rsidP="004F328D">
            <w:r>
              <w:t xml:space="preserve">Los jóvenes que reciben becas de descuento y realizan el servicio social en el Instituto Municipal de la Juventud en Tlaquepaque, recuperen espacios estratégicos, </w:t>
            </w:r>
            <w:proofErr w:type="spellStart"/>
            <w:r>
              <w:t>vandalizados</w:t>
            </w:r>
            <w:proofErr w:type="spellEnd"/>
            <w:r>
              <w:t xml:space="preserve"> y deteriorados invitando a los jóvenes habitantes de dichas zonas a que contribuyan a su recuperación. </w:t>
            </w:r>
          </w:p>
          <w:p w:rsidR="004F328D" w:rsidRDefault="004F328D" w:rsidP="004F328D"/>
          <w:p w:rsidR="004F328D" w:rsidRDefault="004F328D" w:rsidP="004F328D"/>
          <w:p w:rsidR="004F328D" w:rsidRDefault="004F328D" w:rsidP="004F328D"/>
          <w:p w:rsidR="004F328D" w:rsidRDefault="004F328D" w:rsidP="004F328D"/>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0026DB" w:rsidP="009367AB">
            <w:pPr>
              <w:jc w:val="center"/>
              <w:rPr>
                <w:b/>
              </w:rPr>
            </w:pPr>
          </w:p>
        </w:tc>
        <w:tc>
          <w:tcPr>
            <w:tcW w:w="3091" w:type="dxa"/>
          </w:tcPr>
          <w:p w:rsidR="000026DB" w:rsidRDefault="004F328D" w:rsidP="009367AB">
            <w:pPr>
              <w:jc w:val="center"/>
              <w:rPr>
                <w:b/>
              </w:rPr>
            </w:pPr>
            <w:r>
              <w:rPr>
                <w:b/>
              </w:rPr>
              <w:t>Becas otorgadas</w:t>
            </w:r>
          </w:p>
          <w:p w:rsidR="004F328D" w:rsidRDefault="004F328D" w:rsidP="009367AB">
            <w:pPr>
              <w:jc w:val="center"/>
              <w:rPr>
                <w:b/>
              </w:rPr>
            </w:pPr>
          </w:p>
          <w:p w:rsidR="004F328D" w:rsidRDefault="004F328D" w:rsidP="009367AB">
            <w:pPr>
              <w:jc w:val="center"/>
              <w:rPr>
                <w:b/>
              </w:rPr>
            </w:pPr>
            <w:r>
              <w:rPr>
                <w:b/>
              </w:rPr>
              <w:t>Convenios firmados / renovados</w:t>
            </w:r>
          </w:p>
          <w:p w:rsidR="004F328D" w:rsidRDefault="004F328D" w:rsidP="009367AB">
            <w:pPr>
              <w:jc w:val="center"/>
              <w:rPr>
                <w:b/>
              </w:rPr>
            </w:pPr>
          </w:p>
          <w:p w:rsidR="004F328D" w:rsidRDefault="000E5573" w:rsidP="009367AB">
            <w:pPr>
              <w:jc w:val="center"/>
              <w:rPr>
                <w:b/>
              </w:rPr>
            </w:pPr>
            <w:r>
              <w:rPr>
                <w:b/>
              </w:rPr>
              <w:t>Jóvenes pertenecientes al voluntariado</w:t>
            </w:r>
          </w:p>
          <w:p w:rsidR="000E5573" w:rsidRDefault="000E5573" w:rsidP="009367AB">
            <w:pPr>
              <w:jc w:val="center"/>
              <w:rPr>
                <w:b/>
              </w:rPr>
            </w:pPr>
          </w:p>
          <w:p w:rsidR="000E5573" w:rsidRPr="009367AB" w:rsidRDefault="000E5573" w:rsidP="009367AB">
            <w:pPr>
              <w:jc w:val="center"/>
              <w:rPr>
                <w:b/>
              </w:rPr>
            </w:pPr>
            <w:r>
              <w:rPr>
                <w:b/>
              </w:rPr>
              <w:t>Lugares recuperados</w:t>
            </w:r>
          </w:p>
        </w:tc>
        <w:tc>
          <w:tcPr>
            <w:tcW w:w="2957" w:type="dxa"/>
            <w:gridSpan w:val="2"/>
          </w:tcPr>
          <w:p w:rsidR="000026DB" w:rsidRDefault="000E5573" w:rsidP="009367AB">
            <w:pPr>
              <w:jc w:val="center"/>
              <w:rPr>
                <w:b/>
              </w:rPr>
            </w:pPr>
            <w:r>
              <w:rPr>
                <w:b/>
              </w:rPr>
              <w:t>50</w:t>
            </w:r>
          </w:p>
          <w:p w:rsidR="000E5573" w:rsidRDefault="000E5573" w:rsidP="009367AB">
            <w:pPr>
              <w:jc w:val="center"/>
              <w:rPr>
                <w:b/>
              </w:rPr>
            </w:pPr>
          </w:p>
          <w:p w:rsidR="000E5573" w:rsidRDefault="000E5573" w:rsidP="009367AB">
            <w:pPr>
              <w:jc w:val="center"/>
              <w:rPr>
                <w:b/>
              </w:rPr>
            </w:pPr>
            <w:r>
              <w:rPr>
                <w:b/>
              </w:rPr>
              <w:t>10</w:t>
            </w:r>
          </w:p>
          <w:p w:rsidR="000E5573" w:rsidRDefault="000E5573" w:rsidP="009367AB">
            <w:pPr>
              <w:jc w:val="center"/>
              <w:rPr>
                <w:b/>
              </w:rPr>
            </w:pPr>
          </w:p>
          <w:p w:rsidR="000E5573" w:rsidRDefault="000E5573" w:rsidP="009367AB">
            <w:pPr>
              <w:jc w:val="center"/>
              <w:rPr>
                <w:b/>
              </w:rPr>
            </w:pPr>
          </w:p>
          <w:p w:rsidR="000E5573" w:rsidRDefault="000E5573" w:rsidP="000E5573">
            <w:pPr>
              <w:rPr>
                <w:b/>
              </w:rPr>
            </w:pPr>
            <w:r>
              <w:rPr>
                <w:b/>
              </w:rPr>
              <w:t xml:space="preserve">                        200</w:t>
            </w:r>
          </w:p>
          <w:p w:rsidR="000E5573" w:rsidRDefault="000E5573" w:rsidP="000E5573">
            <w:pPr>
              <w:rPr>
                <w:b/>
              </w:rPr>
            </w:pPr>
          </w:p>
          <w:p w:rsidR="000E5573" w:rsidRDefault="000E5573" w:rsidP="000E5573">
            <w:pPr>
              <w:rPr>
                <w:b/>
              </w:rPr>
            </w:pPr>
          </w:p>
          <w:p w:rsidR="000E5573" w:rsidRPr="009367AB" w:rsidRDefault="000E5573" w:rsidP="000E5573">
            <w:pPr>
              <w:jc w:val="center"/>
              <w:rPr>
                <w:b/>
              </w:rPr>
            </w:pPr>
            <w:r>
              <w:rPr>
                <w:b/>
              </w:rPr>
              <w:t>5</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bookmarkStart w:id="0" w:name="_GoBack"/>
            <w:bookmarkEnd w:id="0"/>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4F328D" w:rsidP="000026DB">
            <w:pPr>
              <w:tabs>
                <w:tab w:val="left" w:pos="900"/>
              </w:tabs>
            </w:pPr>
            <w:r>
              <w:t>Becas y Convenios</w:t>
            </w:r>
          </w:p>
          <w:p w:rsidR="000026DB" w:rsidRPr="000026DB" w:rsidRDefault="000026DB" w:rsidP="000026DB">
            <w:pPr>
              <w:tabs>
                <w:tab w:val="left" w:pos="900"/>
              </w:tabs>
            </w:pPr>
          </w:p>
        </w:tc>
        <w:tc>
          <w:tcPr>
            <w:tcW w:w="272"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4F328D" w:rsidP="000026DB">
            <w:pPr>
              <w:tabs>
                <w:tab w:val="left" w:pos="900"/>
              </w:tabs>
            </w:pPr>
            <w:r>
              <w:t>Voluntariado Juvenil</w:t>
            </w:r>
          </w:p>
          <w:p w:rsidR="000026DB" w:rsidRPr="000026DB" w:rsidRDefault="000026DB" w:rsidP="000026DB">
            <w:pPr>
              <w:tabs>
                <w:tab w:val="left" w:pos="900"/>
              </w:tabs>
            </w:pPr>
          </w:p>
        </w:tc>
        <w:tc>
          <w:tcPr>
            <w:tcW w:w="272"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4F328D"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0E5573"/>
    <w:rsid w:val="00184C78"/>
    <w:rsid w:val="00186B4C"/>
    <w:rsid w:val="00391484"/>
    <w:rsid w:val="00393383"/>
    <w:rsid w:val="00414F64"/>
    <w:rsid w:val="0049161A"/>
    <w:rsid w:val="004F14F3"/>
    <w:rsid w:val="004F328D"/>
    <w:rsid w:val="005C1155"/>
    <w:rsid w:val="00725ABF"/>
    <w:rsid w:val="00741DE0"/>
    <w:rsid w:val="00823C60"/>
    <w:rsid w:val="00861543"/>
    <w:rsid w:val="009367AB"/>
    <w:rsid w:val="00A35AE4"/>
    <w:rsid w:val="00A56F46"/>
    <w:rsid w:val="00BF7E14"/>
    <w:rsid w:val="00C52AF0"/>
    <w:rsid w:val="00E20015"/>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56F46"/>
    <w:rPr>
      <w:color w:val="808080"/>
    </w:rPr>
  </w:style>
  <w:style w:type="paragraph" w:styleId="Sinespaciado">
    <w:name w:val="No Spacing"/>
    <w:uiPriority w:val="1"/>
    <w:qFormat/>
    <w:rsid w:val="004F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0</TotalTime>
  <Pages>4</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carolina parada gonzalez</cp:lastModifiedBy>
  <cp:revision>2</cp:revision>
  <dcterms:created xsi:type="dcterms:W3CDTF">2021-11-16T19:03:00Z</dcterms:created>
  <dcterms:modified xsi:type="dcterms:W3CDTF">2021-11-16T19:03:00Z</dcterms:modified>
</cp:coreProperties>
</file>