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GENERAL DE SALUD PÚBLICA MUNICIPAL.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876D5A" w:rsidP="006B0B56">
            <w:pPr>
              <w:spacing w:line="360" w:lineRule="auto"/>
              <w:jc w:val="center"/>
              <w:rPr>
                <w:b/>
              </w:rPr>
            </w:pPr>
            <w:r w:rsidRPr="00876D5A">
              <w:rPr>
                <w:b/>
              </w:rPr>
              <w:t>Atenciones de Unidades Médicas y mejora de servicios a grupos vulnerable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5C6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AD1CE7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4625D0" w:rsidP="00775C6D">
            <w:pPr>
              <w:jc w:val="both"/>
              <w:rPr>
                <w:b/>
              </w:rPr>
            </w:pPr>
            <w:r>
              <w:rPr>
                <w:b/>
              </w:rPr>
              <w:t>La atención de la salud es una de las mayores demandas que presenta la población de tlaquepaque. las enfermedades y urgencias médicas son un reto para la administración pública.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4625D0" w:rsidP="00AD1CE7">
            <w:pPr>
              <w:rPr>
                <w:b/>
              </w:rPr>
            </w:pPr>
            <w:r>
              <w:rPr>
                <w:b/>
              </w:rPr>
              <w:t>Dar atención con servicios de salud a través de las unidades de salud de la dependencia.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  <w:bookmarkStart w:id="0" w:name="_GoBack"/>
            <w:bookmarkEnd w:id="0"/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C4106F" w:rsidP="00DA0E51">
            <w:pPr>
              <w:jc w:val="both"/>
            </w:pPr>
            <w:r>
              <w:t xml:space="preserve">La salud </w:t>
            </w:r>
            <w:r w:rsidR="00AD1CE7">
              <w:t>es un derecho constitucional, por esta razón la administración pública organiza sus esfuerzos para ofrecer servicios de salud</w:t>
            </w:r>
            <w:r w:rsidR="00DA0E51">
              <w:t xml:space="preserve"> con</w:t>
            </w:r>
            <w:r w:rsidR="00AD1CE7">
              <w:t xml:space="preserve"> calidad </w:t>
            </w:r>
            <w:r w:rsidR="00DA0E51">
              <w:t xml:space="preserve">y </w:t>
            </w:r>
            <w:r w:rsidR="00AD1CE7">
              <w:t>para toda la población</w:t>
            </w:r>
            <w:r w:rsidR="00DA0E51">
              <w:t>. Dando prioridad a los</w:t>
            </w:r>
            <w:r>
              <w:t xml:space="preserve"> grupos de edad más vulnerables como lo son los extremos de la vida (Adultos mayores, </w:t>
            </w:r>
            <w:r w:rsidR="00DA0E51">
              <w:t xml:space="preserve">niñas, </w:t>
            </w:r>
            <w:r>
              <w:t>niños</w:t>
            </w:r>
            <w:r w:rsidR="00DA0E51">
              <w:t>, adolescentes</w:t>
            </w:r>
            <w:r>
              <w:t xml:space="preserve"> y mujeres embarazadas).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C4106F" w:rsidP="00697EC2">
            <w:pPr>
              <w:jc w:val="both"/>
            </w:pPr>
            <w:r>
              <w:t xml:space="preserve">Se ofrecen servicios de salud </w:t>
            </w:r>
            <w:r w:rsidR="00697EC2">
              <w:t>como lo son la consulta médica, consulta de especialidad, atención de urgencias, atención prehospitalaria, curaciones y trabajo social.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30455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 atendidas</w:t>
            </w:r>
            <w:r w:rsidR="004625D0">
              <w:rPr>
                <w:b/>
              </w:rPr>
              <w:t xml:space="preserve"> con servicios de salud </w:t>
            </w:r>
          </w:p>
        </w:tc>
        <w:tc>
          <w:tcPr>
            <w:tcW w:w="3091" w:type="dxa"/>
          </w:tcPr>
          <w:p w:rsidR="000026DB" w:rsidRDefault="00CE4B23" w:rsidP="009367AB">
            <w:pPr>
              <w:jc w:val="center"/>
              <w:rPr>
                <w:b/>
              </w:rPr>
            </w:pPr>
            <w:r w:rsidRPr="004625D0">
              <w:rPr>
                <w:b/>
                <w:strike/>
              </w:rPr>
              <w:t>Porcentaj</w:t>
            </w:r>
            <w:r>
              <w:rPr>
                <w:b/>
              </w:rPr>
              <w:t>e</w:t>
            </w:r>
          </w:p>
          <w:p w:rsidR="004625D0" w:rsidRPr="009367AB" w:rsidRDefault="004625D0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personas atendidas </w:t>
            </w:r>
          </w:p>
        </w:tc>
        <w:tc>
          <w:tcPr>
            <w:tcW w:w="2957" w:type="dxa"/>
            <w:gridSpan w:val="2"/>
          </w:tcPr>
          <w:p w:rsidR="000026DB" w:rsidRPr="009367AB" w:rsidRDefault="00030455" w:rsidP="009367AB">
            <w:pPr>
              <w:jc w:val="center"/>
              <w:rPr>
                <w:b/>
              </w:rPr>
            </w:pPr>
            <w:r>
              <w:rPr>
                <w:b/>
              </w:rPr>
              <w:t>36,000.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Adultos mayores, niñas, niños y adolescentes atendidos.</w:t>
            </w:r>
          </w:p>
        </w:tc>
        <w:tc>
          <w:tcPr>
            <w:tcW w:w="3091" w:type="dxa"/>
          </w:tcPr>
          <w:p w:rsidR="000026DB" w:rsidRPr="009367A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2957" w:type="dxa"/>
            <w:gridSpan w:val="2"/>
          </w:tcPr>
          <w:p w:rsidR="000026DB" w:rsidRPr="009367AB" w:rsidRDefault="00030455" w:rsidP="009367AB">
            <w:pPr>
              <w:jc w:val="center"/>
              <w:rPr>
                <w:b/>
              </w:rPr>
            </w:pPr>
            <w:r>
              <w:rPr>
                <w:b/>
              </w:rPr>
              <w:t>6,000.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5C0E75" w:rsidP="000026DB">
            <w:pPr>
              <w:tabs>
                <w:tab w:val="left" w:pos="900"/>
              </w:tabs>
            </w:pPr>
            <w:r>
              <w:t>Oferta de servicios.</w:t>
            </w:r>
          </w:p>
        </w:tc>
        <w:tc>
          <w:tcPr>
            <w:tcW w:w="272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70A1"/>
    <w:rsid w:val="000E10FC"/>
    <w:rsid w:val="00184C78"/>
    <w:rsid w:val="00186B4C"/>
    <w:rsid w:val="00391484"/>
    <w:rsid w:val="00393383"/>
    <w:rsid w:val="00414F64"/>
    <w:rsid w:val="004625D0"/>
    <w:rsid w:val="0049161A"/>
    <w:rsid w:val="004F14F3"/>
    <w:rsid w:val="005C0E75"/>
    <w:rsid w:val="00697EC2"/>
    <w:rsid w:val="006B0B56"/>
    <w:rsid w:val="00725ABF"/>
    <w:rsid w:val="00741DE0"/>
    <w:rsid w:val="00775C6D"/>
    <w:rsid w:val="00823C60"/>
    <w:rsid w:val="00861543"/>
    <w:rsid w:val="00876D5A"/>
    <w:rsid w:val="009367AB"/>
    <w:rsid w:val="00996B88"/>
    <w:rsid w:val="00A35AE4"/>
    <w:rsid w:val="00A56F46"/>
    <w:rsid w:val="00AD1CE7"/>
    <w:rsid w:val="00BF7E14"/>
    <w:rsid w:val="00C4106F"/>
    <w:rsid w:val="00C52AF0"/>
    <w:rsid w:val="00CE4B23"/>
    <w:rsid w:val="00DA0E51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08D7F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128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19</cp:revision>
  <dcterms:created xsi:type="dcterms:W3CDTF">2021-10-04T16:02:00Z</dcterms:created>
  <dcterms:modified xsi:type="dcterms:W3CDTF">2022-01-10T18:53:00Z</dcterms:modified>
</cp:coreProperties>
</file>