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  <w:bookmarkStart w:id="0" w:name="_GoBack"/>
      <w:bookmarkEnd w:id="0"/>
    </w:p>
    <w:tbl>
      <w:tblPr>
        <w:tblStyle w:val="Tablaconcuadrcula"/>
        <w:tblW w:w="13138" w:type="dxa"/>
        <w:tblLook w:val="04A0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2076A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  <w:vAlign w:val="center"/>
          </w:tcPr>
          <w:p w:rsidR="00BF7E14" w:rsidRPr="00A35AE4" w:rsidRDefault="002076A4" w:rsidP="002076A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Dirección de Archivo General Municipal 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2076A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  <w:vAlign w:val="center"/>
          </w:tcPr>
          <w:p w:rsidR="00BF7E14" w:rsidRPr="00A35AE4" w:rsidRDefault="00A96E5E" w:rsidP="00A96E5E">
            <w:pPr>
              <w:spacing w:line="360" w:lineRule="auto"/>
              <w:rPr>
                <w:b/>
              </w:rPr>
            </w:pPr>
            <w:r w:rsidRPr="00A96E5E">
              <w:rPr>
                <w:b/>
              </w:rPr>
              <w:t>Actualización del Reglamento del Archivo Municipal de San Pedro Tlaquepaque</w:t>
            </w:r>
            <w:r>
              <w:rPr>
                <w:b/>
              </w:rPr>
              <w:t xml:space="preserve"> </w:t>
            </w:r>
            <w:r w:rsidRPr="00A96E5E">
              <w:rPr>
                <w:b/>
              </w:rPr>
              <w:t xml:space="preserve">“Manuel </w:t>
            </w:r>
            <w:proofErr w:type="spellStart"/>
            <w:r w:rsidRPr="00A96E5E">
              <w:rPr>
                <w:b/>
              </w:rPr>
              <w:t>Cambre</w:t>
            </w:r>
            <w:proofErr w:type="spellEnd"/>
            <w:r w:rsidRPr="00A96E5E">
              <w:rPr>
                <w:b/>
              </w:rPr>
              <w:t>”</w:t>
            </w:r>
            <w:r>
              <w:rPr>
                <w:b/>
              </w:rPr>
              <w:t xml:space="preserve"> (2da etapa)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Content>
                <w:r w:rsidR="002076A4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Content>
                <w:r w:rsidR="002076A4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:rsidTr="002076A4">
        <w:trPr>
          <w:trHeight w:val="510"/>
        </w:trPr>
        <w:tc>
          <w:tcPr>
            <w:tcW w:w="1413" w:type="dxa"/>
            <w:gridSpan w:val="2"/>
            <w:vAlign w:val="center"/>
          </w:tcPr>
          <w:p w:rsidR="000D70A1" w:rsidRPr="00A35AE4" w:rsidRDefault="002076A4" w:rsidP="002076A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184C78" w:rsidRPr="00A35AE4" w:rsidRDefault="00A96E5E" w:rsidP="008C1821">
            <w:pPr>
              <w:rPr>
                <w:b/>
              </w:rPr>
            </w:pPr>
            <w:r w:rsidRPr="00A96E5E">
              <w:rPr>
                <w:b/>
              </w:rPr>
              <w:t>El reglamento vigente del Archivo Municipal no se encuentra homologado con las nuevas disposiciones de la ley general y estatal en materia de Archivo, además, dicho reglamento presenta ambigüedades en la organización del Archivo, en los servicios de consulta y en la depuración de documentos.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showingPlcHdr/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Content>
              <w:p w:rsidR="00A56F46" w:rsidRPr="00414F64" w:rsidRDefault="00C86574" w:rsidP="00A56F46">
                <w:pPr>
                  <w:rPr>
                    <w:b/>
                  </w:rPr>
                </w:pPr>
                <w:r w:rsidRPr="006C2728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570917" w:rsidRPr="00570917" w:rsidRDefault="00A96E5E" w:rsidP="00570917">
            <w:pPr>
              <w:rPr>
                <w:sz w:val="16"/>
                <w:szCs w:val="16"/>
              </w:rPr>
            </w:pPr>
            <w:r w:rsidRPr="00A96E5E">
              <w:rPr>
                <w:b/>
              </w:rPr>
              <w:t>Contar con un reglamento aprobado por el Ayuntamiento y homologado con la Ley General de Archivos y la Ley de Archivos del Estado de Jalisco y sus Municipios, que atienda las necesidades de la Administración Pública Municipal.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showingPlcHdr/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Content>
              <w:p w:rsidR="00A56F46" w:rsidRDefault="00C86574">
                <w:pPr>
                  <w:rPr>
                    <w:b/>
                  </w:rPr>
                </w:pPr>
                <w:r w:rsidRPr="006C2728">
                  <w:rPr>
                    <w:rStyle w:val="Textodelmarcadordeposicin"/>
                  </w:rPr>
                  <w:t>Elija un elemento.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414F64" w:rsidRDefault="00A96E5E" w:rsidP="00A96E5E">
            <w:pPr>
              <w:rPr>
                <w:b/>
              </w:rPr>
            </w:pPr>
            <w:r>
              <w:rPr>
                <w:b/>
              </w:rPr>
              <w:t xml:space="preserve">Actualizar la parte normativa de aplicación municipal en materia de archivos, contribuye a la </w:t>
            </w:r>
            <w:r w:rsidR="00C86574">
              <w:rPr>
                <w:b/>
              </w:rPr>
              <w:t xml:space="preserve">clasificación y organización adecuada de expedientes, </w:t>
            </w:r>
            <w:r>
              <w:rPr>
                <w:b/>
              </w:rPr>
              <w:t>mejorando</w:t>
            </w:r>
            <w:r w:rsidR="00C86574">
              <w:rPr>
                <w:b/>
              </w:rPr>
              <w:t xml:space="preserve"> el acceso ágil y oportuno de la información públ</w:t>
            </w:r>
            <w:r w:rsidR="00681180">
              <w:rPr>
                <w:b/>
              </w:rPr>
              <w:t xml:space="preserve">ica, </w:t>
            </w:r>
            <w:r>
              <w:rPr>
                <w:b/>
              </w:rPr>
              <w:t xml:space="preserve">y </w:t>
            </w:r>
            <w:r w:rsidR="00681180">
              <w:rPr>
                <w:b/>
              </w:rPr>
              <w:t>garantizando el acceso de é</w:t>
            </w:r>
            <w:r w:rsidR="00C86574">
              <w:rPr>
                <w:b/>
              </w:rPr>
              <w:t xml:space="preserve">sta a la ciudadanía. De igual manera, contribuye al rescate de información con valores históricos, </w:t>
            </w:r>
            <w:proofErr w:type="spellStart"/>
            <w:r w:rsidR="00C86574">
              <w:rPr>
                <w:b/>
              </w:rPr>
              <w:t>evidenciales</w:t>
            </w:r>
            <w:proofErr w:type="spellEnd"/>
            <w:r w:rsidR="00C86574">
              <w:rPr>
                <w:b/>
              </w:rPr>
              <w:t xml:space="preserve">, testimoniales e informativos, garantizando </w:t>
            </w:r>
            <w:r w:rsidR="000A73D1">
              <w:rPr>
                <w:b/>
              </w:rPr>
              <w:t>la preservación de la memoria de la Administración Públi</w:t>
            </w:r>
            <w:r w:rsidR="008C1821">
              <w:rPr>
                <w:b/>
              </w:rPr>
              <w:t>ca Municipal y la población de San Pedro Tlaquepaque</w:t>
            </w:r>
            <w:r w:rsidR="000A73D1">
              <w:rPr>
                <w:b/>
              </w:rPr>
              <w:t xml:space="preserve">. </w:t>
            </w: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C86574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AF153E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AF153E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>
                <v:shape id="_x0000_i1039" type="#_x0000_t75" style="width:139.5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AF153E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1" type="#_x0000_t75" style="width:139.5pt;height:25.5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AF153E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3" type="#_x0000_t75" style="width:139.5pt;height:42.75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AF153E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5" type="#_x0000_t75" style="width:139.5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AF153E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7" type="#_x0000_t75" style="width:139.5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0A73D1">
            <w:r>
              <w:t>No aplica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61543" w:rsidRDefault="00A96E5E" w:rsidP="00A96E5E">
            <w:r w:rsidRPr="00A96E5E">
              <w:t>Elaboración, aprobación y autorización del Proyecto Ejecutivo. Revisión técnica</w:t>
            </w:r>
            <w:r>
              <w:t xml:space="preserve"> y</w:t>
            </w:r>
            <w:r w:rsidRPr="00A96E5E">
              <w:t xml:space="preserve"> jurídica </w:t>
            </w:r>
            <w:r>
              <w:t>de la propuesta de un nuevo Reglamento para la archivística municipal</w:t>
            </w:r>
            <w:r w:rsidRPr="00A96E5E">
              <w:t>. Presentación ante el Ayuntamiento de la propuesta del reglamento para su aprobación.  Informar a todas las dependencias del Gobierno Municipal de San Pedro Tlaquepaque sobre la actualización y aplicación del reglamento. Presentación de Informe Trimestral.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Default="00052E50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Porcentaje de </w:t>
            </w:r>
            <w:r w:rsidR="00A96E5E">
              <w:rPr>
                <w:b/>
              </w:rPr>
              <w:t>a</w:t>
            </w:r>
            <w:r w:rsidR="00A96E5E" w:rsidRPr="00A96E5E">
              <w:rPr>
                <w:b/>
              </w:rPr>
              <w:t>vance en las actividades programadas para actualizar el reglamento</w:t>
            </w:r>
          </w:p>
        </w:tc>
        <w:tc>
          <w:tcPr>
            <w:tcW w:w="3091" w:type="dxa"/>
          </w:tcPr>
          <w:p w:rsidR="000026DB" w:rsidRPr="009367AB" w:rsidRDefault="00052E50" w:rsidP="009367A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Número de </w:t>
            </w:r>
            <w:r w:rsidR="00A96E5E" w:rsidRPr="00A96E5E">
              <w:rPr>
                <w:b/>
              </w:rPr>
              <w:t>actividades programadas para actualizar el reglamento</w:t>
            </w:r>
          </w:p>
        </w:tc>
        <w:tc>
          <w:tcPr>
            <w:tcW w:w="2957" w:type="dxa"/>
            <w:gridSpan w:val="2"/>
          </w:tcPr>
          <w:p w:rsidR="000026DB" w:rsidRPr="009367AB" w:rsidRDefault="00A96E5E" w:rsidP="009367AB">
            <w:pPr>
              <w:jc w:val="center"/>
              <w:rPr>
                <w:b/>
              </w:rPr>
            </w:pPr>
            <w:r>
              <w:rPr>
                <w:b/>
              </w:rPr>
              <w:t>5 actividades programadas.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052E50" w:rsidP="009367AB">
            <w:pPr>
              <w:jc w:val="center"/>
              <w:rPr>
                <w:b/>
              </w:rPr>
            </w:pPr>
            <w:r>
              <w:rPr>
                <w:b/>
              </w:rPr>
              <w:t>No aplica</w:t>
            </w:r>
          </w:p>
        </w:tc>
        <w:tc>
          <w:tcPr>
            <w:tcW w:w="3091" w:type="dxa"/>
          </w:tcPr>
          <w:p w:rsidR="000026DB" w:rsidRPr="009367AB" w:rsidRDefault="00052E50" w:rsidP="009367AB">
            <w:pPr>
              <w:jc w:val="center"/>
              <w:rPr>
                <w:b/>
              </w:rPr>
            </w:pPr>
            <w:r>
              <w:rPr>
                <w:b/>
              </w:rPr>
              <w:t>No aplica</w:t>
            </w:r>
          </w:p>
        </w:tc>
        <w:tc>
          <w:tcPr>
            <w:tcW w:w="2957" w:type="dxa"/>
            <w:gridSpan w:val="2"/>
          </w:tcPr>
          <w:p w:rsidR="000026DB" w:rsidRPr="009367AB" w:rsidRDefault="00052E50" w:rsidP="009367AB">
            <w:pPr>
              <w:jc w:val="center"/>
              <w:rPr>
                <w:b/>
              </w:rPr>
            </w:pPr>
            <w:r>
              <w:rPr>
                <w:b/>
              </w:rPr>
              <w:t>No aplica</w:t>
            </w: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/>
      </w:tblPr>
      <w:tblGrid>
        <w:gridCol w:w="3988"/>
        <w:gridCol w:w="756"/>
        <w:gridCol w:w="957"/>
        <w:gridCol w:w="898"/>
        <w:gridCol w:w="775"/>
        <w:gridCol w:w="743"/>
        <w:gridCol w:w="725"/>
        <w:gridCol w:w="581"/>
        <w:gridCol w:w="702"/>
        <w:gridCol w:w="684"/>
        <w:gridCol w:w="671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</w:rPr>
            </w:pPr>
            <w:r w:rsidRPr="000026DB">
              <w:rPr>
                <w:sz w:val="40"/>
                <w:szCs w:val="40"/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A96E5E">
        <w:trPr>
          <w:trHeight w:val="414"/>
        </w:trPr>
        <w:tc>
          <w:tcPr>
            <w:tcW w:w="151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93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</w:rPr>
            </w:pPr>
            <w:r w:rsidRPr="000026DB">
              <w:rPr>
                <w:sz w:val="32"/>
                <w:szCs w:val="32"/>
              </w:rPr>
              <w:t>2021</w:t>
            </w:r>
          </w:p>
        </w:tc>
        <w:tc>
          <w:tcPr>
            <w:tcW w:w="2490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</w:rPr>
            </w:pPr>
            <w:r w:rsidRPr="000026DB">
              <w:rPr>
                <w:sz w:val="32"/>
                <w:szCs w:val="32"/>
              </w:rPr>
              <w:t>2022</w:t>
            </w:r>
          </w:p>
        </w:tc>
      </w:tr>
      <w:tr w:rsidR="000026DB" w:rsidRPr="000026DB" w:rsidTr="00A96E5E">
        <w:trPr>
          <w:trHeight w:val="340"/>
        </w:trPr>
        <w:tc>
          <w:tcPr>
            <w:tcW w:w="151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87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64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1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5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21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7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A96E5E">
        <w:trPr>
          <w:trHeight w:val="57"/>
        </w:trPr>
        <w:tc>
          <w:tcPr>
            <w:tcW w:w="1517" w:type="pct"/>
          </w:tcPr>
          <w:p w:rsidR="000026DB" w:rsidRPr="000026DB" w:rsidRDefault="00052E50" w:rsidP="000026DB">
            <w:pPr>
              <w:tabs>
                <w:tab w:val="left" w:pos="900"/>
              </w:tabs>
            </w:pPr>
            <w:r w:rsidRPr="002B7737">
              <w:t>Elaboración, aprobación y autorización del Proyecto Ejecutivo.</w:t>
            </w:r>
          </w:p>
        </w:tc>
        <w:tc>
          <w:tcPr>
            <w:tcW w:w="287" w:type="pct"/>
          </w:tcPr>
          <w:p w:rsidR="000026DB" w:rsidRPr="000026DB" w:rsidRDefault="00E3608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64" w:type="pct"/>
          </w:tcPr>
          <w:p w:rsidR="000026DB" w:rsidRPr="000026DB" w:rsidRDefault="00E3608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E3608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A96E5E">
        <w:trPr>
          <w:trHeight w:val="20"/>
        </w:trPr>
        <w:tc>
          <w:tcPr>
            <w:tcW w:w="1517" w:type="pct"/>
          </w:tcPr>
          <w:p w:rsidR="000026DB" w:rsidRPr="000026DB" w:rsidRDefault="00A96E5E" w:rsidP="000026DB">
            <w:pPr>
              <w:tabs>
                <w:tab w:val="left" w:pos="900"/>
              </w:tabs>
            </w:pPr>
            <w:r w:rsidRPr="00A96E5E">
              <w:t>Revisión técnica</w:t>
            </w:r>
            <w:r>
              <w:t xml:space="preserve"> y</w:t>
            </w:r>
            <w:r w:rsidRPr="00A96E5E">
              <w:t xml:space="preserve"> jurídica </w:t>
            </w:r>
            <w:r>
              <w:t>de la propuesta de un nuevo Reglamento para la archivística municipal</w:t>
            </w:r>
            <w:r w:rsidRPr="00A96E5E">
              <w:t>.</w:t>
            </w: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E3608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E3608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A96E5E">
        <w:trPr>
          <w:trHeight w:val="20"/>
        </w:trPr>
        <w:tc>
          <w:tcPr>
            <w:tcW w:w="1517" w:type="pct"/>
          </w:tcPr>
          <w:p w:rsidR="000026DB" w:rsidRPr="000026DB" w:rsidRDefault="00A96E5E" w:rsidP="000026DB">
            <w:pPr>
              <w:tabs>
                <w:tab w:val="left" w:pos="900"/>
              </w:tabs>
            </w:pPr>
            <w:r w:rsidRPr="00A96E5E">
              <w:t>Presentación ante el Ayuntamiento de la propuesta del reglamento para su aprobación.</w:t>
            </w: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0026DB" w:rsidRPr="000026DB" w:rsidRDefault="00A96E5E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64648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21" w:type="pct"/>
          </w:tcPr>
          <w:p w:rsidR="000026DB" w:rsidRPr="000026DB" w:rsidRDefault="0064648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A96E5E">
        <w:trPr>
          <w:trHeight w:val="20"/>
        </w:trPr>
        <w:tc>
          <w:tcPr>
            <w:tcW w:w="1517" w:type="pct"/>
          </w:tcPr>
          <w:p w:rsidR="000026DB" w:rsidRPr="000026DB" w:rsidRDefault="00A96E5E" w:rsidP="000026DB">
            <w:pPr>
              <w:tabs>
                <w:tab w:val="left" w:pos="900"/>
              </w:tabs>
            </w:pPr>
            <w:r w:rsidRPr="00A96E5E">
              <w:t>Informar a todas las dependencias del Gobierno Municipal de San Pedro Tlaquepaque sobre la actualización y aplicación del reglamento.</w:t>
            </w: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64648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E3608C" w:rsidRPr="000026DB" w:rsidTr="00A96E5E">
        <w:trPr>
          <w:trHeight w:val="20"/>
        </w:trPr>
        <w:tc>
          <w:tcPr>
            <w:tcW w:w="1517" w:type="pct"/>
          </w:tcPr>
          <w:p w:rsidR="00E3608C" w:rsidRPr="002B7737" w:rsidRDefault="00E3608C" w:rsidP="000026DB">
            <w:pPr>
              <w:tabs>
                <w:tab w:val="left" w:pos="900"/>
              </w:tabs>
            </w:pPr>
            <w:r w:rsidRPr="002B7737">
              <w:t>Presentación de Informe Trimestral.</w:t>
            </w:r>
          </w:p>
        </w:tc>
        <w:tc>
          <w:tcPr>
            <w:tcW w:w="287" w:type="pct"/>
          </w:tcPr>
          <w:p w:rsidR="00E3608C" w:rsidRPr="000026DB" w:rsidRDefault="00E3608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E3608C" w:rsidRPr="000026DB" w:rsidRDefault="00E3608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E3608C" w:rsidRPr="000026DB" w:rsidRDefault="00E3608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E3608C" w:rsidRPr="000026DB" w:rsidRDefault="00E3608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E3608C" w:rsidRPr="000026DB" w:rsidRDefault="00E3608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E3608C" w:rsidRPr="000026DB" w:rsidRDefault="00E3608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21" w:type="pct"/>
          </w:tcPr>
          <w:p w:rsidR="00E3608C" w:rsidRPr="000026DB" w:rsidRDefault="00E3608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E3608C" w:rsidRPr="000026DB" w:rsidRDefault="00E3608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E3608C" w:rsidRPr="000026DB" w:rsidRDefault="00E3608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5" w:type="pct"/>
          </w:tcPr>
          <w:p w:rsidR="00E3608C" w:rsidRPr="000026DB" w:rsidRDefault="00E3608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E3608C" w:rsidRPr="000026DB" w:rsidRDefault="00E3608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E3608C" w:rsidRPr="000026DB" w:rsidRDefault="00E3608C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F46" w:rsidRPr="00907C0F" w:rsidRDefault="00A56F46" w:rsidP="00184C78">
    <w:pPr>
      <w:pStyle w:val="Encabezado"/>
      <w:jc w:val="right"/>
      <w:rPr>
        <w:b/>
        <w:sz w:val="44"/>
        <w:szCs w:val="44"/>
      </w:rPr>
    </w:pPr>
    <w:r w:rsidRPr="007912E7">
      <w:rPr>
        <w:noProof/>
        <w:color w:val="000000" w:themeColor="text1"/>
        <w:sz w:val="36"/>
        <w:szCs w:val="44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7912E7">
      <w:rPr>
        <w:color w:val="000000" w:themeColor="text1"/>
        <w:sz w:val="36"/>
        <w:szCs w:val="44"/>
      </w:rPr>
      <w:t>Dirección de Planeación y Programación – PbR 2022</w:t>
    </w:r>
    <w:r w:rsidRPr="00907C0F">
      <w:rPr>
        <w:b/>
        <w:sz w:val="44"/>
        <w:szCs w:val="44"/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484"/>
    <w:rsid w:val="000026DB"/>
    <w:rsid w:val="00023352"/>
    <w:rsid w:val="00046577"/>
    <w:rsid w:val="00052E50"/>
    <w:rsid w:val="000A73D1"/>
    <w:rsid w:val="000D70A1"/>
    <w:rsid w:val="00177A79"/>
    <w:rsid w:val="00184C78"/>
    <w:rsid w:val="00186B4C"/>
    <w:rsid w:val="002076A4"/>
    <w:rsid w:val="002B7737"/>
    <w:rsid w:val="00391484"/>
    <w:rsid w:val="00393383"/>
    <w:rsid w:val="00414F64"/>
    <w:rsid w:val="0049161A"/>
    <w:rsid w:val="00570917"/>
    <w:rsid w:val="00646485"/>
    <w:rsid w:val="00681180"/>
    <w:rsid w:val="00741DE0"/>
    <w:rsid w:val="00810300"/>
    <w:rsid w:val="00823C60"/>
    <w:rsid w:val="00861543"/>
    <w:rsid w:val="008C1821"/>
    <w:rsid w:val="00903D3B"/>
    <w:rsid w:val="009367AB"/>
    <w:rsid w:val="00A35AE4"/>
    <w:rsid w:val="00A56F46"/>
    <w:rsid w:val="00A96E5E"/>
    <w:rsid w:val="00AD3686"/>
    <w:rsid w:val="00AF153E"/>
    <w:rsid w:val="00BF7E14"/>
    <w:rsid w:val="00C52AF0"/>
    <w:rsid w:val="00C7567C"/>
    <w:rsid w:val="00C86574"/>
    <w:rsid w:val="00E20015"/>
    <w:rsid w:val="00E3608C"/>
    <w:rsid w:val="00E77791"/>
    <w:rsid w:val="00F62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5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7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F765FE"/>
    <w:rsid w:val="004D5B7E"/>
    <w:rsid w:val="00524DC3"/>
    <w:rsid w:val="005D65CB"/>
    <w:rsid w:val="008A25E7"/>
    <w:rsid w:val="00F7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D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24DC3"/>
    <w:rPr>
      <w:color w:val="808080"/>
    </w:rPr>
  </w:style>
  <w:style w:type="paragraph" w:customStyle="1" w:styleId="D1999C9FB5FE4E409042332D7F6CE439">
    <w:name w:val="D1999C9FB5FE4E409042332D7F6CE439"/>
    <w:rsid w:val="00524DC3"/>
  </w:style>
  <w:style w:type="paragraph" w:customStyle="1" w:styleId="CAAB8F9B0FE44F40A77D54EA5517270E">
    <w:name w:val="CAAB8F9B0FE44F40A77D54EA5517270E"/>
    <w:rsid w:val="00524DC3"/>
  </w:style>
  <w:style w:type="paragraph" w:customStyle="1" w:styleId="37F6BD1BDFA44B7FBA218CB4CD08CD58">
    <w:name w:val="37F6BD1BDFA44B7FBA218CB4CD08CD58"/>
    <w:rsid w:val="00524DC3"/>
  </w:style>
  <w:style w:type="paragraph" w:customStyle="1" w:styleId="6E9B3B6BD0E648AFAD31B513B3FEDF0C">
    <w:name w:val="6E9B3B6BD0E648AFAD31B513B3FEDF0C"/>
    <w:rsid w:val="00524DC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2021-22_v03.dotm</Template>
  <TotalTime>166</TotalTime>
  <Pages>3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master</cp:lastModifiedBy>
  <cp:revision>18</cp:revision>
  <cp:lastPrinted>2021-10-13T16:02:00Z</cp:lastPrinted>
  <dcterms:created xsi:type="dcterms:W3CDTF">2021-10-04T16:02:00Z</dcterms:created>
  <dcterms:modified xsi:type="dcterms:W3CDTF">2021-10-13T16:34:00Z</dcterms:modified>
</cp:coreProperties>
</file>