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61A" w:rsidRDefault="0049161A"/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184C78" w:rsidRDefault="00184C78" w:rsidP="00BF7E14">
            <w:pPr>
              <w:jc w:val="center"/>
              <w:rPr>
                <w:b/>
              </w:rPr>
            </w:pPr>
          </w:p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BF7E14" w:rsidRPr="00A35AE4" w:rsidRDefault="00A83DAB" w:rsidP="00AE496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8"/>
              </w:rPr>
              <w:t>Sub</w:t>
            </w:r>
            <w:r w:rsidR="00F615D2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D</w:t>
            </w:r>
            <w:r w:rsidR="00A31302" w:rsidRPr="00AE496F">
              <w:rPr>
                <w:b/>
                <w:sz w:val="28"/>
              </w:rPr>
              <w:t>irección de Prevención Social del Delito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BF7E14" w:rsidRDefault="00F615D2" w:rsidP="00AE496F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ASIPT</w:t>
            </w:r>
          </w:p>
          <w:p w:rsidR="00F615D2" w:rsidRPr="00A35AE4" w:rsidRDefault="00F615D2" w:rsidP="00AE496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Apoyo </w:t>
            </w:r>
            <w:r w:rsidR="001707B4">
              <w:rPr>
                <w:b/>
                <w:sz w:val="28"/>
              </w:rPr>
              <w:t>y Servicios Integrales d</w:t>
            </w:r>
            <w:r>
              <w:rPr>
                <w:b/>
                <w:sz w:val="28"/>
              </w:rPr>
              <w:t>el Policía</w:t>
            </w:r>
            <w:r w:rsidR="001707B4">
              <w:rPr>
                <w:b/>
                <w:sz w:val="28"/>
              </w:rPr>
              <w:t xml:space="preserve"> de San Pedro</w:t>
            </w:r>
            <w:r>
              <w:rPr>
                <w:b/>
                <w:sz w:val="28"/>
              </w:rPr>
              <w:t xml:space="preserve"> Tlaquepaque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9468BC">
                  <w:rPr>
                    <w:b/>
                  </w:rPr>
                  <w:t>octubre de 2021</w:t>
                </w:r>
              </w:sdtContent>
            </w:sdt>
          </w:p>
          <w:p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2-09-30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6F43F6">
                  <w:rPr>
                    <w:b/>
                  </w:rPr>
                  <w:t>septiembre de 2022</w:t>
                </w:r>
              </w:sdtContent>
            </w:sdt>
          </w:p>
        </w:tc>
      </w:tr>
      <w:tr w:rsidR="000D70A1" w:rsidTr="00184C78">
        <w:trPr>
          <w:trHeight w:val="510"/>
        </w:trPr>
        <w:tc>
          <w:tcPr>
            <w:tcW w:w="1413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0D70A1" w:rsidRPr="00A35AE4" w:rsidRDefault="009468BC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87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9260EA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1701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0D70A1" w:rsidRDefault="000D70A1"/>
        </w:tc>
      </w:tr>
      <w:tr w:rsidR="00A35AE4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184C78" w:rsidRPr="00F615D2" w:rsidRDefault="00F615D2" w:rsidP="00F615D2">
            <w:pPr>
              <w:jc w:val="both"/>
            </w:pPr>
            <w:r w:rsidRPr="00F615D2">
              <w:t xml:space="preserve">Atender </w:t>
            </w:r>
            <w:proofErr w:type="gramStart"/>
            <w:r w:rsidRPr="00F615D2">
              <w:t>Situaciones  vulnerables</w:t>
            </w:r>
            <w:proofErr w:type="gramEnd"/>
            <w:r w:rsidRPr="00F615D2">
              <w:t xml:space="preserve"> cotidianas del Elemento Operativ</w:t>
            </w:r>
            <w:r w:rsidR="001D4D59">
              <w:t>o</w:t>
            </w:r>
            <w:r w:rsidRPr="00F615D2">
              <w:t xml:space="preserve"> y sus familias de la Comisaria de San Pedro Tlaquepaque de índole administrativa,</w:t>
            </w:r>
            <w:r w:rsidR="001D4D59">
              <w:t xml:space="preserve"> ofreciendo acompañamiento </w:t>
            </w:r>
            <w:r w:rsidRPr="00F615D2">
              <w:t xml:space="preserve"> </w:t>
            </w:r>
            <w:r w:rsidR="001707B4" w:rsidRPr="00F615D2">
              <w:t>médic</w:t>
            </w:r>
            <w:r w:rsidR="001D4D59">
              <w:t>o</w:t>
            </w:r>
            <w:r w:rsidRPr="00F615D2">
              <w:t>, jurídic</w:t>
            </w:r>
            <w:r w:rsidR="001D4D59">
              <w:t>o</w:t>
            </w:r>
            <w:r w:rsidRPr="00F615D2">
              <w:t>, familiar y</w:t>
            </w:r>
            <w:r w:rsidR="001707B4">
              <w:t xml:space="preserve"> </w:t>
            </w:r>
            <w:r w:rsidR="001D4D59">
              <w:t xml:space="preserve"> de tramites cuando hay </w:t>
            </w:r>
            <w:r w:rsidRPr="00F615D2">
              <w:t>fallecimientos</w:t>
            </w:r>
            <w:r w:rsidR="001D4D59">
              <w:t xml:space="preserve"> de algún elemento, tomando en cuenta que requieren de un área que les brinde apoyo para la realización de procesos. 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56F46" w:rsidRPr="00414F64" w:rsidRDefault="009439DC" w:rsidP="00A56F46">
                <w:pPr>
                  <w:rPr>
                    <w:b/>
                  </w:rPr>
                </w:pPr>
                <w:r>
                  <w:rPr>
                    <w:b/>
                  </w:rPr>
                  <w:t>5</w:t>
                </w:r>
              </w:p>
            </w:sdtContent>
          </w:sdt>
        </w:tc>
      </w:tr>
      <w:tr w:rsidR="00414F64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414F64" w:rsidRDefault="00A83DAB" w:rsidP="00F15FE7">
            <w:pPr>
              <w:jc w:val="both"/>
              <w:rPr>
                <w:sz w:val="24"/>
                <w:szCs w:val="24"/>
              </w:rPr>
            </w:pPr>
            <w:r w:rsidRPr="00143C0F">
              <w:rPr>
                <w:sz w:val="24"/>
                <w:szCs w:val="24"/>
              </w:rPr>
              <w:t>Fortalecer el desarrollo Integral de calidad y calidez del Elemento Operativo y sus Familias, asimilando y promoviendo un preciso sentido de pertenencia a las y los elementos a la corporación. Con el acompañamiento</w:t>
            </w:r>
            <w:r>
              <w:rPr>
                <w:sz w:val="24"/>
                <w:szCs w:val="24"/>
              </w:rPr>
              <w:t xml:space="preserve"> y</w:t>
            </w:r>
            <w:r w:rsidRPr="00143C0F">
              <w:rPr>
                <w:sz w:val="24"/>
                <w:szCs w:val="24"/>
              </w:rPr>
              <w:t xml:space="preserve"> el apoyo ofreciendo de madera Profesi</w:t>
            </w:r>
            <w:r>
              <w:rPr>
                <w:sz w:val="24"/>
                <w:szCs w:val="24"/>
              </w:rPr>
              <w:t xml:space="preserve">onal  </w:t>
            </w:r>
            <w:r w:rsidRPr="00143C0F">
              <w:rPr>
                <w:sz w:val="24"/>
                <w:szCs w:val="24"/>
              </w:rPr>
              <w:t>de</w:t>
            </w:r>
            <w:r>
              <w:rPr>
                <w:sz w:val="24"/>
                <w:szCs w:val="24"/>
              </w:rPr>
              <w:t xml:space="preserve"> las áreas de</w:t>
            </w:r>
            <w:r w:rsidRPr="00143C0F">
              <w:rPr>
                <w:sz w:val="24"/>
                <w:szCs w:val="24"/>
              </w:rPr>
              <w:t>; Trabajo Social, Educación, Jurídicos, Terapias Psicológicas, Nutrición y atención Médica. Cubriendo necesidades reales y cotidianas de las y los Policías y sus Familias de la Comisaria de la Policía Preventiva Municipal de San Pedro Tlaquepaque.</w:t>
            </w:r>
          </w:p>
          <w:p w:rsidR="00A673A0" w:rsidRPr="00A35AE4" w:rsidRDefault="00A673A0" w:rsidP="00F15FE7">
            <w:pPr>
              <w:jc w:val="both"/>
              <w:rPr>
                <w:b/>
              </w:rPr>
            </w:pPr>
          </w:p>
        </w:tc>
        <w:tc>
          <w:tcPr>
            <w:tcW w:w="2157" w:type="dxa"/>
            <w:shd w:val="clear" w:color="auto" w:fill="D5DCE4" w:themeFill="text2" w:themeFillTint="33"/>
          </w:tcPr>
          <w:p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A56F46" w:rsidRDefault="008D21F0">
                <w:pPr>
                  <w:rPr>
                    <w:b/>
                  </w:rPr>
                </w:pPr>
                <w:r>
                  <w:rPr>
                    <w:b/>
                  </w:rPr>
                  <w:t>5.4</w:t>
                </w:r>
              </w:p>
            </w:sdtContent>
          </w:sdt>
          <w:p w:rsidR="00A56F46" w:rsidRDefault="00A56F46">
            <w:pPr>
              <w:rPr>
                <w:b/>
              </w:rPr>
            </w:pPr>
          </w:p>
          <w:p w:rsidR="00A56F46" w:rsidRPr="00414F64" w:rsidRDefault="00A56F46" w:rsidP="00A56F46">
            <w:pPr>
              <w:rPr>
                <w:b/>
              </w:rPr>
            </w:pPr>
          </w:p>
        </w:tc>
      </w:tr>
      <w:tr w:rsidR="00391484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115012" w:rsidRDefault="00115012" w:rsidP="00594611">
            <w:pPr>
              <w:jc w:val="both"/>
              <w:rPr>
                <w:b/>
              </w:rPr>
            </w:pPr>
          </w:p>
          <w:p w:rsidR="00213B8C" w:rsidRPr="00A673A0" w:rsidRDefault="00B117A1" w:rsidP="00A673A0">
            <w:pPr>
              <w:jc w:val="both"/>
            </w:pPr>
            <w:r w:rsidRPr="00A673A0">
              <w:t>El enfoque</w:t>
            </w:r>
            <w:r w:rsidR="00A673A0" w:rsidRPr="00A673A0">
              <w:t xml:space="preserve"> de acción se realiza desde la</w:t>
            </w:r>
            <w:r w:rsidRPr="00A673A0">
              <w:t xml:space="preserve"> </w:t>
            </w:r>
            <w:r w:rsidR="00115012" w:rsidRPr="00A673A0">
              <w:t xml:space="preserve">INTERVENCION </w:t>
            </w:r>
            <w:r w:rsidR="001707B4" w:rsidRPr="00A673A0">
              <w:t>en las situaciones de vulnerabil</w:t>
            </w:r>
            <w:r w:rsidR="00A673A0" w:rsidRPr="00A673A0">
              <w:t>idad que presente el elemento ofreciendo</w:t>
            </w:r>
            <w:r w:rsidR="001707B4" w:rsidRPr="00A673A0">
              <w:t xml:space="preserve"> un servicio de calidad y calidez</w:t>
            </w:r>
            <w:r w:rsidR="00A673A0" w:rsidRPr="00A673A0">
              <w:t xml:space="preserve"> en acompañamiento profesional</w:t>
            </w:r>
            <w:r w:rsidR="001707B4" w:rsidRPr="00A673A0">
              <w:t xml:space="preserve"> y orientando en los procesos que conlleva la atención en el momento necesario realizando </w:t>
            </w:r>
            <w:r w:rsidR="00A673A0" w:rsidRPr="00A673A0">
              <w:t xml:space="preserve">con ello la </w:t>
            </w:r>
            <w:r w:rsidR="001707B4" w:rsidRPr="00A673A0">
              <w:t>acción preventiva</w:t>
            </w:r>
            <w:r w:rsidR="00A673A0" w:rsidRPr="00A673A0">
              <w:t>.</w:t>
            </w:r>
          </w:p>
        </w:tc>
      </w:tr>
      <w:tr w:rsidR="00391484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  <w:tr w:rsidR="00391484" w:rsidTr="00BE39C0">
        <w:trPr>
          <w:trHeight w:val="510"/>
        </w:trPr>
        <w:tc>
          <w:tcPr>
            <w:tcW w:w="896" w:type="dxa"/>
          </w:tcPr>
          <w:p w:rsidR="00391484" w:rsidRDefault="00946E77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</w:tbl>
    <w:p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8E3308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40pt;height:18pt" o:ole="">
                  <v:imagedata r:id="rId7" o:title=""/>
                </v:shape>
                <w:control r:id="rId8" w:name="CheckBox1" w:shapeid="_x0000_i1037"/>
              </w:object>
            </w:r>
          </w:p>
          <w:p w:rsidR="00E77791" w:rsidRDefault="008E3308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225" w:dyaOrig="225">
                <v:shape id="_x0000_i1039" type="#_x0000_t75" style="width:140pt;height:18pt" o:ole="">
                  <v:imagedata r:id="rId9" o:title=""/>
                </v:shape>
                <w:control r:id="rId10" w:name="CheckBox2" w:shapeid="_x0000_i1039"/>
              </w:object>
            </w:r>
          </w:p>
          <w:p w:rsidR="00E77791" w:rsidRDefault="008E3308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1" type="#_x0000_t75" style="width:140pt;height:26pt" o:ole="">
                  <v:imagedata r:id="rId11" o:title=""/>
                </v:shape>
                <w:control r:id="rId12" w:name="CheckBox3" w:shapeid="_x0000_i1041"/>
              </w:object>
            </w:r>
          </w:p>
          <w:p w:rsidR="00E77791" w:rsidRDefault="008E3308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3" type="#_x0000_t75" style="width:140pt;height:42.5pt" o:ole="">
                  <v:imagedata r:id="rId13" o:title=""/>
                </v:shape>
                <w:control r:id="rId14" w:name="CheckBox4" w:shapeid="_x0000_i1043"/>
              </w:object>
            </w:r>
          </w:p>
          <w:p w:rsidR="00E77791" w:rsidRDefault="008E3308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5" type="#_x0000_t75" style="width:140pt;height:18pt" o:ole="">
                  <v:imagedata r:id="rId15" o:title=""/>
                </v:shape>
                <w:control r:id="rId16" w:name="CheckBox5" w:shapeid="_x0000_i1045"/>
              </w:object>
            </w:r>
          </w:p>
          <w:p w:rsidR="00E77791" w:rsidRPr="009367AB" w:rsidRDefault="008E3308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7" type="#_x0000_t75" style="width:140pt;height:18pt" o:ole="">
                  <v:imagedata r:id="rId17" o:title=""/>
                </v:shape>
                <w:control r:id="rId18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E77791" w:rsidRPr="00AC7E04" w:rsidRDefault="00267197" w:rsidP="00267197">
            <w:pPr>
              <w:jc w:val="both"/>
            </w:pPr>
            <w:r w:rsidRPr="00AC7E04">
              <w:t xml:space="preserve">Contribuye </w:t>
            </w:r>
            <w:r w:rsidR="00593632" w:rsidRPr="00AC7E04">
              <w:t>al</w:t>
            </w:r>
            <w:r w:rsidR="00604DF5" w:rsidRPr="00AC7E04">
              <w:t xml:space="preserve"> enfoque de </w:t>
            </w:r>
            <w:r w:rsidRPr="00AC7E04">
              <w:t xml:space="preserve">la Seguridad Humana  </w:t>
            </w:r>
            <w:r w:rsidR="001F3576" w:rsidRPr="00AC7E04">
              <w:t>ya que permite garantizar  la  paz y</w:t>
            </w:r>
            <w:r w:rsidR="00604DF5" w:rsidRPr="00AC7E04">
              <w:t xml:space="preserve"> la tranquilidad de vivir y sobrevivir en una socie</w:t>
            </w:r>
            <w:r w:rsidR="008D21F0" w:rsidRPr="00AC7E04">
              <w:t>dad</w:t>
            </w:r>
            <w:r w:rsidR="001F3576" w:rsidRPr="00AC7E04">
              <w:t>,</w:t>
            </w:r>
            <w:r w:rsidR="008D21F0" w:rsidRPr="00AC7E04">
              <w:t xml:space="preserve"> </w:t>
            </w:r>
            <w:r w:rsidR="00604DF5" w:rsidRPr="00AC7E04">
              <w:t xml:space="preserve"> ya que todo individuo</w:t>
            </w:r>
            <w:r w:rsidR="000F3DF0" w:rsidRPr="00AC7E04">
              <w:t xml:space="preserve"> deberá desarrollarse en un entorno de seguridad </w:t>
            </w:r>
            <w:r w:rsidR="00F26318" w:rsidRPr="00AC7E04">
              <w:t>personal y comunitaria</w:t>
            </w:r>
            <w:r w:rsidR="00D24F50" w:rsidRPr="00AC7E04">
              <w:t>; para garantizar la libertad y la participación ciuda</w:t>
            </w:r>
            <w:r w:rsidR="00CC6771" w:rsidRPr="00AC7E04">
              <w:t>dana como parte de su identidad.</w:t>
            </w:r>
          </w:p>
        </w:tc>
      </w:tr>
      <w:tr w:rsidR="00861543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0F1909" w:rsidRDefault="000F1909" w:rsidP="00A673A0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A673A0" w:rsidRPr="004C6960" w:rsidRDefault="00A673A0" w:rsidP="00A673A0">
            <w:pPr>
              <w:jc w:val="both"/>
            </w:pPr>
            <w:r w:rsidRPr="004C6960">
              <w:rPr>
                <w:rFonts w:cstheme="minorHAnsi"/>
                <w:sz w:val="24"/>
                <w:szCs w:val="24"/>
              </w:rPr>
              <w:t xml:space="preserve">1.- Promover </w:t>
            </w:r>
            <w:r w:rsidR="008F059C">
              <w:rPr>
                <w:rFonts w:cstheme="minorHAnsi"/>
                <w:sz w:val="24"/>
                <w:szCs w:val="24"/>
              </w:rPr>
              <w:t>transversalidad institucional</w:t>
            </w:r>
            <w:r w:rsidRPr="004C6960">
              <w:rPr>
                <w:rFonts w:cstheme="minorHAnsi"/>
                <w:sz w:val="24"/>
                <w:szCs w:val="24"/>
              </w:rPr>
              <w:t xml:space="preserve"> para </w:t>
            </w:r>
            <w:r w:rsidR="001978D4">
              <w:rPr>
                <w:rFonts w:cstheme="minorHAnsi"/>
                <w:sz w:val="24"/>
                <w:szCs w:val="24"/>
              </w:rPr>
              <w:t xml:space="preserve">facilitar traumatología al </w:t>
            </w:r>
            <w:r w:rsidRPr="004C6960">
              <w:rPr>
                <w:rFonts w:cstheme="minorHAnsi"/>
                <w:sz w:val="24"/>
                <w:szCs w:val="24"/>
              </w:rPr>
              <w:t xml:space="preserve"> </w:t>
            </w:r>
            <w:r w:rsidR="001978D4">
              <w:rPr>
                <w:rFonts w:cstheme="minorHAnsi"/>
                <w:sz w:val="24"/>
                <w:szCs w:val="24"/>
              </w:rPr>
              <w:t>elemento operativo</w:t>
            </w:r>
            <w:r w:rsidRPr="004C6960">
              <w:rPr>
                <w:rFonts w:cstheme="minorHAnsi"/>
                <w:sz w:val="24"/>
                <w:szCs w:val="24"/>
              </w:rPr>
              <w:t xml:space="preserve"> de la Comisaria Preventiva Municipal  de San Pedro Tlaquepaque así como de sus familias</w:t>
            </w:r>
            <w:r w:rsidR="001978D4">
              <w:rPr>
                <w:rFonts w:cstheme="minorHAnsi"/>
                <w:sz w:val="24"/>
                <w:szCs w:val="24"/>
              </w:rPr>
              <w:t xml:space="preserve"> para que</w:t>
            </w:r>
            <w:r w:rsidRPr="004C6960">
              <w:rPr>
                <w:rFonts w:cstheme="minorHAnsi"/>
                <w:sz w:val="24"/>
                <w:szCs w:val="24"/>
              </w:rPr>
              <w:t xml:space="preserve"> gocen de estructuras y estrategias prioritarias de atención multidisciplinaria en situaciones vulnerables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A673A0" w:rsidRPr="004C6960" w:rsidRDefault="00A673A0" w:rsidP="00A673A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Pr="004C6960">
              <w:rPr>
                <w:rFonts w:cstheme="minorHAnsi"/>
                <w:sz w:val="24"/>
                <w:szCs w:val="24"/>
              </w:rPr>
              <w:t>.- Actuar a petición de las y los elementos operativos y/o sus familias directas, en procesos de pre-mediación derivados de conflictos familiares, a través de sus especialistas certificados en mediación en el área jurídica.</w:t>
            </w:r>
          </w:p>
          <w:p w:rsidR="00A673A0" w:rsidRDefault="00A673A0" w:rsidP="00A673A0">
            <w:pPr>
              <w:jc w:val="both"/>
            </w:pPr>
            <w:r>
              <w:t>3</w:t>
            </w:r>
            <w:r w:rsidRPr="004C6960">
              <w:t xml:space="preserve">.- </w:t>
            </w:r>
            <w:r w:rsidRPr="004C6960">
              <w:rPr>
                <w:rFonts w:cstheme="minorHAnsi"/>
                <w:sz w:val="24"/>
                <w:szCs w:val="24"/>
              </w:rPr>
              <w:t>Brindar asesoría jurídica, traslado, acompañamientos a servicios médicos</w:t>
            </w:r>
            <w:r w:rsidR="000F1909">
              <w:rPr>
                <w:rFonts w:cstheme="minorHAnsi"/>
                <w:sz w:val="24"/>
                <w:szCs w:val="24"/>
              </w:rPr>
              <w:t xml:space="preserve"> del IMSS</w:t>
            </w:r>
            <w:r w:rsidRPr="004C6960">
              <w:rPr>
                <w:rFonts w:cstheme="minorHAnsi"/>
                <w:sz w:val="24"/>
                <w:szCs w:val="24"/>
              </w:rPr>
              <w:t xml:space="preserve"> con la finalidad de dar seguimiento en procesos de atención en situación vulnerable de las o los elementos; solicitar  expedientes, parte médico de lesiones, trámites ordinarios necesarios </w:t>
            </w:r>
            <w:r w:rsidRPr="004C6960">
              <w:rPr>
                <w:rFonts w:cstheme="minorHAnsi"/>
                <w:sz w:val="24"/>
                <w:szCs w:val="24"/>
              </w:rPr>
              <w:lastRenderedPageBreak/>
              <w:t>para la atención pronta</w:t>
            </w:r>
            <w:r w:rsidR="000F1909">
              <w:rPr>
                <w:rFonts w:cstheme="minorHAnsi"/>
                <w:sz w:val="24"/>
                <w:szCs w:val="24"/>
              </w:rPr>
              <w:t xml:space="preserve"> en caso de riesgo de trabajo</w:t>
            </w:r>
            <w:r w:rsidRPr="004C6960">
              <w:rPr>
                <w:rFonts w:cstheme="minorHAnsi"/>
                <w:sz w:val="24"/>
                <w:szCs w:val="24"/>
              </w:rPr>
              <w:t>.</w:t>
            </w:r>
          </w:p>
          <w:p w:rsidR="00A673A0" w:rsidRPr="004C6960" w:rsidRDefault="00A673A0" w:rsidP="00A673A0">
            <w:pPr>
              <w:jc w:val="both"/>
            </w:pPr>
            <w:r>
              <w:t>4</w:t>
            </w:r>
            <w:r w:rsidRPr="004C6960">
              <w:t xml:space="preserve">.- </w:t>
            </w:r>
            <w:r w:rsidRPr="004C6960">
              <w:rPr>
                <w:rFonts w:cstheme="minorHAnsi"/>
                <w:sz w:val="24"/>
                <w:szCs w:val="24"/>
              </w:rPr>
              <w:t>Propiciar la sensibilización  y calidez en las o los Elemento sobre la importancia de recibir tratamiento psicológico posterior de haber presenciado algún enfrentamiento o muerte de compañero.</w:t>
            </w:r>
          </w:p>
          <w:p w:rsidR="00115012" w:rsidRPr="00AD6CFC" w:rsidRDefault="00115012" w:rsidP="00A673A0">
            <w:pPr>
              <w:jc w:val="both"/>
              <w:rPr>
                <w:b/>
              </w:rPr>
            </w:pPr>
          </w:p>
        </w:tc>
      </w:tr>
      <w:tr w:rsidR="000026DB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E2F6C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  <w:p w:rsidR="000E2F6C" w:rsidRDefault="000E2F6C" w:rsidP="000E2F6C"/>
          <w:p w:rsidR="000026DB" w:rsidRPr="000E2F6C" w:rsidRDefault="000026DB" w:rsidP="000E2F6C">
            <w:pPr>
              <w:jc w:val="right"/>
            </w:pPr>
          </w:p>
        </w:tc>
        <w:tc>
          <w:tcPr>
            <w:tcW w:w="3430" w:type="dxa"/>
          </w:tcPr>
          <w:p w:rsidR="007E0F52" w:rsidRPr="00CC6771" w:rsidRDefault="00CC6771" w:rsidP="00CC6771">
            <w:pPr>
              <w:jc w:val="both"/>
              <w:rPr>
                <w:b/>
              </w:rPr>
            </w:pPr>
            <w:r w:rsidRPr="00CC6771">
              <w:rPr>
                <w:b/>
              </w:rPr>
              <w:t xml:space="preserve">Porcentaje de avance </w:t>
            </w:r>
            <w:r w:rsidR="003E3641">
              <w:rPr>
                <w:b/>
              </w:rPr>
              <w:t>de las personas atendida</w:t>
            </w:r>
            <w:r w:rsidR="001D4D59">
              <w:rPr>
                <w:b/>
              </w:rPr>
              <w:t xml:space="preserve">s por solicitud de apoyo </w:t>
            </w:r>
            <w:bookmarkStart w:id="0" w:name="_GoBack"/>
            <w:bookmarkEnd w:id="0"/>
          </w:p>
        </w:tc>
        <w:tc>
          <w:tcPr>
            <w:tcW w:w="3091" w:type="dxa"/>
          </w:tcPr>
          <w:p w:rsidR="000026DB" w:rsidRPr="009367AB" w:rsidRDefault="004B5AD6" w:rsidP="00836FF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782248">
              <w:rPr>
                <w:b/>
              </w:rPr>
              <w:t>Personas</w:t>
            </w:r>
            <w:r>
              <w:rPr>
                <w:b/>
              </w:rPr>
              <w:t xml:space="preserve"> atendidas</w:t>
            </w:r>
          </w:p>
        </w:tc>
        <w:tc>
          <w:tcPr>
            <w:tcW w:w="2957" w:type="dxa"/>
            <w:gridSpan w:val="2"/>
          </w:tcPr>
          <w:p w:rsidR="000026DB" w:rsidRPr="009367AB" w:rsidRDefault="00AC7E04" w:rsidP="00223976">
            <w:pPr>
              <w:jc w:val="both"/>
              <w:rPr>
                <w:b/>
              </w:rPr>
            </w:pPr>
            <w:r>
              <w:rPr>
                <w:b/>
              </w:rPr>
              <w:t>400</w:t>
            </w:r>
            <w:r w:rsidR="00636A20">
              <w:rPr>
                <w:b/>
              </w:rPr>
              <w:t xml:space="preserve"> elementos </w:t>
            </w:r>
            <w:r w:rsidR="002B49D0">
              <w:rPr>
                <w:b/>
              </w:rPr>
              <w:t xml:space="preserve">operativos </w:t>
            </w:r>
            <w:r w:rsidR="00636A20">
              <w:rPr>
                <w:b/>
              </w:rPr>
              <w:t>atendido</w:t>
            </w:r>
            <w:r w:rsidR="00DF154F">
              <w:rPr>
                <w:b/>
              </w:rPr>
              <w:t>s</w:t>
            </w:r>
            <w:r w:rsidR="00940090">
              <w:rPr>
                <w:b/>
              </w:rPr>
              <w:t xml:space="preserve"> 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5E5B79" w:rsidRPr="00775D57" w:rsidRDefault="005E5B79" w:rsidP="00DE19D1">
            <w:pPr>
              <w:rPr>
                <w:b/>
              </w:rPr>
            </w:pPr>
          </w:p>
          <w:p w:rsidR="000318E3" w:rsidRDefault="00F41577" w:rsidP="00F41577">
            <w:pPr>
              <w:jc w:val="both"/>
              <w:rPr>
                <w:b/>
              </w:rPr>
            </w:pPr>
            <w:r>
              <w:rPr>
                <w:b/>
              </w:rPr>
              <w:t>Porc</w:t>
            </w:r>
            <w:r w:rsidR="00636A20">
              <w:rPr>
                <w:b/>
              </w:rPr>
              <w:t>entaje de avance de elementos operativo</w:t>
            </w:r>
            <w:r>
              <w:rPr>
                <w:b/>
              </w:rPr>
              <w:t xml:space="preserve"> </w:t>
            </w:r>
            <w:r w:rsidR="00636A20">
              <w:rPr>
                <w:b/>
              </w:rPr>
              <w:t>atendidos  en situación vulnerable</w:t>
            </w:r>
          </w:p>
          <w:p w:rsidR="003E3641" w:rsidRDefault="003E3641" w:rsidP="00F41577">
            <w:pPr>
              <w:jc w:val="both"/>
              <w:rPr>
                <w:b/>
              </w:rPr>
            </w:pPr>
          </w:p>
          <w:p w:rsidR="003E3641" w:rsidRPr="00F41577" w:rsidRDefault="003E3641" w:rsidP="00636A20">
            <w:pPr>
              <w:jc w:val="both"/>
              <w:rPr>
                <w:b/>
              </w:rPr>
            </w:pPr>
            <w:r>
              <w:rPr>
                <w:b/>
              </w:rPr>
              <w:t xml:space="preserve">Porcentaje de </w:t>
            </w:r>
            <w:r w:rsidR="00636A20">
              <w:rPr>
                <w:b/>
              </w:rPr>
              <w:t xml:space="preserve">familiares de elementos  atendidos en terapia psicológica </w:t>
            </w:r>
          </w:p>
        </w:tc>
        <w:tc>
          <w:tcPr>
            <w:tcW w:w="3091" w:type="dxa"/>
          </w:tcPr>
          <w:p w:rsidR="00085C22" w:rsidRPr="00CC6771" w:rsidRDefault="00085C22" w:rsidP="00CC6771">
            <w:pPr>
              <w:jc w:val="both"/>
              <w:rPr>
                <w:b/>
              </w:rPr>
            </w:pPr>
          </w:p>
          <w:p w:rsidR="001B4585" w:rsidRPr="00636A20" w:rsidRDefault="00636A20" w:rsidP="003E3641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Elementos Operativos</w:t>
            </w:r>
          </w:p>
          <w:p w:rsidR="000318E3" w:rsidRPr="00636A20" w:rsidRDefault="00636A20" w:rsidP="00636A20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Familiares</w:t>
            </w:r>
          </w:p>
        </w:tc>
        <w:tc>
          <w:tcPr>
            <w:tcW w:w="2957" w:type="dxa"/>
            <w:gridSpan w:val="2"/>
          </w:tcPr>
          <w:p w:rsidR="003E3641" w:rsidRDefault="003E3641" w:rsidP="003E3641">
            <w:pPr>
              <w:jc w:val="both"/>
              <w:rPr>
                <w:b/>
              </w:rPr>
            </w:pPr>
          </w:p>
          <w:p w:rsidR="00FE6BB0" w:rsidRPr="008E2321" w:rsidRDefault="008E2321" w:rsidP="008E2321">
            <w:pPr>
              <w:ind w:left="360"/>
              <w:jc w:val="both"/>
              <w:rPr>
                <w:b/>
              </w:rPr>
            </w:pPr>
            <w:r>
              <w:rPr>
                <w:b/>
              </w:rPr>
              <w:t xml:space="preserve">100 </w:t>
            </w:r>
            <w:r w:rsidR="001153A1">
              <w:rPr>
                <w:b/>
              </w:rPr>
              <w:t>personas</w:t>
            </w:r>
            <w:r w:rsidR="002B49D0">
              <w:rPr>
                <w:b/>
              </w:rPr>
              <w:t xml:space="preserve"> (</w:t>
            </w:r>
            <w:r>
              <w:rPr>
                <w:b/>
              </w:rPr>
              <w:t>familiares</w:t>
            </w:r>
            <w:r w:rsidR="00AC7E04" w:rsidRPr="008E2321">
              <w:rPr>
                <w:b/>
              </w:rPr>
              <w:t xml:space="preserve"> </w:t>
            </w:r>
            <w:r w:rsidR="003E3641" w:rsidRPr="008E2321">
              <w:rPr>
                <w:b/>
              </w:rPr>
              <w:t xml:space="preserve"> </w:t>
            </w:r>
            <w:r w:rsidR="002B49D0">
              <w:rPr>
                <w:b/>
              </w:rPr>
              <w:t xml:space="preserve"> de elementos operativos)</w:t>
            </w:r>
            <w:r w:rsidR="00461E3A" w:rsidRPr="008E2321">
              <w:rPr>
                <w:b/>
              </w:rPr>
              <w:t xml:space="preserve"> </w:t>
            </w:r>
          </w:p>
          <w:p w:rsidR="003F400D" w:rsidRPr="008E2321" w:rsidRDefault="003F400D" w:rsidP="008E2321">
            <w:pPr>
              <w:jc w:val="both"/>
              <w:rPr>
                <w:b/>
              </w:rPr>
            </w:pPr>
          </w:p>
        </w:tc>
      </w:tr>
    </w:tbl>
    <w:p w:rsidR="00184C78" w:rsidRDefault="00184C78" w:rsidP="00E20015"/>
    <w:p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88"/>
        <w:gridCol w:w="756"/>
        <w:gridCol w:w="957"/>
        <w:gridCol w:w="898"/>
        <w:gridCol w:w="775"/>
        <w:gridCol w:w="743"/>
        <w:gridCol w:w="725"/>
        <w:gridCol w:w="581"/>
        <w:gridCol w:w="702"/>
        <w:gridCol w:w="684"/>
        <w:gridCol w:w="671"/>
        <w:gridCol w:w="681"/>
        <w:gridCol w:w="987"/>
      </w:tblGrid>
      <w:tr w:rsidR="000026DB" w:rsidRPr="000026DB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</w:rPr>
            </w:pPr>
            <w:r w:rsidRPr="000026DB">
              <w:rPr>
                <w:sz w:val="40"/>
                <w:szCs w:val="40"/>
              </w:rPr>
              <w:t>Cronograma del año de gestión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7A0ED1">
        <w:trPr>
          <w:trHeight w:val="414"/>
        </w:trPr>
        <w:tc>
          <w:tcPr>
            <w:tcW w:w="1517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93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</w:rPr>
            </w:pPr>
            <w:r w:rsidRPr="000026DB">
              <w:rPr>
                <w:sz w:val="32"/>
                <w:szCs w:val="32"/>
              </w:rPr>
              <w:t>2021</w:t>
            </w:r>
          </w:p>
        </w:tc>
        <w:tc>
          <w:tcPr>
            <w:tcW w:w="2490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</w:rPr>
            </w:pPr>
            <w:r w:rsidRPr="000026DB">
              <w:rPr>
                <w:sz w:val="32"/>
                <w:szCs w:val="32"/>
              </w:rPr>
              <w:t>2022</w:t>
            </w:r>
          </w:p>
        </w:tc>
      </w:tr>
      <w:tr w:rsidR="000026DB" w:rsidRPr="000026DB" w:rsidTr="007A0ED1">
        <w:trPr>
          <w:trHeight w:val="340"/>
        </w:trPr>
        <w:tc>
          <w:tcPr>
            <w:tcW w:w="1517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87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64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41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295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8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21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67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0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5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7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:rsidTr="007A0ED1">
        <w:trPr>
          <w:trHeight w:val="57"/>
        </w:trPr>
        <w:tc>
          <w:tcPr>
            <w:tcW w:w="1517" w:type="pct"/>
          </w:tcPr>
          <w:p w:rsidR="008F059C" w:rsidRPr="000026DB" w:rsidRDefault="008E2321" w:rsidP="00F40259">
            <w:pPr>
              <w:tabs>
                <w:tab w:val="left" w:pos="900"/>
              </w:tabs>
              <w:jc w:val="both"/>
            </w:pPr>
            <w:r>
              <w:t>Visitas Domiciliaria a  elementos</w:t>
            </w:r>
            <w:r w:rsidR="008F059C">
              <w:t xml:space="preserve"> operativos para verificación </w:t>
            </w:r>
            <w:r>
              <w:t>de c</w:t>
            </w:r>
            <w:r w:rsidR="008F059C">
              <w:t>aso</w:t>
            </w:r>
            <w:r w:rsidR="00F40259">
              <w:t>s.</w:t>
            </w:r>
          </w:p>
        </w:tc>
        <w:tc>
          <w:tcPr>
            <w:tcW w:w="287" w:type="pct"/>
          </w:tcPr>
          <w:p w:rsidR="000026DB" w:rsidRPr="000026DB" w:rsidRDefault="00C44EA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64" w:type="pct"/>
          </w:tcPr>
          <w:p w:rsidR="000026DB" w:rsidRPr="000026DB" w:rsidRDefault="00C44EA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0026DB" w:rsidRPr="000026DB" w:rsidRDefault="00C44EA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0026DB" w:rsidRPr="000026DB" w:rsidRDefault="00C44EA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3" w:type="pct"/>
          </w:tcPr>
          <w:p w:rsidR="000026DB" w:rsidRPr="000026DB" w:rsidRDefault="00C44EA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0026DB" w:rsidRPr="000026DB" w:rsidRDefault="00C44EA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21" w:type="pct"/>
          </w:tcPr>
          <w:p w:rsidR="000026DB" w:rsidRPr="000026DB" w:rsidRDefault="00C44EA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0026DB" w:rsidRPr="000026DB" w:rsidRDefault="00C44EA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0" w:type="pct"/>
          </w:tcPr>
          <w:p w:rsidR="000026DB" w:rsidRPr="000026DB" w:rsidRDefault="00C44EA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5" w:type="pct"/>
          </w:tcPr>
          <w:p w:rsidR="000026DB" w:rsidRPr="000026DB" w:rsidRDefault="00C44EA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:rsidR="000026DB" w:rsidRPr="000026DB" w:rsidRDefault="00C44EA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5" w:type="pct"/>
          </w:tcPr>
          <w:p w:rsidR="000026DB" w:rsidRPr="000026DB" w:rsidRDefault="00C44EA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:rsidTr="007A0ED1">
        <w:trPr>
          <w:trHeight w:val="20"/>
        </w:trPr>
        <w:tc>
          <w:tcPr>
            <w:tcW w:w="1517" w:type="pct"/>
          </w:tcPr>
          <w:p w:rsidR="000026DB" w:rsidRPr="000026DB" w:rsidRDefault="008F059C" w:rsidP="00F40259">
            <w:pPr>
              <w:tabs>
                <w:tab w:val="left" w:pos="900"/>
              </w:tabs>
              <w:jc w:val="both"/>
            </w:pPr>
            <w:r>
              <w:t xml:space="preserve">Entrevista de Orientación a elementos y familiares por procesos administrativos, </w:t>
            </w:r>
            <w:r w:rsidR="001978D4">
              <w:t xml:space="preserve">médicos o terapias </w:t>
            </w:r>
            <w:r w:rsidR="00F40259">
              <w:t>psicológicas.</w:t>
            </w:r>
          </w:p>
        </w:tc>
        <w:tc>
          <w:tcPr>
            <w:tcW w:w="287" w:type="pct"/>
          </w:tcPr>
          <w:p w:rsidR="000026DB" w:rsidRPr="000026DB" w:rsidRDefault="00C44EA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64" w:type="pct"/>
          </w:tcPr>
          <w:p w:rsidR="000026DB" w:rsidRPr="000026DB" w:rsidRDefault="00C44EA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0026DB" w:rsidRPr="000026DB" w:rsidRDefault="00C44EA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0026DB" w:rsidRPr="000026DB" w:rsidRDefault="00C44EA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3" w:type="pct"/>
          </w:tcPr>
          <w:p w:rsidR="000026DB" w:rsidRPr="000026DB" w:rsidRDefault="00C44EA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0026DB" w:rsidRPr="000026DB" w:rsidRDefault="00C44EA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21" w:type="pct"/>
          </w:tcPr>
          <w:p w:rsidR="000026DB" w:rsidRPr="000026DB" w:rsidRDefault="00C44EA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0026DB" w:rsidRPr="000026DB" w:rsidRDefault="00C44EA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0" w:type="pct"/>
          </w:tcPr>
          <w:p w:rsidR="000026DB" w:rsidRPr="000026DB" w:rsidRDefault="00C44EA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5" w:type="pct"/>
          </w:tcPr>
          <w:p w:rsidR="000026DB" w:rsidRPr="000026DB" w:rsidRDefault="00C44EA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:rsidR="000026DB" w:rsidRPr="000026DB" w:rsidRDefault="00C44EA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5" w:type="pct"/>
          </w:tcPr>
          <w:p w:rsidR="000026DB" w:rsidRPr="000026DB" w:rsidRDefault="00C44EA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:rsidTr="007A0ED1">
        <w:trPr>
          <w:trHeight w:val="20"/>
        </w:trPr>
        <w:tc>
          <w:tcPr>
            <w:tcW w:w="1517" w:type="pct"/>
          </w:tcPr>
          <w:p w:rsidR="000026DB" w:rsidRPr="000026DB" w:rsidRDefault="001978D4" w:rsidP="00F40259">
            <w:pPr>
              <w:tabs>
                <w:tab w:val="left" w:pos="900"/>
              </w:tabs>
              <w:jc w:val="both"/>
            </w:pPr>
            <w:r>
              <w:t xml:space="preserve">Visitas Institucionales para realizar </w:t>
            </w:r>
            <w:r w:rsidR="00F40259">
              <w:t>trámites</w:t>
            </w:r>
            <w:r>
              <w:t xml:space="preserve"> en acompañamiento a elementos oper</w:t>
            </w:r>
            <w:r w:rsidR="00F40259">
              <w:t>a</w:t>
            </w:r>
            <w:r>
              <w:t>t</w:t>
            </w:r>
            <w:r w:rsidR="00F40259">
              <w:t>ivos, citas IMSS, a procesos  de pensiones</w:t>
            </w:r>
            <w:r w:rsidR="001153A1">
              <w:t>, recursos humanos.</w:t>
            </w:r>
          </w:p>
        </w:tc>
        <w:tc>
          <w:tcPr>
            <w:tcW w:w="287" w:type="pct"/>
          </w:tcPr>
          <w:p w:rsidR="000026DB" w:rsidRPr="000026DB" w:rsidRDefault="00970F0C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64" w:type="pct"/>
          </w:tcPr>
          <w:p w:rsidR="000026DB" w:rsidRPr="000026DB" w:rsidRDefault="00970F0C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0026DB" w:rsidRPr="000026DB" w:rsidRDefault="00970F0C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0026DB" w:rsidRPr="000026DB" w:rsidRDefault="00970F0C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3" w:type="pct"/>
          </w:tcPr>
          <w:p w:rsidR="000026DB" w:rsidRPr="000026DB" w:rsidRDefault="00970F0C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0026DB" w:rsidRPr="000026DB" w:rsidRDefault="00970F0C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21" w:type="pct"/>
          </w:tcPr>
          <w:p w:rsidR="000026DB" w:rsidRPr="000026DB" w:rsidRDefault="00970F0C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0026DB" w:rsidRPr="000026DB" w:rsidRDefault="00970F0C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0" w:type="pct"/>
          </w:tcPr>
          <w:p w:rsidR="000026DB" w:rsidRPr="000026DB" w:rsidRDefault="00970F0C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5" w:type="pct"/>
          </w:tcPr>
          <w:p w:rsidR="000026DB" w:rsidRPr="000026DB" w:rsidRDefault="00970F0C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:rsidR="000026DB" w:rsidRPr="000026DB" w:rsidRDefault="00970F0C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5" w:type="pct"/>
          </w:tcPr>
          <w:p w:rsidR="000026DB" w:rsidRPr="000026DB" w:rsidRDefault="007A7F4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F40259" w:rsidRPr="000026DB" w:rsidTr="007A0ED1">
        <w:trPr>
          <w:trHeight w:val="20"/>
        </w:trPr>
        <w:tc>
          <w:tcPr>
            <w:tcW w:w="1517" w:type="pct"/>
          </w:tcPr>
          <w:p w:rsidR="00F40259" w:rsidRPr="00F40259" w:rsidRDefault="00F40259" w:rsidP="00F40259">
            <w:pPr>
              <w:jc w:val="both"/>
            </w:pPr>
            <w:r w:rsidRPr="00F40259">
              <w:t>Atenciones en terapia psicológicas a elementos operativos</w:t>
            </w:r>
            <w:r>
              <w:t>.</w:t>
            </w:r>
          </w:p>
        </w:tc>
        <w:tc>
          <w:tcPr>
            <w:tcW w:w="287" w:type="pct"/>
          </w:tcPr>
          <w:p w:rsidR="00F40259" w:rsidRPr="000026DB" w:rsidRDefault="00F40259" w:rsidP="00F402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64" w:type="pct"/>
          </w:tcPr>
          <w:p w:rsidR="00F40259" w:rsidRPr="000026DB" w:rsidRDefault="00F40259" w:rsidP="00F402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F40259" w:rsidRPr="000026DB" w:rsidRDefault="00F40259" w:rsidP="00F402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F40259" w:rsidRPr="000026DB" w:rsidRDefault="00F40259" w:rsidP="00F402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3" w:type="pct"/>
          </w:tcPr>
          <w:p w:rsidR="00F40259" w:rsidRPr="000026DB" w:rsidRDefault="00F40259" w:rsidP="00F402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F40259" w:rsidRPr="000026DB" w:rsidRDefault="00F40259" w:rsidP="00F402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21" w:type="pct"/>
          </w:tcPr>
          <w:p w:rsidR="00F40259" w:rsidRPr="000026DB" w:rsidRDefault="00F40259" w:rsidP="00F402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F40259" w:rsidRPr="000026DB" w:rsidRDefault="00F40259" w:rsidP="00F402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0" w:type="pct"/>
          </w:tcPr>
          <w:p w:rsidR="00F40259" w:rsidRPr="000026DB" w:rsidRDefault="00F40259" w:rsidP="00F402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5" w:type="pct"/>
          </w:tcPr>
          <w:p w:rsidR="00F40259" w:rsidRPr="000026DB" w:rsidRDefault="00F40259" w:rsidP="00F402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:rsidR="00F40259" w:rsidRPr="000026DB" w:rsidRDefault="00F40259" w:rsidP="00F402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5" w:type="pct"/>
          </w:tcPr>
          <w:p w:rsidR="00F40259" w:rsidRPr="000026DB" w:rsidRDefault="00F40259" w:rsidP="00F402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F40259" w:rsidRPr="000026DB" w:rsidTr="007A0ED1">
        <w:trPr>
          <w:trHeight w:val="20"/>
        </w:trPr>
        <w:tc>
          <w:tcPr>
            <w:tcW w:w="1517" w:type="pct"/>
          </w:tcPr>
          <w:p w:rsidR="00F40259" w:rsidRPr="00F40259" w:rsidRDefault="00F40259" w:rsidP="00F40259">
            <w:pPr>
              <w:jc w:val="both"/>
            </w:pPr>
            <w:r w:rsidRPr="00F40259">
              <w:t>Atenciones en terapia psicológicas a familiares directos de elementos operativos.</w:t>
            </w:r>
          </w:p>
        </w:tc>
        <w:tc>
          <w:tcPr>
            <w:tcW w:w="287" w:type="pct"/>
          </w:tcPr>
          <w:p w:rsidR="00F40259" w:rsidRPr="000026DB" w:rsidRDefault="00F40259" w:rsidP="00F402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64" w:type="pct"/>
          </w:tcPr>
          <w:p w:rsidR="00F40259" w:rsidRPr="000026DB" w:rsidRDefault="00F40259" w:rsidP="00F402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F40259" w:rsidRPr="000026DB" w:rsidRDefault="00F40259" w:rsidP="00F402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F40259" w:rsidRPr="000026DB" w:rsidRDefault="00F40259" w:rsidP="00F402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3" w:type="pct"/>
          </w:tcPr>
          <w:p w:rsidR="00F40259" w:rsidRPr="000026DB" w:rsidRDefault="00F40259" w:rsidP="00F402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F40259" w:rsidRPr="000026DB" w:rsidRDefault="00F40259" w:rsidP="00F402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21" w:type="pct"/>
          </w:tcPr>
          <w:p w:rsidR="00F40259" w:rsidRPr="000026DB" w:rsidRDefault="00F40259" w:rsidP="00F402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F40259" w:rsidRPr="000026DB" w:rsidRDefault="00F40259" w:rsidP="00F402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0" w:type="pct"/>
          </w:tcPr>
          <w:p w:rsidR="00F40259" w:rsidRPr="000026DB" w:rsidRDefault="00F40259" w:rsidP="00F402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5" w:type="pct"/>
          </w:tcPr>
          <w:p w:rsidR="00F40259" w:rsidRPr="000026DB" w:rsidRDefault="00F40259" w:rsidP="00F402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:rsidR="00F40259" w:rsidRPr="000026DB" w:rsidRDefault="00F40259" w:rsidP="00F402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5" w:type="pct"/>
          </w:tcPr>
          <w:p w:rsidR="00F40259" w:rsidRPr="000026DB" w:rsidRDefault="00F40259" w:rsidP="00F402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:rsidTr="007A0ED1">
        <w:trPr>
          <w:trHeight w:val="20"/>
        </w:trPr>
        <w:tc>
          <w:tcPr>
            <w:tcW w:w="1517" w:type="pct"/>
          </w:tcPr>
          <w:p w:rsidR="000026DB" w:rsidRDefault="000026DB" w:rsidP="008E2321">
            <w:pPr>
              <w:rPr>
                <w:b/>
              </w:rPr>
            </w:pPr>
          </w:p>
          <w:p w:rsidR="00F40259" w:rsidRPr="00AC2D23" w:rsidRDefault="00F40259" w:rsidP="008E2321">
            <w:pPr>
              <w:rPr>
                <w:b/>
              </w:rPr>
            </w:pPr>
          </w:p>
        </w:tc>
        <w:tc>
          <w:tcPr>
            <w:tcW w:w="28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7A0ED1">
        <w:trPr>
          <w:trHeight w:val="20"/>
        </w:trPr>
        <w:tc>
          <w:tcPr>
            <w:tcW w:w="1517" w:type="pct"/>
          </w:tcPr>
          <w:p w:rsidR="009F2281" w:rsidRPr="00970F0C" w:rsidRDefault="009F2281" w:rsidP="009F2281">
            <w:pPr>
              <w:jc w:val="both"/>
              <w:rPr>
                <w:b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7A0ED1">
        <w:trPr>
          <w:trHeight w:val="20"/>
        </w:trPr>
        <w:tc>
          <w:tcPr>
            <w:tcW w:w="1517" w:type="pct"/>
          </w:tcPr>
          <w:p w:rsidR="000026DB" w:rsidRDefault="000026DB" w:rsidP="00C875FF">
            <w:pPr>
              <w:tabs>
                <w:tab w:val="left" w:pos="900"/>
              </w:tabs>
            </w:pPr>
          </w:p>
          <w:p w:rsidR="00F40259" w:rsidRPr="000026DB" w:rsidRDefault="00F40259" w:rsidP="00C875FF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0026DB" w:rsidRDefault="000026DB" w:rsidP="00E20015"/>
    <w:sectPr w:rsidR="000026DB" w:rsidSect="00BF7E14">
      <w:headerReference w:type="default" r:id="rId19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F46" w:rsidRPr="00907C0F" w:rsidRDefault="00A56F46" w:rsidP="00184C78">
    <w:pPr>
      <w:pStyle w:val="Encabezado"/>
      <w:jc w:val="right"/>
      <w:rPr>
        <w:b/>
        <w:sz w:val="44"/>
        <w:szCs w:val="44"/>
      </w:rPr>
    </w:pPr>
    <w:r w:rsidRPr="007912E7">
      <w:rPr>
        <w:noProof/>
        <w:color w:val="000000" w:themeColor="text1"/>
        <w:sz w:val="36"/>
        <w:szCs w:val="44"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7912E7">
      <w:rPr>
        <w:color w:val="000000" w:themeColor="text1"/>
        <w:sz w:val="36"/>
        <w:szCs w:val="44"/>
      </w:rPr>
      <w:t>Dirección de Planeación y Programación – PbR 2022</w:t>
    </w:r>
    <w:r w:rsidRPr="00907C0F">
      <w:rPr>
        <w:b/>
        <w:sz w:val="44"/>
        <w:szCs w:val="44"/>
      </w:rPr>
      <w:t xml:space="preserve"> </w:t>
    </w:r>
  </w:p>
  <w:p w:rsidR="00A56F46" w:rsidRPr="00184C78" w:rsidRDefault="00A56F46" w:rsidP="00184C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13C02"/>
    <w:multiLevelType w:val="hybridMultilevel"/>
    <w:tmpl w:val="B448B8F6"/>
    <w:lvl w:ilvl="0" w:tplc="6128D7B4">
      <w:start w:val="15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D76366"/>
    <w:multiLevelType w:val="hybridMultilevel"/>
    <w:tmpl w:val="D354BB6C"/>
    <w:lvl w:ilvl="0" w:tplc="E5A69468">
      <w:start w:val="1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F74F8"/>
    <w:multiLevelType w:val="hybridMultilevel"/>
    <w:tmpl w:val="9698BF5E"/>
    <w:lvl w:ilvl="0" w:tplc="C802A3D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41D94"/>
    <w:multiLevelType w:val="hybridMultilevel"/>
    <w:tmpl w:val="106A1F08"/>
    <w:lvl w:ilvl="0" w:tplc="A36012FE">
      <w:start w:val="1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484"/>
    <w:rsid w:val="000026DB"/>
    <w:rsid w:val="00005DB3"/>
    <w:rsid w:val="000318E3"/>
    <w:rsid w:val="0003490C"/>
    <w:rsid w:val="00034F00"/>
    <w:rsid w:val="00054723"/>
    <w:rsid w:val="000750D3"/>
    <w:rsid w:val="00085924"/>
    <w:rsid w:val="00085C22"/>
    <w:rsid w:val="000C0CD7"/>
    <w:rsid w:val="000C1859"/>
    <w:rsid w:val="000D22B6"/>
    <w:rsid w:val="000D70A1"/>
    <w:rsid w:val="000E2F6C"/>
    <w:rsid w:val="000E5468"/>
    <w:rsid w:val="000F1909"/>
    <w:rsid w:val="000F3DF0"/>
    <w:rsid w:val="000F75C0"/>
    <w:rsid w:val="00115012"/>
    <w:rsid w:val="001153A1"/>
    <w:rsid w:val="00133A0E"/>
    <w:rsid w:val="001707B4"/>
    <w:rsid w:val="00170F0C"/>
    <w:rsid w:val="00184C78"/>
    <w:rsid w:val="00186B4C"/>
    <w:rsid w:val="0019301E"/>
    <w:rsid w:val="001978D4"/>
    <w:rsid w:val="001B4585"/>
    <w:rsid w:val="001D4D59"/>
    <w:rsid w:val="001F3576"/>
    <w:rsid w:val="001F3FD6"/>
    <w:rsid w:val="00213B8C"/>
    <w:rsid w:val="00223976"/>
    <w:rsid w:val="00241F18"/>
    <w:rsid w:val="00267197"/>
    <w:rsid w:val="002834A5"/>
    <w:rsid w:val="00291E1B"/>
    <w:rsid w:val="002A480D"/>
    <w:rsid w:val="002A725D"/>
    <w:rsid w:val="002B49D0"/>
    <w:rsid w:val="002D43E3"/>
    <w:rsid w:val="002E4A55"/>
    <w:rsid w:val="00322EE0"/>
    <w:rsid w:val="0035224B"/>
    <w:rsid w:val="00361047"/>
    <w:rsid w:val="003627CF"/>
    <w:rsid w:val="00391484"/>
    <w:rsid w:val="00393383"/>
    <w:rsid w:val="0039556C"/>
    <w:rsid w:val="003C0A83"/>
    <w:rsid w:val="003D0482"/>
    <w:rsid w:val="003E3641"/>
    <w:rsid w:val="003F400D"/>
    <w:rsid w:val="00404C1A"/>
    <w:rsid w:val="00414F64"/>
    <w:rsid w:val="00443A32"/>
    <w:rsid w:val="00456AF6"/>
    <w:rsid w:val="00461E3A"/>
    <w:rsid w:val="00466362"/>
    <w:rsid w:val="0049161A"/>
    <w:rsid w:val="004B2486"/>
    <w:rsid w:val="004B5AD6"/>
    <w:rsid w:val="004B60E4"/>
    <w:rsid w:val="004D6775"/>
    <w:rsid w:val="004F5A6A"/>
    <w:rsid w:val="00507DAF"/>
    <w:rsid w:val="00517738"/>
    <w:rsid w:val="00562F12"/>
    <w:rsid w:val="00587B4A"/>
    <w:rsid w:val="00593632"/>
    <w:rsid w:val="00594611"/>
    <w:rsid w:val="005B16DD"/>
    <w:rsid w:val="005B4CA7"/>
    <w:rsid w:val="005C3278"/>
    <w:rsid w:val="005D5E72"/>
    <w:rsid w:val="005E5B79"/>
    <w:rsid w:val="00604DF5"/>
    <w:rsid w:val="00636A20"/>
    <w:rsid w:val="00645374"/>
    <w:rsid w:val="0064613C"/>
    <w:rsid w:val="00652BF8"/>
    <w:rsid w:val="00681B0C"/>
    <w:rsid w:val="00697E15"/>
    <w:rsid w:val="006B2880"/>
    <w:rsid w:val="006E7D9D"/>
    <w:rsid w:val="006F43F6"/>
    <w:rsid w:val="006F584B"/>
    <w:rsid w:val="00714C3D"/>
    <w:rsid w:val="00733A6F"/>
    <w:rsid w:val="00741DE0"/>
    <w:rsid w:val="00755970"/>
    <w:rsid w:val="00761DC3"/>
    <w:rsid w:val="00775D57"/>
    <w:rsid w:val="00782248"/>
    <w:rsid w:val="00784259"/>
    <w:rsid w:val="0079305F"/>
    <w:rsid w:val="007955F9"/>
    <w:rsid w:val="007A0ED1"/>
    <w:rsid w:val="007A7F4B"/>
    <w:rsid w:val="007B5482"/>
    <w:rsid w:val="007B7454"/>
    <w:rsid w:val="007C2E3D"/>
    <w:rsid w:val="007E0F52"/>
    <w:rsid w:val="007F0BE7"/>
    <w:rsid w:val="00823C60"/>
    <w:rsid w:val="00831A1E"/>
    <w:rsid w:val="00832E41"/>
    <w:rsid w:val="00836FF0"/>
    <w:rsid w:val="008405F3"/>
    <w:rsid w:val="008409E1"/>
    <w:rsid w:val="00861543"/>
    <w:rsid w:val="00870814"/>
    <w:rsid w:val="008B7339"/>
    <w:rsid w:val="008C0048"/>
    <w:rsid w:val="008D21F0"/>
    <w:rsid w:val="008E2321"/>
    <w:rsid w:val="008E3308"/>
    <w:rsid w:val="008F059C"/>
    <w:rsid w:val="009260EA"/>
    <w:rsid w:val="00927667"/>
    <w:rsid w:val="00930C1E"/>
    <w:rsid w:val="009367AB"/>
    <w:rsid w:val="00937200"/>
    <w:rsid w:val="00940090"/>
    <w:rsid w:val="009439DC"/>
    <w:rsid w:val="0094455E"/>
    <w:rsid w:val="009468BC"/>
    <w:rsid w:val="00946E77"/>
    <w:rsid w:val="009668A1"/>
    <w:rsid w:val="00970F0C"/>
    <w:rsid w:val="00987FD7"/>
    <w:rsid w:val="009E6E95"/>
    <w:rsid w:val="009F2281"/>
    <w:rsid w:val="00A31302"/>
    <w:rsid w:val="00A35AE4"/>
    <w:rsid w:val="00A56F46"/>
    <w:rsid w:val="00A673A0"/>
    <w:rsid w:val="00A83DAB"/>
    <w:rsid w:val="00A92CDB"/>
    <w:rsid w:val="00A94DBA"/>
    <w:rsid w:val="00A951DE"/>
    <w:rsid w:val="00A9779F"/>
    <w:rsid w:val="00AC2D23"/>
    <w:rsid w:val="00AC7E04"/>
    <w:rsid w:val="00AD4A97"/>
    <w:rsid w:val="00AD6CFC"/>
    <w:rsid w:val="00AE1F4E"/>
    <w:rsid w:val="00AE496F"/>
    <w:rsid w:val="00B10EF4"/>
    <w:rsid w:val="00B117A1"/>
    <w:rsid w:val="00B60C44"/>
    <w:rsid w:val="00BA57CC"/>
    <w:rsid w:val="00BB49DD"/>
    <w:rsid w:val="00BE1BE0"/>
    <w:rsid w:val="00BE6C0F"/>
    <w:rsid w:val="00BF7E14"/>
    <w:rsid w:val="00C217B4"/>
    <w:rsid w:val="00C36622"/>
    <w:rsid w:val="00C44EA1"/>
    <w:rsid w:val="00C52AF0"/>
    <w:rsid w:val="00C544B2"/>
    <w:rsid w:val="00C875FF"/>
    <w:rsid w:val="00C87F84"/>
    <w:rsid w:val="00CC6771"/>
    <w:rsid w:val="00CE57CF"/>
    <w:rsid w:val="00CE70A5"/>
    <w:rsid w:val="00CF29C2"/>
    <w:rsid w:val="00D24F50"/>
    <w:rsid w:val="00D80ED5"/>
    <w:rsid w:val="00DA0CB5"/>
    <w:rsid w:val="00DA286E"/>
    <w:rsid w:val="00DE19D1"/>
    <w:rsid w:val="00DF154F"/>
    <w:rsid w:val="00E1254F"/>
    <w:rsid w:val="00E12C21"/>
    <w:rsid w:val="00E20015"/>
    <w:rsid w:val="00E658CA"/>
    <w:rsid w:val="00E7641B"/>
    <w:rsid w:val="00E77791"/>
    <w:rsid w:val="00EB38FC"/>
    <w:rsid w:val="00EE6935"/>
    <w:rsid w:val="00F107D8"/>
    <w:rsid w:val="00F11A8D"/>
    <w:rsid w:val="00F15FE7"/>
    <w:rsid w:val="00F1768C"/>
    <w:rsid w:val="00F23629"/>
    <w:rsid w:val="00F26318"/>
    <w:rsid w:val="00F40259"/>
    <w:rsid w:val="00F41577"/>
    <w:rsid w:val="00F615D2"/>
    <w:rsid w:val="00F62DBE"/>
    <w:rsid w:val="00F67B25"/>
    <w:rsid w:val="00F8787F"/>
    <w:rsid w:val="00FB4591"/>
    <w:rsid w:val="00FE1EA5"/>
    <w:rsid w:val="00FE6BB0"/>
    <w:rsid w:val="00FE7040"/>
    <w:rsid w:val="00FF3786"/>
    <w:rsid w:val="00FF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77F437C1"/>
  <w15:docId w15:val="{EC33E7CC-B4E3-4185-AC69-8C46B8E0A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57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7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79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E0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lan%20y%20Prog%202021_nueva%20ad\4.0.-%20Anexos%20Planif\Anexo%20de%20Planeaci&#243;n%202021-22_v03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65FE"/>
    <w:rsid w:val="00A71373"/>
    <w:rsid w:val="00B13AB1"/>
    <w:rsid w:val="00B5693F"/>
    <w:rsid w:val="00C53A1C"/>
    <w:rsid w:val="00E97803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13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71373"/>
    <w:rPr>
      <w:color w:val="808080"/>
    </w:rPr>
  </w:style>
  <w:style w:type="paragraph" w:customStyle="1" w:styleId="D1999C9FB5FE4E409042332D7F6CE439">
    <w:name w:val="D1999C9FB5FE4E409042332D7F6CE439"/>
    <w:rsid w:val="00A71373"/>
  </w:style>
  <w:style w:type="paragraph" w:customStyle="1" w:styleId="CAAB8F9B0FE44F40A77D54EA5517270E">
    <w:name w:val="CAAB8F9B0FE44F40A77D54EA5517270E"/>
    <w:rsid w:val="00A71373"/>
  </w:style>
  <w:style w:type="paragraph" w:customStyle="1" w:styleId="37F6BD1BDFA44B7FBA218CB4CD08CD58">
    <w:name w:val="37F6BD1BDFA44B7FBA218CB4CD08CD58"/>
    <w:rsid w:val="00A71373"/>
  </w:style>
  <w:style w:type="paragraph" w:customStyle="1" w:styleId="6E9B3B6BD0E648AFAD31B513B3FEDF0C">
    <w:name w:val="6E9B3B6BD0E648AFAD31B513B3FEDF0C"/>
    <w:rsid w:val="00A713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de Planeación 2021-22_v03.dotm</Template>
  <TotalTime>0</TotalTime>
  <Pages>4</Pages>
  <Words>726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Lopez Villegas</dc:creator>
  <cp:lastModifiedBy>Ana Bertha</cp:lastModifiedBy>
  <cp:revision>2</cp:revision>
  <dcterms:created xsi:type="dcterms:W3CDTF">2021-10-11T22:17:00Z</dcterms:created>
  <dcterms:modified xsi:type="dcterms:W3CDTF">2021-10-11T22:17:00Z</dcterms:modified>
</cp:coreProperties>
</file>