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FC" w:rsidRDefault="006649FC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</w:p>
    <w:p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F320508" wp14:editId="7CF7E3E3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FC" w:rsidRDefault="006649FC" w:rsidP="00EF6AED">
      <w:pPr>
        <w:rPr>
          <w:rFonts w:ascii="Century Gothic" w:hAnsi="Century Gothic"/>
          <w:bCs/>
          <w:lang w:val="es-ES"/>
        </w:rPr>
      </w:pPr>
    </w:p>
    <w:p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1E54EB" w:rsidP="00C52C57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MARZO </w:t>
            </w:r>
            <w:r w:rsidR="009F1FD6">
              <w:rPr>
                <w:lang w:val="es-ES"/>
              </w:rPr>
              <w:t xml:space="preserve"> 2022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C52C57" w:rsidTr="00435843">
        <w:trPr>
          <w:cantSplit/>
          <w:trHeight w:hRule="exact" w:val="2696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516E3E" w:rsidRPr="006D63B3" w:rsidRDefault="00516E3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516E3E" w:rsidRPr="00B1035F" w:rsidRDefault="00E13AF0" w:rsidP="0043584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1035F">
              <w:rPr>
                <w:b/>
                <w:sz w:val="20"/>
                <w:szCs w:val="20"/>
                <w:lang w:val="es-ES"/>
              </w:rPr>
              <w:t>1</w:t>
            </w:r>
          </w:p>
          <w:p w:rsidR="001E54EB" w:rsidRPr="00B1035F" w:rsidRDefault="00D26003" w:rsidP="001E54EB">
            <w:pPr>
              <w:pStyle w:val="Fechas"/>
              <w:rPr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 w:rsidR="001E54EB" w:rsidRPr="00B1035F">
              <w:rPr>
                <w:rFonts w:cs="Times New Roman"/>
                <w:lang w:val="es-ES"/>
              </w:rPr>
              <w:t>JUNTA CON EL ING. JORGE GASTÓN</w:t>
            </w:r>
            <w:r w:rsidR="00ED4971" w:rsidRPr="00B1035F">
              <w:rPr>
                <w:rFonts w:cs="Times New Roman"/>
                <w:lang w:val="es-ES"/>
              </w:rPr>
              <w:t xml:space="preserve"> TEMA -</w:t>
            </w:r>
            <w:r w:rsidR="001E54EB" w:rsidRPr="00B1035F">
              <w:rPr>
                <w:rFonts w:cs="Times New Roman"/>
                <w:lang w:val="es-ES"/>
              </w:rPr>
              <w:t xml:space="preserve"> </w:t>
            </w:r>
            <w:r w:rsidR="00ED4971" w:rsidRPr="00B1035F">
              <w:rPr>
                <w:rFonts w:cs="Times New Roman"/>
                <w:lang w:val="es-ES"/>
              </w:rPr>
              <w:t xml:space="preserve">MESA DE AGUA  </w:t>
            </w:r>
            <w:r w:rsidR="001E54EB" w:rsidRPr="00B1035F">
              <w:rPr>
                <w:rFonts w:cs="Times New Roman"/>
                <w:lang w:val="es-ES"/>
              </w:rPr>
              <w:t xml:space="preserve">EN LA SECRETARIA DE GESTÍON INTEGRAL DEL AGUA ( </w:t>
            </w:r>
            <w:r w:rsidRPr="00B1035F">
              <w:rPr>
                <w:rFonts w:cs="Times New Roman"/>
                <w:lang w:val="es-ES"/>
              </w:rPr>
              <w:t>CALLE BRASILIA)</w:t>
            </w:r>
          </w:p>
          <w:p w:rsidR="00435843" w:rsidRPr="00B1035F" w:rsidRDefault="00435843" w:rsidP="0043584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F60B79" w:rsidRPr="00B1035F" w:rsidRDefault="00E13AF0" w:rsidP="00435843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</w:t>
            </w:r>
          </w:p>
          <w:p w:rsidR="00435843" w:rsidRPr="00B1035F" w:rsidRDefault="00435843" w:rsidP="00D26003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-VISITA </w:t>
            </w:r>
            <w:r w:rsidR="00D26003" w:rsidRPr="00B1035F">
              <w:rPr>
                <w:rFonts w:cs="Times New Roman"/>
                <w:lang w:val="es-ES"/>
              </w:rPr>
              <w:t xml:space="preserve">DE OBRA N LA COLONIA EL TAJ O </w:t>
            </w:r>
          </w:p>
        </w:tc>
        <w:tc>
          <w:tcPr>
            <w:tcW w:w="1926" w:type="dxa"/>
            <w:shd w:val="clear" w:color="auto" w:fill="auto"/>
          </w:tcPr>
          <w:p w:rsidR="00516E3E" w:rsidRPr="00B1035F" w:rsidRDefault="00435843" w:rsidP="00435843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3</w:t>
            </w:r>
          </w:p>
          <w:p w:rsidR="00435843" w:rsidRPr="00B1035F" w:rsidRDefault="00435843" w:rsidP="00D26003">
            <w:pPr>
              <w:pStyle w:val="Fechas"/>
              <w:jc w:val="both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516E3E" w:rsidRPr="00B1035F" w:rsidRDefault="00E13AF0" w:rsidP="00435843">
            <w:pPr>
              <w:pStyle w:val="Fechas"/>
              <w:jc w:val="center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4</w:t>
            </w:r>
          </w:p>
          <w:p w:rsidR="00435843" w:rsidRPr="00B1035F" w:rsidRDefault="00435843" w:rsidP="00ED4971">
            <w:pPr>
              <w:pStyle w:val="Fechas"/>
              <w:jc w:val="both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 w:rsidR="00ED4971" w:rsidRPr="00B1035F">
              <w:rPr>
                <w:rFonts w:cs="Times New Roman"/>
                <w:lang w:val="es-ES"/>
              </w:rPr>
              <w:t xml:space="preserve">INAUGURACIÓN EN LA COLONIA SANTA VIRGINA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B53" w:rsidRPr="00CC2946" w:rsidRDefault="00E13AF0" w:rsidP="00435843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5</w:t>
            </w:r>
          </w:p>
          <w:p w:rsidR="00E22B53" w:rsidRPr="00E22B53" w:rsidRDefault="00E22B53" w:rsidP="00E22B53">
            <w:pPr>
              <w:rPr>
                <w:lang w:val="es-ES"/>
              </w:rPr>
            </w:pPr>
          </w:p>
          <w:p w:rsidR="00E22B53" w:rsidRPr="00E22B53" w:rsidRDefault="00E22B53" w:rsidP="00E22B53">
            <w:pPr>
              <w:rPr>
                <w:lang w:val="es-ES"/>
              </w:rPr>
            </w:pPr>
          </w:p>
          <w:p w:rsidR="00911F2A" w:rsidRPr="00E22B53" w:rsidRDefault="00911F2A" w:rsidP="00E22B53">
            <w:pPr>
              <w:rPr>
                <w:lang w:val="es-ES"/>
              </w:rPr>
            </w:pPr>
          </w:p>
        </w:tc>
      </w:tr>
      <w:tr w:rsidR="003B038F" w:rsidRPr="00A96899" w:rsidTr="00D03FB3">
        <w:trPr>
          <w:cantSplit/>
          <w:trHeight w:hRule="exact" w:val="371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Pr="00B1035F" w:rsidRDefault="00E13AF0" w:rsidP="00214230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8</w:t>
            </w:r>
          </w:p>
          <w:p w:rsidR="001A5AF5" w:rsidRPr="00B1035F" w:rsidRDefault="00A96899" w:rsidP="00214230">
            <w:pPr>
              <w:pStyle w:val="Fechas"/>
              <w:jc w:val="both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-VISITA DE CO TLAJOMULCO      –RECORRIDO EN LA COLONIA MIRAFLORES  </w:t>
            </w:r>
            <w:r w:rsidR="00214230" w:rsidRPr="00B1035F">
              <w:rPr>
                <w:rFonts w:cs="Times New Roman"/>
                <w:lang w:val="es-ES"/>
              </w:rPr>
              <w:t>ENTREGA MALLA SOBRA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214230" w:rsidP="00214230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9</w:t>
            </w:r>
          </w:p>
          <w:p w:rsidR="00D03FB3" w:rsidRPr="00B1035F" w:rsidRDefault="00D03FB3" w:rsidP="00D03FB3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-RECORRIDO CON LA COLONIA EL SAUZ CON LIC. BETSABÉ Y MA. DEL CARMEN BAJARDO </w:t>
            </w:r>
          </w:p>
          <w:p w:rsidR="001A5AF5" w:rsidRPr="00B1035F" w:rsidRDefault="00D03FB3" w:rsidP="00D03FB3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-REUNIÓN EN LA SALA DE JUNTAS DE LA COORDINACIÓN </w:t>
            </w:r>
          </w:p>
          <w:p w:rsidR="00D03FB3" w:rsidRPr="00B1035F" w:rsidRDefault="00D03FB3" w:rsidP="00D03FB3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-REUNIÓN EN POLÍTICAS PUBLICAS TEMA FISM 2022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Pr="00B1035F" w:rsidRDefault="00E13AF0" w:rsidP="00214230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10</w:t>
            </w:r>
          </w:p>
          <w:p w:rsidR="001A5AF5" w:rsidRPr="00B1035F" w:rsidRDefault="00107DCB" w:rsidP="00107DCB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-CITA EN EL COLEGIO DE INGENIEROS  TEMA: TOMA DE PROTESTA MESA DIRECTIVA SALÓN FIESTA GUADALAJARA 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B1035F" w:rsidRDefault="00E13AF0" w:rsidP="00214230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11</w:t>
            </w:r>
          </w:p>
          <w:p w:rsidR="0084382A" w:rsidRPr="00B1035F" w:rsidRDefault="00CC2946" w:rsidP="0084382A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 w:rsidR="0084382A" w:rsidRPr="00B1035F">
              <w:rPr>
                <w:rFonts w:cs="Times New Roman"/>
                <w:lang w:val="es-ES"/>
              </w:rPr>
              <w:t>REUNIÓN CON ADRIANA ZÚÑIGA TEMA COMISIÓN DE OBRAS</w:t>
            </w:r>
            <w:r w:rsidRPr="00B1035F">
              <w:rPr>
                <w:rFonts w:cs="Times New Roman"/>
                <w:lang w:val="es-ES"/>
              </w:rPr>
              <w:t>.</w:t>
            </w:r>
          </w:p>
          <w:p w:rsidR="00965952" w:rsidRPr="00B1035F" w:rsidRDefault="0084382A" w:rsidP="0084382A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-JUNTA EN LA COORDINACIÓN TEMA TLAQUEPAQUE PAREJO 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3B038F" w:rsidRPr="00F731B6" w:rsidTr="009E76B1">
        <w:trPr>
          <w:cantSplit/>
          <w:trHeight w:hRule="exact" w:val="408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CC2946" w:rsidRDefault="00E13AF0" w:rsidP="00CC2946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lastRenderedPageBreak/>
              <w:t>13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5284" w:rsidRDefault="00E13AF0" w:rsidP="00CC2946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14</w:t>
            </w:r>
          </w:p>
          <w:p w:rsidR="00CC2946" w:rsidRPr="00511859" w:rsidRDefault="00CC2946" w:rsidP="0084382A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 w:rsidRPr="00511859">
              <w:rPr>
                <w:rFonts w:cs="Times New Roman"/>
                <w:sz w:val="22"/>
                <w:szCs w:val="22"/>
                <w:lang w:val="es-ES"/>
              </w:rPr>
              <w:t xml:space="preserve">-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31B6" w:rsidRPr="00B1035F" w:rsidRDefault="00E13AF0" w:rsidP="00CC2946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15</w:t>
            </w:r>
          </w:p>
          <w:p w:rsidR="009E76B1" w:rsidRPr="00B1035F" w:rsidRDefault="000F200E" w:rsidP="009E76B1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 w:rsidR="009E76B1" w:rsidRPr="00B1035F">
              <w:rPr>
                <w:rFonts w:cs="Times New Roman"/>
                <w:lang w:val="es-ES"/>
              </w:rPr>
              <w:t xml:space="preserve">RECORRIDO CON MOVILIDAD EN LA COLONIA SAN MARTÍN DE LAS FLORES TEMA: REORDENAMIENTO VIAL EN LA  ZONA </w:t>
            </w:r>
          </w:p>
          <w:p w:rsidR="009E76B1" w:rsidRPr="00B1035F" w:rsidRDefault="009E76B1" w:rsidP="009E76B1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-CITA CON LA REGIDORA  CAMACHO </w:t>
            </w:r>
          </w:p>
          <w:p w:rsidR="006D419D" w:rsidRPr="00B1035F" w:rsidRDefault="009E76B1" w:rsidP="009E76B1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–GIRA E  EN EL HOSPITAL DE SAN MARTÍN  DE  LAS FLORES 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E13AF0" w:rsidP="000F200E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16</w:t>
            </w:r>
          </w:p>
          <w:p w:rsidR="00C2767F" w:rsidRPr="00B1035F" w:rsidRDefault="00C2767F" w:rsidP="00C2767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-INAUGURACIÓN DEL HOSPITAL MATERNO INFANTIL DE LA COLONIA SAN MARTÍN DE LAS FLORES </w:t>
            </w:r>
          </w:p>
          <w:p w:rsidR="00511859" w:rsidRPr="00B1035F" w:rsidRDefault="00511859" w:rsidP="00511859">
            <w:pPr>
              <w:pStyle w:val="Fechas"/>
              <w:rPr>
                <w:rFonts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E13AF0" w:rsidP="000F200E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17</w:t>
            </w:r>
          </w:p>
          <w:p w:rsidR="00511859" w:rsidRPr="00B1035F" w:rsidRDefault="00511859" w:rsidP="007E2FA5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</w:t>
            </w:r>
            <w:r w:rsidR="007E2FA5" w:rsidRPr="00B1035F">
              <w:rPr>
                <w:rFonts w:cs="Times New Roman"/>
                <w:lang w:val="es-ES"/>
              </w:rPr>
              <w:t>CITA EN LA DIRECCIÓN DE POLÍTICAS PÚBLICAS TEMA: PRESENTACIÓN ‘DEL 2° PAQUETE DE FISM 2022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B1035F" w:rsidRDefault="00E13AF0" w:rsidP="000F200E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18</w:t>
            </w:r>
          </w:p>
          <w:p w:rsidR="00511859" w:rsidRPr="00B1035F" w:rsidRDefault="00AF0FC1" w:rsidP="00511859">
            <w:pPr>
              <w:pStyle w:val="Fechas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-REUNIÓN CON COMUNICACIÓN SOCIAL TEMA: 100 DE 100</w:t>
            </w:r>
            <w:r w:rsidRPr="00B1035F">
              <w:rPr>
                <w:rFonts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0FC1" w:rsidRDefault="00E13AF0" w:rsidP="000F200E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0F200E">
              <w:rPr>
                <w:rFonts w:cs="Times New Roman"/>
                <w:b/>
                <w:sz w:val="24"/>
                <w:szCs w:val="24"/>
                <w:lang w:val="es-ES"/>
              </w:rPr>
              <w:t>19</w:t>
            </w:r>
          </w:p>
          <w:p w:rsidR="00AF0FC1" w:rsidRDefault="00AF0FC1" w:rsidP="00AF0FC1">
            <w:pPr>
              <w:rPr>
                <w:lang w:val="es-ES"/>
              </w:rPr>
            </w:pPr>
          </w:p>
          <w:p w:rsidR="00642694" w:rsidRPr="00AF0FC1" w:rsidRDefault="00642694" w:rsidP="00AF0FC1">
            <w:pPr>
              <w:rPr>
                <w:lang w:val="es-ES"/>
              </w:rPr>
            </w:pPr>
          </w:p>
        </w:tc>
      </w:tr>
      <w:tr w:rsidR="00B1361E" w:rsidRPr="00B1035F" w:rsidTr="00B1035F">
        <w:trPr>
          <w:cantSplit/>
          <w:trHeight w:hRule="exact" w:val="301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B1035F" w:rsidRDefault="00E13AF0" w:rsidP="00511859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Pr="00B1035F" w:rsidRDefault="00E13AF0" w:rsidP="00511859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21</w:t>
            </w:r>
          </w:p>
          <w:p w:rsidR="0049146B" w:rsidRPr="00B1035F" w:rsidRDefault="00973D6F" w:rsidP="00973D6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-</w:t>
            </w:r>
            <w:r w:rsidR="0049146B" w:rsidRPr="00B1035F">
              <w:rPr>
                <w:rFonts w:cs="Times New Roman"/>
                <w:lang w:val="es-ES"/>
              </w:rPr>
              <w:t>AUDITORIA FISM2021</w:t>
            </w:r>
          </w:p>
          <w:p w:rsidR="0049146B" w:rsidRPr="00B1035F" w:rsidRDefault="0049146B" w:rsidP="00973D6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TESORERIA</w:t>
            </w:r>
          </w:p>
          <w:p w:rsidR="00973D6F" w:rsidRPr="00B1035F" w:rsidRDefault="0049146B" w:rsidP="00973D6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-APERTURA DE ACTA DE APERTURA   </w:t>
            </w:r>
          </w:p>
          <w:p w:rsidR="00F731B6" w:rsidRPr="00B1035F" w:rsidRDefault="0049146B" w:rsidP="00655877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-JUNTA DE COORDINACIÓN          -SESIÓN   DE CABILDO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973D6F" w:rsidP="00973D6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22</w:t>
            </w:r>
          </w:p>
          <w:p w:rsidR="00973D6F" w:rsidRPr="00B1035F" w:rsidRDefault="00973D6F" w:rsidP="00973D6F">
            <w:pPr>
              <w:pStyle w:val="Fechas"/>
              <w:rPr>
                <w:rFonts w:cs="Times New Roman"/>
                <w:b/>
                <w:highlight w:val="yellow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E13AF0" w:rsidP="00973D6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23</w:t>
            </w:r>
          </w:p>
          <w:p w:rsidR="0049146B" w:rsidRPr="00B1035F" w:rsidRDefault="00973D6F" w:rsidP="0049146B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-</w:t>
            </w:r>
            <w:r w:rsidR="0049146B" w:rsidRPr="00B1035F">
              <w:rPr>
                <w:rFonts w:cs="Times New Roman"/>
                <w:lang w:val="es-ES"/>
              </w:rPr>
              <w:t xml:space="preserve"> SESIÓN   DE CABILDO  </w:t>
            </w:r>
          </w:p>
          <w:p w:rsidR="0049146B" w:rsidRPr="00B1035F" w:rsidRDefault="0049146B" w:rsidP="0049146B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-REUNIÓN EN SAN MARTIN DE LAS FLORES ASUNTO VIALIDAD  </w:t>
            </w:r>
          </w:p>
          <w:p w:rsidR="00973D6F" w:rsidRPr="00B1035F" w:rsidRDefault="00973D6F" w:rsidP="00973D6F">
            <w:pPr>
              <w:pStyle w:val="Fechas"/>
              <w:rPr>
                <w:rFonts w:cs="Times New Roman"/>
                <w:b/>
                <w:highlight w:val="yellow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E13AF0" w:rsidP="00973D6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24</w:t>
            </w:r>
          </w:p>
          <w:p w:rsidR="00973D6F" w:rsidRPr="00B1035F" w:rsidRDefault="00003CA5" w:rsidP="00003CA5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-JUNTA EN LA COORDINACIÓN  GENERAL </w:t>
            </w:r>
          </w:p>
          <w:p w:rsidR="00003CA5" w:rsidRPr="00B1035F" w:rsidRDefault="00003CA5" w:rsidP="00003CA5">
            <w:pPr>
              <w:pStyle w:val="Fechas"/>
              <w:rPr>
                <w:rFonts w:cs="Times New Roman"/>
                <w:highlight w:val="yellow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-VISITA DE OBRAS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E13AF0" w:rsidP="00973D6F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25</w:t>
            </w:r>
          </w:p>
          <w:p w:rsidR="000A5E32" w:rsidRPr="00B1035F" w:rsidRDefault="000A5E32" w:rsidP="000A5E32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-</w:t>
            </w:r>
            <w:r w:rsidRPr="00B1035F">
              <w:rPr>
                <w:rFonts w:cs="Times New Roman"/>
                <w:lang w:val="es-ES"/>
              </w:rPr>
              <w:t xml:space="preserve">APERTURA DE PROPUESTAS CONCURSO DE OBRAS  </w:t>
            </w:r>
          </w:p>
          <w:p w:rsidR="00EB0372" w:rsidRPr="00B1035F" w:rsidRDefault="000A5E32" w:rsidP="000A5E32">
            <w:pPr>
              <w:pStyle w:val="Fechas"/>
              <w:rPr>
                <w:rFonts w:cs="Times New Roman"/>
                <w:b/>
                <w:highlight w:val="yellow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- ENTREGA DE OBRA PAVIMENTACIÓN ENTORNO LUIS CABRERA</w:t>
            </w:r>
            <w:r w:rsidRPr="00B1035F">
              <w:rPr>
                <w:rFonts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B1035F" w:rsidRDefault="00E13AF0" w:rsidP="00973D6F">
            <w:pPr>
              <w:pStyle w:val="Fechas"/>
              <w:jc w:val="center"/>
              <w:rPr>
                <w:rFonts w:cs="Times New Roman"/>
                <w:b/>
                <w:highlight w:val="yellow"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26</w:t>
            </w:r>
          </w:p>
        </w:tc>
      </w:tr>
      <w:tr w:rsidR="009109F5" w:rsidRPr="00B1035F" w:rsidTr="006649FC">
        <w:trPr>
          <w:cantSplit/>
          <w:trHeight w:hRule="exact" w:val="281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Pr="00B1035F" w:rsidRDefault="00E13AF0" w:rsidP="00EB0372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E13AF0" w:rsidP="00EB0372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28</w:t>
            </w:r>
          </w:p>
          <w:p w:rsidR="00F6062C" w:rsidRPr="00B1035F" w:rsidRDefault="00F6062C" w:rsidP="00EB0372">
            <w:pPr>
              <w:pStyle w:val="Fechas"/>
              <w:rPr>
                <w:rFonts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B1035F" w:rsidRDefault="001E54EB" w:rsidP="001E54EB">
            <w:pPr>
              <w:pStyle w:val="Fechas"/>
              <w:jc w:val="center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>29</w:t>
            </w:r>
          </w:p>
          <w:p w:rsidR="00B1035F" w:rsidRPr="00B1035F" w:rsidRDefault="00B1035F" w:rsidP="00B1035F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-ENTREGA DE  OBRA HOSPITAL DE LA MUJER              – REVISIÓN DE OBRAS EN CAMPO  -REUNIÓN CON EMPRESARIOS EN PERIFÉRICO SUR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49FC" w:rsidRPr="00B1035F" w:rsidRDefault="001E54EB" w:rsidP="001E54EB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30</w:t>
            </w:r>
          </w:p>
          <w:p w:rsidR="00F6062C" w:rsidRPr="00B1035F" w:rsidRDefault="00B1035F" w:rsidP="005634F3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-REUNIÓN VIRTUAL (PROYECTOS 2019 JCM)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62C" w:rsidRPr="00B1035F" w:rsidRDefault="001E54EB" w:rsidP="001E54EB">
            <w:pPr>
              <w:pStyle w:val="Fechas"/>
              <w:jc w:val="center"/>
              <w:rPr>
                <w:rFonts w:cs="Times New Roman"/>
                <w:b/>
                <w:lang w:val="es-ES"/>
              </w:rPr>
            </w:pPr>
            <w:r w:rsidRPr="00B1035F">
              <w:rPr>
                <w:rFonts w:cs="Times New Roman"/>
                <w:b/>
                <w:lang w:val="es-ES"/>
              </w:rPr>
              <w:t>31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00EC" w:rsidRPr="00B1035F" w:rsidRDefault="007800EC" w:rsidP="005634F3">
            <w:pPr>
              <w:pStyle w:val="Fechas"/>
              <w:rPr>
                <w:rFonts w:cs="Times New Roman"/>
                <w:lang w:val="es-ES"/>
              </w:rPr>
            </w:pPr>
            <w:r w:rsidRPr="00B1035F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B1035F" w:rsidRDefault="009109F5" w:rsidP="00BA4425">
            <w:pPr>
              <w:pStyle w:val="Fechas"/>
              <w:rPr>
                <w:rFonts w:cs="Times New Roman"/>
                <w:lang w:val="es-ES"/>
              </w:rPr>
            </w:pPr>
          </w:p>
        </w:tc>
      </w:tr>
    </w:tbl>
    <w:p w:rsidR="001D2762" w:rsidRPr="00B1035F" w:rsidRDefault="001D2762" w:rsidP="00A83A89">
      <w:pPr>
        <w:rPr>
          <w:sz w:val="20"/>
          <w:szCs w:val="20"/>
          <w:lang w:val="es-ES"/>
        </w:rPr>
      </w:pPr>
    </w:p>
    <w:sectPr w:rsidR="001D2762" w:rsidRPr="00B1035F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8E" w:rsidRDefault="00E72A8E" w:rsidP="00BF3AD5">
      <w:r>
        <w:separator/>
      </w:r>
    </w:p>
  </w:endnote>
  <w:endnote w:type="continuationSeparator" w:id="0">
    <w:p w:rsidR="00E72A8E" w:rsidRDefault="00E72A8E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8E" w:rsidRDefault="00E72A8E" w:rsidP="00BF3AD5">
      <w:r>
        <w:separator/>
      </w:r>
    </w:p>
  </w:footnote>
  <w:footnote w:type="continuationSeparator" w:id="0">
    <w:p w:rsidR="00E72A8E" w:rsidRDefault="00E72A8E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3CA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124"/>
    <w:rsid w:val="00043FB3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4430F"/>
    <w:rsid w:val="00445AE0"/>
    <w:rsid w:val="00450F8A"/>
    <w:rsid w:val="00453C72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722CD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267B"/>
    <w:rsid w:val="006235CE"/>
    <w:rsid w:val="0063701E"/>
    <w:rsid w:val="00641638"/>
    <w:rsid w:val="00642694"/>
    <w:rsid w:val="00644DFA"/>
    <w:rsid w:val="00646C5F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B108B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96899"/>
    <w:rsid w:val="00AA1D88"/>
    <w:rsid w:val="00AA576C"/>
    <w:rsid w:val="00AB78DA"/>
    <w:rsid w:val="00AC3875"/>
    <w:rsid w:val="00AC472A"/>
    <w:rsid w:val="00AC5E88"/>
    <w:rsid w:val="00AD08FD"/>
    <w:rsid w:val="00AD3876"/>
    <w:rsid w:val="00AD560F"/>
    <w:rsid w:val="00AE1BD6"/>
    <w:rsid w:val="00AE553D"/>
    <w:rsid w:val="00AE5550"/>
    <w:rsid w:val="00AE75DA"/>
    <w:rsid w:val="00AF0FC1"/>
    <w:rsid w:val="00AF28DE"/>
    <w:rsid w:val="00AF2F25"/>
    <w:rsid w:val="00AF6542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C57"/>
    <w:rsid w:val="00C52F28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A2C8C"/>
    <w:rsid w:val="00CB2BC7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03FB3"/>
    <w:rsid w:val="00D113A2"/>
    <w:rsid w:val="00D13BF6"/>
    <w:rsid w:val="00D1570B"/>
    <w:rsid w:val="00D16B71"/>
    <w:rsid w:val="00D17B13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643AE"/>
    <w:rsid w:val="00E72292"/>
    <w:rsid w:val="00E72A8E"/>
    <w:rsid w:val="00E73029"/>
    <w:rsid w:val="00E81B2E"/>
    <w:rsid w:val="00E81D1D"/>
    <w:rsid w:val="00E917C8"/>
    <w:rsid w:val="00E94251"/>
    <w:rsid w:val="00E97D2F"/>
    <w:rsid w:val="00EA2162"/>
    <w:rsid w:val="00EB037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59E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3917"/>
    <w:rsid w:val="00F24D83"/>
    <w:rsid w:val="00F37ABC"/>
    <w:rsid w:val="00F43FEA"/>
    <w:rsid w:val="00F54077"/>
    <w:rsid w:val="00F54F3B"/>
    <w:rsid w:val="00F6062C"/>
    <w:rsid w:val="00F60B79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92748"/>
    <w:rsid w:val="00F93DCB"/>
    <w:rsid w:val="00FA0BC6"/>
    <w:rsid w:val="00FA2926"/>
    <w:rsid w:val="00FA5626"/>
    <w:rsid w:val="00FA7A14"/>
    <w:rsid w:val="00FA7A5E"/>
    <w:rsid w:val="00FB2AF8"/>
    <w:rsid w:val="00FB5030"/>
    <w:rsid w:val="00FC0F5C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153870-93BA-4779-8936-1113C5E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730E-4497-4D16-BB20-D4A6EFB9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2022-04-04T17:07:00Z</cp:lastPrinted>
  <dcterms:created xsi:type="dcterms:W3CDTF">2022-04-07T19:06:00Z</dcterms:created>
  <dcterms:modified xsi:type="dcterms:W3CDTF">2022-04-07T19:06:00Z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