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</w:t>
      </w:r>
      <w:r w:rsidR="00662E50">
        <w:rPr>
          <w:rFonts w:ascii="Century Gothic" w:hAnsi="Century Gothic"/>
          <w:b/>
          <w:bCs/>
          <w:sz w:val="18"/>
          <w:szCs w:val="18"/>
          <w:lang w:val="es-ES"/>
        </w:rPr>
        <w:t>ION. GUSTAVO GÓMEZ AGREDANO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7D0F3E" w:rsidRDefault="005452C2" w:rsidP="0029226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MARZO</w:t>
            </w:r>
            <w:r w:rsidR="00F12F99">
              <w:rPr>
                <w:lang w:val="es-ES"/>
              </w:rPr>
              <w:t xml:space="preserve"> 2022.</w:t>
            </w:r>
          </w:p>
          <w:p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5B7E30" w:rsidTr="00B943B0">
        <w:trPr>
          <w:cantSplit/>
          <w:trHeight w:hRule="exact" w:val="1656"/>
          <w:jc w:val="center"/>
        </w:trPr>
        <w:tc>
          <w:tcPr>
            <w:tcW w:w="1985" w:type="dxa"/>
            <w:shd w:val="clear" w:color="auto" w:fill="auto"/>
          </w:tcPr>
          <w:p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DF663A" w:rsidRPr="000466ED" w:rsidRDefault="00716D51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0B427D" w:rsidRPr="007B487C" w:rsidRDefault="00716D51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C25EB6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10:30  REUNIO EN SALA DE EXPRESIDENTES TEMA: PLAN DE TLAQUEPAQUE EN UNIFICACIÓN DE GESTIÓN DEL TERRITORIO</w:t>
            </w:r>
          </w:p>
        </w:tc>
        <w:tc>
          <w:tcPr>
            <w:tcW w:w="1954" w:type="dxa"/>
            <w:shd w:val="clear" w:color="auto" w:fill="auto"/>
          </w:tcPr>
          <w:p w:rsidR="009C0D33" w:rsidRPr="007B487C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:rsidR="00C773D1" w:rsidRPr="007B487C" w:rsidRDefault="00716D51" w:rsidP="005452C2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  <w:r w:rsidR="005B7E30">
              <w:rPr>
                <w:rFonts w:ascii="Century Gothic" w:hAnsi="Century Gothic"/>
                <w:sz w:val="16"/>
                <w:szCs w:val="16"/>
                <w:lang w:val="es-ES"/>
              </w:rPr>
              <w:t xml:space="preserve">. </w:t>
            </w:r>
            <w:r w:rsidR="00682D65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  <w:r w:rsidR="00312A31">
              <w:rPr>
                <w:rFonts w:ascii="Century Gothic" w:hAnsi="Century Gothic"/>
                <w:sz w:val="16"/>
                <w:szCs w:val="16"/>
                <w:lang w:val="es-ES"/>
              </w:rPr>
              <w:t xml:space="preserve"> DE 4 A 8 PM.  REUNIÓN EN AUDITORIO UVM TEMA: HABILIDADES DIRECTIVAS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B487C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</w:tr>
      <w:tr w:rsidR="009932F7" w:rsidRPr="005B7E30" w:rsidTr="005B7E30">
        <w:trPr>
          <w:cantSplit/>
          <w:trHeight w:hRule="exact" w:val="1401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1E95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  <w:r w:rsidR="00312A31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I:00 PM</w:t>
            </w:r>
          </w:p>
          <w:p w:rsidR="00312A31" w:rsidRPr="007B487C" w:rsidRDefault="00312A3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EN SALA  DE EXPRESIDENTES TEMA: ASUNTO DE LA CALLE DE LA ROSA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6D9E" w:rsidRPr="007B487C" w:rsidRDefault="00716D51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10CA" w:rsidRPr="007B487C" w:rsidRDefault="00716D51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2D65" w:rsidRPr="007B487C" w:rsidRDefault="005452C2" w:rsidP="0090065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</w:tr>
      <w:tr w:rsidR="009932F7" w:rsidRPr="005B7E30" w:rsidTr="005452C2">
        <w:trPr>
          <w:cantSplit/>
          <w:trHeight w:hRule="exact" w:val="2017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708E" w:rsidRPr="007B487C" w:rsidRDefault="00716D51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29EE" w:rsidRPr="007B487C" w:rsidRDefault="00716D51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  <w:p w:rsidR="00C221B7" w:rsidRPr="007B487C" w:rsidRDefault="00C221B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E09" w:rsidRPr="007B487C" w:rsidRDefault="00716D51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7E30" w:rsidRPr="007B487C" w:rsidRDefault="005452C2" w:rsidP="00682D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</w:tr>
      <w:tr w:rsidR="009932F7" w:rsidRPr="00312A31" w:rsidTr="005452C2">
        <w:trPr>
          <w:cantSplit/>
          <w:trHeight w:hRule="exact" w:val="1722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03E" w:rsidRPr="007B487C" w:rsidRDefault="00716D51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  <w:r w:rsidR="00312A31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9:00 AM REUNIÓN EN SALA DE EXPRESIDENTES TEMA: CENTRAL CAMIONERA.  Y 10:00 AM  EN DESARROLLO ECONÓMICO. TEMA CENTRO HISTORICO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21B7" w:rsidRPr="007B487C" w:rsidRDefault="00716D51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E09" w:rsidRPr="007B487C" w:rsidRDefault="005452C2" w:rsidP="00682D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</w:tr>
      <w:tr w:rsidR="009932F7" w:rsidRPr="00312A31" w:rsidTr="005B7E30">
        <w:trPr>
          <w:cantSplit/>
          <w:trHeight w:hRule="exact" w:val="146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716D51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D5F80" w:rsidRPr="007B487C" w:rsidRDefault="005452C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671D" w:rsidRDefault="005452C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  <w:r w:rsidR="00312A31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9:00 AM REUNIÓN EN SALA D EXPRESIDENTES</w:t>
            </w:r>
          </w:p>
          <w:p w:rsidR="00312A31" w:rsidRPr="007B487C" w:rsidRDefault="00312A3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TEMA:  DE LA CENTRAL CAMIONERA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29EE" w:rsidRPr="007B487C" w:rsidRDefault="005452C2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E1" w:rsidRDefault="00FE31E1" w:rsidP="00BF3AD5">
      <w:r>
        <w:separator/>
      </w:r>
    </w:p>
  </w:endnote>
  <w:endnote w:type="continuationSeparator" w:id="0">
    <w:p w:rsidR="00FE31E1" w:rsidRDefault="00FE31E1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E1" w:rsidRDefault="00FE31E1" w:rsidP="00BF3AD5">
      <w:r>
        <w:separator/>
      </w:r>
    </w:p>
  </w:footnote>
  <w:footnote w:type="continuationSeparator" w:id="0">
    <w:p w:rsidR="00FE31E1" w:rsidRDefault="00FE31E1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345C2"/>
    <w:rsid w:val="00041261"/>
    <w:rsid w:val="00044941"/>
    <w:rsid w:val="000466ED"/>
    <w:rsid w:val="000540C2"/>
    <w:rsid w:val="00055C5F"/>
    <w:rsid w:val="00066FD2"/>
    <w:rsid w:val="00074803"/>
    <w:rsid w:val="00093AE1"/>
    <w:rsid w:val="0009644D"/>
    <w:rsid w:val="000A7BDF"/>
    <w:rsid w:val="000B427D"/>
    <w:rsid w:val="000B6B99"/>
    <w:rsid w:val="000C063B"/>
    <w:rsid w:val="000C4857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1864"/>
    <w:rsid w:val="001726EE"/>
    <w:rsid w:val="00172CE9"/>
    <w:rsid w:val="00174473"/>
    <w:rsid w:val="0019465E"/>
    <w:rsid w:val="00194945"/>
    <w:rsid w:val="00194ACE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D5D40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2F9"/>
    <w:rsid w:val="0028699A"/>
    <w:rsid w:val="00292263"/>
    <w:rsid w:val="00294AE2"/>
    <w:rsid w:val="002A2076"/>
    <w:rsid w:val="002B1F20"/>
    <w:rsid w:val="002B79A4"/>
    <w:rsid w:val="002C4DBC"/>
    <w:rsid w:val="002D5BC3"/>
    <w:rsid w:val="002D6D0E"/>
    <w:rsid w:val="00301A33"/>
    <w:rsid w:val="003039C0"/>
    <w:rsid w:val="00304C71"/>
    <w:rsid w:val="00305C15"/>
    <w:rsid w:val="00312A31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82529"/>
    <w:rsid w:val="0049240C"/>
    <w:rsid w:val="004951BE"/>
    <w:rsid w:val="004A636F"/>
    <w:rsid w:val="004A6497"/>
    <w:rsid w:val="004C0E8F"/>
    <w:rsid w:val="004D0530"/>
    <w:rsid w:val="004D56C8"/>
    <w:rsid w:val="004D69BD"/>
    <w:rsid w:val="004E44B3"/>
    <w:rsid w:val="004E4680"/>
    <w:rsid w:val="004E46F9"/>
    <w:rsid w:val="004F18EC"/>
    <w:rsid w:val="004F3D60"/>
    <w:rsid w:val="004F7D0A"/>
    <w:rsid w:val="004F7D60"/>
    <w:rsid w:val="00502969"/>
    <w:rsid w:val="00515D2C"/>
    <w:rsid w:val="00515E09"/>
    <w:rsid w:val="00516CE2"/>
    <w:rsid w:val="0051708E"/>
    <w:rsid w:val="005239E3"/>
    <w:rsid w:val="005245D0"/>
    <w:rsid w:val="00524865"/>
    <w:rsid w:val="00530612"/>
    <w:rsid w:val="00534195"/>
    <w:rsid w:val="0053684B"/>
    <w:rsid w:val="0054262A"/>
    <w:rsid w:val="005452C2"/>
    <w:rsid w:val="00545B07"/>
    <w:rsid w:val="00551BFB"/>
    <w:rsid w:val="00553E8C"/>
    <w:rsid w:val="005634F3"/>
    <w:rsid w:val="00586F3B"/>
    <w:rsid w:val="005B06E1"/>
    <w:rsid w:val="005B5F8A"/>
    <w:rsid w:val="005B7E30"/>
    <w:rsid w:val="005C3241"/>
    <w:rsid w:val="005C36A5"/>
    <w:rsid w:val="005C4458"/>
    <w:rsid w:val="005D282F"/>
    <w:rsid w:val="005D3D2F"/>
    <w:rsid w:val="005D5F80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44000"/>
    <w:rsid w:val="00651A58"/>
    <w:rsid w:val="00662C2C"/>
    <w:rsid w:val="00662E50"/>
    <w:rsid w:val="00665B68"/>
    <w:rsid w:val="00670148"/>
    <w:rsid w:val="00671CD9"/>
    <w:rsid w:val="00674F07"/>
    <w:rsid w:val="00682D65"/>
    <w:rsid w:val="006842BD"/>
    <w:rsid w:val="00687D5F"/>
    <w:rsid w:val="0069153A"/>
    <w:rsid w:val="0069704A"/>
    <w:rsid w:val="006A0062"/>
    <w:rsid w:val="006A23C4"/>
    <w:rsid w:val="006B536D"/>
    <w:rsid w:val="006C4981"/>
    <w:rsid w:val="006D23F6"/>
    <w:rsid w:val="006D5748"/>
    <w:rsid w:val="006E013D"/>
    <w:rsid w:val="006E025B"/>
    <w:rsid w:val="006E09B6"/>
    <w:rsid w:val="006E3414"/>
    <w:rsid w:val="006E7C12"/>
    <w:rsid w:val="006E7C20"/>
    <w:rsid w:val="0070034E"/>
    <w:rsid w:val="00706372"/>
    <w:rsid w:val="00706624"/>
    <w:rsid w:val="00707C3E"/>
    <w:rsid w:val="00715E78"/>
    <w:rsid w:val="00716D51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0F3E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91D"/>
    <w:rsid w:val="0084341F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763"/>
    <w:rsid w:val="008D3D17"/>
    <w:rsid w:val="008E17EE"/>
    <w:rsid w:val="008F07E0"/>
    <w:rsid w:val="008F4589"/>
    <w:rsid w:val="008F59DA"/>
    <w:rsid w:val="0090065E"/>
    <w:rsid w:val="0090542A"/>
    <w:rsid w:val="0091177F"/>
    <w:rsid w:val="00913A34"/>
    <w:rsid w:val="00932C68"/>
    <w:rsid w:val="00935DBA"/>
    <w:rsid w:val="00940D43"/>
    <w:rsid w:val="00942174"/>
    <w:rsid w:val="00943E39"/>
    <w:rsid w:val="00944F88"/>
    <w:rsid w:val="009458FA"/>
    <w:rsid w:val="0095106D"/>
    <w:rsid w:val="00951ED3"/>
    <w:rsid w:val="00960A6B"/>
    <w:rsid w:val="009610CA"/>
    <w:rsid w:val="0097503E"/>
    <w:rsid w:val="00975B98"/>
    <w:rsid w:val="00990D3F"/>
    <w:rsid w:val="00991AEF"/>
    <w:rsid w:val="009932F7"/>
    <w:rsid w:val="00997953"/>
    <w:rsid w:val="009A10DE"/>
    <w:rsid w:val="009A4DC4"/>
    <w:rsid w:val="009A671D"/>
    <w:rsid w:val="009B622B"/>
    <w:rsid w:val="009C0D33"/>
    <w:rsid w:val="009D4A0D"/>
    <w:rsid w:val="009F0138"/>
    <w:rsid w:val="009F0AA0"/>
    <w:rsid w:val="009F0D6C"/>
    <w:rsid w:val="009F6D9E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85046"/>
    <w:rsid w:val="00A9549F"/>
    <w:rsid w:val="00A95B76"/>
    <w:rsid w:val="00AA1D88"/>
    <w:rsid w:val="00AA5F99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5EB6"/>
    <w:rsid w:val="00C260CF"/>
    <w:rsid w:val="00C37ABA"/>
    <w:rsid w:val="00C4216B"/>
    <w:rsid w:val="00C42972"/>
    <w:rsid w:val="00C43AC3"/>
    <w:rsid w:val="00C7200C"/>
    <w:rsid w:val="00C773D1"/>
    <w:rsid w:val="00C8675E"/>
    <w:rsid w:val="00C86B88"/>
    <w:rsid w:val="00C94BE3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36ED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29EE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2F99"/>
    <w:rsid w:val="00F14B9E"/>
    <w:rsid w:val="00F24D83"/>
    <w:rsid w:val="00F30105"/>
    <w:rsid w:val="00F43FEA"/>
    <w:rsid w:val="00F562A2"/>
    <w:rsid w:val="00F57148"/>
    <w:rsid w:val="00F65E65"/>
    <w:rsid w:val="00F7314F"/>
    <w:rsid w:val="00F82808"/>
    <w:rsid w:val="00F92748"/>
    <w:rsid w:val="00F93DCB"/>
    <w:rsid w:val="00FB1982"/>
    <w:rsid w:val="00FC67AC"/>
    <w:rsid w:val="00FC689D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251D04-CAD8-4114-8B3F-043BF0BE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6AE6-0D25-4456-9FE3-EA27260B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2018-11-07T17:53:00Z</cp:lastPrinted>
  <dcterms:created xsi:type="dcterms:W3CDTF">2022-04-18T19:07:00Z</dcterms:created>
  <dcterms:modified xsi:type="dcterms:W3CDTF">2022-04-18T19:07:00Z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