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E517DB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F12F99">
              <w:rPr>
                <w:lang w:val="es-ES"/>
              </w:rPr>
              <w:t xml:space="preserve"> 2022.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6A300B" w:rsidRPr="007B487C" w:rsidRDefault="006A300B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6A300B" w:rsidRPr="007B487C" w:rsidRDefault="00251C5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6A300B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251C52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251C52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Pr="007B487C" w:rsidRDefault="00251C5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9932F7" w:rsidRPr="00AB7050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251C5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Default="00251C52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  <w:r w:rsidR="00AB705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12:30</w:t>
            </w:r>
          </w:p>
          <w:p w:rsidR="00AB7050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SALA DE EXPRESIDENTES</w:t>
            </w:r>
          </w:p>
          <w:p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TEMA.  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251C52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251C52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251C5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 w:rsidR="005B7E30" w:rsidRPr="007B487C" w:rsidRDefault="005B7E30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9932F7" w:rsidRPr="00AB7050" w:rsidTr="006A300B">
        <w:trPr>
          <w:cantSplit/>
          <w:trHeight w:hRule="exact" w:val="189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251C52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251C52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251C5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515E09" w:rsidRPr="007B487C" w:rsidRDefault="00515E09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251C5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9932F7" w:rsidRPr="00AB7050" w:rsidTr="005B7E30">
        <w:trPr>
          <w:cantSplit/>
          <w:trHeight w:hRule="exact" w:val="146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9528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9528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5F80" w:rsidRPr="007B487C" w:rsidRDefault="0019528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19528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19528C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9528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9528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42" w:rsidRDefault="007B6742" w:rsidP="00BF3AD5">
      <w:r>
        <w:separator/>
      </w:r>
    </w:p>
  </w:endnote>
  <w:endnote w:type="continuationSeparator" w:id="0">
    <w:p w:rsidR="007B6742" w:rsidRDefault="007B674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42" w:rsidRDefault="007B6742" w:rsidP="00BF3AD5">
      <w:r>
        <w:separator/>
      </w:r>
    </w:p>
  </w:footnote>
  <w:footnote w:type="continuationSeparator" w:id="0">
    <w:p w:rsidR="007B6742" w:rsidRDefault="007B6742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223A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B6742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41F"/>
    <w:rsid w:val="00843B36"/>
    <w:rsid w:val="00844E1E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A1D88"/>
    <w:rsid w:val="00AA5F99"/>
    <w:rsid w:val="00AB7050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43FEA"/>
    <w:rsid w:val="00F562A2"/>
    <w:rsid w:val="00F57148"/>
    <w:rsid w:val="00F65E65"/>
    <w:rsid w:val="00F7314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C16971-69FF-493B-8DE3-4CCD48A5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53F5-1CF5-4948-84E5-4F5C9BE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2022-05-16T15:57:00Z</dcterms:created>
  <dcterms:modified xsi:type="dcterms:W3CDTF">2022-05-16T15:57:00Z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