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FC" w:rsidRDefault="006649FC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</w:p>
    <w:p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F320508" wp14:editId="7CF7E3E3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FC" w:rsidRDefault="006649FC" w:rsidP="00EF6AED">
      <w:pPr>
        <w:rPr>
          <w:rFonts w:ascii="Century Gothic" w:hAnsi="Century Gothic"/>
          <w:bCs/>
          <w:lang w:val="es-ES"/>
        </w:rPr>
      </w:pPr>
    </w:p>
    <w:p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F359E1" w:rsidP="00C52C57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ABRIL </w:t>
            </w:r>
            <w:r w:rsidR="009F1FD6">
              <w:rPr>
                <w:lang w:val="es-ES"/>
              </w:rPr>
              <w:t>2022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15A6B" w:rsidTr="00435843">
        <w:trPr>
          <w:cantSplit/>
          <w:trHeight w:hRule="exact" w:val="2696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516E3E" w:rsidRPr="006D63B3" w:rsidRDefault="00516E3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435843" w:rsidRPr="00B1035F" w:rsidRDefault="00D26003" w:rsidP="00F359E1">
            <w:pPr>
              <w:pStyle w:val="Fechas"/>
              <w:rPr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 w:rsidR="00F359E1" w:rsidRPr="00B1035F">
              <w:rPr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435843" w:rsidRPr="00B1035F" w:rsidRDefault="00D26003" w:rsidP="00D26003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516E3E" w:rsidRPr="00B1035F" w:rsidRDefault="00516E3E" w:rsidP="00435843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</w:p>
          <w:p w:rsidR="00435843" w:rsidRPr="00B1035F" w:rsidRDefault="00435843" w:rsidP="00D26003">
            <w:pPr>
              <w:pStyle w:val="Fechas"/>
              <w:jc w:val="both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516E3E" w:rsidRPr="00B1035F" w:rsidRDefault="006B5E7F" w:rsidP="00435843">
            <w:pPr>
              <w:pStyle w:val="Fechas"/>
              <w:jc w:val="center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1</w:t>
            </w:r>
          </w:p>
          <w:p w:rsidR="003C7D5F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>
              <w:rPr>
                <w:rFonts w:cs="Times New Roman"/>
                <w:lang w:val="es-ES"/>
              </w:rPr>
              <w:t>CHECAR Y VALORAR DAÑOS EN LOSA DEL MERCADO JUÁREZ.</w:t>
            </w:r>
          </w:p>
          <w:p w:rsidR="003C7D5F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- REUNIÓN CON SALA DE REGIDORES CON LIC. ADRIANA ZÚÑIGA.</w:t>
            </w:r>
          </w:p>
          <w:p w:rsidR="00435843" w:rsidRPr="00B1035F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-COMISIÓN EN LA CALLE DELICIAS JUNTO CON GENTE DE DESARROLLO URBANO  </w:t>
            </w:r>
            <w:r w:rsidRPr="00B1035F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Default="006B5E7F" w:rsidP="00311BC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311BC3" w:rsidRDefault="006B5E7F" w:rsidP="00311BC3">
            <w:pPr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Pr="00311BC3">
              <w:rPr>
                <w:sz w:val="20"/>
                <w:szCs w:val="20"/>
                <w:lang w:val="es-ES"/>
              </w:rPr>
              <w:t>SUPERVISIÓN DE</w:t>
            </w:r>
            <w:r>
              <w:rPr>
                <w:sz w:val="20"/>
                <w:szCs w:val="20"/>
                <w:lang w:val="es-ES"/>
              </w:rPr>
              <w:t xml:space="preserve"> TRABAJOS Y REPARACIONES DEL MERCADO JUÁREZ.</w:t>
            </w:r>
          </w:p>
          <w:p w:rsidR="00311BC3" w:rsidRPr="00E22B53" w:rsidRDefault="006B5E7F" w:rsidP="00311BC3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- CHECAR LOS TRABAJOS CONCLUIDOS DEL MERCADO JUÁREZ  </w:t>
            </w:r>
            <w:r>
              <w:rPr>
                <w:lang w:val="es-ES"/>
              </w:rPr>
              <w:t xml:space="preserve"> </w:t>
            </w:r>
          </w:p>
        </w:tc>
      </w:tr>
      <w:tr w:rsidR="003B038F" w:rsidRPr="005E0C6B" w:rsidTr="00B82E9F">
        <w:trPr>
          <w:cantSplit/>
          <w:trHeight w:hRule="exact" w:val="286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CC2946" w:rsidRDefault="00F359E1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>
              <w:rPr>
                <w:rFonts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Default="006B5E7F" w:rsidP="006B5E7F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>
              <w:rPr>
                <w:rFonts w:cs="Times New Roman"/>
                <w:b/>
                <w:sz w:val="24"/>
                <w:szCs w:val="24"/>
                <w:lang w:val="es-ES"/>
              </w:rPr>
              <w:t>4</w:t>
            </w:r>
          </w:p>
          <w:p w:rsidR="00311BC3" w:rsidRPr="00311BC3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 w:rsidRPr="00311BC3">
              <w:rPr>
                <w:rFonts w:cs="Times New Roman"/>
                <w:lang w:val="es-ES"/>
              </w:rPr>
              <w:t xml:space="preserve">-REUNIÓN CON LOCATARIOS DE MERCADOS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359E1" w:rsidRDefault="006B5E7F" w:rsidP="006B5E7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5</w:t>
            </w:r>
          </w:p>
          <w:p w:rsidR="001A5AF5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 w:rsidRPr="00311BC3">
              <w:rPr>
                <w:rFonts w:cs="Times New Roman"/>
                <w:lang w:val="es-ES"/>
              </w:rPr>
              <w:t>REUNIÓN CON LOCATARIOS DE</w:t>
            </w:r>
            <w:r>
              <w:rPr>
                <w:rFonts w:cs="Times New Roman"/>
                <w:lang w:val="es-ES"/>
              </w:rPr>
              <w:t xml:space="preserve">L  MERCADO SAN MARTÍN DE LAS FLORES </w:t>
            </w:r>
          </w:p>
          <w:p w:rsidR="005E0C6B" w:rsidRPr="00B1035F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-JUNTA VIRTUAL DEL CONSEJO SITEUR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359E1" w:rsidRDefault="006B5E7F" w:rsidP="006B5E7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6</w:t>
            </w:r>
          </w:p>
          <w:p w:rsidR="005E0C6B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>
              <w:rPr>
                <w:rFonts w:cs="Times New Roman"/>
                <w:lang w:val="es-ES"/>
              </w:rPr>
              <w:t xml:space="preserve">JUNTA DE GABINETE </w:t>
            </w:r>
          </w:p>
          <w:p w:rsidR="005E0C6B" w:rsidRPr="00B1035F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-JUNTA CON EL COORDINADOR/RICARDO ROBLES GÓMEZ  </w:t>
            </w:r>
          </w:p>
          <w:p w:rsidR="00D03FB3" w:rsidRPr="00B1035F" w:rsidRDefault="00D03FB3" w:rsidP="006B5E7F">
            <w:pPr>
              <w:pStyle w:val="Fechas"/>
              <w:rPr>
                <w:rFonts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359E1" w:rsidRDefault="006B5E7F" w:rsidP="006B5E7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7</w:t>
            </w:r>
          </w:p>
          <w:p w:rsidR="005E0C6B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-REUNIÓN CON CIUDADANOS.</w:t>
            </w:r>
          </w:p>
          <w:p w:rsidR="001A5AF5" w:rsidRPr="00B1035F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-REUNIÓN CON LA DIRECTORA DE LA ACADEMIA DE POLICÍA/LIC.DINORA ORIGEL  </w:t>
            </w:r>
            <w:r w:rsidRPr="00B1035F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B1035F" w:rsidRDefault="006B5E7F" w:rsidP="006B5E7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8</w:t>
            </w:r>
          </w:p>
          <w:p w:rsidR="00B82E9F" w:rsidRPr="00B1035F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>
              <w:rPr>
                <w:rFonts w:cs="Times New Roman"/>
                <w:lang w:val="es-ES"/>
              </w:rPr>
              <w:t xml:space="preserve">REUNIÓN EL CONTRALOR  MUNICIPAL. </w:t>
            </w:r>
          </w:p>
          <w:p w:rsidR="00965952" w:rsidRPr="00B1035F" w:rsidRDefault="00965952" w:rsidP="006B5E7F">
            <w:pPr>
              <w:pStyle w:val="Fechas"/>
              <w:rPr>
                <w:rFonts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CC2946" w:rsidRDefault="00F359E1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>
              <w:rPr>
                <w:rFonts w:cs="Times New Roman"/>
                <w:b/>
                <w:sz w:val="24"/>
                <w:szCs w:val="24"/>
                <w:lang w:val="es-ES"/>
              </w:rPr>
              <w:t>9</w:t>
            </w:r>
          </w:p>
        </w:tc>
      </w:tr>
      <w:tr w:rsidR="003B038F" w:rsidRPr="00F731B6" w:rsidTr="00B82E9F">
        <w:trPr>
          <w:cantSplit/>
          <w:trHeight w:hRule="exact" w:val="115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CC2946" w:rsidRDefault="00F359E1" w:rsidP="00CC2946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>
              <w:rPr>
                <w:rFonts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5284" w:rsidRDefault="006B5E7F" w:rsidP="00CC2946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>
              <w:rPr>
                <w:rFonts w:cs="Times New Roman"/>
                <w:b/>
                <w:sz w:val="24"/>
                <w:szCs w:val="24"/>
                <w:lang w:val="es-ES"/>
              </w:rPr>
              <w:t>11</w:t>
            </w:r>
          </w:p>
          <w:p w:rsidR="00CC2946" w:rsidRPr="00511859" w:rsidRDefault="006B5E7F" w:rsidP="0084382A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rFonts w:cs="Times New Roman"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31B6" w:rsidRPr="00B1035F" w:rsidRDefault="006B5E7F" w:rsidP="00CC2946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12</w:t>
            </w:r>
          </w:p>
          <w:p w:rsidR="006D419D" w:rsidRPr="00B1035F" w:rsidRDefault="006B5E7F" w:rsidP="009E76B1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6B5E7F" w:rsidP="000F200E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13</w:t>
            </w:r>
          </w:p>
          <w:p w:rsidR="00511859" w:rsidRPr="00B1035F" w:rsidRDefault="006B5E7F" w:rsidP="00B82E9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>
              <w:rPr>
                <w:rFonts w:cs="Times New Roman"/>
                <w:sz w:val="22"/>
                <w:szCs w:val="22"/>
                <w:lang w:val="es-ES"/>
              </w:rPr>
              <w:t xml:space="preserve"> 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6B5E7F" w:rsidP="000F200E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14</w:t>
            </w:r>
          </w:p>
          <w:p w:rsidR="00511859" w:rsidRPr="00B1035F" w:rsidRDefault="006B5E7F" w:rsidP="00B82E9F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Pr="00B1035F" w:rsidRDefault="006B5E7F" w:rsidP="000F200E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15</w:t>
            </w:r>
          </w:p>
          <w:p w:rsidR="00511859" w:rsidRPr="00B1035F" w:rsidRDefault="006B5E7F" w:rsidP="00B82E9F">
            <w:pPr>
              <w:pStyle w:val="Fechas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>
              <w:rPr>
                <w:rFonts w:cs="Times New Roman"/>
                <w:sz w:val="22"/>
                <w:szCs w:val="22"/>
                <w:lang w:val="es-ES"/>
              </w:rPr>
              <w:t xml:space="preserve"> VACACIONES</w:t>
            </w:r>
            <w:r w:rsidRPr="00B1035F">
              <w:rPr>
                <w:rFonts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0FC1" w:rsidRDefault="00E13AF0" w:rsidP="000F200E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0F200E">
              <w:rPr>
                <w:rFonts w:cs="Times New Roman"/>
                <w:b/>
                <w:sz w:val="24"/>
                <w:szCs w:val="24"/>
                <w:lang w:val="es-ES"/>
              </w:rPr>
              <w:t>1</w:t>
            </w:r>
            <w:r w:rsidR="00F359E1">
              <w:rPr>
                <w:rFonts w:cs="Times New Roman"/>
                <w:b/>
                <w:sz w:val="24"/>
                <w:szCs w:val="24"/>
                <w:lang w:val="es-ES"/>
              </w:rPr>
              <w:t>6</w:t>
            </w:r>
          </w:p>
          <w:p w:rsidR="00AF0FC1" w:rsidRDefault="00AF0FC1" w:rsidP="00AF0FC1">
            <w:pPr>
              <w:rPr>
                <w:lang w:val="es-ES"/>
              </w:rPr>
            </w:pPr>
          </w:p>
          <w:p w:rsidR="00642694" w:rsidRPr="00AF0FC1" w:rsidRDefault="00642694" w:rsidP="00AF0FC1">
            <w:pPr>
              <w:rPr>
                <w:lang w:val="es-ES"/>
              </w:rPr>
            </w:pPr>
          </w:p>
        </w:tc>
      </w:tr>
      <w:tr w:rsidR="00B1361E" w:rsidRPr="00B1035F" w:rsidTr="00D250AE">
        <w:trPr>
          <w:cantSplit/>
          <w:trHeight w:hRule="exact" w:val="183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B1035F" w:rsidRDefault="00F359E1" w:rsidP="00511859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lastRenderedPageBreak/>
              <w:t>17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359E1" w:rsidRDefault="006B5E7F" w:rsidP="00F359E1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18</w:t>
            </w:r>
          </w:p>
          <w:p w:rsidR="00B82E9F" w:rsidRPr="00B1035F" w:rsidRDefault="00B82E9F" w:rsidP="00B82E9F">
            <w:pPr>
              <w:pStyle w:val="Fechas"/>
              <w:rPr>
                <w:rFonts w:cs="Times New Roman"/>
                <w:lang w:val="es-ES"/>
              </w:rPr>
            </w:pPr>
          </w:p>
          <w:p w:rsidR="00F731B6" w:rsidRPr="00B1035F" w:rsidRDefault="006B5E7F" w:rsidP="00655877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</w:t>
            </w:r>
            <w:r>
              <w:rPr>
                <w:rFonts w:cs="Times New Roman"/>
                <w:lang w:val="es-ES"/>
              </w:rPr>
              <w:t xml:space="preserve">TRABAJO DE GABINETE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Default="006B5E7F" w:rsidP="00973D6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19</w:t>
            </w:r>
          </w:p>
          <w:p w:rsidR="00AD5DFE" w:rsidRPr="00B1035F" w:rsidRDefault="00AD5DFE" w:rsidP="00973D6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</w:p>
          <w:p w:rsidR="00973D6F" w:rsidRPr="00B1035F" w:rsidRDefault="006B5E7F" w:rsidP="00973D6F">
            <w:pPr>
              <w:pStyle w:val="Fechas"/>
              <w:rPr>
                <w:rFonts w:cs="Times New Roman"/>
                <w:b/>
                <w:highlight w:val="yellow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</w:t>
            </w:r>
            <w:r>
              <w:rPr>
                <w:rFonts w:cs="Times New Roman"/>
                <w:lang w:val="es-ES"/>
              </w:rPr>
              <w:t>TRABAJO DE GABINETE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3D6F" w:rsidRDefault="006B5E7F" w:rsidP="00B82E9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</w:t>
            </w:r>
          </w:p>
          <w:p w:rsidR="00AD5DFE" w:rsidRDefault="00AD5DFE" w:rsidP="00B82E9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</w:p>
          <w:p w:rsidR="00AD5DFE" w:rsidRPr="00B82E9F" w:rsidRDefault="006B5E7F" w:rsidP="00B82E9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lang w:val="es-ES"/>
              </w:rPr>
              <w:t>TRABAJO DE GABINETE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6B5E7F" w:rsidP="00973D6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21</w:t>
            </w:r>
          </w:p>
          <w:p w:rsidR="00B82E9F" w:rsidRPr="00B1035F" w:rsidRDefault="006B5E7F" w:rsidP="00B82E9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>
              <w:rPr>
                <w:rFonts w:cs="Times New Roman"/>
                <w:lang w:val="es-ES"/>
              </w:rPr>
              <w:t xml:space="preserve">COORDINACIÓN DE GABINETE  EN EL SALÓN DE EXPRESIDENTES </w:t>
            </w:r>
          </w:p>
          <w:p w:rsidR="00003CA5" w:rsidRPr="00B1035F" w:rsidRDefault="006B5E7F" w:rsidP="00003CA5">
            <w:pPr>
              <w:pStyle w:val="Fechas"/>
              <w:rPr>
                <w:rFonts w:cs="Times New Roman"/>
                <w:highlight w:val="yellow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6B5E7F" w:rsidP="00973D6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22</w:t>
            </w:r>
          </w:p>
          <w:p w:rsidR="00D250AE" w:rsidRPr="00B1035F" w:rsidRDefault="00D250AE" w:rsidP="00D250AE">
            <w:pPr>
              <w:pStyle w:val="Fechas"/>
              <w:rPr>
                <w:rFonts w:cs="Times New Roman"/>
                <w:b/>
                <w:lang w:val="es-ES"/>
              </w:rPr>
            </w:pPr>
          </w:p>
          <w:p w:rsidR="00EB0372" w:rsidRPr="00B1035F" w:rsidRDefault="006B5E7F" w:rsidP="000A5E32">
            <w:pPr>
              <w:pStyle w:val="Fechas"/>
              <w:rPr>
                <w:rFonts w:cs="Times New Roman"/>
                <w:b/>
                <w:highlight w:val="yellow"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 xml:space="preserve"> </w:t>
            </w:r>
            <w:r>
              <w:rPr>
                <w:rFonts w:cs="Times New Roman"/>
                <w:lang w:val="es-ES"/>
              </w:rPr>
              <w:t>TRABAJO DE GABINETE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B1035F" w:rsidRDefault="00F359E1" w:rsidP="00973D6F">
            <w:pPr>
              <w:pStyle w:val="Fechas"/>
              <w:jc w:val="center"/>
              <w:rPr>
                <w:rFonts w:cs="Times New Roman"/>
                <w:b/>
                <w:highlight w:val="yellow"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23</w:t>
            </w:r>
          </w:p>
        </w:tc>
      </w:tr>
      <w:tr w:rsidR="009109F5" w:rsidRPr="007B3188" w:rsidTr="00472972">
        <w:trPr>
          <w:cantSplit/>
          <w:trHeight w:hRule="exact" w:val="200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Pr="00B1035F" w:rsidRDefault="00F359E1" w:rsidP="00EB0372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6B5E7F" w:rsidP="00EB0372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25</w:t>
            </w:r>
          </w:p>
          <w:p w:rsidR="00F6062C" w:rsidRPr="00B1035F" w:rsidRDefault="006B5E7F" w:rsidP="00EB0372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TRABAJO DE GABINETE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6B5E7F" w:rsidP="001E54EB">
            <w:pPr>
              <w:pStyle w:val="Fechas"/>
              <w:jc w:val="center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26</w:t>
            </w:r>
          </w:p>
          <w:p w:rsidR="00B1035F" w:rsidRPr="00B1035F" w:rsidRDefault="006B5E7F" w:rsidP="00D250AE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>
              <w:rPr>
                <w:rFonts w:cs="Times New Roman"/>
                <w:lang w:val="es-ES"/>
              </w:rPr>
              <w:t xml:space="preserve">VISITA AL SITIO DE LICITACIÓN EN LA OBRA DE CANTERA </w:t>
            </w:r>
            <w:r w:rsidRPr="00B1035F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49FC" w:rsidRPr="00B1035F" w:rsidRDefault="006B5E7F" w:rsidP="001E54EB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27</w:t>
            </w:r>
          </w:p>
          <w:p w:rsidR="007B3188" w:rsidRDefault="006B5E7F" w:rsidP="007B3188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 </w:t>
            </w:r>
            <w:r>
              <w:rPr>
                <w:rFonts w:cs="Times New Roman"/>
                <w:lang w:val="es-ES"/>
              </w:rPr>
              <w:t>REUNIÓN CON CONTRALORÍA TESORERÍA OBRAS PÚBLICAS.</w:t>
            </w:r>
          </w:p>
          <w:p w:rsidR="007B3188" w:rsidRDefault="006B5E7F" w:rsidP="007B3188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JUNTA DE CABILDO.</w:t>
            </w:r>
          </w:p>
          <w:p w:rsidR="007B3188" w:rsidRPr="00B1035F" w:rsidRDefault="00FE603D" w:rsidP="007B3188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GIRA EN SANTA MAR</w:t>
            </w:r>
            <w:r w:rsidR="006B5E7F">
              <w:rPr>
                <w:rFonts w:cs="Times New Roman"/>
                <w:lang w:val="es-ES"/>
              </w:rPr>
              <w:t xml:space="preserve">A TEQUEPEXPAN 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62C" w:rsidRDefault="006B5E7F" w:rsidP="001E54EB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28</w:t>
            </w:r>
          </w:p>
          <w:p w:rsidR="007B3188" w:rsidRPr="00472972" w:rsidRDefault="006B5E7F" w:rsidP="00472972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-</w:t>
            </w:r>
            <w:r w:rsidRPr="00472972">
              <w:rPr>
                <w:rFonts w:cs="Times New Roman"/>
                <w:lang w:val="es-ES"/>
              </w:rPr>
              <w:t>PRUEBA EN ITESO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00EC" w:rsidRDefault="006B5E7F" w:rsidP="00F359E1">
            <w:pPr>
              <w:pStyle w:val="Fechas"/>
              <w:jc w:val="center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29</w:t>
            </w:r>
          </w:p>
          <w:p w:rsidR="00472972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-APERTURA Y PROPUESTA DE CONCURSO DE OBRAS </w:t>
            </w:r>
          </w:p>
          <w:p w:rsidR="00472972" w:rsidRPr="00B1035F" w:rsidRDefault="006B5E7F" w:rsidP="006B5E7F">
            <w:pPr>
              <w:pStyle w:val="Fechas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 EN VALLE DE LA MISERICORDIA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B1035F" w:rsidRDefault="00F359E1" w:rsidP="00F359E1">
            <w:pPr>
              <w:pStyle w:val="Fechas"/>
              <w:jc w:val="center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30</w:t>
            </w:r>
          </w:p>
        </w:tc>
      </w:tr>
    </w:tbl>
    <w:p w:rsidR="001D2762" w:rsidRPr="00B1035F" w:rsidRDefault="001D2762" w:rsidP="00A83A89">
      <w:pPr>
        <w:rPr>
          <w:sz w:val="20"/>
          <w:szCs w:val="20"/>
          <w:lang w:val="es-ES"/>
        </w:rPr>
      </w:pPr>
    </w:p>
    <w:sectPr w:rsidR="001D2762" w:rsidRPr="00B1035F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8A" w:rsidRDefault="006D528A" w:rsidP="00BF3AD5">
      <w:r>
        <w:separator/>
      </w:r>
    </w:p>
  </w:endnote>
  <w:endnote w:type="continuationSeparator" w:id="0">
    <w:p w:rsidR="006D528A" w:rsidRDefault="006D528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8A" w:rsidRDefault="006D528A" w:rsidP="00BF3AD5">
      <w:r>
        <w:separator/>
      </w:r>
    </w:p>
  </w:footnote>
  <w:footnote w:type="continuationSeparator" w:id="0">
    <w:p w:rsidR="006D528A" w:rsidRDefault="006D528A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D0335"/>
    <w:multiLevelType w:val="hybridMultilevel"/>
    <w:tmpl w:val="27B84276"/>
    <w:lvl w:ilvl="0" w:tplc="6A62D050">
      <w:start w:val="18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65B9F"/>
    <w:multiLevelType w:val="hybridMultilevel"/>
    <w:tmpl w:val="28A6E3C2"/>
    <w:lvl w:ilvl="0" w:tplc="1A2A46D0">
      <w:start w:val="18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3CA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124"/>
    <w:rsid w:val="00043FB3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A5E32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07DCB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3239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E54EB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010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1BC3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C7D5F"/>
    <w:rsid w:val="003D573C"/>
    <w:rsid w:val="003D6DD7"/>
    <w:rsid w:val="003E2D54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4430F"/>
    <w:rsid w:val="00445AE0"/>
    <w:rsid w:val="00450F8A"/>
    <w:rsid w:val="00453C72"/>
    <w:rsid w:val="00455ECF"/>
    <w:rsid w:val="00463E8E"/>
    <w:rsid w:val="0046666F"/>
    <w:rsid w:val="00472972"/>
    <w:rsid w:val="004733B8"/>
    <w:rsid w:val="004757E3"/>
    <w:rsid w:val="0047586B"/>
    <w:rsid w:val="00477072"/>
    <w:rsid w:val="0047721A"/>
    <w:rsid w:val="00480C0E"/>
    <w:rsid w:val="004812B4"/>
    <w:rsid w:val="00483A73"/>
    <w:rsid w:val="0049146B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0C9F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722CD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2F37"/>
    <w:rsid w:val="005D3D2F"/>
    <w:rsid w:val="005D4ED2"/>
    <w:rsid w:val="005E0C6B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15A6B"/>
    <w:rsid w:val="0062267B"/>
    <w:rsid w:val="006235CE"/>
    <w:rsid w:val="0063701E"/>
    <w:rsid w:val="00641638"/>
    <w:rsid w:val="00642694"/>
    <w:rsid w:val="00644DFA"/>
    <w:rsid w:val="00646C5F"/>
    <w:rsid w:val="00651A58"/>
    <w:rsid w:val="00655590"/>
    <w:rsid w:val="00655877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5E7F"/>
    <w:rsid w:val="006B6746"/>
    <w:rsid w:val="006B6A0A"/>
    <w:rsid w:val="006B750C"/>
    <w:rsid w:val="006C1DE2"/>
    <w:rsid w:val="006D0963"/>
    <w:rsid w:val="006D0BD4"/>
    <w:rsid w:val="006D263D"/>
    <w:rsid w:val="006D419D"/>
    <w:rsid w:val="006D528A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6F6EFA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B108B"/>
    <w:rsid w:val="007B3188"/>
    <w:rsid w:val="007B3BFF"/>
    <w:rsid w:val="007C0C5C"/>
    <w:rsid w:val="007C2A8B"/>
    <w:rsid w:val="007C4519"/>
    <w:rsid w:val="007C4EE3"/>
    <w:rsid w:val="007D2526"/>
    <w:rsid w:val="007D628C"/>
    <w:rsid w:val="007E01A4"/>
    <w:rsid w:val="007E1BB6"/>
    <w:rsid w:val="007E2FA5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82A"/>
    <w:rsid w:val="00843B36"/>
    <w:rsid w:val="00843EAF"/>
    <w:rsid w:val="00845071"/>
    <w:rsid w:val="00847BAA"/>
    <w:rsid w:val="00855630"/>
    <w:rsid w:val="00860B24"/>
    <w:rsid w:val="0087037A"/>
    <w:rsid w:val="00870EFC"/>
    <w:rsid w:val="00872D06"/>
    <w:rsid w:val="00875284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C6EDC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3D6F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2FAC"/>
    <w:rsid w:val="009D6E88"/>
    <w:rsid w:val="009D7F75"/>
    <w:rsid w:val="009E76B1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65DA3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95C69"/>
    <w:rsid w:val="00A96899"/>
    <w:rsid w:val="00AA1D88"/>
    <w:rsid w:val="00AA576C"/>
    <w:rsid w:val="00AB78DA"/>
    <w:rsid w:val="00AC3875"/>
    <w:rsid w:val="00AC472A"/>
    <w:rsid w:val="00AC5E88"/>
    <w:rsid w:val="00AD08FD"/>
    <w:rsid w:val="00AD3876"/>
    <w:rsid w:val="00AD560F"/>
    <w:rsid w:val="00AD5DFE"/>
    <w:rsid w:val="00AE1BD6"/>
    <w:rsid w:val="00AE553D"/>
    <w:rsid w:val="00AE5550"/>
    <w:rsid w:val="00AE75DA"/>
    <w:rsid w:val="00AF0FC1"/>
    <w:rsid w:val="00AF28DE"/>
    <w:rsid w:val="00AF2F25"/>
    <w:rsid w:val="00AF6542"/>
    <w:rsid w:val="00B00471"/>
    <w:rsid w:val="00B0099C"/>
    <w:rsid w:val="00B02A7F"/>
    <w:rsid w:val="00B05F5A"/>
    <w:rsid w:val="00B07E3F"/>
    <w:rsid w:val="00B1035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2E9F"/>
    <w:rsid w:val="00B8677B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2767F"/>
    <w:rsid w:val="00C3198C"/>
    <w:rsid w:val="00C33DA4"/>
    <w:rsid w:val="00C363FC"/>
    <w:rsid w:val="00C37ABA"/>
    <w:rsid w:val="00C4216B"/>
    <w:rsid w:val="00C42972"/>
    <w:rsid w:val="00C43AC3"/>
    <w:rsid w:val="00C451C8"/>
    <w:rsid w:val="00C51886"/>
    <w:rsid w:val="00C52C57"/>
    <w:rsid w:val="00C52F28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A2C8C"/>
    <w:rsid w:val="00CB2BC7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03FB3"/>
    <w:rsid w:val="00D113A2"/>
    <w:rsid w:val="00D13BF6"/>
    <w:rsid w:val="00D1570B"/>
    <w:rsid w:val="00D16B71"/>
    <w:rsid w:val="00D17B13"/>
    <w:rsid w:val="00D250AE"/>
    <w:rsid w:val="00D2600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010B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81B2E"/>
    <w:rsid w:val="00E81D1D"/>
    <w:rsid w:val="00E917C8"/>
    <w:rsid w:val="00E94251"/>
    <w:rsid w:val="00E97D2F"/>
    <w:rsid w:val="00EA2162"/>
    <w:rsid w:val="00EB037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D4971"/>
    <w:rsid w:val="00EE59E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3917"/>
    <w:rsid w:val="00F24D83"/>
    <w:rsid w:val="00F359E1"/>
    <w:rsid w:val="00F37ABC"/>
    <w:rsid w:val="00F43FEA"/>
    <w:rsid w:val="00F54077"/>
    <w:rsid w:val="00F54F3B"/>
    <w:rsid w:val="00F6062C"/>
    <w:rsid w:val="00F60B79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92748"/>
    <w:rsid w:val="00F93DCB"/>
    <w:rsid w:val="00FA0BC6"/>
    <w:rsid w:val="00FA2926"/>
    <w:rsid w:val="00FA5626"/>
    <w:rsid w:val="00FA7A14"/>
    <w:rsid w:val="00FA7A5E"/>
    <w:rsid w:val="00FB2AF8"/>
    <w:rsid w:val="00FB5030"/>
    <w:rsid w:val="00FC0F5C"/>
    <w:rsid w:val="00FC265F"/>
    <w:rsid w:val="00FC4028"/>
    <w:rsid w:val="00FC67AC"/>
    <w:rsid w:val="00FC689D"/>
    <w:rsid w:val="00FE04B0"/>
    <w:rsid w:val="00FE2315"/>
    <w:rsid w:val="00FE5193"/>
    <w:rsid w:val="00FE603D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84284D-6ABE-438B-BCEA-FC9DCB75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0C86-9E19-4937-BF92-214C72DF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2022-05-04T16:21:00Z</cp:lastPrinted>
  <dcterms:created xsi:type="dcterms:W3CDTF">2022-05-04T19:32:00Z</dcterms:created>
  <dcterms:modified xsi:type="dcterms:W3CDTF">2022-05-04T19:32:00Z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