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B8" w:rsidRDefault="008C2EB8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BB0ECE" w:rsidRDefault="00BB0ECE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:rsidR="00BB0ECE" w:rsidRDefault="00BB0ECE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2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1985"/>
        <w:gridCol w:w="1843"/>
        <w:gridCol w:w="1842"/>
        <w:gridCol w:w="2127"/>
        <w:gridCol w:w="1694"/>
      </w:tblGrid>
      <w:tr w:rsidR="003B038F" w:rsidRPr="0088406E" w:rsidTr="00F60D8C">
        <w:trPr>
          <w:cantSplit/>
          <w:trHeight w:hRule="exact" w:val="304"/>
          <w:jc w:val="center"/>
        </w:trPr>
        <w:tc>
          <w:tcPr>
            <w:tcW w:w="1324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88406E" w:rsidRDefault="00BB0ECE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:rsidTr="00791C40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1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69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00056D" w:rsidTr="00966438">
        <w:trPr>
          <w:cantSplit/>
          <w:trHeight w:hRule="exact" w:val="4271"/>
          <w:jc w:val="center"/>
        </w:trPr>
        <w:tc>
          <w:tcPr>
            <w:tcW w:w="1765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A42FB8" w:rsidRPr="001972F8" w:rsidRDefault="00A42FB8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9A4963" w:rsidRPr="00DB0A78" w:rsidRDefault="009A4963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1F6B4B" w:rsidRPr="00DB0A78" w:rsidRDefault="001F6B4B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00056D" w:rsidRPr="00DB0A78" w:rsidRDefault="0000056D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E93DEC" w:rsidRDefault="00BB0ECE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BB0ECE" w:rsidRDefault="00BB0ECE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LA REGIDORA ADRIANA DEL CARMEN ZUÑIGA GUERRERO CONVOCA A LA CUARTA SESIÓN DE LA COMISIÓN EDILICIA DE OLANEACIÓN SOCIOECONÓMICA Y URBANA COMO CONVOCANTES Y ASUNTOS METROPOLITANOS, SEDE: SALA DE SESIONES DEL PLENO.</w:t>
            </w:r>
          </w:p>
          <w:p w:rsidR="00966438" w:rsidRDefault="00966438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966438" w:rsidRPr="00DB0A78" w:rsidRDefault="00966438" w:rsidP="009664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REUNIÓN EN LA DIRECCIÓN DE GESTIÓN DEL TERRITORIO, CON PERSONAL DE ESA MISMA DIRECCIÓN, ASÍ COMO PERSONAL DE LAS DIRECCIONES DE POLITICAS PÚBLICAS Y MOVILIDAD Y TRANSPORTE</w:t>
            </w:r>
          </w:p>
        </w:tc>
        <w:tc>
          <w:tcPr>
            <w:tcW w:w="16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7487" w:rsidRPr="001972F8" w:rsidRDefault="00BB0ECE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</w:tr>
      <w:tr w:rsidR="00145940" w:rsidRPr="00040A64" w:rsidTr="00FA27F0">
        <w:trPr>
          <w:cantSplit/>
          <w:trHeight w:hRule="exact" w:val="3866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BB0EC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6152" w:rsidRPr="0063323A" w:rsidRDefault="00BB0ECE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7C1C" w:rsidRPr="00DB0A78" w:rsidRDefault="00BB0ECE" w:rsidP="008F43C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7C28" w:rsidRDefault="00BB0ECE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  <w:p w:rsidR="00FA27F0" w:rsidRPr="00DB0A78" w:rsidRDefault="00FA27F0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INVITACIÓN </w:t>
            </w:r>
            <w:r w:rsidR="007917A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A TALLER DE ATLAS METROPOLITANO DE RIESGO ANTE HECHOS DE TRÁNSITO DE ÁREA METROPOLITANA DE GUADALAJARA</w:t>
            </w:r>
            <w:r w:rsidR="00040A6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, SEDE: SALA DE PLENOS DEL IMEPLAN.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1710" w:rsidRDefault="00BB0ECE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  <w:p w:rsidR="00040A64" w:rsidRPr="00DB0A78" w:rsidRDefault="00040A64" w:rsidP="00F60D8C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INVITACIÓN A SESIÓN 34 DE LA MESA METROPOLITANA DE MOVILIDAD, SEDE: SALÓN AULA MAYOR DEL EDIFICIO ARRONIS, DE LA SECRETARÍA DE CULTURA, DOM: CALLE ZARAGOZA No. 224, COL. CENTRO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19FA" w:rsidRDefault="00BB0ECE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  <w:p w:rsidR="00040A64" w:rsidRDefault="00040A6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REUNÍON CON EL SÍNDICO MUNICIPAL, TEMA: REORDENAMIENTO VIAL EN SANTA ANITA.</w:t>
            </w:r>
          </w:p>
          <w:p w:rsidR="00040A64" w:rsidRDefault="00040A64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040A64" w:rsidRPr="00DB0A78" w:rsidRDefault="00040A64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12:30 PRESENTACIÓN DE DIAGNÓSTICO DE VELOCIDADES EN LA RED VIAL, SEDE</w:t>
            </w:r>
            <w:r w:rsidR="00323F3A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: EN SALA DE JUNTAS DE LA AMIM.</w:t>
            </w:r>
          </w:p>
        </w:tc>
        <w:tc>
          <w:tcPr>
            <w:tcW w:w="16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BB0ECE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</w:tr>
      <w:tr w:rsidR="009209A5" w:rsidRPr="00040A64" w:rsidTr="00323F3A">
        <w:trPr>
          <w:cantSplit/>
          <w:trHeight w:hRule="exact" w:val="2386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7C1C" w:rsidRDefault="00BB0EC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36920" w:rsidRPr="00A85431" w:rsidRDefault="00BB0ECE" w:rsidP="00436920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6119A" w:rsidRDefault="00BB0ECE" w:rsidP="00D8118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3D62" w:rsidRDefault="00BB0ECE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7C1C" w:rsidRDefault="00BB0ECE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BB0ECE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6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B0ECE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</w:tc>
      </w:tr>
      <w:tr w:rsidR="009209A5" w:rsidRPr="00040A64" w:rsidTr="00323F3A">
        <w:trPr>
          <w:cantSplit/>
          <w:trHeight w:hRule="exact" w:val="1868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B0EC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BB0ECE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253F" w:rsidRDefault="00BB0ECE" w:rsidP="004D5EE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2B62" w:rsidRDefault="00BB0ECE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D253F" w:rsidRDefault="00BB0ECE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0D80" w:rsidRDefault="00BB0ECE" w:rsidP="007207FC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16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B0ECE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</w:tc>
      </w:tr>
      <w:tr w:rsidR="009209A5" w:rsidRPr="008C2EB8" w:rsidTr="00F96C9F">
        <w:trPr>
          <w:cantSplit/>
          <w:trHeight w:hRule="exact" w:val="4419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B0EC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2B62" w:rsidRDefault="00BB0ECE" w:rsidP="00A85431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2B83" w:rsidRDefault="00BB0ECE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5189" w:rsidRDefault="00BB0ECE" w:rsidP="008C0C0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  <w:p w:rsidR="00323F3A" w:rsidRDefault="00323F3A" w:rsidP="008C0C0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REUNIÓN EN LA AMIM </w:t>
            </w:r>
            <w:r w:rsidR="00E51498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PARA REVISIÓN DEL PROYECTO DE AV. JESÚS MICHEL (8 DE JULIO).</w:t>
            </w:r>
          </w:p>
          <w:p w:rsidR="00E51498" w:rsidRDefault="00E51498" w:rsidP="008C0C0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E51498" w:rsidRDefault="00E51498" w:rsidP="008C0C0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10:30 REUNIÓN EN EL COMUDE, TEMA: CARRERA DE LAS CRUCITAS.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C40" w:rsidRDefault="00BB0ECE" w:rsidP="00791C40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21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6C1D" w:rsidRDefault="00BB0ECE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E51498" w:rsidRDefault="00E51498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REUNIÓN EN SIOP, TEMA: PASO A DESNIVEL EN ADOLF HORN, VIAS DEL TREN.</w:t>
            </w:r>
          </w:p>
          <w:p w:rsidR="00E51498" w:rsidRDefault="00E51498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E51498" w:rsidRDefault="00E51498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10.00 CONVOCATORIA GRUPO DE TRABAJO, TEMA: SEGURIDAD VIAL, SEDE SALA DE PLENOS DEL IMEPLAN</w:t>
            </w:r>
          </w:p>
          <w:p w:rsidR="00E51498" w:rsidRDefault="00E51498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E51498" w:rsidRDefault="00E51498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PRESIDENCIA MUNICIPAL CON EL DIRECTOR DE MOVILIDAD Y TRANSPORTE, DIRECTOR DE TRANSPORTE PÚBLICO Y CIUDADANOS DE LA MESA DIRECTIVA DE PARQUES DE SANTA MARÍA.</w:t>
            </w:r>
          </w:p>
          <w:p w:rsidR="00DD332F" w:rsidRDefault="00DD332F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DD332F" w:rsidRDefault="00DD332F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APOYO PARA EL EVENTO DEL DÍA DEL NIÑO EN LA COLONIA </w:t>
            </w:r>
            <w:r w:rsidR="0046312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EL ÁLAMO.</w:t>
            </w:r>
          </w:p>
          <w:p w:rsidR="00F96C9F" w:rsidRDefault="00F96C9F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F96C9F" w:rsidRDefault="00F96C9F" w:rsidP="009F6C1D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69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BB0ECE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D" w:rsidRDefault="007010CD" w:rsidP="00BF3AD5">
      <w:r>
        <w:separator/>
      </w:r>
    </w:p>
  </w:endnote>
  <w:endnote w:type="continuationSeparator" w:id="0">
    <w:p w:rsidR="007010CD" w:rsidRDefault="007010CD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D" w:rsidRDefault="007010CD" w:rsidP="00BF3AD5">
      <w:r>
        <w:separator/>
      </w:r>
    </w:p>
  </w:footnote>
  <w:footnote w:type="continuationSeparator" w:id="0">
    <w:p w:rsidR="007010CD" w:rsidRDefault="007010CD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056D"/>
    <w:rsid w:val="00001BEE"/>
    <w:rsid w:val="00004250"/>
    <w:rsid w:val="00007AC7"/>
    <w:rsid w:val="000105CB"/>
    <w:rsid w:val="0001326A"/>
    <w:rsid w:val="0001444B"/>
    <w:rsid w:val="00014C23"/>
    <w:rsid w:val="00015846"/>
    <w:rsid w:val="000218A5"/>
    <w:rsid w:val="000270BD"/>
    <w:rsid w:val="000272F2"/>
    <w:rsid w:val="000321C1"/>
    <w:rsid w:val="00040A64"/>
    <w:rsid w:val="00041261"/>
    <w:rsid w:val="00044941"/>
    <w:rsid w:val="00045BA5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059B1"/>
    <w:rsid w:val="00107C28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3A79"/>
    <w:rsid w:val="00153DDF"/>
    <w:rsid w:val="00156188"/>
    <w:rsid w:val="0016264D"/>
    <w:rsid w:val="001638A7"/>
    <w:rsid w:val="001679E1"/>
    <w:rsid w:val="00172232"/>
    <w:rsid w:val="00172643"/>
    <w:rsid w:val="00174473"/>
    <w:rsid w:val="0019465E"/>
    <w:rsid w:val="00194ACE"/>
    <w:rsid w:val="00195272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40FB"/>
    <w:rsid w:val="001B599F"/>
    <w:rsid w:val="001B5B0D"/>
    <w:rsid w:val="001C1AAA"/>
    <w:rsid w:val="001C2D99"/>
    <w:rsid w:val="001C6EF1"/>
    <w:rsid w:val="001D04D4"/>
    <w:rsid w:val="001D2762"/>
    <w:rsid w:val="001E2381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267D"/>
    <w:rsid w:val="00214FB9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3D30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4176"/>
    <w:rsid w:val="00294AE2"/>
    <w:rsid w:val="002A7BA1"/>
    <w:rsid w:val="002B0079"/>
    <w:rsid w:val="002B1F20"/>
    <w:rsid w:val="002B30D9"/>
    <w:rsid w:val="002B79A4"/>
    <w:rsid w:val="002C41D3"/>
    <w:rsid w:val="002C4DBC"/>
    <w:rsid w:val="002C6075"/>
    <w:rsid w:val="002D480B"/>
    <w:rsid w:val="002D6D0E"/>
    <w:rsid w:val="002F581D"/>
    <w:rsid w:val="00301A33"/>
    <w:rsid w:val="003039C0"/>
    <w:rsid w:val="00304C71"/>
    <w:rsid w:val="00305B71"/>
    <w:rsid w:val="00305C15"/>
    <w:rsid w:val="00306D58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A73A2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5AE0"/>
    <w:rsid w:val="00450F8A"/>
    <w:rsid w:val="00451358"/>
    <w:rsid w:val="00451F5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40AF"/>
    <w:rsid w:val="004A5250"/>
    <w:rsid w:val="004A6497"/>
    <w:rsid w:val="004A7BED"/>
    <w:rsid w:val="004A7C28"/>
    <w:rsid w:val="004B3050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18EC"/>
    <w:rsid w:val="004F2EA9"/>
    <w:rsid w:val="004F3D60"/>
    <w:rsid w:val="004F4E88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42449"/>
    <w:rsid w:val="00545B07"/>
    <w:rsid w:val="00550C3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160D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C50CC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23D62"/>
    <w:rsid w:val="006312EF"/>
    <w:rsid w:val="006316EC"/>
    <w:rsid w:val="00632267"/>
    <w:rsid w:val="0063323A"/>
    <w:rsid w:val="0063498D"/>
    <w:rsid w:val="00641638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0001"/>
    <w:rsid w:val="006C412F"/>
    <w:rsid w:val="006C44C3"/>
    <w:rsid w:val="006C4E2A"/>
    <w:rsid w:val="006C699D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10CD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3046E"/>
    <w:rsid w:val="007342BD"/>
    <w:rsid w:val="007365BD"/>
    <w:rsid w:val="007438FB"/>
    <w:rsid w:val="00745963"/>
    <w:rsid w:val="00745B2C"/>
    <w:rsid w:val="00745FA0"/>
    <w:rsid w:val="007532AD"/>
    <w:rsid w:val="0075427B"/>
    <w:rsid w:val="00755F96"/>
    <w:rsid w:val="007570E9"/>
    <w:rsid w:val="00763921"/>
    <w:rsid w:val="0076688B"/>
    <w:rsid w:val="00771465"/>
    <w:rsid w:val="00773A7C"/>
    <w:rsid w:val="00777BE1"/>
    <w:rsid w:val="0078010F"/>
    <w:rsid w:val="00780BFC"/>
    <w:rsid w:val="00781434"/>
    <w:rsid w:val="00781FFB"/>
    <w:rsid w:val="0078201E"/>
    <w:rsid w:val="007831B5"/>
    <w:rsid w:val="00784F74"/>
    <w:rsid w:val="00785890"/>
    <w:rsid w:val="007861A8"/>
    <w:rsid w:val="00787DBC"/>
    <w:rsid w:val="007901FC"/>
    <w:rsid w:val="007917AA"/>
    <w:rsid w:val="00791C40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C7487"/>
    <w:rsid w:val="007D0403"/>
    <w:rsid w:val="007D4EE0"/>
    <w:rsid w:val="007E01A4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1164"/>
    <w:rsid w:val="0091177F"/>
    <w:rsid w:val="009209A5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ED3"/>
    <w:rsid w:val="009552B6"/>
    <w:rsid w:val="00960A6B"/>
    <w:rsid w:val="00966438"/>
    <w:rsid w:val="00975B98"/>
    <w:rsid w:val="00977881"/>
    <w:rsid w:val="00982D80"/>
    <w:rsid w:val="00991AEF"/>
    <w:rsid w:val="00997953"/>
    <w:rsid w:val="009A10DE"/>
    <w:rsid w:val="009A4963"/>
    <w:rsid w:val="009A4DC4"/>
    <w:rsid w:val="009A642B"/>
    <w:rsid w:val="009B083A"/>
    <w:rsid w:val="009B7CF0"/>
    <w:rsid w:val="009C3511"/>
    <w:rsid w:val="009C5126"/>
    <w:rsid w:val="009C5BAB"/>
    <w:rsid w:val="009D0E34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1F66"/>
    <w:rsid w:val="00AF28DE"/>
    <w:rsid w:val="00AF3519"/>
    <w:rsid w:val="00AF452A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CE2"/>
    <w:rsid w:val="00B94200"/>
    <w:rsid w:val="00B94327"/>
    <w:rsid w:val="00B94C6F"/>
    <w:rsid w:val="00B97C1C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7ABA"/>
    <w:rsid w:val="00C4216B"/>
    <w:rsid w:val="00C42972"/>
    <w:rsid w:val="00C42CA9"/>
    <w:rsid w:val="00C43AC3"/>
    <w:rsid w:val="00C444A5"/>
    <w:rsid w:val="00C51574"/>
    <w:rsid w:val="00C61687"/>
    <w:rsid w:val="00C62B83"/>
    <w:rsid w:val="00C66022"/>
    <w:rsid w:val="00C70841"/>
    <w:rsid w:val="00C7200C"/>
    <w:rsid w:val="00C72984"/>
    <w:rsid w:val="00C8675E"/>
    <w:rsid w:val="00C93457"/>
    <w:rsid w:val="00C95775"/>
    <w:rsid w:val="00CA18AF"/>
    <w:rsid w:val="00CA3BEE"/>
    <w:rsid w:val="00CA3BF1"/>
    <w:rsid w:val="00CA3DC7"/>
    <w:rsid w:val="00CB26C2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2493"/>
    <w:rsid w:val="00D1570B"/>
    <w:rsid w:val="00D20CC0"/>
    <w:rsid w:val="00D24B9E"/>
    <w:rsid w:val="00D31B98"/>
    <w:rsid w:val="00D32B62"/>
    <w:rsid w:val="00D331BF"/>
    <w:rsid w:val="00D34EF3"/>
    <w:rsid w:val="00D35A30"/>
    <w:rsid w:val="00D36CE4"/>
    <w:rsid w:val="00D41318"/>
    <w:rsid w:val="00D47005"/>
    <w:rsid w:val="00D47F40"/>
    <w:rsid w:val="00D51C6A"/>
    <w:rsid w:val="00D57674"/>
    <w:rsid w:val="00D67B24"/>
    <w:rsid w:val="00D713AA"/>
    <w:rsid w:val="00D7185B"/>
    <w:rsid w:val="00D72186"/>
    <w:rsid w:val="00D73D82"/>
    <w:rsid w:val="00D74F30"/>
    <w:rsid w:val="00D8021B"/>
    <w:rsid w:val="00D81185"/>
    <w:rsid w:val="00D82752"/>
    <w:rsid w:val="00D84635"/>
    <w:rsid w:val="00D851C6"/>
    <w:rsid w:val="00D85C0F"/>
    <w:rsid w:val="00D915B0"/>
    <w:rsid w:val="00D91CB6"/>
    <w:rsid w:val="00D92C94"/>
    <w:rsid w:val="00D9744F"/>
    <w:rsid w:val="00D97AEB"/>
    <w:rsid w:val="00DB051B"/>
    <w:rsid w:val="00DB0A78"/>
    <w:rsid w:val="00DB51A1"/>
    <w:rsid w:val="00DB76CB"/>
    <w:rsid w:val="00DC7E96"/>
    <w:rsid w:val="00DD2EBA"/>
    <w:rsid w:val="00DD332F"/>
    <w:rsid w:val="00DD5ADD"/>
    <w:rsid w:val="00DD79EE"/>
    <w:rsid w:val="00DE13E4"/>
    <w:rsid w:val="00DE1BA6"/>
    <w:rsid w:val="00DF0972"/>
    <w:rsid w:val="00DF1DD0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26FDB"/>
    <w:rsid w:val="00E319D9"/>
    <w:rsid w:val="00E32A76"/>
    <w:rsid w:val="00E3303F"/>
    <w:rsid w:val="00E35B6F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5207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D0301"/>
    <w:rsid w:val="00ED253F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1D26"/>
    <w:rsid w:val="00F12ADD"/>
    <w:rsid w:val="00F14B9E"/>
    <w:rsid w:val="00F17857"/>
    <w:rsid w:val="00F22F1F"/>
    <w:rsid w:val="00F24D83"/>
    <w:rsid w:val="00F24FB7"/>
    <w:rsid w:val="00F33A64"/>
    <w:rsid w:val="00F350F7"/>
    <w:rsid w:val="00F36745"/>
    <w:rsid w:val="00F37799"/>
    <w:rsid w:val="00F37931"/>
    <w:rsid w:val="00F43FEA"/>
    <w:rsid w:val="00F60D8C"/>
    <w:rsid w:val="00F65E65"/>
    <w:rsid w:val="00F6706A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47D"/>
    <w:rsid w:val="00F9494A"/>
    <w:rsid w:val="00F96152"/>
    <w:rsid w:val="00F96C9F"/>
    <w:rsid w:val="00F97236"/>
    <w:rsid w:val="00FA27F0"/>
    <w:rsid w:val="00FA5272"/>
    <w:rsid w:val="00FB0414"/>
    <w:rsid w:val="00FB71B4"/>
    <w:rsid w:val="00FC67AC"/>
    <w:rsid w:val="00FC689D"/>
    <w:rsid w:val="00FD0A77"/>
    <w:rsid w:val="00FD65BB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EB0CEB-0B4D-409A-91B5-C4A46D05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1D68-79F1-4C70-B283-923D979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2022-05-06T18:37:00Z</cp:lastPrinted>
  <dcterms:created xsi:type="dcterms:W3CDTF">2022-05-06T19:13:00Z</dcterms:created>
  <dcterms:modified xsi:type="dcterms:W3CDTF">2022-05-06T19:13:00Z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