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592" w14:textId="77777777" w:rsidR="0049161A" w:rsidRDefault="0049161A"/>
    <w:p w14:paraId="263F5DE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425B36F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8026C23" w14:textId="77777777" w:rsidR="00184C78" w:rsidRDefault="00184C78" w:rsidP="00655443">
            <w:pPr>
              <w:jc w:val="center"/>
              <w:rPr>
                <w:b/>
              </w:rPr>
            </w:pPr>
          </w:p>
          <w:p w14:paraId="3FFB7945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2D681DE4" w14:textId="15323AE5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DEL DEPORTE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14:paraId="0E4F74CB" w14:textId="77777777" w:rsidR="00BF7E14" w:rsidRPr="00BF7E14" w:rsidRDefault="00BF7E14" w:rsidP="0065544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194055BB" w14:textId="77777777" w:rsidR="00BF7E14" w:rsidRPr="00BF7E14" w:rsidRDefault="00741DE0" w:rsidP="006554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3A09AAA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61949F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B8F75CC" w14:textId="769A02FD" w:rsidR="00BF7E14" w:rsidRPr="00A35AE4" w:rsidRDefault="00052A9D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VÍA RECREACTIVA METROPOLITANA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14:paraId="59A6EB60" w14:textId="77777777" w:rsidR="00BF7E14" w:rsidRDefault="00BF7E14" w:rsidP="00655443">
            <w:pPr>
              <w:jc w:val="center"/>
            </w:pPr>
          </w:p>
        </w:tc>
      </w:tr>
      <w:tr w:rsidR="00A35AE4" w14:paraId="1783F67F" w14:textId="77777777" w:rsidTr="00655443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14:paraId="735A4EF6" w14:textId="77777777" w:rsidR="00A35AE4" w:rsidRDefault="00A35AE4" w:rsidP="00655443">
            <w:pPr>
              <w:jc w:val="center"/>
              <w:rPr>
                <w:b/>
              </w:rPr>
            </w:pPr>
          </w:p>
          <w:p w14:paraId="6A942016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14:paraId="4F9FDB69" w14:textId="77777777" w:rsidR="00A35AE4" w:rsidRDefault="00A35AE4" w:rsidP="00655443">
            <w:pPr>
              <w:jc w:val="center"/>
              <w:rPr>
                <w:b/>
              </w:rPr>
            </w:pPr>
          </w:p>
          <w:p w14:paraId="42B128CE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14:paraId="217742A0" w14:textId="77777777" w:rsidR="00A35AE4" w:rsidRDefault="00A35AE4" w:rsidP="00655443">
            <w:pPr>
              <w:jc w:val="center"/>
              <w:rPr>
                <w:b/>
              </w:rPr>
            </w:pPr>
          </w:p>
          <w:p w14:paraId="7743BB27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7C6FCEDC" w14:textId="77777777" w:rsidR="000D70A1" w:rsidRDefault="000D70A1" w:rsidP="00655443">
            <w:pPr>
              <w:jc w:val="center"/>
              <w:rPr>
                <w:b/>
              </w:rPr>
            </w:pPr>
          </w:p>
          <w:p w14:paraId="685FCC53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E2E767A" w14:textId="77777777" w:rsidR="00A35AE4" w:rsidRPr="00BF7E14" w:rsidRDefault="00A35AE4" w:rsidP="00655443">
            <w:pPr>
              <w:jc w:val="center"/>
            </w:pPr>
          </w:p>
        </w:tc>
      </w:tr>
      <w:tr w:rsidR="000D70A1" w14:paraId="62ACD6C0" w14:textId="77777777" w:rsidTr="0065544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14:paraId="3C94274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14:paraId="1AB2962C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14:paraId="5037DA3E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14:paraId="09BC6893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C048009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B08852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14:paraId="566AB4B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14:paraId="56A2AA5D" w14:textId="253037A9" w:rsidR="000D70A1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7866">
                  <w:rPr>
                    <w:b/>
                  </w:rPr>
                  <w:t>octubre de 2021</w:t>
                </w:r>
              </w:sdtContent>
            </w:sdt>
          </w:p>
          <w:p w14:paraId="396E973D" w14:textId="7696FD49" w:rsidR="000D70A1" w:rsidRDefault="000D70A1" w:rsidP="00655443">
            <w:pPr>
              <w:jc w:val="center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786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75092B9" w14:textId="77777777" w:rsidTr="00655443">
        <w:trPr>
          <w:trHeight w:val="510"/>
        </w:trPr>
        <w:tc>
          <w:tcPr>
            <w:tcW w:w="1413" w:type="dxa"/>
            <w:gridSpan w:val="2"/>
            <w:vAlign w:val="center"/>
          </w:tcPr>
          <w:p w14:paraId="1BB76A8E" w14:textId="02C3E315" w:rsidR="000D70A1" w:rsidRPr="00A35AE4" w:rsidRDefault="00655443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667F8527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45241284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3E73AA2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95B49D" w14:textId="31D43614" w:rsidR="000D70A1" w:rsidRPr="00A35AE4" w:rsidRDefault="000D70A1" w:rsidP="00435FCD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435FCD">
              <w:rPr>
                <w:b/>
              </w:rPr>
              <w:t>809</w:t>
            </w:r>
            <w:r w:rsidR="00052A9D">
              <w:rPr>
                <w:b/>
              </w:rPr>
              <w:t>,</w:t>
            </w:r>
            <w:r w:rsidR="00435FCD">
              <w:rPr>
                <w:b/>
              </w:rPr>
              <w:t>943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D3EB6B6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C9A537D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14:paraId="2781BD86" w14:textId="77777777" w:rsidR="000D70A1" w:rsidRDefault="000D70A1" w:rsidP="00655443">
            <w:pPr>
              <w:jc w:val="center"/>
            </w:pPr>
          </w:p>
        </w:tc>
      </w:tr>
      <w:tr w:rsidR="00A35AE4" w14:paraId="7CB6DA58" w14:textId="77777777" w:rsidTr="0076567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2919A344" w14:textId="77777777" w:rsidR="00A35AE4" w:rsidRPr="00A35AE4" w:rsidRDefault="00A35AE4" w:rsidP="00655443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14:paraId="2CAB0C39" w14:textId="2FE42BF8" w:rsidR="00052A9D" w:rsidRPr="00765674" w:rsidRDefault="00052A9D" w:rsidP="00765674">
            <w:pPr>
              <w:jc w:val="center"/>
            </w:pPr>
            <w:r>
              <w:t xml:space="preserve">Insuficiencia de </w:t>
            </w:r>
            <w:r w:rsidR="00B31032">
              <w:t>trayectos adecuados</w:t>
            </w:r>
            <w:r>
              <w:t xml:space="preserve"> </w:t>
            </w:r>
            <w:r w:rsidR="00B31032">
              <w:t>para realizar actividad física con seguridad.</w:t>
            </w:r>
            <w:r>
              <w:t xml:space="preserve"> </w:t>
            </w:r>
            <w:r w:rsidRPr="00F730F7">
              <w:t xml:space="preserve">Contaminación ambiental por el uso de vehículos motorizados, estilo de vida urbano que favorece el incremento de sobrepeso, obesidad y vida sedentaria, así como los factores de riesgo reconocidos para la aparición de enfermedades crónicas degenerativas. </w:t>
            </w:r>
            <w:r w:rsidR="00B31032">
              <w:t>Inseguridad y p</w:t>
            </w:r>
            <w:r w:rsidRPr="00F730F7">
              <w:t>eligro en las calle</w:t>
            </w:r>
            <w:r w:rsidR="00B31032">
              <w:t>s</w:t>
            </w:r>
            <w:r w:rsidRPr="00F730F7">
              <w:t>.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3900ADAA" w14:textId="2FEB4611" w:rsidR="00A35AE4" w:rsidRDefault="00414F64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A132D1E" w14:textId="5ED1500B" w:rsidR="00A56F46" w:rsidRPr="00414F64" w:rsidRDefault="00152832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0476313C" w14:textId="77777777" w:rsidTr="00655443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DE36B3E" w14:textId="77777777" w:rsidR="00414F64" w:rsidRDefault="00414F64" w:rsidP="00655443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14:paraId="6895D401" w14:textId="46B199B9" w:rsidR="00A777CA" w:rsidRPr="00005C19" w:rsidRDefault="00005C19" w:rsidP="00005C19">
            <w:pPr>
              <w:jc w:val="center"/>
            </w:pPr>
            <w:r>
              <w:t xml:space="preserve">Adecuar espacios </w:t>
            </w:r>
            <w:r w:rsidR="00E244F8">
              <w:t>e</w:t>
            </w:r>
            <w:r>
              <w:t xml:space="preserve"> implementar y coordinar actividades recreativas</w:t>
            </w:r>
            <w:r w:rsidR="00A777CA">
              <w:t xml:space="preserve"> que favorezcan a</w:t>
            </w:r>
            <w:r>
              <w:t xml:space="preserve"> la adherencia a estilos de vida saludables</w:t>
            </w:r>
            <w:r w:rsidR="00A777CA">
              <w:t>, a través de la promoción del uso de vehículos no motorizados que impactan de manera positiva en la salud, la unión familiar y el medio ambiente.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14:paraId="56F32A31" w14:textId="77777777" w:rsidR="00414F64" w:rsidRDefault="00184C78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9A66EFE" w14:textId="4070B964" w:rsidR="00A56F46" w:rsidRDefault="00152832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  <w:p w14:paraId="10FCF445" w14:textId="77777777" w:rsidR="00A56F46" w:rsidRDefault="00A56F46" w:rsidP="00655443">
            <w:pPr>
              <w:jc w:val="center"/>
              <w:rPr>
                <w:b/>
              </w:rPr>
            </w:pPr>
          </w:p>
          <w:p w14:paraId="5333C76B" w14:textId="77777777" w:rsidR="00A56F46" w:rsidRPr="00414F64" w:rsidRDefault="00A56F46" w:rsidP="00655443">
            <w:pPr>
              <w:jc w:val="center"/>
              <w:rPr>
                <w:b/>
              </w:rPr>
            </w:pPr>
          </w:p>
        </w:tc>
      </w:tr>
      <w:tr w:rsidR="00391484" w14:paraId="103709B0" w14:textId="77777777" w:rsidTr="00655443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4B8AB6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14:paraId="7E153FA1" w14:textId="788D1DA6" w:rsidR="00391484" w:rsidRPr="00073718" w:rsidRDefault="003706BB" w:rsidP="00E244F8">
            <w:pPr>
              <w:jc w:val="center"/>
              <w:rPr>
                <w:bCs/>
              </w:rPr>
            </w:pPr>
            <w:r w:rsidRPr="00073718">
              <w:rPr>
                <w:bCs/>
              </w:rPr>
              <w:t>Interve</w:t>
            </w:r>
            <w:r w:rsidR="00E244F8">
              <w:rPr>
                <w:bCs/>
              </w:rPr>
              <w:t>nción en la vía pública</w:t>
            </w:r>
            <w:r w:rsidRPr="00073718">
              <w:rPr>
                <w:bCs/>
              </w:rPr>
              <w:t xml:space="preserve"> para brindar promoción y desarrollo de actividad física masiva y</w:t>
            </w:r>
            <w:r w:rsidR="00E244F8">
              <w:rPr>
                <w:bCs/>
              </w:rPr>
              <w:t xml:space="preserve"> recreativa</w:t>
            </w:r>
            <w:r w:rsidR="00073718" w:rsidRPr="00073718">
              <w:rPr>
                <w:bCs/>
              </w:rPr>
              <w:t>,</w:t>
            </w:r>
            <w:r w:rsidR="00E244F8">
              <w:rPr>
                <w:bCs/>
              </w:rPr>
              <w:t xml:space="preserve"> mediante la habilitación de espacios destinados para el desarrollo de actividades para todos los sectores de la población, además de promover el uso de vehículos no motorizados, generando adherencia a estilos de vida saludables que contribuyan a la mejora del medio ambiente y favorezcan la reconstrucción del tejido social. </w:t>
            </w:r>
          </w:p>
        </w:tc>
      </w:tr>
      <w:tr w:rsidR="00391484" w14:paraId="60E41BC0" w14:textId="77777777" w:rsidTr="00655443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14:paraId="2A7B64B4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14:paraId="5AD316F8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6F25102B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14:paraId="7BEA26EC" w14:textId="77777777" w:rsidR="00391484" w:rsidRDefault="00391484" w:rsidP="00655443">
            <w:pPr>
              <w:jc w:val="center"/>
            </w:pPr>
          </w:p>
        </w:tc>
      </w:tr>
      <w:tr w:rsidR="00391484" w14:paraId="5E5545C5" w14:textId="77777777" w:rsidTr="00655443">
        <w:trPr>
          <w:trHeight w:val="510"/>
        </w:trPr>
        <w:tc>
          <w:tcPr>
            <w:tcW w:w="896" w:type="dxa"/>
            <w:vAlign w:val="center"/>
          </w:tcPr>
          <w:p w14:paraId="2A0983DF" w14:textId="2D41E660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4A14C3CC" w14:textId="09143D92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14:paraId="19A85562" w14:textId="542FCEAF" w:rsidR="00391484" w:rsidRDefault="00391484" w:rsidP="00655443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14:paraId="69E05622" w14:textId="77777777" w:rsidR="00391484" w:rsidRDefault="00391484" w:rsidP="00655443">
            <w:pPr>
              <w:jc w:val="center"/>
            </w:pPr>
          </w:p>
        </w:tc>
      </w:tr>
    </w:tbl>
    <w:p w14:paraId="0862743B" w14:textId="77777777" w:rsidR="00184C78" w:rsidRDefault="00184C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DC598F6" w14:textId="77777777" w:rsidTr="003B3C73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  <w:vAlign w:val="center"/>
          </w:tcPr>
          <w:p w14:paraId="75BAAEF3" w14:textId="77777777" w:rsidR="00E77791" w:rsidRPr="009367AB" w:rsidRDefault="00E77791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15D6A7FA" w14:textId="775B5F1F" w:rsidR="00E77791" w:rsidRPr="000026DB" w:rsidRDefault="00E77791" w:rsidP="003B3C73">
            <w:pPr>
              <w:jc w:val="center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963C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6F6D37F" w14:textId="679714DF" w:rsidR="00E77791" w:rsidRDefault="00E77791" w:rsidP="003B3C73">
            <w:pPr>
              <w:jc w:val="center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44C7446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61C9963" w14:textId="19D9B033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1589C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235342C" w14:textId="6C3536F5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547EA7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3E1F4138" w14:textId="7778E1E8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B85D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5015D4E3" w14:textId="2CB6AE88" w:rsidR="00E77791" w:rsidRPr="009367AB" w:rsidRDefault="00E77791" w:rsidP="003B3C73">
            <w:pPr>
              <w:jc w:val="center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89A5349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  <w:vAlign w:val="center"/>
          </w:tcPr>
          <w:p w14:paraId="7094F69B" w14:textId="77777777" w:rsidR="00E77791" w:rsidRDefault="00E77791" w:rsidP="003B3C73">
            <w:pPr>
              <w:jc w:val="center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438D945" w14:textId="77777777" w:rsidTr="003B3C73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  <w:vAlign w:val="center"/>
          </w:tcPr>
          <w:p w14:paraId="4089EA90" w14:textId="77777777" w:rsidR="00E77791" w:rsidRPr="009367AB" w:rsidRDefault="00E77791" w:rsidP="003B3C73">
            <w:pPr>
              <w:jc w:val="center"/>
              <w:rPr>
                <w:b/>
              </w:rPr>
            </w:pPr>
          </w:p>
        </w:tc>
        <w:tc>
          <w:tcPr>
            <w:tcW w:w="9457" w:type="dxa"/>
            <w:gridSpan w:val="3"/>
            <w:vAlign w:val="center"/>
          </w:tcPr>
          <w:p w14:paraId="2DCC2A6B" w14:textId="0E7C2C86" w:rsidR="00E77791" w:rsidRDefault="00E244F8" w:rsidP="003B3C73">
            <w:pPr>
              <w:rPr>
                <w:bCs/>
              </w:rPr>
            </w:pPr>
            <w:r>
              <w:rPr>
                <w:bCs/>
              </w:rPr>
              <w:t>A través de la adecuación de espacios en la vía pública se ofrecen actividades en las que puede participar</w:t>
            </w:r>
            <w:r w:rsidR="00073718">
              <w:rPr>
                <w:bCs/>
              </w:rPr>
              <w:t xml:space="preserve"> niñas, niños, adolescentes, personas adult</w:t>
            </w:r>
            <w:r w:rsidR="007B0A57">
              <w:rPr>
                <w:bCs/>
              </w:rPr>
              <w:t>a</w:t>
            </w:r>
            <w:r w:rsidR="00073718">
              <w:rPr>
                <w:bCs/>
              </w:rPr>
              <w:t>s mayores, hombres y mujeres y personas de grupos prioritarios</w:t>
            </w:r>
            <w:r w:rsidR="007B0A57">
              <w:rPr>
                <w:bCs/>
              </w:rPr>
              <w:t xml:space="preserve"> (personas con discapacidad, diversidad sexual)</w:t>
            </w:r>
            <w:r w:rsidR="00073718">
              <w:rPr>
                <w:bCs/>
              </w:rPr>
              <w:t xml:space="preserve">, </w:t>
            </w:r>
            <w:r w:rsidR="00C108B5">
              <w:rPr>
                <w:bCs/>
              </w:rPr>
              <w:t>de manera activa, sin discriminación y con seguridad humana.</w:t>
            </w:r>
          </w:p>
          <w:p w14:paraId="40F11F19" w14:textId="77777777" w:rsidR="003B3C73" w:rsidRDefault="003B3C73" w:rsidP="003B3C73">
            <w:pPr>
              <w:rPr>
                <w:bCs/>
              </w:rPr>
            </w:pPr>
          </w:p>
          <w:p w14:paraId="05F85DF3" w14:textId="2D402CF6" w:rsidR="007B0A57" w:rsidRDefault="00C108B5" w:rsidP="003B3C73">
            <w:r>
              <w:t>Impacto positivo en el medio ambiente al promover movilidad en vehículos no motorizados además de la v</w:t>
            </w:r>
            <w:r w:rsidR="007B0A57">
              <w:t>inculación con la ODS Salud y Bienestar.</w:t>
            </w:r>
          </w:p>
        </w:tc>
      </w:tr>
      <w:tr w:rsidR="00861543" w14:paraId="3F28EAD8" w14:textId="77777777" w:rsidTr="003B3C73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33F3E311" w14:textId="77777777" w:rsidR="00861543" w:rsidRDefault="00861543" w:rsidP="003B3C73">
            <w:pPr>
              <w:jc w:val="center"/>
              <w:rPr>
                <w:b/>
              </w:rPr>
            </w:pPr>
          </w:p>
          <w:p w14:paraId="2E5AC317" w14:textId="77777777" w:rsidR="00861543" w:rsidRPr="009367AB" w:rsidRDefault="00861543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14:paraId="016A7AE1" w14:textId="77777777" w:rsidR="00C108B5" w:rsidRDefault="00C108B5" w:rsidP="00C108B5">
            <w:r>
              <w:t>Planeación, control y</w:t>
            </w:r>
            <w:r w:rsidRPr="00BE6236">
              <w:t xml:space="preserve"> operación</w:t>
            </w:r>
            <w:r>
              <w:t xml:space="preserve"> de la jornada dominical de la Vía RecreActiva. </w:t>
            </w:r>
          </w:p>
          <w:p w14:paraId="6CF8A90E" w14:textId="7969BC4E" w:rsidR="00C108B5" w:rsidRDefault="00C108B5" w:rsidP="00C108B5">
            <w:r>
              <w:t>Realización de actividades recreativas, culturales y deportivas en puntos de interés del recorrido en el municipio.</w:t>
            </w:r>
            <w:r w:rsidRPr="00BE6236">
              <w:t xml:space="preserve"> </w:t>
            </w:r>
          </w:p>
          <w:p w14:paraId="6869EDA0" w14:textId="42CE058A" w:rsidR="00C108B5" w:rsidRDefault="00C108B5" w:rsidP="00C108B5"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  <w:p w14:paraId="6AFB20DF" w14:textId="5E13023F" w:rsidR="00861543" w:rsidRDefault="00C108B5" w:rsidP="00C108B5">
            <w:r>
              <w:t xml:space="preserve">Difusión en </w:t>
            </w:r>
            <w:r w:rsidRPr="00BE6236">
              <w:t>redes sociales, materiales impresos (Letreros y volantes) y difusión puerta por puerta</w:t>
            </w:r>
            <w:r>
              <w:t xml:space="preserve"> </w:t>
            </w:r>
            <w:r w:rsidR="003B3C73">
              <w:t>de l</w:t>
            </w:r>
            <w:r>
              <w:t>as diferentes actividades desarrolladas en la Vía RecreActiva</w:t>
            </w:r>
            <w:r w:rsidR="003B3C73">
              <w:t>.</w:t>
            </w:r>
          </w:p>
        </w:tc>
      </w:tr>
      <w:tr w:rsidR="000026DB" w14:paraId="6B09AAB5" w14:textId="77777777" w:rsidTr="003B3C73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1FC64699" w14:textId="4555795A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14:paraId="148F252A" w14:textId="77777777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14:paraId="52917DF8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14:paraId="329A7866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5DD9D63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6CE6D0CC" w14:textId="7B1D52B9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  <w:vAlign w:val="center"/>
          </w:tcPr>
          <w:p w14:paraId="6DE50370" w14:textId="65F50B8B" w:rsidR="000026DB" w:rsidRPr="00C108B5" w:rsidRDefault="00C108B5" w:rsidP="00C108B5">
            <w:pPr>
              <w:jc w:val="center"/>
            </w:pPr>
            <w:r>
              <w:t>Jornadas dominicales</w:t>
            </w:r>
          </w:p>
        </w:tc>
        <w:tc>
          <w:tcPr>
            <w:tcW w:w="3091" w:type="dxa"/>
            <w:vAlign w:val="center"/>
          </w:tcPr>
          <w:p w14:paraId="05C1DE18" w14:textId="3AA687AC" w:rsidR="000026DB" w:rsidRPr="002956E9" w:rsidRDefault="00C108B5" w:rsidP="003B3C73">
            <w:pPr>
              <w:jc w:val="center"/>
              <w:rPr>
                <w:bCs/>
              </w:rPr>
            </w:pPr>
            <w:r>
              <w:rPr>
                <w:bCs/>
              </w:rPr>
              <w:t>Número de jornadas dominicales</w:t>
            </w:r>
          </w:p>
        </w:tc>
        <w:tc>
          <w:tcPr>
            <w:tcW w:w="2957" w:type="dxa"/>
            <w:gridSpan w:val="2"/>
            <w:vAlign w:val="center"/>
          </w:tcPr>
          <w:p w14:paraId="797202AD" w14:textId="233CD543" w:rsidR="000026DB" w:rsidRPr="002956E9" w:rsidRDefault="00C108B5" w:rsidP="003B3C73">
            <w:pPr>
              <w:jc w:val="center"/>
              <w:rPr>
                <w:bCs/>
              </w:rPr>
            </w:pPr>
            <w:r>
              <w:rPr>
                <w:bCs/>
              </w:rPr>
              <w:t>50 jornadas dominicales.</w:t>
            </w:r>
          </w:p>
        </w:tc>
      </w:tr>
      <w:tr w:rsidR="002956E9" w14:paraId="1BCD1FD9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41EBA03A" w14:textId="2EFB8C07" w:rsidR="002956E9" w:rsidRDefault="002956E9" w:rsidP="002956E9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  <w:vAlign w:val="center"/>
          </w:tcPr>
          <w:p w14:paraId="076EB2EE" w14:textId="4CE5A8AB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Participantes.</w:t>
            </w:r>
          </w:p>
        </w:tc>
        <w:tc>
          <w:tcPr>
            <w:tcW w:w="3091" w:type="dxa"/>
            <w:vAlign w:val="center"/>
          </w:tcPr>
          <w:p w14:paraId="3CD3107B" w14:textId="21848F00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Número de participantes.</w:t>
            </w:r>
          </w:p>
        </w:tc>
        <w:tc>
          <w:tcPr>
            <w:tcW w:w="2957" w:type="dxa"/>
            <w:gridSpan w:val="2"/>
            <w:vAlign w:val="center"/>
          </w:tcPr>
          <w:p w14:paraId="082C051F" w14:textId="64CE5167" w:rsidR="002956E9" w:rsidRPr="002956E9" w:rsidRDefault="00472663" w:rsidP="002956E9">
            <w:pPr>
              <w:jc w:val="center"/>
              <w:rPr>
                <w:bCs/>
              </w:rPr>
            </w:pPr>
            <w:r>
              <w:rPr>
                <w:bCs/>
              </w:rPr>
              <w:t>200,000</w:t>
            </w:r>
            <w:r w:rsidR="002956E9" w:rsidRPr="002956E9">
              <w:rPr>
                <w:bCs/>
              </w:rPr>
              <w:t xml:space="preserve"> participantes de los diversos sectores de la población.</w:t>
            </w:r>
          </w:p>
        </w:tc>
      </w:tr>
    </w:tbl>
    <w:p w14:paraId="3888AEE3" w14:textId="6EAA1E0B" w:rsidR="009F2C01" w:rsidRDefault="009F2C01" w:rsidP="009F2C01"/>
    <w:tbl>
      <w:tblPr>
        <w:tblStyle w:val="Tablaconcuadrcula1"/>
        <w:tblpPr w:leftFromText="141" w:rightFromText="141" w:vertAnchor="page" w:horzAnchor="margin" w:tblpY="2269"/>
        <w:tblW w:w="4972" w:type="pct"/>
        <w:tblLook w:val="04A0" w:firstRow="1" w:lastRow="0" w:firstColumn="1" w:lastColumn="0" w:noHBand="0" w:noVBand="1"/>
      </w:tblPr>
      <w:tblGrid>
        <w:gridCol w:w="3426"/>
        <w:gridCol w:w="757"/>
        <w:gridCol w:w="957"/>
        <w:gridCol w:w="897"/>
        <w:gridCol w:w="605"/>
        <w:gridCol w:w="737"/>
        <w:gridCol w:w="642"/>
        <w:gridCol w:w="535"/>
        <w:gridCol w:w="680"/>
        <w:gridCol w:w="987"/>
        <w:gridCol w:w="757"/>
        <w:gridCol w:w="956"/>
        <w:gridCol w:w="987"/>
      </w:tblGrid>
      <w:tr w:rsidR="009F2C01" w:rsidRPr="000026DB" w14:paraId="7070EF8D" w14:textId="77777777" w:rsidTr="004B6AE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  <w:vAlign w:val="center"/>
          </w:tcPr>
          <w:p w14:paraId="7CC1C6C0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F2B514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A198785" w14:textId="77777777" w:rsidR="009F2C01" w:rsidRPr="000026DB" w:rsidRDefault="009F2C01" w:rsidP="004B6AED">
            <w:pPr>
              <w:tabs>
                <w:tab w:val="left" w:pos="900"/>
              </w:tabs>
              <w:jc w:val="center"/>
            </w:pPr>
          </w:p>
        </w:tc>
      </w:tr>
      <w:tr w:rsidR="009F2C01" w:rsidRPr="000026DB" w14:paraId="30C22EDB" w14:textId="77777777" w:rsidTr="004B6AED">
        <w:trPr>
          <w:trHeight w:val="414"/>
        </w:trPr>
        <w:tc>
          <w:tcPr>
            <w:tcW w:w="1326" w:type="pct"/>
            <w:vMerge w:val="restart"/>
            <w:shd w:val="clear" w:color="auto" w:fill="D5DCE4" w:themeFill="text2" w:themeFillTint="33"/>
            <w:vAlign w:val="center"/>
          </w:tcPr>
          <w:p w14:paraId="37A2E630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F65A3EA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shd w:val="clear" w:color="auto" w:fill="DBDBDB" w:themeFill="accent3" w:themeFillTint="66"/>
            <w:vAlign w:val="center"/>
          </w:tcPr>
          <w:p w14:paraId="794E3819" w14:textId="77777777" w:rsidR="009F2C01" w:rsidRPr="002956E9" w:rsidRDefault="009F2C01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pct"/>
            <w:gridSpan w:val="9"/>
            <w:shd w:val="clear" w:color="auto" w:fill="F4B083" w:themeFill="accent2" w:themeFillTint="99"/>
            <w:vAlign w:val="center"/>
          </w:tcPr>
          <w:p w14:paraId="48CB0D18" w14:textId="77777777" w:rsidR="009F2C01" w:rsidRPr="002956E9" w:rsidRDefault="009F2C01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F2C01" w:rsidRPr="000026DB" w14:paraId="7A9D554E" w14:textId="77777777" w:rsidTr="004B6AED">
        <w:trPr>
          <w:trHeight w:val="340"/>
        </w:trPr>
        <w:tc>
          <w:tcPr>
            <w:tcW w:w="1326" w:type="pct"/>
            <w:vMerge/>
            <w:shd w:val="clear" w:color="auto" w:fill="D5DCE4" w:themeFill="text2" w:themeFillTint="33"/>
            <w:vAlign w:val="center"/>
          </w:tcPr>
          <w:p w14:paraId="248C58EF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DBDBDB" w:themeFill="accent3" w:themeFillTint="66"/>
            <w:vAlign w:val="center"/>
          </w:tcPr>
          <w:p w14:paraId="373C8657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27FA9651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3656BAE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4E0CC46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  <w:vAlign w:val="center"/>
          </w:tcPr>
          <w:p w14:paraId="6F098001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  <w:vAlign w:val="center"/>
          </w:tcPr>
          <w:p w14:paraId="5A8099D4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  <w:vAlign w:val="center"/>
          </w:tcPr>
          <w:p w14:paraId="129A3069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  <w:vAlign w:val="center"/>
          </w:tcPr>
          <w:p w14:paraId="403FF02E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6FEDEBDA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93" w:type="pct"/>
            <w:shd w:val="clear" w:color="auto" w:fill="F4B083" w:themeFill="accent2" w:themeFillTint="99"/>
            <w:vAlign w:val="center"/>
          </w:tcPr>
          <w:p w14:paraId="157DED8E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370" w:type="pct"/>
            <w:shd w:val="clear" w:color="auto" w:fill="F4B083" w:themeFill="accent2" w:themeFillTint="99"/>
            <w:vAlign w:val="center"/>
          </w:tcPr>
          <w:p w14:paraId="1B0F0EAB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2BB284CC" w14:textId="77777777" w:rsidR="009F2C01" w:rsidRPr="000026DB" w:rsidRDefault="009F2C01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F2C01" w:rsidRPr="000026DB" w14:paraId="47D76DD1" w14:textId="77777777" w:rsidTr="00D15C65">
        <w:trPr>
          <w:trHeight w:val="57"/>
        </w:trPr>
        <w:tc>
          <w:tcPr>
            <w:tcW w:w="1326" w:type="pct"/>
          </w:tcPr>
          <w:p w14:paraId="00DE9151" w14:textId="351A28D8" w:rsidR="009F2C01" w:rsidRPr="003944A4" w:rsidRDefault="009F2C01" w:rsidP="009F2C01">
            <w:pPr>
              <w:rPr>
                <w:sz w:val="20"/>
                <w:szCs w:val="20"/>
              </w:rPr>
            </w:pPr>
            <w:r>
              <w:t>Planeación, control y</w:t>
            </w:r>
            <w:r w:rsidRPr="00BE6236">
              <w:t xml:space="preserve"> operación</w:t>
            </w:r>
            <w:r>
              <w:t xml:space="preserve"> de la jornada dominical de la Vía RecreActiva. </w:t>
            </w:r>
          </w:p>
        </w:tc>
        <w:tc>
          <w:tcPr>
            <w:tcW w:w="293" w:type="pct"/>
          </w:tcPr>
          <w:p w14:paraId="75798D31" w14:textId="5FF2F842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32A768E" w14:textId="072AE734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1F12FE3A" w14:textId="13F46699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36AFCC57" w14:textId="2210B19C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13EF435" w14:textId="757A5FB9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372B5D7C" w14:textId="72B722EE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15AE3BC9" w14:textId="76C405DC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8384A69" w14:textId="5921BD6F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028B876C" w14:textId="7E6D368B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3DD6F594" w14:textId="3ED26FED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A980335" w14:textId="2A1CB3A3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4C0144C" w14:textId="2A243435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2C01" w:rsidRPr="000026DB" w14:paraId="447EE4C3" w14:textId="77777777" w:rsidTr="00D15C65">
        <w:trPr>
          <w:trHeight w:val="20"/>
        </w:trPr>
        <w:tc>
          <w:tcPr>
            <w:tcW w:w="1326" w:type="pct"/>
          </w:tcPr>
          <w:p w14:paraId="2E9CCC55" w14:textId="479DAF39" w:rsidR="009F2C01" w:rsidRPr="003944A4" w:rsidRDefault="009F2C01" w:rsidP="009F2C01">
            <w:pPr>
              <w:rPr>
                <w:sz w:val="20"/>
                <w:szCs w:val="20"/>
              </w:rPr>
            </w:pPr>
            <w:r>
              <w:t>Realización de actividades recreativas, culturales y deportivas en puntos de interés del recorrido en el municipio.</w:t>
            </w:r>
          </w:p>
        </w:tc>
        <w:tc>
          <w:tcPr>
            <w:tcW w:w="293" w:type="pct"/>
          </w:tcPr>
          <w:p w14:paraId="5057B7D0" w14:textId="49F38D60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03385B9" w14:textId="1F837797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639DD7E8" w14:textId="118F9BEC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3970C6FC" w14:textId="4D5D6BD3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68E7402" w14:textId="13FE553F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12054EFD" w14:textId="1F191254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70B406B7" w14:textId="1FE0DC16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5728D45" w14:textId="1067FAFB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56A27465" w14:textId="00143180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315828D9" w14:textId="21BBA576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E23E4BA" w14:textId="36C76EEB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620A6984" w14:textId="1BF706B0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2C01" w:rsidRPr="000026DB" w14:paraId="6A45679B" w14:textId="77777777" w:rsidTr="00D15C65">
        <w:trPr>
          <w:trHeight w:val="20"/>
        </w:trPr>
        <w:tc>
          <w:tcPr>
            <w:tcW w:w="1326" w:type="pct"/>
          </w:tcPr>
          <w:p w14:paraId="531AF7B0" w14:textId="075805DC" w:rsidR="009F2C01" w:rsidRPr="006A3F01" w:rsidRDefault="009F2C01" w:rsidP="009F2C01">
            <w:pPr>
              <w:rPr>
                <w:sz w:val="20"/>
                <w:szCs w:val="20"/>
              </w:rPr>
            </w:pPr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</w:tc>
        <w:tc>
          <w:tcPr>
            <w:tcW w:w="293" w:type="pct"/>
          </w:tcPr>
          <w:p w14:paraId="4C9CF586" w14:textId="6EC85531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3C8406AC" w14:textId="16792F0A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3000CB07" w14:textId="420E5E63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9799D84" w14:textId="3C47C7F1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99C9FDA" w14:textId="28CE496F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48AD524D" w14:textId="0CE3FBD9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3C3B2139" w14:textId="2141631D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3766BF6" w14:textId="64841A9D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118978E" w14:textId="3AFDD306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177AFE9A" w14:textId="36956CCA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64860F84" w14:textId="1D7B5288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060E364A" w14:textId="1F19FA62" w:rsidR="009F2C01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F2C01" w:rsidRPr="000026DB" w14:paraId="18619E3F" w14:textId="77777777" w:rsidTr="00D15C65">
        <w:trPr>
          <w:trHeight w:val="20"/>
        </w:trPr>
        <w:tc>
          <w:tcPr>
            <w:tcW w:w="1326" w:type="pct"/>
          </w:tcPr>
          <w:p w14:paraId="03A4A464" w14:textId="56E58ED4" w:rsidR="009F2C01" w:rsidRPr="003944A4" w:rsidRDefault="009F2C01" w:rsidP="009F2C01">
            <w:pPr>
              <w:rPr>
                <w:sz w:val="20"/>
                <w:szCs w:val="20"/>
              </w:rPr>
            </w:pPr>
            <w:r>
              <w:t xml:space="preserve">Difusión en </w:t>
            </w:r>
            <w:r w:rsidRPr="00BE6236">
              <w:t>redes sociales, materiales impresos (Letreros y volantes) y difusión puerta por puerta</w:t>
            </w:r>
            <w:r>
              <w:t xml:space="preserve"> de las diferentes actividades desarrolladas en la Vía RecreActiva.</w:t>
            </w:r>
          </w:p>
        </w:tc>
        <w:tc>
          <w:tcPr>
            <w:tcW w:w="293" w:type="pct"/>
          </w:tcPr>
          <w:p w14:paraId="5E434633" w14:textId="42A74650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5E9035E" w14:textId="26413432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67331C1D" w14:textId="2E7C206E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ECA851D" w14:textId="6AF4F3A0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A6177B0" w14:textId="52332EE5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78395FB8" w14:textId="109AE514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4C1A0C4E" w14:textId="2152FA99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E56ECEC" w14:textId="07647A41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07CBD262" w14:textId="34B2CBB5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3152B95E" w14:textId="4A3DAC28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D9E14BA" w14:textId="3B02465C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48E0BA5" w14:textId="61520A5E" w:rsidR="009F2C01" w:rsidRPr="000026DB" w:rsidRDefault="009F2C01" w:rsidP="009F2C0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3076D4FB" w14:textId="77777777" w:rsidR="009F2C01" w:rsidRPr="009F2C01" w:rsidRDefault="009F2C01" w:rsidP="009F2C01"/>
    <w:sectPr w:rsidR="009F2C01" w:rsidRPr="009F2C0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719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AE992F3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3BB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21EA026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55B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D14BAB9" wp14:editId="7F4C372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7A0A339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5C19"/>
    <w:rsid w:val="00052A9D"/>
    <w:rsid w:val="00073718"/>
    <w:rsid w:val="000D70A1"/>
    <w:rsid w:val="00152832"/>
    <w:rsid w:val="00184C78"/>
    <w:rsid w:val="00186B4C"/>
    <w:rsid w:val="00294EF4"/>
    <w:rsid w:val="002956E9"/>
    <w:rsid w:val="003706BB"/>
    <w:rsid w:val="00391484"/>
    <w:rsid w:val="00393383"/>
    <w:rsid w:val="003B3C73"/>
    <w:rsid w:val="00414F64"/>
    <w:rsid w:val="00435FCD"/>
    <w:rsid w:val="00472663"/>
    <w:rsid w:val="0049161A"/>
    <w:rsid w:val="005E1FA2"/>
    <w:rsid w:val="00655443"/>
    <w:rsid w:val="00741DE0"/>
    <w:rsid w:val="00765674"/>
    <w:rsid w:val="007714A8"/>
    <w:rsid w:val="007B0A57"/>
    <w:rsid w:val="00823C60"/>
    <w:rsid w:val="00861543"/>
    <w:rsid w:val="009367AB"/>
    <w:rsid w:val="00946757"/>
    <w:rsid w:val="009F2C01"/>
    <w:rsid w:val="00A35AE4"/>
    <w:rsid w:val="00A56F46"/>
    <w:rsid w:val="00A777CA"/>
    <w:rsid w:val="00B041D0"/>
    <w:rsid w:val="00B31032"/>
    <w:rsid w:val="00B332B6"/>
    <w:rsid w:val="00BF7E14"/>
    <w:rsid w:val="00C108B5"/>
    <w:rsid w:val="00C52AF0"/>
    <w:rsid w:val="00CF7866"/>
    <w:rsid w:val="00E20015"/>
    <w:rsid w:val="00E244F8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B98D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3F3F1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F1D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79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Equipo 1</cp:lastModifiedBy>
  <cp:revision>8</cp:revision>
  <dcterms:created xsi:type="dcterms:W3CDTF">2021-11-19T18:32:00Z</dcterms:created>
  <dcterms:modified xsi:type="dcterms:W3CDTF">2022-02-24T16:36:00Z</dcterms:modified>
</cp:coreProperties>
</file>