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1B592" w14:textId="77777777" w:rsidR="0049161A" w:rsidRDefault="0049161A"/>
    <w:p w14:paraId="263F5DE9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5425B36F" w14:textId="77777777" w:rsidTr="00655443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68026C23" w14:textId="77777777" w:rsidR="00184C78" w:rsidRDefault="00184C78" w:rsidP="00655443">
            <w:pPr>
              <w:jc w:val="center"/>
              <w:rPr>
                <w:b/>
              </w:rPr>
            </w:pPr>
          </w:p>
          <w:p w14:paraId="3FFB7945" w14:textId="77777777" w:rsidR="00BF7E14" w:rsidRPr="00A35AE4" w:rsidRDefault="00BF7E14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  <w:vAlign w:val="center"/>
          </w:tcPr>
          <w:p w14:paraId="2D681DE4" w14:textId="15323AE5" w:rsidR="00BF7E14" w:rsidRPr="00A35AE4" w:rsidRDefault="00655443" w:rsidP="006554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CONSEJO MUNICIPAL DEL DEPORTE DE SAN PEDRO TLAQUEPAQUE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  <w:vAlign w:val="center"/>
          </w:tcPr>
          <w:p w14:paraId="0E4F74CB" w14:textId="77777777" w:rsidR="00BF7E14" w:rsidRPr="00BF7E14" w:rsidRDefault="00BF7E14" w:rsidP="00655443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14:paraId="194055BB" w14:textId="77777777" w:rsidR="00BF7E14" w:rsidRPr="00BF7E14" w:rsidRDefault="00741DE0" w:rsidP="00655443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73A09AAA" w14:textId="77777777" w:rsidTr="00655443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4561949F" w14:textId="77777777" w:rsidR="00BF7E14" w:rsidRPr="00A35AE4" w:rsidRDefault="00BF7E14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  <w:vAlign w:val="center"/>
          </w:tcPr>
          <w:p w14:paraId="4B8F75CC" w14:textId="5366ACC9" w:rsidR="00BF7E14" w:rsidRPr="00A35AE4" w:rsidRDefault="008047F4" w:rsidP="006554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MANTENIMIENTO DE ESPACIOS DEPORTIVOS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  <w:vAlign w:val="center"/>
          </w:tcPr>
          <w:p w14:paraId="59A6EB60" w14:textId="77777777" w:rsidR="00BF7E14" w:rsidRDefault="00BF7E14" w:rsidP="00655443">
            <w:pPr>
              <w:jc w:val="center"/>
            </w:pPr>
          </w:p>
        </w:tc>
      </w:tr>
      <w:tr w:rsidR="00A35AE4" w14:paraId="1783F67F" w14:textId="77777777" w:rsidTr="00655443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  <w:vAlign w:val="center"/>
          </w:tcPr>
          <w:p w14:paraId="735A4EF6" w14:textId="77777777" w:rsidR="00A35AE4" w:rsidRDefault="00A35AE4" w:rsidP="00655443">
            <w:pPr>
              <w:jc w:val="center"/>
              <w:rPr>
                <w:b/>
              </w:rPr>
            </w:pPr>
          </w:p>
          <w:p w14:paraId="6A942016" w14:textId="77777777" w:rsidR="00A35AE4" w:rsidRPr="00A35AE4" w:rsidRDefault="00A35AE4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  <w:vAlign w:val="center"/>
          </w:tcPr>
          <w:p w14:paraId="4F9FDB69" w14:textId="77777777" w:rsidR="00A35AE4" w:rsidRDefault="00A35AE4" w:rsidP="00655443">
            <w:pPr>
              <w:jc w:val="center"/>
              <w:rPr>
                <w:b/>
              </w:rPr>
            </w:pPr>
          </w:p>
          <w:p w14:paraId="42B128CE" w14:textId="77777777" w:rsidR="00A35AE4" w:rsidRPr="00A35AE4" w:rsidRDefault="00A35AE4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  <w:vAlign w:val="center"/>
          </w:tcPr>
          <w:p w14:paraId="217742A0" w14:textId="77777777" w:rsidR="00A35AE4" w:rsidRDefault="00A35AE4" w:rsidP="00655443">
            <w:pPr>
              <w:jc w:val="center"/>
              <w:rPr>
                <w:b/>
              </w:rPr>
            </w:pPr>
          </w:p>
          <w:p w14:paraId="7743BB27" w14:textId="77777777" w:rsidR="00A35AE4" w:rsidRPr="00A35AE4" w:rsidRDefault="00A35AE4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  <w:vAlign w:val="center"/>
          </w:tcPr>
          <w:p w14:paraId="7C6FCEDC" w14:textId="77777777" w:rsidR="000D70A1" w:rsidRDefault="000D70A1" w:rsidP="00655443">
            <w:pPr>
              <w:jc w:val="center"/>
              <w:rPr>
                <w:b/>
              </w:rPr>
            </w:pPr>
          </w:p>
          <w:p w14:paraId="685FCC53" w14:textId="77777777" w:rsidR="00A35AE4" w:rsidRPr="00A35AE4" w:rsidRDefault="00A35AE4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3E2E767A" w14:textId="77777777" w:rsidR="00A35AE4" w:rsidRPr="00BF7E14" w:rsidRDefault="00A35AE4" w:rsidP="00655443">
            <w:pPr>
              <w:jc w:val="center"/>
            </w:pPr>
          </w:p>
        </w:tc>
      </w:tr>
      <w:tr w:rsidR="000D70A1" w14:paraId="62ACD6C0" w14:textId="77777777" w:rsidTr="00655443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  <w:vAlign w:val="center"/>
          </w:tcPr>
          <w:p w14:paraId="3C942740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  <w:vAlign w:val="center"/>
          </w:tcPr>
          <w:p w14:paraId="1AB2962C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  <w:vAlign w:val="center"/>
          </w:tcPr>
          <w:p w14:paraId="5037DA3E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  <w:vAlign w:val="center"/>
          </w:tcPr>
          <w:p w14:paraId="09BC6893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1C048009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73B08852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  <w:vAlign w:val="center"/>
          </w:tcPr>
          <w:p w14:paraId="566AB4B0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  <w:vAlign w:val="center"/>
          </w:tcPr>
          <w:p w14:paraId="56A2AA5D" w14:textId="038B10B4" w:rsidR="000D70A1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21E3F">
                  <w:rPr>
                    <w:b/>
                  </w:rPr>
                  <w:t>octubre de 2021</w:t>
                </w:r>
              </w:sdtContent>
            </w:sdt>
          </w:p>
          <w:p w14:paraId="396E973D" w14:textId="64377909" w:rsidR="000D70A1" w:rsidRDefault="000D70A1" w:rsidP="00655443">
            <w:pPr>
              <w:jc w:val="center"/>
            </w:pPr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21E3F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375092B9" w14:textId="77777777" w:rsidTr="00655443">
        <w:trPr>
          <w:trHeight w:val="510"/>
        </w:trPr>
        <w:tc>
          <w:tcPr>
            <w:tcW w:w="1413" w:type="dxa"/>
            <w:gridSpan w:val="2"/>
            <w:vAlign w:val="center"/>
          </w:tcPr>
          <w:p w14:paraId="1BB76A8E" w14:textId="02C3E315" w:rsidR="000D70A1" w:rsidRPr="00A35AE4" w:rsidRDefault="00655443" w:rsidP="0065544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  <w:vAlign w:val="center"/>
          </w:tcPr>
          <w:p w14:paraId="667F8527" w14:textId="77777777" w:rsidR="000D70A1" w:rsidRPr="00A35AE4" w:rsidRDefault="000D70A1" w:rsidP="00655443">
            <w:pPr>
              <w:jc w:val="center"/>
              <w:rPr>
                <w:b/>
              </w:rPr>
            </w:pPr>
          </w:p>
        </w:tc>
        <w:tc>
          <w:tcPr>
            <w:tcW w:w="1387" w:type="dxa"/>
            <w:vAlign w:val="center"/>
          </w:tcPr>
          <w:p w14:paraId="45241284" w14:textId="77777777" w:rsidR="000D70A1" w:rsidRPr="00A35AE4" w:rsidRDefault="000D70A1" w:rsidP="00655443">
            <w:pPr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14:paraId="13E73AA2" w14:textId="77777777" w:rsidR="000D70A1" w:rsidRPr="00A35AE4" w:rsidRDefault="000D70A1" w:rsidP="00655443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F95B49D" w14:textId="6EF35148" w:rsidR="000D70A1" w:rsidRPr="00A35AE4" w:rsidRDefault="000D70A1" w:rsidP="006433D8">
            <w:pPr>
              <w:jc w:val="center"/>
              <w:rPr>
                <w:b/>
              </w:rPr>
            </w:pPr>
            <w:r w:rsidRPr="00A35AE4">
              <w:rPr>
                <w:b/>
              </w:rPr>
              <w:t>$</w:t>
            </w:r>
            <w:r w:rsidR="006433D8">
              <w:rPr>
                <w:b/>
              </w:rPr>
              <w:t>2</w:t>
            </w:r>
            <w:r w:rsidR="008047F4">
              <w:rPr>
                <w:b/>
              </w:rPr>
              <w:t>´</w:t>
            </w:r>
            <w:r w:rsidR="006433D8">
              <w:rPr>
                <w:b/>
              </w:rPr>
              <w:t>444,344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7D3EB6B6" w14:textId="77777777" w:rsidR="000D70A1" w:rsidRPr="00A35AE4" w:rsidRDefault="000D70A1" w:rsidP="00655443">
            <w:pPr>
              <w:jc w:val="center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14:paraId="5C9A537D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  <w:vAlign w:val="center"/>
          </w:tcPr>
          <w:p w14:paraId="2781BD86" w14:textId="77777777" w:rsidR="000D70A1" w:rsidRDefault="000D70A1" w:rsidP="00655443">
            <w:pPr>
              <w:jc w:val="center"/>
            </w:pPr>
          </w:p>
        </w:tc>
      </w:tr>
      <w:tr w:rsidR="00A35AE4" w14:paraId="7CB6DA58" w14:textId="77777777" w:rsidTr="0076567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2919A344" w14:textId="77777777" w:rsidR="00A35AE4" w:rsidRPr="00A35AE4" w:rsidRDefault="00A35AE4" w:rsidP="00655443">
            <w:pPr>
              <w:jc w:val="center"/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  <w:vAlign w:val="center"/>
          </w:tcPr>
          <w:p w14:paraId="2CAB0C39" w14:textId="08A88E14" w:rsidR="008047F4" w:rsidRPr="008047F4" w:rsidRDefault="008047F4" w:rsidP="008047F4">
            <w:pPr>
              <w:jc w:val="center"/>
            </w:pPr>
            <w:r>
              <w:t>Deterioro de los espacios</w:t>
            </w:r>
            <w:r w:rsidR="00F65A39">
              <w:t xml:space="preserve"> públicos</w:t>
            </w:r>
            <w:r>
              <w:t xml:space="preserve"> deportivos </w:t>
            </w:r>
            <w:r w:rsidR="00F65A39">
              <w:t xml:space="preserve">del municipio </w:t>
            </w:r>
            <w:r>
              <w:t>por uso,</w:t>
            </w:r>
            <w:r w:rsidR="00F65A39">
              <w:t xml:space="preserve"> daño, </w:t>
            </w:r>
            <w:r>
              <w:t>vandalismo</w:t>
            </w:r>
            <w:r w:rsidR="00F65A39">
              <w:t xml:space="preserve"> y</w:t>
            </w:r>
            <w:r>
              <w:t xml:space="preserve"> robo</w:t>
            </w:r>
            <w:r w:rsidR="00F65A39">
              <w:t xml:space="preserve"> que genera condiciones inadecuadas para el desarrollo de actividades físicas, recreativas y deportivas.</w:t>
            </w:r>
          </w:p>
        </w:tc>
        <w:tc>
          <w:tcPr>
            <w:tcW w:w="2157" w:type="dxa"/>
            <w:shd w:val="clear" w:color="auto" w:fill="F4B083" w:themeFill="accent2" w:themeFillTint="99"/>
            <w:vAlign w:val="center"/>
          </w:tcPr>
          <w:p w14:paraId="3900ADAA" w14:textId="2FEB4611" w:rsidR="00A35AE4" w:rsidRDefault="00414F64" w:rsidP="00655443">
            <w:pPr>
              <w:jc w:val="center"/>
              <w:rPr>
                <w:b/>
              </w:rPr>
            </w:pPr>
            <w:r w:rsidRPr="00414F64">
              <w:rPr>
                <w:b/>
              </w:rPr>
              <w:t>Eje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6A132D1E" w14:textId="26373B4A" w:rsidR="000E602F" w:rsidRPr="000E602F" w:rsidRDefault="000E602F" w:rsidP="000E602F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414F64" w14:paraId="0476313C" w14:textId="77777777" w:rsidTr="005F5691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0DE36B3E" w14:textId="77777777" w:rsidR="00414F64" w:rsidRDefault="00414F64" w:rsidP="00655443">
            <w:pPr>
              <w:jc w:val="center"/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  <w:vAlign w:val="center"/>
          </w:tcPr>
          <w:p w14:paraId="6895D401" w14:textId="31C9A21E" w:rsidR="00F65A39" w:rsidRPr="00F65A39" w:rsidRDefault="00F65A39" w:rsidP="00F65A39">
            <w:pPr>
              <w:jc w:val="center"/>
            </w:pPr>
            <w:r>
              <w:t>Fortalecer y ampliar</w:t>
            </w:r>
            <w:r w:rsidR="008047F4">
              <w:t xml:space="preserve"> </w:t>
            </w:r>
            <w:r>
              <w:t xml:space="preserve">los </w:t>
            </w:r>
            <w:r w:rsidR="008047F4">
              <w:t>servicios de mantenimiento</w:t>
            </w:r>
            <w:r w:rsidR="000E602F">
              <w:t xml:space="preserve"> </w:t>
            </w:r>
            <w:r w:rsidR="008047F4">
              <w:t xml:space="preserve">a la infraestructura </w:t>
            </w:r>
            <w:r w:rsidR="000E602F">
              <w:t xml:space="preserve">para el mejoramiento y conservación </w:t>
            </w:r>
            <w:r w:rsidR="008047F4">
              <w:t xml:space="preserve">de los espacios </w:t>
            </w:r>
            <w:r>
              <w:t xml:space="preserve">públicos </w:t>
            </w:r>
            <w:r w:rsidR="008047F4">
              <w:t>deportivos del municipio</w:t>
            </w:r>
            <w:r>
              <w:t xml:space="preserve"> para mejorar la calidad de vida en la población.</w:t>
            </w:r>
          </w:p>
        </w:tc>
        <w:tc>
          <w:tcPr>
            <w:tcW w:w="2157" w:type="dxa"/>
            <w:shd w:val="clear" w:color="auto" w:fill="D5DCE4" w:themeFill="text2" w:themeFillTint="33"/>
            <w:vAlign w:val="center"/>
          </w:tcPr>
          <w:p w14:paraId="56F32A31" w14:textId="1F5D21E2" w:rsidR="00414F64" w:rsidRDefault="00184C78" w:rsidP="000E602F">
            <w:pPr>
              <w:jc w:val="center"/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5333C76B" w14:textId="6496DADE" w:rsidR="00A56F46" w:rsidRPr="00414F64" w:rsidRDefault="004745A8" w:rsidP="000E602F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1.5</w:t>
                </w:r>
              </w:p>
            </w:sdtContent>
          </w:sdt>
        </w:tc>
      </w:tr>
      <w:tr w:rsidR="00391484" w14:paraId="103709B0" w14:textId="77777777" w:rsidTr="00B30BB8"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454B8AB6" w14:textId="77777777" w:rsidR="00391484" w:rsidRDefault="00391484" w:rsidP="00655443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  <w:vAlign w:val="center"/>
          </w:tcPr>
          <w:p w14:paraId="7E153FA1" w14:textId="2D85F419" w:rsidR="00391484" w:rsidRPr="005F5691" w:rsidRDefault="003706BB" w:rsidP="00881BC7">
            <w:pPr>
              <w:jc w:val="center"/>
            </w:pPr>
            <w:r w:rsidRPr="00073718">
              <w:rPr>
                <w:bCs/>
              </w:rPr>
              <w:t>Intervenci</w:t>
            </w:r>
            <w:r w:rsidR="000E602F">
              <w:rPr>
                <w:bCs/>
              </w:rPr>
              <w:t>ones de mantenimiento para brindar espacios adecuados para que diversos sectores de la población realicen</w:t>
            </w:r>
            <w:r w:rsidR="005F5691">
              <w:rPr>
                <w:bCs/>
              </w:rPr>
              <w:t xml:space="preserve"> </w:t>
            </w:r>
            <w:r w:rsidRPr="00073718">
              <w:rPr>
                <w:bCs/>
              </w:rPr>
              <w:t>actividad</w:t>
            </w:r>
            <w:r w:rsidR="000E602F">
              <w:rPr>
                <w:bCs/>
              </w:rPr>
              <w:t>es</w:t>
            </w:r>
            <w:r w:rsidRPr="00073718">
              <w:rPr>
                <w:bCs/>
              </w:rPr>
              <w:t xml:space="preserve"> física</w:t>
            </w:r>
            <w:r w:rsidR="000E602F">
              <w:rPr>
                <w:bCs/>
              </w:rPr>
              <w:t xml:space="preserve">s, de recreación </w:t>
            </w:r>
            <w:r w:rsidR="005F5691">
              <w:rPr>
                <w:bCs/>
              </w:rPr>
              <w:t xml:space="preserve">y deporte </w:t>
            </w:r>
            <w:r w:rsidR="000E602F">
              <w:rPr>
                <w:bCs/>
              </w:rPr>
              <w:t xml:space="preserve">en </w:t>
            </w:r>
            <w:r w:rsidR="005E1FA2">
              <w:rPr>
                <w:bCs/>
              </w:rPr>
              <w:t>las colonias</w:t>
            </w:r>
            <w:r w:rsidR="005F5691">
              <w:rPr>
                <w:bCs/>
              </w:rPr>
              <w:t xml:space="preserve"> del municipio, generando </w:t>
            </w:r>
            <w:r w:rsidR="005F5691" w:rsidRPr="006767A3">
              <w:t>acciones</w:t>
            </w:r>
            <w:r w:rsidR="00B30BB8">
              <w:t xml:space="preserve"> para </w:t>
            </w:r>
            <w:r w:rsidR="000E602F">
              <w:t xml:space="preserve">la mejora de la calidad de vida </w:t>
            </w:r>
            <w:r w:rsidR="00A40D80">
              <w:t>y la reconstrucción del tejido social</w:t>
            </w:r>
            <w:r w:rsidR="00B30BB8">
              <w:t>.</w:t>
            </w:r>
          </w:p>
        </w:tc>
      </w:tr>
      <w:tr w:rsidR="00391484" w14:paraId="60E41BC0" w14:textId="77777777" w:rsidTr="00655443">
        <w:trPr>
          <w:trHeight w:val="454"/>
        </w:trPr>
        <w:tc>
          <w:tcPr>
            <w:tcW w:w="896" w:type="dxa"/>
            <w:shd w:val="clear" w:color="auto" w:fill="D5DCE4" w:themeFill="text2" w:themeFillTint="33"/>
            <w:vAlign w:val="center"/>
          </w:tcPr>
          <w:p w14:paraId="2A7B64B4" w14:textId="77777777" w:rsidR="00391484" w:rsidRDefault="00391484" w:rsidP="00655443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  <w:vAlign w:val="center"/>
          </w:tcPr>
          <w:p w14:paraId="5AD316F8" w14:textId="77777777" w:rsidR="00391484" w:rsidRDefault="00391484" w:rsidP="0065544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  <w:vAlign w:val="center"/>
          </w:tcPr>
          <w:p w14:paraId="6F25102B" w14:textId="77777777" w:rsidR="00391484" w:rsidRDefault="00391484" w:rsidP="0065544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  <w:vAlign w:val="center"/>
          </w:tcPr>
          <w:p w14:paraId="7BEA26EC" w14:textId="77777777" w:rsidR="00391484" w:rsidRDefault="00391484" w:rsidP="00655443">
            <w:pPr>
              <w:jc w:val="center"/>
            </w:pPr>
          </w:p>
        </w:tc>
      </w:tr>
      <w:tr w:rsidR="00391484" w14:paraId="5E5545C5" w14:textId="77777777" w:rsidTr="00655443">
        <w:trPr>
          <w:trHeight w:val="510"/>
        </w:trPr>
        <w:tc>
          <w:tcPr>
            <w:tcW w:w="896" w:type="dxa"/>
            <w:vAlign w:val="center"/>
          </w:tcPr>
          <w:p w14:paraId="2A0983DF" w14:textId="2D41E660" w:rsidR="00391484" w:rsidRDefault="00152832" w:rsidP="0065544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  <w:vAlign w:val="center"/>
          </w:tcPr>
          <w:p w14:paraId="4A14C3CC" w14:textId="09143D92" w:rsidR="00391484" w:rsidRDefault="00152832" w:rsidP="0065544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8" w:type="dxa"/>
            <w:vAlign w:val="center"/>
          </w:tcPr>
          <w:p w14:paraId="19A85562" w14:textId="542FCEAF" w:rsidR="00391484" w:rsidRDefault="00391484" w:rsidP="00655443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  <w:vAlign w:val="center"/>
          </w:tcPr>
          <w:p w14:paraId="69E05622" w14:textId="77777777" w:rsidR="00391484" w:rsidRDefault="00391484" w:rsidP="00655443">
            <w:pPr>
              <w:jc w:val="center"/>
            </w:pPr>
          </w:p>
        </w:tc>
      </w:tr>
    </w:tbl>
    <w:p w14:paraId="2802FA56" w14:textId="0C71C784" w:rsidR="003B3C73" w:rsidRDefault="003B3C73"/>
    <w:p w14:paraId="03FFBCEB" w14:textId="04FF2C10" w:rsidR="00F65A39" w:rsidRDefault="00F65A39"/>
    <w:p w14:paraId="4C4A0720" w14:textId="77777777" w:rsidR="00F65A39" w:rsidRDefault="00F65A39"/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3086"/>
        <w:gridCol w:w="3146"/>
        <w:gridCol w:w="4111"/>
        <w:gridCol w:w="3260"/>
      </w:tblGrid>
      <w:tr w:rsidR="00E77791" w14:paraId="1DC598F6" w14:textId="77777777" w:rsidTr="001F72F3">
        <w:trPr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  <w:vAlign w:val="center"/>
          </w:tcPr>
          <w:p w14:paraId="75BAAEF3" w14:textId="77777777" w:rsidR="00E77791" w:rsidRPr="009367AB" w:rsidRDefault="00E77791" w:rsidP="003B3C73">
            <w:pPr>
              <w:jc w:val="center"/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15D6A7FA" w14:textId="7B92C878" w:rsidR="00E77791" w:rsidRPr="000026DB" w:rsidRDefault="00E77791" w:rsidP="003B3C73">
            <w:pPr>
              <w:jc w:val="center"/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3963CA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14:paraId="66F6D37F" w14:textId="5CB87EBF" w:rsidR="00E77791" w:rsidRDefault="00E77791" w:rsidP="003B3C73">
            <w:pPr>
              <w:jc w:val="center"/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444C7446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14:paraId="261C9963" w14:textId="76E6EE5D" w:rsidR="00E77791" w:rsidRDefault="00E77791" w:rsidP="003B3C73">
            <w:pPr>
              <w:jc w:val="center"/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441589CE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14:paraId="3235342C" w14:textId="7D26785B" w:rsidR="00E77791" w:rsidRDefault="00E77791" w:rsidP="003B3C73">
            <w:pPr>
              <w:jc w:val="center"/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09547EA7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14:paraId="3E1F4138" w14:textId="694B3EE2" w:rsidR="00E77791" w:rsidRDefault="00E77791" w:rsidP="003B3C73">
            <w:pPr>
              <w:jc w:val="center"/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098B85D8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14:paraId="5015D4E3" w14:textId="5825B34D" w:rsidR="00E77791" w:rsidRPr="009367AB" w:rsidRDefault="00E77791" w:rsidP="003B3C73">
            <w:pPr>
              <w:jc w:val="center"/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489A5349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10517" w:type="dxa"/>
            <w:gridSpan w:val="3"/>
            <w:shd w:val="clear" w:color="auto" w:fill="D5DCE4" w:themeFill="text2" w:themeFillTint="33"/>
            <w:vAlign w:val="center"/>
          </w:tcPr>
          <w:p w14:paraId="7094F69B" w14:textId="77777777" w:rsidR="00E77791" w:rsidRDefault="00E77791" w:rsidP="003B3C73">
            <w:pPr>
              <w:jc w:val="center"/>
            </w:pPr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2438D945" w14:textId="77777777" w:rsidTr="001F72F3">
        <w:trPr>
          <w:trHeight w:val="1674"/>
        </w:trPr>
        <w:tc>
          <w:tcPr>
            <w:tcW w:w="3086" w:type="dxa"/>
            <w:vMerge/>
            <w:shd w:val="clear" w:color="auto" w:fill="F4B083" w:themeFill="accent2" w:themeFillTint="99"/>
            <w:vAlign w:val="center"/>
          </w:tcPr>
          <w:p w14:paraId="4089EA90" w14:textId="77777777" w:rsidR="00E77791" w:rsidRPr="009367AB" w:rsidRDefault="00E77791" w:rsidP="003B3C73">
            <w:pPr>
              <w:jc w:val="center"/>
              <w:rPr>
                <w:b/>
              </w:rPr>
            </w:pPr>
          </w:p>
        </w:tc>
        <w:tc>
          <w:tcPr>
            <w:tcW w:w="10517" w:type="dxa"/>
            <w:gridSpan w:val="3"/>
            <w:vAlign w:val="center"/>
          </w:tcPr>
          <w:p w14:paraId="0B34736B" w14:textId="718A5368" w:rsidR="006B50A6" w:rsidRDefault="004D0702" w:rsidP="00A40D80">
            <w:pPr>
              <w:rPr>
                <w:bCs/>
              </w:rPr>
            </w:pPr>
            <w:r>
              <w:rPr>
                <w:bCs/>
              </w:rPr>
              <w:t xml:space="preserve">Mediante </w:t>
            </w:r>
            <w:r w:rsidR="00A40D80">
              <w:rPr>
                <w:bCs/>
              </w:rPr>
              <w:t>la i</w:t>
            </w:r>
            <w:r w:rsidR="00A40D80" w:rsidRPr="00073718">
              <w:rPr>
                <w:bCs/>
              </w:rPr>
              <w:t>ntervenci</w:t>
            </w:r>
            <w:r w:rsidR="00A40D80">
              <w:rPr>
                <w:bCs/>
              </w:rPr>
              <w:t>ón en los espacios públicos deportivos del municipio</w:t>
            </w:r>
            <w:r w:rsidR="00BB557B">
              <w:rPr>
                <w:bCs/>
              </w:rPr>
              <w:t xml:space="preserve"> para</w:t>
            </w:r>
            <w:r w:rsidR="00A40D80">
              <w:rPr>
                <w:bCs/>
              </w:rPr>
              <w:t xml:space="preserve"> </w:t>
            </w:r>
            <w:r w:rsidR="00BB557B">
              <w:rPr>
                <w:bCs/>
              </w:rPr>
              <w:t>su</w:t>
            </w:r>
            <w:r w:rsidR="00A40D80">
              <w:rPr>
                <w:bCs/>
              </w:rPr>
              <w:t xml:space="preserve"> </w:t>
            </w:r>
            <w:r w:rsidR="00A40D80">
              <w:t>mejora y conservación</w:t>
            </w:r>
            <w:r w:rsidR="00BB557B">
              <w:t>,</w:t>
            </w:r>
            <w:r w:rsidR="00A40D80">
              <w:t xml:space="preserve"> se brindan </w:t>
            </w:r>
            <w:r w:rsidR="00A40D80">
              <w:rPr>
                <w:bCs/>
              </w:rPr>
              <w:t xml:space="preserve">espacios adecuados </w:t>
            </w:r>
            <w:r w:rsidR="00A40D80">
              <w:t xml:space="preserve">para </w:t>
            </w:r>
            <w:r w:rsidR="00BB557B">
              <w:t>incrementar</w:t>
            </w:r>
            <w:r w:rsidR="00A40D80">
              <w:t xml:space="preserve"> la calidad de vida de</w:t>
            </w:r>
            <w:r w:rsidR="00073718">
              <w:rPr>
                <w:bCs/>
              </w:rPr>
              <w:t xml:space="preserve"> niñas, niños, adolescentes, hombres</w:t>
            </w:r>
            <w:r w:rsidR="00A40D80">
              <w:rPr>
                <w:bCs/>
              </w:rPr>
              <w:t xml:space="preserve">, </w:t>
            </w:r>
            <w:r w:rsidR="00073718">
              <w:rPr>
                <w:bCs/>
              </w:rPr>
              <w:t>mujeres</w:t>
            </w:r>
            <w:r w:rsidR="00BB557B">
              <w:rPr>
                <w:bCs/>
              </w:rPr>
              <w:t>, personas adultas mayores</w:t>
            </w:r>
            <w:r w:rsidR="00073718">
              <w:rPr>
                <w:bCs/>
              </w:rPr>
              <w:t xml:space="preserve"> y personas de grupos prioritarios</w:t>
            </w:r>
            <w:r w:rsidR="007B0A57">
              <w:rPr>
                <w:bCs/>
              </w:rPr>
              <w:t xml:space="preserve"> (personas con discapacidad, diversidad sexual)</w:t>
            </w:r>
            <w:r w:rsidR="00073718">
              <w:rPr>
                <w:bCs/>
              </w:rPr>
              <w:t xml:space="preserve">, </w:t>
            </w:r>
            <w:r w:rsidR="00BB557B">
              <w:rPr>
                <w:bCs/>
              </w:rPr>
              <w:t xml:space="preserve">con </w:t>
            </w:r>
            <w:r w:rsidR="002F0818">
              <w:rPr>
                <w:bCs/>
              </w:rPr>
              <w:t xml:space="preserve">la </w:t>
            </w:r>
            <w:r>
              <w:rPr>
                <w:bCs/>
              </w:rPr>
              <w:t xml:space="preserve">participación </w:t>
            </w:r>
            <w:r w:rsidR="00BB557B">
              <w:rPr>
                <w:bCs/>
              </w:rPr>
              <w:t xml:space="preserve">en actividades físicas, recreativas y deportivas con </w:t>
            </w:r>
            <w:r w:rsidR="006B50A6">
              <w:rPr>
                <w:bCs/>
              </w:rPr>
              <w:t>seguridad humana.</w:t>
            </w:r>
          </w:p>
          <w:p w14:paraId="763C7C9A" w14:textId="77777777" w:rsidR="006B50A6" w:rsidRDefault="006B50A6" w:rsidP="006B50A6">
            <w:pPr>
              <w:rPr>
                <w:bCs/>
              </w:rPr>
            </w:pPr>
          </w:p>
          <w:p w14:paraId="05F85DF3" w14:textId="09850AA6" w:rsidR="007B0A57" w:rsidRPr="002F0818" w:rsidRDefault="006B50A6" w:rsidP="006B50A6">
            <w:pPr>
              <w:rPr>
                <w:bCs/>
              </w:rPr>
            </w:pPr>
            <w:r>
              <w:t>Vinculación con la ODS Salud y Bienestar.</w:t>
            </w:r>
          </w:p>
        </w:tc>
      </w:tr>
      <w:tr w:rsidR="00861543" w14:paraId="3F28EAD8" w14:textId="77777777" w:rsidTr="001F72F3">
        <w:trPr>
          <w:trHeight w:val="1215"/>
        </w:trPr>
        <w:tc>
          <w:tcPr>
            <w:tcW w:w="3086" w:type="dxa"/>
            <w:shd w:val="clear" w:color="auto" w:fill="F4B083" w:themeFill="accent2" w:themeFillTint="99"/>
            <w:vAlign w:val="center"/>
          </w:tcPr>
          <w:p w14:paraId="33F3E311" w14:textId="77777777" w:rsidR="00861543" w:rsidRDefault="00861543" w:rsidP="003B3C73">
            <w:pPr>
              <w:jc w:val="center"/>
              <w:rPr>
                <w:b/>
              </w:rPr>
            </w:pPr>
          </w:p>
          <w:p w14:paraId="2E5AC317" w14:textId="77777777" w:rsidR="00861543" w:rsidRPr="009367AB" w:rsidRDefault="00861543" w:rsidP="003B3C73">
            <w:pPr>
              <w:jc w:val="center"/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10517" w:type="dxa"/>
            <w:gridSpan w:val="3"/>
            <w:vAlign w:val="center"/>
          </w:tcPr>
          <w:p w14:paraId="77024A05" w14:textId="7E9D6258" w:rsidR="00BB557B" w:rsidRDefault="00BB557B" w:rsidP="00BB557B">
            <w:r>
              <w:t xml:space="preserve">Clasificación de los espacios públicos deportivos de acuerdo a sus dimensiones para su diagnóstico. </w:t>
            </w:r>
          </w:p>
          <w:p w14:paraId="43B50812" w14:textId="713C486F" w:rsidR="00BB557B" w:rsidRDefault="00BB557B" w:rsidP="00BB557B">
            <w:r>
              <w:t xml:space="preserve">Calendarización de las actividades de mantenimiento en los espacios públicos deportivos. </w:t>
            </w:r>
          </w:p>
          <w:p w14:paraId="3A425609" w14:textId="77777777" w:rsidR="008047F4" w:rsidRDefault="006B50A6" w:rsidP="008047F4">
            <w:r w:rsidRPr="00366F9E">
              <w:t xml:space="preserve">Coordinación con diferentes áreas auxiliares tales como: </w:t>
            </w:r>
            <w:r>
              <w:t xml:space="preserve">Comisaría de </w:t>
            </w:r>
            <w:r w:rsidRPr="00366F9E">
              <w:t xml:space="preserve">Seguridad Publica, </w:t>
            </w:r>
            <w:r>
              <w:t xml:space="preserve">Coordinación General de </w:t>
            </w:r>
            <w:r w:rsidRPr="00366F9E">
              <w:t>Protección Civil</w:t>
            </w:r>
            <w:r>
              <w:t xml:space="preserve"> y Bomberos</w:t>
            </w:r>
            <w:r w:rsidRPr="00366F9E">
              <w:t xml:space="preserve">, </w:t>
            </w:r>
            <w:r>
              <w:t xml:space="preserve">Coordinación General de </w:t>
            </w:r>
            <w:r w:rsidRPr="00366F9E">
              <w:t xml:space="preserve">Servicios </w:t>
            </w:r>
            <w:r>
              <w:t>Públicos Municipales</w:t>
            </w:r>
            <w:r w:rsidRPr="00366F9E">
              <w:t xml:space="preserve">, </w:t>
            </w:r>
            <w:r w:rsidR="00BB557B">
              <w:t>Dirección de Participación Ciudadana, Dirección de Delegaciones y Agencias Municipales, Coordinación General de Desarrollo Integral de la Ciudad, Dirección de Políticas Públicas, Asociaciones Civiles</w:t>
            </w:r>
            <w:r w:rsidRPr="00366F9E">
              <w:t xml:space="preserve"> y </w:t>
            </w:r>
            <w:r>
              <w:t>Gobierno del Estado</w:t>
            </w:r>
            <w:r w:rsidRPr="00366F9E">
              <w:t>.</w:t>
            </w:r>
            <w:r w:rsidR="008047F4" w:rsidRPr="00366F9E">
              <w:t xml:space="preserve"> </w:t>
            </w:r>
          </w:p>
          <w:p w14:paraId="6AFB20DF" w14:textId="6A3169EE" w:rsidR="00BB557B" w:rsidRDefault="00BB557B" w:rsidP="008047F4">
            <w:r>
              <w:t xml:space="preserve">Intervención de mantenimiento en los espacios públicos deportivos. </w:t>
            </w:r>
          </w:p>
        </w:tc>
      </w:tr>
      <w:tr w:rsidR="000026DB" w14:paraId="6B09AAB5" w14:textId="77777777" w:rsidTr="00A45CBE">
        <w:trPr>
          <w:trHeight w:val="567"/>
        </w:trPr>
        <w:tc>
          <w:tcPr>
            <w:tcW w:w="3086" w:type="dxa"/>
            <w:shd w:val="clear" w:color="auto" w:fill="F4B083" w:themeFill="accent2" w:themeFillTint="99"/>
            <w:vAlign w:val="center"/>
          </w:tcPr>
          <w:p w14:paraId="1FC64699" w14:textId="4555795A" w:rsidR="000026DB" w:rsidRDefault="000026DB" w:rsidP="003B3C73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>es</w:t>
            </w:r>
          </w:p>
        </w:tc>
        <w:tc>
          <w:tcPr>
            <w:tcW w:w="3146" w:type="dxa"/>
            <w:shd w:val="clear" w:color="auto" w:fill="D5DCE4" w:themeFill="text2" w:themeFillTint="33"/>
            <w:vAlign w:val="center"/>
          </w:tcPr>
          <w:p w14:paraId="148F252A" w14:textId="77777777" w:rsidR="000026DB" w:rsidRDefault="000026DB" w:rsidP="003B3C73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4111" w:type="dxa"/>
            <w:shd w:val="clear" w:color="auto" w:fill="F4B083" w:themeFill="accent2" w:themeFillTint="99"/>
            <w:vAlign w:val="center"/>
          </w:tcPr>
          <w:p w14:paraId="52917DF8" w14:textId="77777777" w:rsidR="000026DB" w:rsidRPr="009367AB" w:rsidRDefault="000026DB" w:rsidP="003B3C73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3260" w:type="dxa"/>
            <w:shd w:val="clear" w:color="auto" w:fill="D5DCE4" w:themeFill="text2" w:themeFillTint="33"/>
            <w:vAlign w:val="center"/>
          </w:tcPr>
          <w:p w14:paraId="329A7866" w14:textId="77777777" w:rsidR="000026DB" w:rsidRPr="009367AB" w:rsidRDefault="000026DB" w:rsidP="003B3C73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25DD9D63" w14:textId="77777777" w:rsidTr="00A45CBE">
        <w:trPr>
          <w:trHeight w:val="1020"/>
        </w:trPr>
        <w:tc>
          <w:tcPr>
            <w:tcW w:w="3086" w:type="dxa"/>
            <w:shd w:val="clear" w:color="auto" w:fill="F4B083" w:themeFill="accent2" w:themeFillTint="99"/>
            <w:vAlign w:val="center"/>
          </w:tcPr>
          <w:p w14:paraId="6CE6D0CC" w14:textId="7B1D52B9" w:rsidR="000026DB" w:rsidRDefault="000026DB" w:rsidP="003B3C7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</w:p>
        </w:tc>
        <w:tc>
          <w:tcPr>
            <w:tcW w:w="3146" w:type="dxa"/>
            <w:vAlign w:val="center"/>
          </w:tcPr>
          <w:p w14:paraId="6DE50370" w14:textId="5D690154" w:rsidR="00F678F7" w:rsidRPr="002956E9" w:rsidRDefault="00F73FCD" w:rsidP="003B3C73">
            <w:pPr>
              <w:jc w:val="center"/>
              <w:rPr>
                <w:bCs/>
              </w:rPr>
            </w:pPr>
            <w:r>
              <w:rPr>
                <w:bCs/>
              </w:rPr>
              <w:t>Intervenciones realizadas.</w:t>
            </w:r>
          </w:p>
        </w:tc>
        <w:tc>
          <w:tcPr>
            <w:tcW w:w="4111" w:type="dxa"/>
            <w:vAlign w:val="center"/>
          </w:tcPr>
          <w:p w14:paraId="05C1DE18" w14:textId="60F1E4BD" w:rsidR="000026DB" w:rsidRPr="002956E9" w:rsidRDefault="00F73FCD" w:rsidP="007913B0">
            <w:pPr>
              <w:jc w:val="center"/>
              <w:rPr>
                <w:bCs/>
              </w:rPr>
            </w:pPr>
            <w:r>
              <w:rPr>
                <w:bCs/>
              </w:rPr>
              <w:t>Número de intervenciones realizadas.</w:t>
            </w:r>
          </w:p>
        </w:tc>
        <w:tc>
          <w:tcPr>
            <w:tcW w:w="3260" w:type="dxa"/>
            <w:vAlign w:val="center"/>
          </w:tcPr>
          <w:p w14:paraId="797202AD" w14:textId="6B2DC9FF" w:rsidR="007913B0" w:rsidRPr="002956E9" w:rsidRDefault="00AF47CF" w:rsidP="00AF47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600 </w:t>
            </w:r>
            <w:r w:rsidR="00F73FCD">
              <w:rPr>
                <w:bCs/>
              </w:rPr>
              <w:t>intervenciones realizadas.</w:t>
            </w:r>
          </w:p>
        </w:tc>
      </w:tr>
      <w:tr w:rsidR="002956E9" w14:paraId="1BCD1FD9" w14:textId="77777777" w:rsidTr="00A45CBE">
        <w:trPr>
          <w:trHeight w:val="1020"/>
        </w:trPr>
        <w:tc>
          <w:tcPr>
            <w:tcW w:w="3086" w:type="dxa"/>
            <w:shd w:val="clear" w:color="auto" w:fill="F4B083" w:themeFill="accent2" w:themeFillTint="99"/>
            <w:vAlign w:val="center"/>
          </w:tcPr>
          <w:p w14:paraId="41EBA03A" w14:textId="2EFB8C07" w:rsidR="002956E9" w:rsidRDefault="002956E9" w:rsidP="002956E9">
            <w:pPr>
              <w:jc w:val="center"/>
              <w:rPr>
                <w:b/>
              </w:rPr>
            </w:pPr>
            <w:r>
              <w:rPr>
                <w:b/>
              </w:rPr>
              <w:t>Indicador de Política Transversal</w:t>
            </w:r>
          </w:p>
        </w:tc>
        <w:tc>
          <w:tcPr>
            <w:tcW w:w="3146" w:type="dxa"/>
            <w:vAlign w:val="center"/>
          </w:tcPr>
          <w:p w14:paraId="076EB2EE" w14:textId="2CAF07BA" w:rsidR="00A45CBE" w:rsidRPr="002956E9" w:rsidRDefault="00AF47CF" w:rsidP="00F73FCD">
            <w:pPr>
              <w:jc w:val="center"/>
              <w:rPr>
                <w:bCs/>
              </w:rPr>
            </w:pPr>
            <w:r>
              <w:rPr>
                <w:bCs/>
              </w:rPr>
              <w:t>Adecuaciones realizadas para la inclusión.</w:t>
            </w:r>
          </w:p>
        </w:tc>
        <w:tc>
          <w:tcPr>
            <w:tcW w:w="4111" w:type="dxa"/>
            <w:vAlign w:val="center"/>
          </w:tcPr>
          <w:p w14:paraId="67761415" w14:textId="145C0CAF" w:rsidR="00AF47CF" w:rsidRDefault="00AF47CF" w:rsidP="00F73F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Número de adecuaciones realizadas para </w:t>
            </w:r>
          </w:p>
          <w:p w14:paraId="3CD3107B" w14:textId="01D1F729" w:rsidR="00A45CBE" w:rsidRPr="002956E9" w:rsidRDefault="00AF47CF" w:rsidP="00F73FCD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la</w:t>
            </w:r>
            <w:proofErr w:type="gramEnd"/>
            <w:r>
              <w:rPr>
                <w:bCs/>
              </w:rPr>
              <w:t xml:space="preserve"> inclusión.</w:t>
            </w:r>
          </w:p>
        </w:tc>
        <w:tc>
          <w:tcPr>
            <w:tcW w:w="3260" w:type="dxa"/>
            <w:vAlign w:val="center"/>
          </w:tcPr>
          <w:p w14:paraId="082C051F" w14:textId="565E8416" w:rsidR="00A45CBE" w:rsidRPr="002956E9" w:rsidRDefault="00421E3F" w:rsidP="00F73F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25 </w:t>
            </w:r>
            <w:r w:rsidR="00AF47CF">
              <w:rPr>
                <w:bCs/>
              </w:rPr>
              <w:t>adecuaciones realizadas para la inclusión.</w:t>
            </w:r>
          </w:p>
        </w:tc>
      </w:tr>
    </w:tbl>
    <w:tbl>
      <w:tblPr>
        <w:tblStyle w:val="Tablaconcuadrcula1"/>
        <w:tblpPr w:leftFromText="141" w:rightFromText="141" w:vertAnchor="page" w:horzAnchor="margin" w:tblpY="2269"/>
        <w:tblW w:w="4972" w:type="pct"/>
        <w:tblLook w:val="04A0" w:firstRow="1" w:lastRow="0" w:firstColumn="1" w:lastColumn="0" w:noHBand="0" w:noVBand="1"/>
      </w:tblPr>
      <w:tblGrid>
        <w:gridCol w:w="3426"/>
        <w:gridCol w:w="757"/>
        <w:gridCol w:w="957"/>
        <w:gridCol w:w="897"/>
        <w:gridCol w:w="605"/>
        <w:gridCol w:w="737"/>
        <w:gridCol w:w="642"/>
        <w:gridCol w:w="535"/>
        <w:gridCol w:w="680"/>
        <w:gridCol w:w="987"/>
        <w:gridCol w:w="757"/>
        <w:gridCol w:w="956"/>
        <w:gridCol w:w="987"/>
      </w:tblGrid>
      <w:tr w:rsidR="00421E3F" w:rsidRPr="000026DB" w14:paraId="6164B829" w14:textId="77777777" w:rsidTr="00421E3F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  <w:vAlign w:val="center"/>
          </w:tcPr>
          <w:p w14:paraId="36E71FCD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BBC3DA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4D556DDE" w14:textId="77777777" w:rsidR="00421E3F" w:rsidRPr="000026DB" w:rsidRDefault="00421E3F" w:rsidP="00421E3F">
            <w:pPr>
              <w:tabs>
                <w:tab w:val="left" w:pos="900"/>
              </w:tabs>
              <w:jc w:val="center"/>
            </w:pPr>
          </w:p>
        </w:tc>
      </w:tr>
      <w:tr w:rsidR="00421E3F" w:rsidRPr="000026DB" w14:paraId="5A74CDAA" w14:textId="77777777" w:rsidTr="00421E3F">
        <w:trPr>
          <w:trHeight w:val="414"/>
        </w:trPr>
        <w:tc>
          <w:tcPr>
            <w:tcW w:w="1326" w:type="pct"/>
            <w:vMerge w:val="restart"/>
            <w:shd w:val="clear" w:color="auto" w:fill="D5DCE4" w:themeFill="text2" w:themeFillTint="33"/>
            <w:vAlign w:val="center"/>
          </w:tcPr>
          <w:p w14:paraId="6FF9E6EA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611CA008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shd w:val="clear" w:color="auto" w:fill="DBDBDB" w:themeFill="accent3" w:themeFillTint="66"/>
            <w:vAlign w:val="center"/>
          </w:tcPr>
          <w:p w14:paraId="22344B05" w14:textId="77777777" w:rsidR="00421E3F" w:rsidRPr="002956E9" w:rsidRDefault="00421E3F" w:rsidP="00421E3F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64" w:type="pct"/>
            <w:gridSpan w:val="9"/>
            <w:shd w:val="clear" w:color="auto" w:fill="F4B083" w:themeFill="accent2" w:themeFillTint="99"/>
            <w:vAlign w:val="center"/>
          </w:tcPr>
          <w:p w14:paraId="4B2EB8D0" w14:textId="77777777" w:rsidR="00421E3F" w:rsidRPr="002956E9" w:rsidRDefault="00421E3F" w:rsidP="00421E3F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421E3F" w:rsidRPr="000026DB" w14:paraId="5A8F13E7" w14:textId="77777777" w:rsidTr="00421E3F">
        <w:trPr>
          <w:trHeight w:val="340"/>
        </w:trPr>
        <w:tc>
          <w:tcPr>
            <w:tcW w:w="1326" w:type="pct"/>
            <w:vMerge/>
            <w:shd w:val="clear" w:color="auto" w:fill="D5DCE4" w:themeFill="text2" w:themeFillTint="33"/>
            <w:vAlign w:val="center"/>
          </w:tcPr>
          <w:p w14:paraId="4E02E53F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293" w:type="pct"/>
            <w:shd w:val="clear" w:color="auto" w:fill="DBDBDB" w:themeFill="accent3" w:themeFillTint="66"/>
            <w:vAlign w:val="center"/>
          </w:tcPr>
          <w:p w14:paraId="602190B4" w14:textId="5E049ACE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02B93C09" w14:textId="2DD589A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740D54D" w14:textId="100D861C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2D43AF03" w14:textId="024ADF81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  <w:vAlign w:val="center"/>
          </w:tcPr>
          <w:p w14:paraId="189DCDE0" w14:textId="0D6D1336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48" w:type="pct"/>
            <w:shd w:val="clear" w:color="auto" w:fill="F4B083" w:themeFill="accent2" w:themeFillTint="99"/>
            <w:vAlign w:val="center"/>
          </w:tcPr>
          <w:p w14:paraId="78EFBE4C" w14:textId="2C86C3B3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07" w:type="pct"/>
            <w:shd w:val="clear" w:color="auto" w:fill="F4B083" w:themeFill="accent2" w:themeFillTint="99"/>
            <w:vAlign w:val="center"/>
          </w:tcPr>
          <w:p w14:paraId="20646518" w14:textId="490E6803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  <w:vAlign w:val="center"/>
          </w:tcPr>
          <w:p w14:paraId="46870A62" w14:textId="48B91561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382" w:type="pct"/>
            <w:shd w:val="clear" w:color="auto" w:fill="F4B083" w:themeFill="accent2" w:themeFillTint="99"/>
            <w:vAlign w:val="center"/>
          </w:tcPr>
          <w:p w14:paraId="45A62213" w14:textId="7F75FF5A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93" w:type="pct"/>
            <w:shd w:val="clear" w:color="auto" w:fill="F4B083" w:themeFill="accent2" w:themeFillTint="99"/>
            <w:vAlign w:val="center"/>
          </w:tcPr>
          <w:p w14:paraId="11760FE4" w14:textId="6CD22D15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370" w:type="pct"/>
            <w:shd w:val="clear" w:color="auto" w:fill="F4B083" w:themeFill="accent2" w:themeFillTint="99"/>
            <w:vAlign w:val="center"/>
          </w:tcPr>
          <w:p w14:paraId="794C6143" w14:textId="5618758A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  <w:vAlign w:val="center"/>
          </w:tcPr>
          <w:p w14:paraId="023C3377" w14:textId="0362132B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421E3F" w:rsidRPr="000026DB" w14:paraId="3B24126E" w14:textId="77777777" w:rsidTr="00421E3F">
        <w:trPr>
          <w:trHeight w:val="57"/>
        </w:trPr>
        <w:tc>
          <w:tcPr>
            <w:tcW w:w="1326" w:type="pct"/>
            <w:vAlign w:val="center"/>
          </w:tcPr>
          <w:p w14:paraId="3DFB5D30" w14:textId="77777777" w:rsidR="00421E3F" w:rsidRPr="000026DB" w:rsidRDefault="00421E3F" w:rsidP="00421E3F">
            <w:r>
              <w:t>Clasificación de los espacios públicos deportivos de acuerdo a sus dimensiones para su diagnóstico.</w:t>
            </w:r>
          </w:p>
        </w:tc>
        <w:tc>
          <w:tcPr>
            <w:tcW w:w="293" w:type="pct"/>
            <w:vAlign w:val="center"/>
          </w:tcPr>
          <w:p w14:paraId="6F32C3DD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14:paraId="0990F5CA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vAlign w:val="center"/>
          </w:tcPr>
          <w:p w14:paraId="19320DA4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14:paraId="30421C74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14:paraId="734A59BE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48" w:type="pct"/>
            <w:vAlign w:val="center"/>
          </w:tcPr>
          <w:p w14:paraId="0661B26E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07" w:type="pct"/>
            <w:vAlign w:val="center"/>
          </w:tcPr>
          <w:p w14:paraId="6D06E8B8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14:paraId="3D1AD4FA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  <w:vAlign w:val="center"/>
          </w:tcPr>
          <w:p w14:paraId="496957A8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3" w:type="pct"/>
            <w:vAlign w:val="center"/>
          </w:tcPr>
          <w:p w14:paraId="6954A3E4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14:paraId="6F205630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  <w:vAlign w:val="center"/>
          </w:tcPr>
          <w:p w14:paraId="46977303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421E3F" w:rsidRPr="000026DB" w14:paraId="62F27099" w14:textId="77777777" w:rsidTr="00421E3F">
        <w:trPr>
          <w:trHeight w:val="20"/>
        </w:trPr>
        <w:tc>
          <w:tcPr>
            <w:tcW w:w="1326" w:type="pct"/>
            <w:vAlign w:val="center"/>
          </w:tcPr>
          <w:p w14:paraId="71E3E5B7" w14:textId="77777777" w:rsidR="00421E3F" w:rsidRPr="000026DB" w:rsidRDefault="00421E3F" w:rsidP="00421E3F">
            <w:r>
              <w:t xml:space="preserve">Calendarización de las actividades de mantenimiento en los espacios públicos deportivos. </w:t>
            </w:r>
          </w:p>
        </w:tc>
        <w:tc>
          <w:tcPr>
            <w:tcW w:w="293" w:type="pct"/>
            <w:vAlign w:val="center"/>
          </w:tcPr>
          <w:p w14:paraId="4EF0A2ED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14:paraId="00A74B46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vAlign w:val="center"/>
          </w:tcPr>
          <w:p w14:paraId="2CFF627F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14:paraId="5C72601A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14:paraId="2ADDB31B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48" w:type="pct"/>
            <w:vAlign w:val="center"/>
          </w:tcPr>
          <w:p w14:paraId="162CD2F3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07" w:type="pct"/>
            <w:vAlign w:val="center"/>
          </w:tcPr>
          <w:p w14:paraId="50A57A56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14:paraId="775308B6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  <w:vAlign w:val="center"/>
          </w:tcPr>
          <w:p w14:paraId="4782154B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3" w:type="pct"/>
            <w:vAlign w:val="center"/>
          </w:tcPr>
          <w:p w14:paraId="6477BCBB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14:paraId="60902DA5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  <w:vAlign w:val="center"/>
          </w:tcPr>
          <w:p w14:paraId="1633F95F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421E3F" w:rsidRPr="000026DB" w14:paraId="7F923422" w14:textId="77777777" w:rsidTr="00421E3F">
        <w:trPr>
          <w:trHeight w:val="20"/>
        </w:trPr>
        <w:tc>
          <w:tcPr>
            <w:tcW w:w="1326" w:type="pct"/>
            <w:vAlign w:val="center"/>
          </w:tcPr>
          <w:p w14:paraId="09D69B8A" w14:textId="77777777" w:rsidR="00421E3F" w:rsidRPr="000026DB" w:rsidRDefault="00421E3F" w:rsidP="00421E3F">
            <w:r w:rsidRPr="00366F9E">
              <w:t xml:space="preserve">Coordinación con diferentes áreas auxiliares tales como: </w:t>
            </w:r>
            <w:r>
              <w:t xml:space="preserve">Comisaría de </w:t>
            </w:r>
            <w:r w:rsidRPr="00366F9E">
              <w:t xml:space="preserve">Seguridad Publica, </w:t>
            </w:r>
            <w:r>
              <w:t xml:space="preserve">Coordinación General de </w:t>
            </w:r>
            <w:r w:rsidRPr="00366F9E">
              <w:t>Protección Civil</w:t>
            </w:r>
            <w:r>
              <w:t xml:space="preserve"> y Bomberos</w:t>
            </w:r>
            <w:r w:rsidRPr="00366F9E">
              <w:t xml:space="preserve">, </w:t>
            </w:r>
            <w:r>
              <w:t xml:space="preserve">Coordinación General de </w:t>
            </w:r>
            <w:r w:rsidRPr="00366F9E">
              <w:t xml:space="preserve">Servicios </w:t>
            </w:r>
            <w:r>
              <w:t>Públicos Municipales</w:t>
            </w:r>
            <w:r w:rsidRPr="00366F9E">
              <w:t xml:space="preserve">, </w:t>
            </w:r>
            <w:r>
              <w:t>Dirección de Participación Ciudadana, Dirección de Delegaciones y Agencias Municipales, Coordinación General de Desarrollo Integral de la Ciudad, Dirección de Políticas Públicas, Asociaciones Civiles</w:t>
            </w:r>
            <w:r w:rsidRPr="00366F9E">
              <w:t xml:space="preserve"> y </w:t>
            </w:r>
            <w:r>
              <w:t>Gobierno del Estado</w:t>
            </w:r>
            <w:r w:rsidRPr="00366F9E">
              <w:t xml:space="preserve">. </w:t>
            </w:r>
          </w:p>
        </w:tc>
        <w:tc>
          <w:tcPr>
            <w:tcW w:w="293" w:type="pct"/>
            <w:vAlign w:val="center"/>
          </w:tcPr>
          <w:p w14:paraId="0919BD93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14:paraId="3B8A6BF9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vAlign w:val="center"/>
          </w:tcPr>
          <w:p w14:paraId="485CF271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14:paraId="30CDC1BA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14:paraId="608DCCE4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48" w:type="pct"/>
            <w:vAlign w:val="center"/>
          </w:tcPr>
          <w:p w14:paraId="3AFA3C3E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07" w:type="pct"/>
            <w:vAlign w:val="center"/>
          </w:tcPr>
          <w:p w14:paraId="2CE5E234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14:paraId="0A23A9E7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  <w:vAlign w:val="center"/>
          </w:tcPr>
          <w:p w14:paraId="1539C190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3" w:type="pct"/>
            <w:vAlign w:val="center"/>
          </w:tcPr>
          <w:p w14:paraId="63C35F18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14:paraId="5923F4E2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  <w:vAlign w:val="center"/>
          </w:tcPr>
          <w:p w14:paraId="537661C9" w14:textId="77777777" w:rsidR="00421E3F" w:rsidRPr="000026DB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421E3F" w:rsidRPr="000026DB" w14:paraId="0118D342" w14:textId="77777777" w:rsidTr="00421E3F">
        <w:trPr>
          <w:trHeight w:val="20"/>
        </w:trPr>
        <w:tc>
          <w:tcPr>
            <w:tcW w:w="1326" w:type="pct"/>
            <w:vAlign w:val="center"/>
          </w:tcPr>
          <w:p w14:paraId="26E6ED92" w14:textId="77777777" w:rsidR="00421E3F" w:rsidRPr="00366F9E" w:rsidRDefault="00421E3F" w:rsidP="00421E3F">
            <w:r>
              <w:t>Intervención de mantenimiento en los espacios públicos deportivos.</w:t>
            </w:r>
          </w:p>
        </w:tc>
        <w:tc>
          <w:tcPr>
            <w:tcW w:w="293" w:type="pct"/>
            <w:vAlign w:val="center"/>
          </w:tcPr>
          <w:p w14:paraId="0434BF34" w14:textId="0243D0AE" w:rsidR="00421E3F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14:paraId="7697D41A" w14:textId="7EA9515D" w:rsidR="00421E3F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vAlign w:val="center"/>
          </w:tcPr>
          <w:p w14:paraId="39B0DBB6" w14:textId="40A358CB" w:rsidR="00421E3F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14:paraId="50E9AF1B" w14:textId="559245D4" w:rsidR="00421E3F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14:paraId="2FEF7E6B" w14:textId="678DA6F0" w:rsidR="00421E3F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48" w:type="pct"/>
            <w:vAlign w:val="center"/>
          </w:tcPr>
          <w:p w14:paraId="11D1A006" w14:textId="404A259F" w:rsidR="00421E3F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07" w:type="pct"/>
            <w:vAlign w:val="center"/>
          </w:tcPr>
          <w:p w14:paraId="31F4AECB" w14:textId="779215D5" w:rsidR="00421E3F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14:paraId="12E26675" w14:textId="3A5C7AC0" w:rsidR="00421E3F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  <w:vAlign w:val="center"/>
          </w:tcPr>
          <w:p w14:paraId="12815FA3" w14:textId="08DDE0A9" w:rsidR="00421E3F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3" w:type="pct"/>
            <w:vAlign w:val="center"/>
          </w:tcPr>
          <w:p w14:paraId="083EAE7C" w14:textId="43005CC1" w:rsidR="00421E3F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14:paraId="67B87C59" w14:textId="7FF33C24" w:rsidR="00421E3F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  <w:vAlign w:val="center"/>
          </w:tcPr>
          <w:p w14:paraId="2B87501B" w14:textId="31571DBA" w:rsidR="00421E3F" w:rsidRDefault="00421E3F" w:rsidP="00421E3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14:paraId="4EFA4F51" w14:textId="77777777" w:rsidR="00421E3F" w:rsidRPr="00421E3F" w:rsidRDefault="00421E3F" w:rsidP="00421E3F"/>
    <w:sectPr w:rsidR="00421E3F" w:rsidRPr="00421E3F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47198" w14:textId="77777777" w:rsidR="00A45CBE" w:rsidRDefault="00A45CBE" w:rsidP="00184C78">
      <w:pPr>
        <w:spacing w:after="0" w:line="240" w:lineRule="auto"/>
      </w:pPr>
      <w:r>
        <w:separator/>
      </w:r>
    </w:p>
  </w:endnote>
  <w:endnote w:type="continuationSeparator" w:id="0">
    <w:p w14:paraId="2AE992F3" w14:textId="77777777" w:rsidR="00A45CBE" w:rsidRDefault="00A45CBE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A73BB" w14:textId="77777777" w:rsidR="00A45CBE" w:rsidRDefault="00A45CBE" w:rsidP="00184C78">
      <w:pPr>
        <w:spacing w:after="0" w:line="240" w:lineRule="auto"/>
      </w:pPr>
      <w:r>
        <w:separator/>
      </w:r>
    </w:p>
  </w:footnote>
  <w:footnote w:type="continuationSeparator" w:id="0">
    <w:p w14:paraId="221EA026" w14:textId="77777777" w:rsidR="00A45CBE" w:rsidRDefault="00A45CBE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C55B3" w14:textId="77777777" w:rsidR="00A45CBE" w:rsidRPr="00907C0F" w:rsidRDefault="00A45CBE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5D14BAB9" wp14:editId="7F4C372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37A0A339" w14:textId="77777777" w:rsidR="00A45CBE" w:rsidRPr="00184C78" w:rsidRDefault="00A45CBE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73718"/>
    <w:rsid w:val="000D70A1"/>
    <w:rsid w:val="000E57F2"/>
    <w:rsid w:val="000E602F"/>
    <w:rsid w:val="00140A29"/>
    <w:rsid w:val="00152832"/>
    <w:rsid w:val="00184C78"/>
    <w:rsid w:val="00186B4C"/>
    <w:rsid w:val="001E380F"/>
    <w:rsid w:val="001F72F3"/>
    <w:rsid w:val="00261512"/>
    <w:rsid w:val="002956E9"/>
    <w:rsid w:val="002E257C"/>
    <w:rsid w:val="002F0818"/>
    <w:rsid w:val="00324BE9"/>
    <w:rsid w:val="003706BB"/>
    <w:rsid w:val="00391484"/>
    <w:rsid w:val="00393383"/>
    <w:rsid w:val="003B3C73"/>
    <w:rsid w:val="00414F64"/>
    <w:rsid w:val="00421E3F"/>
    <w:rsid w:val="004745A8"/>
    <w:rsid w:val="0049161A"/>
    <w:rsid w:val="004A4C50"/>
    <w:rsid w:val="004D0702"/>
    <w:rsid w:val="00544F21"/>
    <w:rsid w:val="005E1FA2"/>
    <w:rsid w:val="005F5691"/>
    <w:rsid w:val="0064194D"/>
    <w:rsid w:val="006433D8"/>
    <w:rsid w:val="00655443"/>
    <w:rsid w:val="006B50A6"/>
    <w:rsid w:val="006F323E"/>
    <w:rsid w:val="00741DE0"/>
    <w:rsid w:val="00765674"/>
    <w:rsid w:val="00775577"/>
    <w:rsid w:val="007913B0"/>
    <w:rsid w:val="007B0A57"/>
    <w:rsid w:val="008047F4"/>
    <w:rsid w:val="00823C60"/>
    <w:rsid w:val="00861543"/>
    <w:rsid w:val="00881BC7"/>
    <w:rsid w:val="009367AB"/>
    <w:rsid w:val="00A35AE4"/>
    <w:rsid w:val="00A40D80"/>
    <w:rsid w:val="00A45CBE"/>
    <w:rsid w:val="00A56F46"/>
    <w:rsid w:val="00AF47CF"/>
    <w:rsid w:val="00B30BB8"/>
    <w:rsid w:val="00BB557B"/>
    <w:rsid w:val="00BD3431"/>
    <w:rsid w:val="00BF7E14"/>
    <w:rsid w:val="00C52AF0"/>
    <w:rsid w:val="00D94E2C"/>
    <w:rsid w:val="00E07EBF"/>
    <w:rsid w:val="00E20015"/>
    <w:rsid w:val="00E77791"/>
    <w:rsid w:val="00F62DBE"/>
    <w:rsid w:val="00F65A39"/>
    <w:rsid w:val="00F678F7"/>
    <w:rsid w:val="00F7080D"/>
    <w:rsid w:val="00F73FCD"/>
    <w:rsid w:val="00F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E7B98D7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46394D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2021-22_v03.dotm</Template>
  <TotalTime>87</TotalTime>
  <Pages>3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Equipo 1</cp:lastModifiedBy>
  <cp:revision>5</cp:revision>
  <dcterms:created xsi:type="dcterms:W3CDTF">2021-11-23T19:35:00Z</dcterms:created>
  <dcterms:modified xsi:type="dcterms:W3CDTF">2022-02-24T16:35:00Z</dcterms:modified>
</cp:coreProperties>
</file>