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B592" w14:textId="77777777" w:rsidR="0049161A" w:rsidRDefault="0049161A"/>
    <w:p w14:paraId="263F5DE9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5425B36F" w14:textId="77777777" w:rsidTr="00655443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68026C23" w14:textId="77777777" w:rsidR="00184C78" w:rsidRDefault="00184C78" w:rsidP="00655443">
            <w:pPr>
              <w:jc w:val="center"/>
              <w:rPr>
                <w:b/>
              </w:rPr>
            </w:pPr>
          </w:p>
          <w:p w14:paraId="3FFB7945" w14:textId="77777777" w:rsidR="00BF7E14" w:rsidRPr="00A35AE4" w:rsidRDefault="00BF7E1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2D681DE4" w14:textId="15323AE5" w:rsidR="00BF7E14" w:rsidRPr="00A35AE4" w:rsidRDefault="00655443" w:rsidP="006554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CONSEJO MUNICIPAL DEL DEPORTE DE SAN PEDRO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  <w:vAlign w:val="center"/>
          </w:tcPr>
          <w:p w14:paraId="0E4F74CB" w14:textId="77777777" w:rsidR="00BF7E14" w:rsidRPr="00BF7E14" w:rsidRDefault="00BF7E14" w:rsidP="00655443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194055BB" w14:textId="77777777" w:rsidR="00BF7E14" w:rsidRPr="00BF7E14" w:rsidRDefault="00741DE0" w:rsidP="0065544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3A09AAA" w14:textId="77777777" w:rsidTr="00655443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4561949F" w14:textId="77777777" w:rsidR="00BF7E14" w:rsidRPr="00A35AE4" w:rsidRDefault="00BF7E1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4B8F75CC" w14:textId="5F524462" w:rsidR="00BF7E14" w:rsidRPr="00A35AE4" w:rsidRDefault="004745A8" w:rsidP="006554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ACTIVACIÓN FÍSICA DEPORTIVA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  <w:vAlign w:val="center"/>
          </w:tcPr>
          <w:p w14:paraId="59A6EB60" w14:textId="77777777" w:rsidR="00BF7E14" w:rsidRDefault="00BF7E14" w:rsidP="00655443">
            <w:pPr>
              <w:jc w:val="center"/>
            </w:pPr>
          </w:p>
        </w:tc>
      </w:tr>
      <w:tr w:rsidR="00A35AE4" w14:paraId="1783F67F" w14:textId="77777777" w:rsidTr="00655443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  <w:vAlign w:val="center"/>
          </w:tcPr>
          <w:p w14:paraId="735A4EF6" w14:textId="77777777" w:rsidR="00A35AE4" w:rsidRDefault="00A35AE4" w:rsidP="00655443">
            <w:pPr>
              <w:jc w:val="center"/>
              <w:rPr>
                <w:b/>
              </w:rPr>
            </w:pPr>
          </w:p>
          <w:p w14:paraId="6A942016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  <w:vAlign w:val="center"/>
          </w:tcPr>
          <w:p w14:paraId="4F9FDB69" w14:textId="77777777" w:rsidR="00A35AE4" w:rsidRDefault="00A35AE4" w:rsidP="00655443">
            <w:pPr>
              <w:jc w:val="center"/>
              <w:rPr>
                <w:b/>
              </w:rPr>
            </w:pPr>
          </w:p>
          <w:p w14:paraId="42B128CE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  <w:vAlign w:val="center"/>
          </w:tcPr>
          <w:p w14:paraId="217742A0" w14:textId="77777777" w:rsidR="00A35AE4" w:rsidRDefault="00A35AE4" w:rsidP="00655443">
            <w:pPr>
              <w:jc w:val="center"/>
              <w:rPr>
                <w:b/>
              </w:rPr>
            </w:pPr>
          </w:p>
          <w:p w14:paraId="7743BB27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14:paraId="7C6FCEDC" w14:textId="77777777" w:rsidR="000D70A1" w:rsidRDefault="000D70A1" w:rsidP="00655443">
            <w:pPr>
              <w:jc w:val="center"/>
              <w:rPr>
                <w:b/>
              </w:rPr>
            </w:pPr>
          </w:p>
          <w:p w14:paraId="685FCC53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E2E767A" w14:textId="77777777" w:rsidR="00A35AE4" w:rsidRPr="00BF7E14" w:rsidRDefault="00A35AE4" w:rsidP="00655443">
            <w:pPr>
              <w:jc w:val="center"/>
            </w:pPr>
          </w:p>
        </w:tc>
      </w:tr>
      <w:tr w:rsidR="000D70A1" w14:paraId="62ACD6C0" w14:textId="77777777" w:rsidTr="00655443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  <w:vAlign w:val="center"/>
          </w:tcPr>
          <w:p w14:paraId="3C942740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  <w:vAlign w:val="center"/>
          </w:tcPr>
          <w:p w14:paraId="1AB2962C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  <w:vAlign w:val="center"/>
          </w:tcPr>
          <w:p w14:paraId="5037DA3E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  <w:vAlign w:val="center"/>
          </w:tcPr>
          <w:p w14:paraId="09BC6893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1C048009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3B08852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  <w:vAlign w:val="center"/>
          </w:tcPr>
          <w:p w14:paraId="566AB4B0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  <w:vAlign w:val="center"/>
          </w:tcPr>
          <w:p w14:paraId="56A2AA5D" w14:textId="72B914A6" w:rsidR="000D70A1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93F55">
                  <w:rPr>
                    <w:b/>
                  </w:rPr>
                  <w:t>octubre de 2021</w:t>
                </w:r>
              </w:sdtContent>
            </w:sdt>
          </w:p>
          <w:p w14:paraId="396E973D" w14:textId="367D0BE9" w:rsidR="000D70A1" w:rsidRDefault="000D70A1" w:rsidP="00655443">
            <w:pPr>
              <w:jc w:val="center"/>
            </w:pPr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93F55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375092B9" w14:textId="77777777" w:rsidTr="00655443">
        <w:trPr>
          <w:trHeight w:val="510"/>
        </w:trPr>
        <w:tc>
          <w:tcPr>
            <w:tcW w:w="1413" w:type="dxa"/>
            <w:gridSpan w:val="2"/>
            <w:vAlign w:val="center"/>
          </w:tcPr>
          <w:p w14:paraId="1BB76A8E" w14:textId="02C3E315" w:rsidR="000D70A1" w:rsidRPr="00A35AE4" w:rsidRDefault="00655443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  <w:vAlign w:val="center"/>
          </w:tcPr>
          <w:p w14:paraId="667F8527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45241284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14:paraId="13E73AA2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F95B49D" w14:textId="207D591B" w:rsidR="000D70A1" w:rsidRPr="00A35AE4" w:rsidRDefault="000D70A1" w:rsidP="00FA53B8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  <w:r w:rsidR="00FA53B8">
              <w:rPr>
                <w:b/>
              </w:rPr>
              <w:t>4</w:t>
            </w:r>
            <w:r w:rsidR="004745A8">
              <w:rPr>
                <w:b/>
              </w:rPr>
              <w:t>´</w:t>
            </w:r>
            <w:r w:rsidR="00FA53B8">
              <w:rPr>
                <w:b/>
              </w:rPr>
              <w:t>100,889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D3EB6B6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5C9A537D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  <w:vAlign w:val="center"/>
          </w:tcPr>
          <w:p w14:paraId="2781BD86" w14:textId="77777777" w:rsidR="000D70A1" w:rsidRDefault="000D70A1" w:rsidP="00655443">
            <w:pPr>
              <w:jc w:val="center"/>
            </w:pPr>
          </w:p>
        </w:tc>
      </w:tr>
      <w:tr w:rsidR="00A35AE4" w14:paraId="7CB6DA58" w14:textId="77777777" w:rsidTr="0076567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2919A344" w14:textId="77777777" w:rsidR="00A35AE4" w:rsidRPr="00A35AE4" w:rsidRDefault="00A35AE4" w:rsidP="00655443">
            <w:pPr>
              <w:jc w:val="center"/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  <w:vAlign w:val="center"/>
          </w:tcPr>
          <w:p w14:paraId="2CAB0C39" w14:textId="249F6DF9" w:rsidR="004745A8" w:rsidRPr="001E380F" w:rsidRDefault="004745A8" w:rsidP="004745A8">
            <w:pPr>
              <w:jc w:val="center"/>
              <w:rPr>
                <w:lang w:val="es-MX"/>
              </w:rPr>
            </w:pPr>
            <w:r w:rsidRPr="004745A8">
              <w:rPr>
                <w:lang w:val="es-MX"/>
              </w:rPr>
              <w:t>Carencia de actividad física organizada en espacios deportivos del municipio</w:t>
            </w:r>
            <w:r w:rsidR="000E57F2">
              <w:rPr>
                <w:lang w:val="es-MX"/>
              </w:rPr>
              <w:t xml:space="preserve"> que cuenten con </w:t>
            </w:r>
            <w:r w:rsidRPr="004745A8">
              <w:rPr>
                <w:lang w:val="es-MX"/>
              </w:rPr>
              <w:t>un enfoque d</w:t>
            </w:r>
            <w:r w:rsidR="000E57F2">
              <w:rPr>
                <w:lang w:val="es-MX"/>
              </w:rPr>
              <w:t>e</w:t>
            </w:r>
            <w:r w:rsidRPr="004745A8">
              <w:rPr>
                <w:lang w:val="es-MX"/>
              </w:rPr>
              <w:t xml:space="preserve"> formación </w:t>
            </w:r>
            <w:r w:rsidR="000E57F2">
              <w:rPr>
                <w:lang w:val="es-MX"/>
              </w:rPr>
              <w:t>integra</w:t>
            </w:r>
            <w:r w:rsidR="00B30BB8">
              <w:rPr>
                <w:lang w:val="es-MX"/>
              </w:rPr>
              <w:t>l</w:t>
            </w:r>
            <w:r w:rsidR="000E57F2">
              <w:rPr>
                <w:lang w:val="es-MX"/>
              </w:rPr>
              <w:t xml:space="preserve"> para todos los sectores de la población.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14:paraId="3900ADAA" w14:textId="2FEB4611" w:rsidR="00A35AE4" w:rsidRDefault="00414F64" w:rsidP="00655443">
            <w:pPr>
              <w:jc w:val="center"/>
              <w:rPr>
                <w:b/>
              </w:rPr>
            </w:pPr>
            <w:r w:rsidRPr="00414F64">
              <w:rPr>
                <w:b/>
              </w:rPr>
              <w:t>Eje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6A132D1E" w14:textId="3F6467FB" w:rsidR="00A56F46" w:rsidRPr="00414F64" w:rsidRDefault="004745A8" w:rsidP="00655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14:paraId="0476313C" w14:textId="77777777" w:rsidTr="005F5691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0DE36B3E" w14:textId="77777777" w:rsidR="00414F64" w:rsidRDefault="00414F64" w:rsidP="00655443">
            <w:pPr>
              <w:jc w:val="center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  <w:vAlign w:val="center"/>
          </w:tcPr>
          <w:p w14:paraId="6895D401" w14:textId="5E007ACD" w:rsidR="000E57F2" w:rsidRPr="00B30BB8" w:rsidRDefault="000E57F2" w:rsidP="00B30BB8">
            <w:pPr>
              <w:jc w:val="center"/>
              <w:rPr>
                <w:lang w:val="es-MX"/>
              </w:rPr>
            </w:pPr>
            <w:r>
              <w:t xml:space="preserve">Ampliar la oferta de Actividad Física y brindar el acceso efectivo a la recreación a través de escuelas de iniciación, ligas y talleres de activación física, </w:t>
            </w:r>
            <w:r>
              <w:rPr>
                <w:lang w:val="es-MX"/>
              </w:rPr>
              <w:t>en las que se involucre a las</w:t>
            </w:r>
            <w:r w:rsidRPr="004745A8">
              <w:rPr>
                <w:lang w:val="es-MX"/>
              </w:rPr>
              <w:t xml:space="preserve"> niñas, niños, jóvenes, mujeres, hombres, personas adultas mayores</w:t>
            </w:r>
            <w:r>
              <w:rPr>
                <w:lang w:val="es-MX"/>
              </w:rPr>
              <w:t xml:space="preserve"> así como a la población de los grupos prioritarios (diversidad sexual y personas con discapacidad)</w:t>
            </w:r>
            <w:r w:rsidR="00B30BB8">
              <w:rPr>
                <w:lang w:val="es-MX"/>
              </w:rPr>
              <w:t xml:space="preserve"> incrementando la calidad de vida bajo la perspectiva de igualdad</w:t>
            </w:r>
            <w:r w:rsidRPr="004745A8">
              <w:rPr>
                <w:lang w:val="es-MX"/>
              </w:rPr>
              <w:t>.</w:t>
            </w:r>
          </w:p>
        </w:tc>
        <w:tc>
          <w:tcPr>
            <w:tcW w:w="2157" w:type="dxa"/>
            <w:shd w:val="clear" w:color="auto" w:fill="D5DCE4" w:themeFill="text2" w:themeFillTint="33"/>
            <w:vAlign w:val="center"/>
          </w:tcPr>
          <w:p w14:paraId="56F32A31" w14:textId="77777777" w:rsidR="00414F64" w:rsidRDefault="00184C78" w:rsidP="00655443">
            <w:pPr>
              <w:jc w:val="center"/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49A66EFE" w14:textId="36D629E8" w:rsidR="00A56F46" w:rsidRDefault="004745A8" w:rsidP="00655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1.5</w:t>
                </w:r>
              </w:p>
            </w:sdtContent>
          </w:sdt>
          <w:p w14:paraId="10FCF445" w14:textId="77777777" w:rsidR="00A56F46" w:rsidRDefault="00A56F46" w:rsidP="00655443">
            <w:pPr>
              <w:jc w:val="center"/>
              <w:rPr>
                <w:b/>
              </w:rPr>
            </w:pPr>
          </w:p>
          <w:p w14:paraId="5333C76B" w14:textId="77777777" w:rsidR="00A56F46" w:rsidRPr="00414F64" w:rsidRDefault="00A56F46" w:rsidP="00655443">
            <w:pPr>
              <w:jc w:val="center"/>
              <w:rPr>
                <w:b/>
              </w:rPr>
            </w:pPr>
          </w:p>
        </w:tc>
      </w:tr>
      <w:tr w:rsidR="00391484" w14:paraId="103709B0" w14:textId="77777777" w:rsidTr="00B30BB8"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454B8AB6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  <w:vAlign w:val="center"/>
          </w:tcPr>
          <w:p w14:paraId="7E153FA1" w14:textId="385CF2A7" w:rsidR="00391484" w:rsidRPr="005F5691" w:rsidRDefault="003706BB" w:rsidP="00881BC7">
            <w:pPr>
              <w:jc w:val="center"/>
            </w:pPr>
            <w:r w:rsidRPr="00073718">
              <w:rPr>
                <w:bCs/>
              </w:rPr>
              <w:t xml:space="preserve">Intervención en diversos sectores de la población para </w:t>
            </w:r>
            <w:r w:rsidR="005F5691">
              <w:rPr>
                <w:bCs/>
              </w:rPr>
              <w:t>p</w:t>
            </w:r>
            <w:r w:rsidRPr="00073718">
              <w:rPr>
                <w:bCs/>
              </w:rPr>
              <w:t>r</w:t>
            </w:r>
            <w:r w:rsidR="005F5691">
              <w:rPr>
                <w:bCs/>
              </w:rPr>
              <w:t xml:space="preserve">omover y acercar </w:t>
            </w:r>
            <w:r w:rsidRPr="00073718">
              <w:rPr>
                <w:bCs/>
              </w:rPr>
              <w:t>actividad física</w:t>
            </w:r>
            <w:r w:rsidR="005F5691">
              <w:rPr>
                <w:bCs/>
              </w:rPr>
              <w:t xml:space="preserve"> y deporte mediante la implementación de </w:t>
            </w:r>
            <w:r w:rsidR="00B30BB8">
              <w:t>escuelas de iniciación, ligas y talleres de activación física</w:t>
            </w:r>
            <w:r w:rsidR="005F5691">
              <w:rPr>
                <w:bCs/>
              </w:rPr>
              <w:t xml:space="preserve"> en</w:t>
            </w:r>
            <w:r w:rsidR="005E1FA2">
              <w:rPr>
                <w:bCs/>
              </w:rPr>
              <w:t xml:space="preserve"> las colonias</w:t>
            </w:r>
            <w:r w:rsidR="005F5691">
              <w:rPr>
                <w:bCs/>
              </w:rPr>
              <w:t xml:space="preserve"> del municipio, generando </w:t>
            </w:r>
            <w:r w:rsidR="005F5691" w:rsidRPr="006767A3">
              <w:t>acciones</w:t>
            </w:r>
            <w:r w:rsidR="00B30BB8">
              <w:t xml:space="preserve"> para el a</w:t>
            </w:r>
            <w:r w:rsidR="00B30BB8" w:rsidRPr="006767A3">
              <w:t>cceso efectivo a la recreación y el deporte</w:t>
            </w:r>
            <w:r w:rsidR="00B30BB8">
              <w:t xml:space="preserve">, además de </w:t>
            </w:r>
            <w:r w:rsidR="00B30BB8" w:rsidRPr="006767A3">
              <w:t>fortale</w:t>
            </w:r>
            <w:r w:rsidR="00B30BB8">
              <w:t>cer</w:t>
            </w:r>
            <w:r w:rsidR="00B30BB8" w:rsidRPr="006767A3">
              <w:t xml:space="preserve"> la prevención, educación y participación permanente </w:t>
            </w:r>
            <w:r w:rsidR="00B30BB8">
              <w:t xml:space="preserve">en actividades </w:t>
            </w:r>
            <w:r w:rsidR="00B30BB8" w:rsidRPr="006767A3">
              <w:t>dirigidas a mejorar las condiciones de salud de los habitantes</w:t>
            </w:r>
            <w:r w:rsidR="00B30BB8">
              <w:t>.</w:t>
            </w:r>
          </w:p>
        </w:tc>
      </w:tr>
      <w:tr w:rsidR="00391484" w14:paraId="60E41BC0" w14:textId="77777777" w:rsidTr="00655443">
        <w:trPr>
          <w:trHeight w:val="454"/>
        </w:trPr>
        <w:tc>
          <w:tcPr>
            <w:tcW w:w="896" w:type="dxa"/>
            <w:shd w:val="clear" w:color="auto" w:fill="D5DCE4" w:themeFill="text2" w:themeFillTint="33"/>
            <w:vAlign w:val="center"/>
          </w:tcPr>
          <w:p w14:paraId="2A7B64B4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  <w:vAlign w:val="center"/>
          </w:tcPr>
          <w:p w14:paraId="5AD316F8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  <w:vAlign w:val="center"/>
          </w:tcPr>
          <w:p w14:paraId="6F25102B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  <w:vAlign w:val="center"/>
          </w:tcPr>
          <w:p w14:paraId="7BEA26EC" w14:textId="77777777" w:rsidR="00391484" w:rsidRDefault="00391484" w:rsidP="00655443">
            <w:pPr>
              <w:jc w:val="center"/>
            </w:pPr>
          </w:p>
        </w:tc>
      </w:tr>
      <w:tr w:rsidR="00391484" w14:paraId="5E5545C5" w14:textId="77777777" w:rsidTr="00655443">
        <w:trPr>
          <w:trHeight w:val="510"/>
        </w:trPr>
        <w:tc>
          <w:tcPr>
            <w:tcW w:w="896" w:type="dxa"/>
            <w:vAlign w:val="center"/>
          </w:tcPr>
          <w:p w14:paraId="2A0983DF" w14:textId="2D41E660" w:rsidR="00391484" w:rsidRDefault="00152832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14:paraId="4A14C3CC" w14:textId="09143D92" w:rsidR="00391484" w:rsidRDefault="00152832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  <w:vAlign w:val="center"/>
          </w:tcPr>
          <w:p w14:paraId="19A85562" w14:textId="542FCEAF" w:rsidR="00391484" w:rsidRDefault="00391484" w:rsidP="00655443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  <w:vAlign w:val="center"/>
          </w:tcPr>
          <w:p w14:paraId="69E05622" w14:textId="77777777" w:rsidR="00391484" w:rsidRDefault="00391484" w:rsidP="00655443">
            <w:pPr>
              <w:jc w:val="center"/>
            </w:pPr>
          </w:p>
        </w:tc>
      </w:tr>
    </w:tbl>
    <w:p w14:paraId="2802FA56" w14:textId="77777777" w:rsidR="003B3C73" w:rsidRDefault="003B3C73"/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3086"/>
        <w:gridCol w:w="3146"/>
        <w:gridCol w:w="4111"/>
        <w:gridCol w:w="3260"/>
      </w:tblGrid>
      <w:tr w:rsidR="00E77791" w14:paraId="1DC598F6" w14:textId="77777777" w:rsidTr="001F72F3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  <w:vAlign w:val="center"/>
          </w:tcPr>
          <w:p w14:paraId="75BAAEF3" w14:textId="77777777" w:rsidR="00E77791" w:rsidRPr="009367AB" w:rsidRDefault="00E77791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15D6A7FA" w14:textId="14EF534D" w:rsidR="00E77791" w:rsidRPr="000026DB" w:rsidRDefault="00E77791" w:rsidP="003B3C73">
            <w:pPr>
              <w:jc w:val="center"/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3963C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66F6D37F" w14:textId="0DA54C02" w:rsidR="00E77791" w:rsidRDefault="00E77791" w:rsidP="003B3C73">
            <w:pPr>
              <w:jc w:val="center"/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444C7446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261C9963" w14:textId="29D1CA1E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41589CE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3235342C" w14:textId="60C8B190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9547EA7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3E1F4138" w14:textId="6EFF5A7F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98B85D8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5015D4E3" w14:textId="1A34D47B" w:rsidR="00E77791" w:rsidRPr="009367AB" w:rsidRDefault="00E77791" w:rsidP="003B3C73">
            <w:pPr>
              <w:jc w:val="center"/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89A5349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10517" w:type="dxa"/>
            <w:gridSpan w:val="3"/>
            <w:shd w:val="clear" w:color="auto" w:fill="D5DCE4" w:themeFill="text2" w:themeFillTint="33"/>
            <w:vAlign w:val="center"/>
          </w:tcPr>
          <w:p w14:paraId="7094F69B" w14:textId="77777777" w:rsidR="00E77791" w:rsidRDefault="00E77791" w:rsidP="003B3C73">
            <w:pPr>
              <w:jc w:val="center"/>
            </w:pPr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2438D945" w14:textId="77777777" w:rsidTr="001F72F3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  <w:vAlign w:val="center"/>
          </w:tcPr>
          <w:p w14:paraId="4089EA90" w14:textId="77777777" w:rsidR="00E77791" w:rsidRPr="009367AB" w:rsidRDefault="00E77791" w:rsidP="003B3C73">
            <w:pPr>
              <w:jc w:val="center"/>
              <w:rPr>
                <w:b/>
              </w:rPr>
            </w:pPr>
          </w:p>
        </w:tc>
        <w:tc>
          <w:tcPr>
            <w:tcW w:w="10517" w:type="dxa"/>
            <w:gridSpan w:val="3"/>
            <w:vAlign w:val="center"/>
          </w:tcPr>
          <w:p w14:paraId="3B0D92A7" w14:textId="77777777" w:rsidR="007B0A57" w:rsidRDefault="007B0A57" w:rsidP="003B3C73">
            <w:pPr>
              <w:rPr>
                <w:bCs/>
              </w:rPr>
            </w:pPr>
          </w:p>
          <w:p w14:paraId="0B34736B" w14:textId="1BA8A227" w:rsidR="006B50A6" w:rsidRDefault="004D0702" w:rsidP="006B50A6">
            <w:pPr>
              <w:rPr>
                <w:bCs/>
              </w:rPr>
            </w:pPr>
            <w:r>
              <w:rPr>
                <w:bCs/>
              </w:rPr>
              <w:t xml:space="preserve">Mediante el desarrollo </w:t>
            </w:r>
            <w:r>
              <w:t>de escuelas de iniciación, ligas y talleres de activación física</w:t>
            </w:r>
            <w:r>
              <w:rPr>
                <w:bCs/>
              </w:rPr>
              <w:t xml:space="preserve"> </w:t>
            </w:r>
            <w:r w:rsidR="00073718">
              <w:rPr>
                <w:bCs/>
              </w:rPr>
              <w:t>se brinda</w:t>
            </w:r>
            <w:r w:rsidR="002F0818">
              <w:rPr>
                <w:bCs/>
              </w:rPr>
              <w:t xml:space="preserve"> </w:t>
            </w:r>
            <w:r>
              <w:rPr>
                <w:bCs/>
              </w:rPr>
              <w:t>una oferta de actividad</w:t>
            </w:r>
            <w:r w:rsidR="002F0818">
              <w:rPr>
                <w:bCs/>
              </w:rPr>
              <w:t xml:space="preserve"> física en</w:t>
            </w:r>
            <w:r w:rsidR="00073718">
              <w:rPr>
                <w:bCs/>
              </w:rPr>
              <w:t xml:space="preserve"> niñas, niños, adolescentes, hombres y mujeres y personas de grupos prioritarios</w:t>
            </w:r>
            <w:r w:rsidR="007B0A57">
              <w:rPr>
                <w:bCs/>
              </w:rPr>
              <w:t xml:space="preserve"> (personas con discapacidad, diversidad sexual)</w:t>
            </w:r>
            <w:r w:rsidR="00073718">
              <w:rPr>
                <w:bCs/>
              </w:rPr>
              <w:t xml:space="preserve">, </w:t>
            </w:r>
            <w:r w:rsidR="002F0818">
              <w:rPr>
                <w:bCs/>
              </w:rPr>
              <w:t xml:space="preserve">mediante la </w:t>
            </w:r>
            <w:r>
              <w:rPr>
                <w:bCs/>
              </w:rPr>
              <w:t>participación activa</w:t>
            </w:r>
            <w:r w:rsidR="006B50A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6B50A6">
              <w:rPr>
                <w:bCs/>
              </w:rPr>
              <w:t>regulación técnica y adaptación, para su inclusión, brindando seguridad humana.</w:t>
            </w:r>
          </w:p>
          <w:p w14:paraId="763C7C9A" w14:textId="77777777" w:rsidR="006B50A6" w:rsidRDefault="006B50A6" w:rsidP="006B50A6">
            <w:pPr>
              <w:rPr>
                <w:bCs/>
              </w:rPr>
            </w:pPr>
          </w:p>
          <w:p w14:paraId="05F85DF3" w14:textId="09850AA6" w:rsidR="007B0A57" w:rsidRPr="002F0818" w:rsidRDefault="006B50A6" w:rsidP="006B50A6">
            <w:pPr>
              <w:rPr>
                <w:bCs/>
              </w:rPr>
            </w:pPr>
            <w:r>
              <w:t>Vinculación con la ODS Salud y Bienestar.</w:t>
            </w:r>
          </w:p>
        </w:tc>
      </w:tr>
      <w:tr w:rsidR="00861543" w14:paraId="3F28EAD8" w14:textId="77777777" w:rsidTr="001F72F3">
        <w:trPr>
          <w:trHeight w:val="1215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33F3E311" w14:textId="77777777" w:rsidR="00861543" w:rsidRDefault="00861543" w:rsidP="003B3C73">
            <w:pPr>
              <w:jc w:val="center"/>
              <w:rPr>
                <w:b/>
              </w:rPr>
            </w:pPr>
          </w:p>
          <w:p w14:paraId="2E5AC317" w14:textId="77777777" w:rsidR="00861543" w:rsidRPr="009367AB" w:rsidRDefault="00861543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517" w:type="dxa"/>
            <w:gridSpan w:val="3"/>
            <w:vAlign w:val="center"/>
          </w:tcPr>
          <w:p w14:paraId="30C16358" w14:textId="1E0BCD0E" w:rsidR="006B50A6" w:rsidRDefault="006B50A6" w:rsidP="006B50A6">
            <w:r>
              <w:t>Promoción, administración, coordinación y supervisión de escuelas, ligas y talleres de activación física.</w:t>
            </w:r>
          </w:p>
          <w:p w14:paraId="756D57BB" w14:textId="77777777" w:rsidR="006B50A6" w:rsidRDefault="006B50A6" w:rsidP="003B3C73">
            <w:r w:rsidRPr="00366F9E">
              <w:t xml:space="preserve">Coordinación con diferentes áreas auxiliares tales como: </w:t>
            </w:r>
            <w:r>
              <w:t xml:space="preserve">Comisaría de </w:t>
            </w:r>
            <w:r w:rsidRPr="00366F9E">
              <w:t xml:space="preserve">Seguridad Publica, </w:t>
            </w:r>
            <w:r>
              <w:t xml:space="preserve">Coordinación General de </w:t>
            </w:r>
            <w:r w:rsidRPr="00366F9E">
              <w:t>Protección Civil</w:t>
            </w:r>
            <w:r>
              <w:t xml:space="preserve"> y Bomberos</w:t>
            </w:r>
            <w:r w:rsidRPr="00366F9E">
              <w:t xml:space="preserve">, </w:t>
            </w:r>
            <w:r>
              <w:t>Coordinación General de Salud</w:t>
            </w:r>
            <w:r w:rsidRPr="00366F9E">
              <w:t xml:space="preserve">, </w:t>
            </w:r>
            <w:r>
              <w:t xml:space="preserve">Coordinación General de </w:t>
            </w:r>
            <w:r w:rsidRPr="00366F9E">
              <w:t xml:space="preserve">Servicios </w:t>
            </w:r>
            <w:r>
              <w:t>Públicos Municipales</w:t>
            </w:r>
            <w:r w:rsidRPr="00366F9E">
              <w:t xml:space="preserve">, Asociaciones civiles, y </w:t>
            </w:r>
            <w:r>
              <w:t>Gobierno del Estado</w:t>
            </w:r>
            <w:r w:rsidRPr="00366F9E">
              <w:t>.</w:t>
            </w:r>
          </w:p>
          <w:p w14:paraId="6AFB20DF" w14:textId="31D5E2DF" w:rsidR="00861543" w:rsidRDefault="006B50A6" w:rsidP="003B3C73">
            <w:r>
              <w:t>Difusión mediante redes sociales, materiales impresos (Letreros, lonas y volantes), perifoneo en calles y difusión puerta por puerta.</w:t>
            </w:r>
          </w:p>
        </w:tc>
      </w:tr>
      <w:tr w:rsidR="000026DB" w14:paraId="6B09AAB5" w14:textId="77777777" w:rsidTr="00A45CBE">
        <w:trPr>
          <w:trHeight w:val="567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1FC64699" w14:textId="4555795A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>es</w:t>
            </w:r>
          </w:p>
        </w:tc>
        <w:tc>
          <w:tcPr>
            <w:tcW w:w="3146" w:type="dxa"/>
            <w:shd w:val="clear" w:color="auto" w:fill="D5DCE4" w:themeFill="text2" w:themeFillTint="33"/>
            <w:vAlign w:val="center"/>
          </w:tcPr>
          <w:p w14:paraId="148F252A" w14:textId="77777777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4111" w:type="dxa"/>
            <w:shd w:val="clear" w:color="auto" w:fill="F4B083" w:themeFill="accent2" w:themeFillTint="99"/>
            <w:vAlign w:val="center"/>
          </w:tcPr>
          <w:p w14:paraId="52917DF8" w14:textId="77777777" w:rsidR="000026DB" w:rsidRPr="009367AB" w:rsidRDefault="000026DB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329A7866" w14:textId="77777777" w:rsidR="000026DB" w:rsidRPr="009367AB" w:rsidRDefault="000026DB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5DD9D63" w14:textId="77777777" w:rsidTr="00A45CBE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6CE6D0CC" w14:textId="7B1D52B9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146" w:type="dxa"/>
            <w:vAlign w:val="center"/>
          </w:tcPr>
          <w:p w14:paraId="71FE1189" w14:textId="4F627B40" w:rsidR="000026DB" w:rsidRDefault="006B50A6" w:rsidP="003B3C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Escuelas </w:t>
            </w:r>
            <w:r w:rsidR="00F678F7">
              <w:rPr>
                <w:bCs/>
              </w:rPr>
              <w:t>y talleres</w:t>
            </w:r>
            <w:r w:rsidR="00324BE9">
              <w:rPr>
                <w:bCs/>
              </w:rPr>
              <w:t xml:space="preserve"> </w:t>
            </w:r>
            <w:r w:rsidR="00F678F7">
              <w:rPr>
                <w:bCs/>
              </w:rPr>
              <w:t xml:space="preserve">de activación física </w:t>
            </w:r>
            <w:r w:rsidR="00A45CBE">
              <w:rPr>
                <w:bCs/>
              </w:rPr>
              <w:t>implementados.</w:t>
            </w:r>
          </w:p>
          <w:p w14:paraId="2E6A948F" w14:textId="77777777" w:rsidR="00F678F7" w:rsidRDefault="00F678F7" w:rsidP="003B3C73">
            <w:pPr>
              <w:jc w:val="center"/>
              <w:rPr>
                <w:bCs/>
              </w:rPr>
            </w:pPr>
          </w:p>
          <w:p w14:paraId="6DE50370" w14:textId="14194FCD" w:rsidR="00F678F7" w:rsidRPr="002956E9" w:rsidRDefault="007913B0" w:rsidP="003B3C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Ligas deportivas </w:t>
            </w:r>
            <w:r w:rsidR="00A45CBE">
              <w:rPr>
                <w:bCs/>
              </w:rPr>
              <w:t>implementados.</w:t>
            </w:r>
          </w:p>
        </w:tc>
        <w:tc>
          <w:tcPr>
            <w:tcW w:w="4111" w:type="dxa"/>
            <w:vAlign w:val="center"/>
          </w:tcPr>
          <w:p w14:paraId="79320499" w14:textId="52AF5199" w:rsidR="007913B0" w:rsidRDefault="007913B0" w:rsidP="007913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Número de escuelas y talleres de activación física </w:t>
            </w:r>
            <w:r w:rsidR="00A45CBE">
              <w:rPr>
                <w:bCs/>
              </w:rPr>
              <w:t>implementados.</w:t>
            </w:r>
          </w:p>
          <w:p w14:paraId="0EE74A7C" w14:textId="77777777" w:rsidR="007913B0" w:rsidRDefault="007913B0" w:rsidP="007913B0">
            <w:pPr>
              <w:jc w:val="center"/>
              <w:rPr>
                <w:bCs/>
              </w:rPr>
            </w:pPr>
          </w:p>
          <w:p w14:paraId="05C1DE18" w14:textId="1005C5D1" w:rsidR="000026DB" w:rsidRPr="002956E9" w:rsidRDefault="007913B0" w:rsidP="007913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Número ligas deportivas </w:t>
            </w:r>
            <w:r w:rsidR="00A45CBE">
              <w:rPr>
                <w:bCs/>
              </w:rPr>
              <w:t>implementados.</w:t>
            </w:r>
          </w:p>
        </w:tc>
        <w:tc>
          <w:tcPr>
            <w:tcW w:w="3260" w:type="dxa"/>
            <w:vAlign w:val="center"/>
          </w:tcPr>
          <w:p w14:paraId="2606F9B1" w14:textId="5352704A" w:rsidR="000026DB" w:rsidRDefault="007913B0" w:rsidP="003B3C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200 escuelas y talleres de activación física </w:t>
            </w:r>
            <w:r w:rsidR="00A45CBE">
              <w:rPr>
                <w:bCs/>
              </w:rPr>
              <w:t>implementados.</w:t>
            </w:r>
          </w:p>
          <w:p w14:paraId="175949FD" w14:textId="77777777" w:rsidR="007913B0" w:rsidRDefault="007913B0" w:rsidP="003B3C73">
            <w:pPr>
              <w:jc w:val="center"/>
              <w:rPr>
                <w:bCs/>
              </w:rPr>
            </w:pPr>
          </w:p>
          <w:p w14:paraId="797202AD" w14:textId="289613CE" w:rsidR="007913B0" w:rsidRPr="002956E9" w:rsidRDefault="007913B0" w:rsidP="003B3C73">
            <w:pPr>
              <w:jc w:val="center"/>
              <w:rPr>
                <w:bCs/>
              </w:rPr>
            </w:pPr>
            <w:r>
              <w:rPr>
                <w:bCs/>
              </w:rPr>
              <w:t>50 ligas deportivas</w:t>
            </w:r>
            <w:r w:rsidR="00A45CBE">
              <w:rPr>
                <w:bCs/>
              </w:rPr>
              <w:t xml:space="preserve"> implementados.</w:t>
            </w:r>
          </w:p>
        </w:tc>
      </w:tr>
      <w:tr w:rsidR="002956E9" w14:paraId="1BCD1FD9" w14:textId="77777777" w:rsidTr="00A45CBE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41EBA03A" w14:textId="2EFB8C07" w:rsidR="002956E9" w:rsidRDefault="002956E9" w:rsidP="002956E9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146" w:type="dxa"/>
            <w:vAlign w:val="center"/>
          </w:tcPr>
          <w:p w14:paraId="3D6EF116" w14:textId="630DB2A4" w:rsidR="002E257C" w:rsidRDefault="00261512" w:rsidP="00261512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  <w:r w:rsidR="00140A29">
              <w:rPr>
                <w:bCs/>
              </w:rPr>
              <w:t>scuelas y talleres de activación física</w:t>
            </w:r>
            <w:r>
              <w:rPr>
                <w:bCs/>
              </w:rPr>
              <w:t xml:space="preserve"> para adulto mayor</w:t>
            </w:r>
            <w:r w:rsidR="00140A29">
              <w:rPr>
                <w:bCs/>
              </w:rPr>
              <w:t>.</w:t>
            </w:r>
          </w:p>
          <w:p w14:paraId="462662DB" w14:textId="77777777" w:rsidR="00140A29" w:rsidRDefault="00140A29" w:rsidP="00140A29">
            <w:pPr>
              <w:jc w:val="center"/>
              <w:rPr>
                <w:bCs/>
              </w:rPr>
            </w:pPr>
          </w:p>
          <w:p w14:paraId="3B435C82" w14:textId="208293C3" w:rsidR="00140A29" w:rsidRDefault="00261512" w:rsidP="00140A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Escuelas y talleres de activación física para niñ</w:t>
            </w:r>
            <w:r w:rsidR="00544F21">
              <w:rPr>
                <w:bCs/>
              </w:rPr>
              <w:t>a</w:t>
            </w:r>
            <w:r>
              <w:rPr>
                <w:bCs/>
              </w:rPr>
              <w:t>s, niñ</w:t>
            </w:r>
            <w:r w:rsidR="00544F21">
              <w:rPr>
                <w:bCs/>
              </w:rPr>
              <w:t>o</w:t>
            </w:r>
            <w:r>
              <w:rPr>
                <w:bCs/>
              </w:rPr>
              <w:t>s y adolescentes.</w:t>
            </w:r>
          </w:p>
          <w:p w14:paraId="4C6B7615" w14:textId="77777777" w:rsidR="00A45CBE" w:rsidRDefault="00A45CBE" w:rsidP="00140A29">
            <w:pPr>
              <w:jc w:val="center"/>
              <w:rPr>
                <w:bCs/>
              </w:rPr>
            </w:pPr>
          </w:p>
          <w:p w14:paraId="18787FDC" w14:textId="7EECEE01" w:rsidR="00261512" w:rsidRDefault="00261512" w:rsidP="00140A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Escuelas y talleres de activación física para </w:t>
            </w:r>
            <w:r w:rsidR="00544F21">
              <w:rPr>
                <w:bCs/>
              </w:rPr>
              <w:t>la inclusión.</w:t>
            </w:r>
          </w:p>
          <w:p w14:paraId="28E01A3D" w14:textId="593A5E63" w:rsidR="00261512" w:rsidRDefault="00261512" w:rsidP="00544F21">
            <w:pPr>
              <w:rPr>
                <w:bCs/>
              </w:rPr>
            </w:pPr>
          </w:p>
          <w:p w14:paraId="2F43D2E2" w14:textId="77777777" w:rsidR="00A45CBE" w:rsidRDefault="00A45CBE" w:rsidP="00544F21">
            <w:pPr>
              <w:rPr>
                <w:bCs/>
              </w:rPr>
            </w:pPr>
          </w:p>
          <w:p w14:paraId="5F9FDDA4" w14:textId="77777777" w:rsidR="00261512" w:rsidRDefault="00261512" w:rsidP="00140A29">
            <w:pPr>
              <w:jc w:val="center"/>
              <w:rPr>
                <w:bCs/>
              </w:rPr>
            </w:pPr>
            <w:r>
              <w:rPr>
                <w:bCs/>
              </w:rPr>
              <w:t>Escuelas y talleres de activación física para adultos.</w:t>
            </w:r>
          </w:p>
          <w:p w14:paraId="0853C1B6" w14:textId="77777777" w:rsidR="00A45CBE" w:rsidRDefault="00A45CBE" w:rsidP="00140A29">
            <w:pPr>
              <w:jc w:val="center"/>
              <w:rPr>
                <w:bCs/>
              </w:rPr>
            </w:pPr>
          </w:p>
          <w:p w14:paraId="486839AA" w14:textId="77777777" w:rsidR="00A45CBE" w:rsidRDefault="00A45CBE" w:rsidP="00140A29">
            <w:pPr>
              <w:jc w:val="center"/>
              <w:rPr>
                <w:bCs/>
              </w:rPr>
            </w:pPr>
          </w:p>
          <w:p w14:paraId="076EB2EE" w14:textId="44B28DAF" w:rsidR="00A45CBE" w:rsidRPr="002956E9" w:rsidRDefault="00A45CBE" w:rsidP="00140A29">
            <w:pPr>
              <w:jc w:val="center"/>
              <w:rPr>
                <w:bCs/>
              </w:rPr>
            </w:pPr>
            <w:r>
              <w:rPr>
                <w:bCs/>
              </w:rPr>
              <w:t>Participantes en ligas deportivas.</w:t>
            </w:r>
          </w:p>
        </w:tc>
        <w:tc>
          <w:tcPr>
            <w:tcW w:w="4111" w:type="dxa"/>
            <w:vAlign w:val="center"/>
          </w:tcPr>
          <w:p w14:paraId="3A930C8E" w14:textId="7407E80A" w:rsidR="00261512" w:rsidRDefault="00261512" w:rsidP="0026151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Número de escuelas y talleres de activación física </w:t>
            </w:r>
            <w:r w:rsidR="00544F21">
              <w:rPr>
                <w:bCs/>
              </w:rPr>
              <w:t>para adulto mayor implementados.</w:t>
            </w:r>
          </w:p>
          <w:p w14:paraId="5EAC6FD3" w14:textId="77777777" w:rsidR="002956E9" w:rsidRDefault="002956E9" w:rsidP="001F72F3">
            <w:pPr>
              <w:rPr>
                <w:bCs/>
              </w:rPr>
            </w:pPr>
          </w:p>
          <w:p w14:paraId="37978619" w14:textId="77777777" w:rsidR="00544F21" w:rsidRDefault="00544F21" w:rsidP="00544F2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Número de escuelas y talleres de activación física para niñas, niños y adolescentes implementados.</w:t>
            </w:r>
          </w:p>
          <w:p w14:paraId="233C41EA" w14:textId="4B004592" w:rsidR="00544F21" w:rsidRDefault="00544F21" w:rsidP="00544F21">
            <w:pPr>
              <w:jc w:val="center"/>
              <w:rPr>
                <w:bCs/>
              </w:rPr>
            </w:pPr>
          </w:p>
          <w:p w14:paraId="32890624" w14:textId="77777777" w:rsidR="00544F21" w:rsidRDefault="00544F21" w:rsidP="00544F21">
            <w:pPr>
              <w:jc w:val="center"/>
              <w:rPr>
                <w:bCs/>
              </w:rPr>
            </w:pPr>
            <w:r>
              <w:rPr>
                <w:bCs/>
              </w:rPr>
              <w:t>Número de escuelas y talleres de activación física para la inclusión implementados.</w:t>
            </w:r>
          </w:p>
          <w:p w14:paraId="5BE14267" w14:textId="21AEE47F" w:rsidR="001F72F3" w:rsidRDefault="001F72F3" w:rsidP="001F72F3">
            <w:pPr>
              <w:jc w:val="center"/>
              <w:rPr>
                <w:bCs/>
              </w:rPr>
            </w:pPr>
          </w:p>
          <w:p w14:paraId="3AF449F9" w14:textId="77777777" w:rsidR="00544F21" w:rsidRDefault="00544F21" w:rsidP="00544F21">
            <w:pPr>
              <w:jc w:val="center"/>
              <w:rPr>
                <w:bCs/>
              </w:rPr>
            </w:pPr>
            <w:r>
              <w:rPr>
                <w:bCs/>
              </w:rPr>
              <w:t>Número de escuelas y talleres de activación física para adultos implementados.</w:t>
            </w:r>
          </w:p>
          <w:p w14:paraId="08489368" w14:textId="77777777" w:rsidR="00A45CBE" w:rsidRDefault="00A45CBE" w:rsidP="00544F21">
            <w:pPr>
              <w:jc w:val="center"/>
              <w:rPr>
                <w:bCs/>
              </w:rPr>
            </w:pPr>
          </w:p>
          <w:p w14:paraId="3CD3107B" w14:textId="2C992747" w:rsidR="00A45CBE" w:rsidRPr="002956E9" w:rsidRDefault="00A45CBE" w:rsidP="00544F21">
            <w:pPr>
              <w:jc w:val="center"/>
              <w:rPr>
                <w:bCs/>
              </w:rPr>
            </w:pPr>
            <w:r>
              <w:rPr>
                <w:bCs/>
              </w:rPr>
              <w:t>Números de participantes en ligas deportivas implementadas.</w:t>
            </w:r>
          </w:p>
        </w:tc>
        <w:tc>
          <w:tcPr>
            <w:tcW w:w="3260" w:type="dxa"/>
            <w:vAlign w:val="center"/>
          </w:tcPr>
          <w:p w14:paraId="412A7E08" w14:textId="438CB955" w:rsidR="001F72F3" w:rsidRDefault="00A45CBE" w:rsidP="002956E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 escuelas y talleres de activación física para adulto mayor implementados.</w:t>
            </w:r>
          </w:p>
          <w:p w14:paraId="10E78118" w14:textId="77777777" w:rsidR="00A45CBE" w:rsidRDefault="00A45CBE" w:rsidP="002956E9">
            <w:pPr>
              <w:jc w:val="center"/>
              <w:rPr>
                <w:bCs/>
              </w:rPr>
            </w:pPr>
          </w:p>
          <w:p w14:paraId="45342C2E" w14:textId="3753A180" w:rsidR="00A45CBE" w:rsidRDefault="00A45CBE" w:rsidP="00A45C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125 escuelas y talleres de activación física para niñas, niños y adolescentes implementados.</w:t>
            </w:r>
          </w:p>
          <w:p w14:paraId="0B9E9FCC" w14:textId="77777777" w:rsidR="00A45CBE" w:rsidRDefault="00A45CBE" w:rsidP="002956E9">
            <w:pPr>
              <w:jc w:val="center"/>
              <w:rPr>
                <w:bCs/>
              </w:rPr>
            </w:pPr>
          </w:p>
          <w:p w14:paraId="43F59DEC" w14:textId="0A155EA1" w:rsidR="00A45CBE" w:rsidRDefault="00A45CBE" w:rsidP="00A45CBE">
            <w:pPr>
              <w:jc w:val="center"/>
              <w:rPr>
                <w:bCs/>
              </w:rPr>
            </w:pPr>
            <w:r>
              <w:rPr>
                <w:bCs/>
              </w:rPr>
              <w:t>10 escuelas y talleres de activación física para la inclusión implementados.</w:t>
            </w:r>
          </w:p>
          <w:p w14:paraId="33B62FEF" w14:textId="77777777" w:rsidR="00A45CBE" w:rsidRDefault="00A45CBE" w:rsidP="002956E9">
            <w:pPr>
              <w:jc w:val="center"/>
              <w:rPr>
                <w:bCs/>
              </w:rPr>
            </w:pPr>
          </w:p>
          <w:p w14:paraId="7ED4F4A7" w14:textId="77777777" w:rsidR="00A45CBE" w:rsidRDefault="00A45CBE" w:rsidP="002956E9">
            <w:pPr>
              <w:jc w:val="center"/>
              <w:rPr>
                <w:bCs/>
              </w:rPr>
            </w:pPr>
            <w:r>
              <w:rPr>
                <w:bCs/>
              </w:rPr>
              <w:t>50 escuelas y talleres de activación física para adultos implementados.</w:t>
            </w:r>
          </w:p>
          <w:p w14:paraId="73FDF86B" w14:textId="77777777" w:rsidR="00A45CBE" w:rsidRDefault="00A45CBE" w:rsidP="002956E9">
            <w:pPr>
              <w:jc w:val="center"/>
              <w:rPr>
                <w:bCs/>
              </w:rPr>
            </w:pPr>
          </w:p>
          <w:p w14:paraId="082C051F" w14:textId="778DAA31" w:rsidR="00A45CBE" w:rsidRPr="002956E9" w:rsidRDefault="00A45CBE" w:rsidP="002956E9">
            <w:pPr>
              <w:jc w:val="center"/>
              <w:rPr>
                <w:bCs/>
              </w:rPr>
            </w:pPr>
            <w:r>
              <w:rPr>
                <w:bCs/>
              </w:rPr>
              <w:t>5,000 participantes en ligas deportivas implementadas.</w:t>
            </w:r>
          </w:p>
        </w:tc>
      </w:tr>
    </w:tbl>
    <w:p w14:paraId="274B9A68" w14:textId="77777777" w:rsidR="00184C78" w:rsidRDefault="00184C78" w:rsidP="00E20015"/>
    <w:p w14:paraId="1A6F41B4" w14:textId="77777777" w:rsidR="000026DB" w:rsidRDefault="000026DB" w:rsidP="00E20015"/>
    <w:p w14:paraId="4A124166" w14:textId="00C01A4F" w:rsidR="000026DB" w:rsidRDefault="000026DB" w:rsidP="00E20015"/>
    <w:p w14:paraId="64BDEF10" w14:textId="658912A7" w:rsidR="00A83CCC" w:rsidRPr="00A83CCC" w:rsidRDefault="00A83CCC" w:rsidP="00A83CCC"/>
    <w:p w14:paraId="569D6DCE" w14:textId="708A4935" w:rsidR="00A83CCC" w:rsidRPr="00A83CCC" w:rsidRDefault="00A83CCC" w:rsidP="00A83CCC"/>
    <w:p w14:paraId="04275A23" w14:textId="7602A112" w:rsidR="00A83CCC" w:rsidRDefault="00A83CCC" w:rsidP="00A83CCC"/>
    <w:p w14:paraId="5DEA2553" w14:textId="7AA6CFAB" w:rsidR="00A83CCC" w:rsidRDefault="00A83CCC" w:rsidP="00A83CCC"/>
    <w:p w14:paraId="6C79D040" w14:textId="18370E47" w:rsidR="00A83CCC" w:rsidRDefault="00A83CCC" w:rsidP="00A83CCC"/>
    <w:tbl>
      <w:tblPr>
        <w:tblStyle w:val="Tablaconcuadrcula1"/>
        <w:tblpPr w:leftFromText="141" w:rightFromText="141" w:vertAnchor="page" w:horzAnchor="margin" w:tblpY="2269"/>
        <w:tblW w:w="4972" w:type="pct"/>
        <w:tblLook w:val="04A0" w:firstRow="1" w:lastRow="0" w:firstColumn="1" w:lastColumn="0" w:noHBand="0" w:noVBand="1"/>
      </w:tblPr>
      <w:tblGrid>
        <w:gridCol w:w="3426"/>
        <w:gridCol w:w="757"/>
        <w:gridCol w:w="957"/>
        <w:gridCol w:w="897"/>
        <w:gridCol w:w="605"/>
        <w:gridCol w:w="737"/>
        <w:gridCol w:w="642"/>
        <w:gridCol w:w="535"/>
        <w:gridCol w:w="680"/>
        <w:gridCol w:w="987"/>
        <w:gridCol w:w="757"/>
        <w:gridCol w:w="956"/>
        <w:gridCol w:w="987"/>
      </w:tblGrid>
      <w:tr w:rsidR="00A83CCC" w:rsidRPr="000026DB" w14:paraId="2E623E4E" w14:textId="77777777" w:rsidTr="004B6AED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  <w:vAlign w:val="center"/>
          </w:tcPr>
          <w:p w14:paraId="4E09A325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C4AABD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DD70EDF" w14:textId="77777777" w:rsidR="00A83CCC" w:rsidRPr="000026DB" w:rsidRDefault="00A83CCC" w:rsidP="004B6AED">
            <w:pPr>
              <w:tabs>
                <w:tab w:val="left" w:pos="900"/>
              </w:tabs>
              <w:jc w:val="center"/>
            </w:pPr>
          </w:p>
        </w:tc>
      </w:tr>
      <w:tr w:rsidR="00A83CCC" w:rsidRPr="000026DB" w14:paraId="631C9578" w14:textId="77777777" w:rsidTr="004B6AED">
        <w:trPr>
          <w:trHeight w:val="414"/>
        </w:trPr>
        <w:tc>
          <w:tcPr>
            <w:tcW w:w="1326" w:type="pct"/>
            <w:vMerge w:val="restart"/>
            <w:shd w:val="clear" w:color="auto" w:fill="D5DCE4" w:themeFill="text2" w:themeFillTint="33"/>
            <w:vAlign w:val="center"/>
          </w:tcPr>
          <w:p w14:paraId="09FD0025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49FB3BB2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shd w:val="clear" w:color="auto" w:fill="DBDBDB" w:themeFill="accent3" w:themeFillTint="66"/>
            <w:vAlign w:val="center"/>
          </w:tcPr>
          <w:p w14:paraId="462DF49B" w14:textId="77777777" w:rsidR="00A83CCC" w:rsidRPr="002956E9" w:rsidRDefault="00A83CCC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64" w:type="pct"/>
            <w:gridSpan w:val="9"/>
            <w:shd w:val="clear" w:color="auto" w:fill="F4B083" w:themeFill="accent2" w:themeFillTint="99"/>
            <w:vAlign w:val="center"/>
          </w:tcPr>
          <w:p w14:paraId="6C0DA916" w14:textId="77777777" w:rsidR="00A83CCC" w:rsidRPr="002956E9" w:rsidRDefault="00A83CCC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A83CCC" w:rsidRPr="000026DB" w14:paraId="1D24A5F8" w14:textId="77777777" w:rsidTr="004B6AED">
        <w:trPr>
          <w:trHeight w:val="340"/>
        </w:trPr>
        <w:tc>
          <w:tcPr>
            <w:tcW w:w="1326" w:type="pct"/>
            <w:vMerge/>
            <w:shd w:val="clear" w:color="auto" w:fill="D5DCE4" w:themeFill="text2" w:themeFillTint="33"/>
            <w:vAlign w:val="center"/>
          </w:tcPr>
          <w:p w14:paraId="5A9F0CC3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293" w:type="pct"/>
            <w:shd w:val="clear" w:color="auto" w:fill="DBDBDB" w:themeFill="accent3" w:themeFillTint="66"/>
            <w:vAlign w:val="center"/>
          </w:tcPr>
          <w:p w14:paraId="22B96B76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3E5C4072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4212031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35DCDC48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  <w:vAlign w:val="center"/>
          </w:tcPr>
          <w:p w14:paraId="74FB7FF5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48" w:type="pct"/>
            <w:shd w:val="clear" w:color="auto" w:fill="F4B083" w:themeFill="accent2" w:themeFillTint="99"/>
            <w:vAlign w:val="center"/>
          </w:tcPr>
          <w:p w14:paraId="6F68D6FB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07" w:type="pct"/>
            <w:shd w:val="clear" w:color="auto" w:fill="F4B083" w:themeFill="accent2" w:themeFillTint="99"/>
            <w:vAlign w:val="center"/>
          </w:tcPr>
          <w:p w14:paraId="240C5A7D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  <w:vAlign w:val="center"/>
          </w:tcPr>
          <w:p w14:paraId="08F83844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382" w:type="pct"/>
            <w:shd w:val="clear" w:color="auto" w:fill="F4B083" w:themeFill="accent2" w:themeFillTint="99"/>
            <w:vAlign w:val="center"/>
          </w:tcPr>
          <w:p w14:paraId="35934DCA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93" w:type="pct"/>
            <w:shd w:val="clear" w:color="auto" w:fill="F4B083" w:themeFill="accent2" w:themeFillTint="99"/>
            <w:vAlign w:val="center"/>
          </w:tcPr>
          <w:p w14:paraId="6F1C03FD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370" w:type="pct"/>
            <w:shd w:val="clear" w:color="auto" w:fill="F4B083" w:themeFill="accent2" w:themeFillTint="99"/>
            <w:vAlign w:val="center"/>
          </w:tcPr>
          <w:p w14:paraId="20D1F74D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  <w:vAlign w:val="center"/>
          </w:tcPr>
          <w:p w14:paraId="3208F826" w14:textId="77777777" w:rsidR="00A83CCC" w:rsidRPr="000026DB" w:rsidRDefault="00A83CCC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A83CCC" w:rsidRPr="000026DB" w14:paraId="3E6E408E" w14:textId="77777777" w:rsidTr="004B6AED">
        <w:trPr>
          <w:trHeight w:val="57"/>
        </w:trPr>
        <w:tc>
          <w:tcPr>
            <w:tcW w:w="1326" w:type="pct"/>
            <w:vAlign w:val="center"/>
          </w:tcPr>
          <w:p w14:paraId="21FFDE9B" w14:textId="224332D3" w:rsidR="00A83CCC" w:rsidRPr="003944A4" w:rsidRDefault="00A83CCC" w:rsidP="00A83CCC">
            <w:pPr>
              <w:rPr>
                <w:sz w:val="20"/>
                <w:szCs w:val="20"/>
              </w:rPr>
            </w:pPr>
            <w:r>
              <w:t>Promoción, administración, coordinación y supervisión de escuelas, ligas y talleres de activación física.</w:t>
            </w:r>
          </w:p>
        </w:tc>
        <w:tc>
          <w:tcPr>
            <w:tcW w:w="293" w:type="pct"/>
            <w:vAlign w:val="center"/>
          </w:tcPr>
          <w:p w14:paraId="700BAD08" w14:textId="4B3881F9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0AFA0C1D" w14:textId="51DF001A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35AF5FEB" w14:textId="7313CCB2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23FF9ABB" w14:textId="59A0AE0A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1FDFC20A" w14:textId="0441ACB3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  <w:vAlign w:val="center"/>
          </w:tcPr>
          <w:p w14:paraId="6623C5C2" w14:textId="668AF431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14:paraId="0566924D" w14:textId="7BC6D93C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4B0739E3" w14:textId="1688C00C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6F448FDB" w14:textId="173C398B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  <w:vAlign w:val="center"/>
          </w:tcPr>
          <w:p w14:paraId="344FAEF5" w14:textId="7C785146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6FF7C425" w14:textId="2ED2EB15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0F2CA2CD" w14:textId="6C9159D2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83CCC" w:rsidRPr="000026DB" w14:paraId="4E49D863" w14:textId="77777777" w:rsidTr="004B6AED">
        <w:trPr>
          <w:trHeight w:val="20"/>
        </w:trPr>
        <w:tc>
          <w:tcPr>
            <w:tcW w:w="1326" w:type="pct"/>
            <w:vAlign w:val="center"/>
          </w:tcPr>
          <w:p w14:paraId="26AF5643" w14:textId="070191B6" w:rsidR="00A83CCC" w:rsidRPr="003944A4" w:rsidRDefault="00A83CCC" w:rsidP="00A83CCC">
            <w:pPr>
              <w:rPr>
                <w:sz w:val="20"/>
                <w:szCs w:val="20"/>
              </w:rPr>
            </w:pPr>
            <w:r w:rsidRPr="00366F9E">
              <w:t xml:space="preserve">Coordinación con diferentes áreas auxiliares tales como: </w:t>
            </w:r>
            <w:r>
              <w:t xml:space="preserve">Comisaría de </w:t>
            </w:r>
            <w:r w:rsidRPr="00366F9E">
              <w:t xml:space="preserve">Seguridad Publica, </w:t>
            </w:r>
            <w:r>
              <w:t xml:space="preserve">Coordinación General de </w:t>
            </w:r>
            <w:r w:rsidRPr="00366F9E">
              <w:t>Protección Civil</w:t>
            </w:r>
            <w:r>
              <w:t xml:space="preserve"> y Bomberos</w:t>
            </w:r>
            <w:r w:rsidRPr="00366F9E">
              <w:t xml:space="preserve">, </w:t>
            </w:r>
            <w:r>
              <w:t>Coordinación General de Salud</w:t>
            </w:r>
            <w:r w:rsidRPr="00366F9E">
              <w:t xml:space="preserve">, </w:t>
            </w:r>
            <w:r>
              <w:t xml:space="preserve">Coordinación General de </w:t>
            </w:r>
            <w:r w:rsidRPr="00366F9E">
              <w:t xml:space="preserve">Servicios </w:t>
            </w:r>
            <w:r>
              <w:t>Públicos Municipales</w:t>
            </w:r>
            <w:r w:rsidRPr="00366F9E">
              <w:t xml:space="preserve">, Asociaciones civiles, y </w:t>
            </w:r>
            <w:r>
              <w:t>Gobierno del Estado</w:t>
            </w:r>
            <w:r w:rsidRPr="00366F9E">
              <w:t>.</w:t>
            </w:r>
          </w:p>
        </w:tc>
        <w:tc>
          <w:tcPr>
            <w:tcW w:w="293" w:type="pct"/>
            <w:vAlign w:val="center"/>
          </w:tcPr>
          <w:p w14:paraId="2F8D178A" w14:textId="1F2FBB49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52CCE2BF" w14:textId="0530ABE0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19239C85" w14:textId="373E6760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063859B6" w14:textId="70108DC9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3AD641DB" w14:textId="461C55E6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  <w:vAlign w:val="center"/>
          </w:tcPr>
          <w:p w14:paraId="48A944E0" w14:textId="48183863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14:paraId="20C428CF" w14:textId="64381404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205E421A" w14:textId="5664C66D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5B1A9C10" w14:textId="731D2FCB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  <w:vAlign w:val="center"/>
          </w:tcPr>
          <w:p w14:paraId="26E1E9A1" w14:textId="41BF63AD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43CC9AD5" w14:textId="665FB119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1B5CB2F3" w14:textId="0019F057" w:rsidR="00A83CCC" w:rsidRPr="000026DB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83CCC" w:rsidRPr="000026DB" w14:paraId="14138E33" w14:textId="77777777" w:rsidTr="004B6AED">
        <w:trPr>
          <w:trHeight w:val="20"/>
        </w:trPr>
        <w:tc>
          <w:tcPr>
            <w:tcW w:w="1326" w:type="pct"/>
            <w:vAlign w:val="center"/>
          </w:tcPr>
          <w:p w14:paraId="01FF2C14" w14:textId="623FAA6A" w:rsidR="00A83CCC" w:rsidRPr="006A3F01" w:rsidRDefault="00A83CCC" w:rsidP="00A83CCC">
            <w:pPr>
              <w:rPr>
                <w:sz w:val="20"/>
                <w:szCs w:val="20"/>
              </w:rPr>
            </w:pPr>
            <w:r>
              <w:t>Difusión mediante redes sociales, materiales impresos (Letreros, lonas y volantes), perifoneo en calles y difusión puerta por puerta.</w:t>
            </w:r>
          </w:p>
        </w:tc>
        <w:tc>
          <w:tcPr>
            <w:tcW w:w="293" w:type="pct"/>
            <w:vAlign w:val="center"/>
          </w:tcPr>
          <w:p w14:paraId="354AB423" w14:textId="7E25EE6D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0DED7764" w14:textId="1038CDFA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6A09E52F" w14:textId="6E42B32E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18AA1C36" w14:textId="0FE0D0DE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5108F8D1" w14:textId="3EB99084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  <w:vAlign w:val="center"/>
          </w:tcPr>
          <w:p w14:paraId="603E426A" w14:textId="6FE9F6CF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14:paraId="4F86CA34" w14:textId="7DAE61C0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010803BD" w14:textId="25E8FB03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2B840AC8" w14:textId="75F26A18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  <w:vAlign w:val="center"/>
          </w:tcPr>
          <w:p w14:paraId="039E5914" w14:textId="6FDD09E9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6CCBF8A4" w14:textId="0DD21EC4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680E9FC1" w14:textId="50F30710" w:rsidR="00A83CCC" w:rsidRDefault="00A83CCC" w:rsidP="00A83CC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14:paraId="0D68911E" w14:textId="7F93DB40" w:rsidR="00A83CCC" w:rsidRPr="00A83CCC" w:rsidRDefault="00A83CCC" w:rsidP="00A83CCC"/>
    <w:p w14:paraId="664F1EA8" w14:textId="04580F57" w:rsidR="00A83CCC" w:rsidRPr="00A83CCC" w:rsidRDefault="00A83CCC" w:rsidP="00A83CCC"/>
    <w:p w14:paraId="41513D32" w14:textId="64A570AB" w:rsidR="00A83CCC" w:rsidRPr="00A83CCC" w:rsidRDefault="00A83CCC" w:rsidP="00A83CCC"/>
    <w:p w14:paraId="39E0313B" w14:textId="68CD677E" w:rsidR="00A83CCC" w:rsidRPr="00A83CCC" w:rsidRDefault="00A83CCC" w:rsidP="00A83CCC"/>
    <w:p w14:paraId="2B083C6B" w14:textId="77777777" w:rsidR="00A83CCC" w:rsidRPr="00A83CCC" w:rsidRDefault="00A83CCC" w:rsidP="00A83CCC"/>
    <w:sectPr w:rsidR="00A83CCC" w:rsidRPr="00A83CCC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47198" w14:textId="77777777" w:rsidR="00A45CBE" w:rsidRDefault="00A45CBE" w:rsidP="00184C78">
      <w:pPr>
        <w:spacing w:after="0" w:line="240" w:lineRule="auto"/>
      </w:pPr>
      <w:r>
        <w:separator/>
      </w:r>
    </w:p>
  </w:endnote>
  <w:endnote w:type="continuationSeparator" w:id="0">
    <w:p w14:paraId="2AE992F3" w14:textId="77777777" w:rsidR="00A45CBE" w:rsidRDefault="00A45CBE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A73BB" w14:textId="77777777" w:rsidR="00A45CBE" w:rsidRDefault="00A45CBE" w:rsidP="00184C78">
      <w:pPr>
        <w:spacing w:after="0" w:line="240" w:lineRule="auto"/>
      </w:pPr>
      <w:r>
        <w:separator/>
      </w:r>
    </w:p>
  </w:footnote>
  <w:footnote w:type="continuationSeparator" w:id="0">
    <w:p w14:paraId="221EA026" w14:textId="77777777" w:rsidR="00A45CBE" w:rsidRDefault="00A45CBE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55B3" w14:textId="77777777" w:rsidR="00A45CBE" w:rsidRPr="00907C0F" w:rsidRDefault="00A45CBE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5D14BAB9" wp14:editId="7F4C372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37A0A339" w14:textId="77777777" w:rsidR="00A45CBE" w:rsidRPr="00184C78" w:rsidRDefault="00A45CBE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73718"/>
    <w:rsid w:val="000D70A1"/>
    <w:rsid w:val="000E57F2"/>
    <w:rsid w:val="00140A29"/>
    <w:rsid w:val="00152832"/>
    <w:rsid w:val="00184C78"/>
    <w:rsid w:val="00186B4C"/>
    <w:rsid w:val="001E380F"/>
    <w:rsid w:val="001F72F3"/>
    <w:rsid w:val="00261512"/>
    <w:rsid w:val="002956E9"/>
    <w:rsid w:val="002E257C"/>
    <w:rsid w:val="002F0818"/>
    <w:rsid w:val="00324BE9"/>
    <w:rsid w:val="003706BB"/>
    <w:rsid w:val="00391484"/>
    <w:rsid w:val="00393383"/>
    <w:rsid w:val="00393F55"/>
    <w:rsid w:val="003B3C73"/>
    <w:rsid w:val="00414F64"/>
    <w:rsid w:val="004745A8"/>
    <w:rsid w:val="0049161A"/>
    <w:rsid w:val="004A4C50"/>
    <w:rsid w:val="004D0702"/>
    <w:rsid w:val="00544F21"/>
    <w:rsid w:val="005E1FA2"/>
    <w:rsid w:val="005F5691"/>
    <w:rsid w:val="0064194D"/>
    <w:rsid w:val="00655443"/>
    <w:rsid w:val="006B50A6"/>
    <w:rsid w:val="006F323E"/>
    <w:rsid w:val="00741DE0"/>
    <w:rsid w:val="00765674"/>
    <w:rsid w:val="007913B0"/>
    <w:rsid w:val="007B0A57"/>
    <w:rsid w:val="00823C60"/>
    <w:rsid w:val="00861543"/>
    <w:rsid w:val="00881BC7"/>
    <w:rsid w:val="009367AB"/>
    <w:rsid w:val="00A35AE4"/>
    <w:rsid w:val="00A45CBE"/>
    <w:rsid w:val="00A56F46"/>
    <w:rsid w:val="00A83CCC"/>
    <w:rsid w:val="00B30BB8"/>
    <w:rsid w:val="00BD3431"/>
    <w:rsid w:val="00BF7E14"/>
    <w:rsid w:val="00C52AF0"/>
    <w:rsid w:val="00D94E2C"/>
    <w:rsid w:val="00E07EBF"/>
    <w:rsid w:val="00E20015"/>
    <w:rsid w:val="00E77791"/>
    <w:rsid w:val="00F62DBE"/>
    <w:rsid w:val="00F678F7"/>
    <w:rsid w:val="00F81B34"/>
    <w:rsid w:val="00F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E7B98D7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46394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2021-22_v03.dotm</Template>
  <TotalTime>148</TotalTime>
  <Pages>4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Equipo 1</cp:lastModifiedBy>
  <cp:revision>8</cp:revision>
  <dcterms:created xsi:type="dcterms:W3CDTF">2021-11-18T18:59:00Z</dcterms:created>
  <dcterms:modified xsi:type="dcterms:W3CDTF">2022-02-24T16:29:00Z</dcterms:modified>
</cp:coreProperties>
</file>