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592" w14:textId="77777777" w:rsidR="0049161A" w:rsidRDefault="0049161A"/>
    <w:p w14:paraId="263F5DE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425B36F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8026C23" w14:textId="77777777" w:rsidR="00184C78" w:rsidRDefault="00184C78" w:rsidP="00655443">
            <w:pPr>
              <w:jc w:val="center"/>
              <w:rPr>
                <w:b/>
              </w:rPr>
            </w:pPr>
          </w:p>
          <w:p w14:paraId="3FFB7945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2D681DE4" w14:textId="15323AE5" w:rsidR="00BF7E14" w:rsidRPr="00A35AE4" w:rsidRDefault="00655443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CONSEJO MUNICIPAL DEL DEPORTE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  <w:vAlign w:val="center"/>
          </w:tcPr>
          <w:p w14:paraId="0E4F74CB" w14:textId="77777777" w:rsidR="00BF7E14" w:rsidRPr="00BF7E14" w:rsidRDefault="00BF7E14" w:rsidP="0065544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94055BB" w14:textId="77777777" w:rsidR="00BF7E14" w:rsidRPr="00BF7E14" w:rsidRDefault="00741DE0" w:rsidP="0065544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3A09AAA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61949F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B8F75CC" w14:textId="6032729C" w:rsidR="00BF7E14" w:rsidRPr="00A35AE4" w:rsidRDefault="006F323E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CARAVANAS DEPORTIVAS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  <w:vAlign w:val="center"/>
          </w:tcPr>
          <w:p w14:paraId="59A6EB60" w14:textId="77777777" w:rsidR="00BF7E14" w:rsidRDefault="00BF7E14" w:rsidP="00655443">
            <w:pPr>
              <w:jc w:val="center"/>
            </w:pPr>
          </w:p>
        </w:tc>
      </w:tr>
      <w:tr w:rsidR="00A35AE4" w14:paraId="1783F67F" w14:textId="77777777" w:rsidTr="00655443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  <w:vAlign w:val="center"/>
          </w:tcPr>
          <w:p w14:paraId="735A4EF6" w14:textId="77777777" w:rsidR="00A35AE4" w:rsidRDefault="00A35AE4" w:rsidP="00655443">
            <w:pPr>
              <w:jc w:val="center"/>
              <w:rPr>
                <w:b/>
              </w:rPr>
            </w:pPr>
          </w:p>
          <w:p w14:paraId="6A942016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  <w:vAlign w:val="center"/>
          </w:tcPr>
          <w:p w14:paraId="4F9FDB69" w14:textId="77777777" w:rsidR="00A35AE4" w:rsidRDefault="00A35AE4" w:rsidP="00655443">
            <w:pPr>
              <w:jc w:val="center"/>
              <w:rPr>
                <w:b/>
              </w:rPr>
            </w:pPr>
          </w:p>
          <w:p w14:paraId="42B128CE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  <w:vAlign w:val="center"/>
          </w:tcPr>
          <w:p w14:paraId="217742A0" w14:textId="77777777" w:rsidR="00A35AE4" w:rsidRDefault="00A35AE4" w:rsidP="00655443">
            <w:pPr>
              <w:jc w:val="center"/>
              <w:rPr>
                <w:b/>
              </w:rPr>
            </w:pPr>
          </w:p>
          <w:p w14:paraId="7743BB27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7C6FCEDC" w14:textId="77777777" w:rsidR="000D70A1" w:rsidRDefault="000D70A1" w:rsidP="00655443">
            <w:pPr>
              <w:jc w:val="center"/>
              <w:rPr>
                <w:b/>
              </w:rPr>
            </w:pPr>
          </w:p>
          <w:p w14:paraId="685FCC53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E2E767A" w14:textId="77777777" w:rsidR="00A35AE4" w:rsidRPr="00BF7E14" w:rsidRDefault="00A35AE4" w:rsidP="00655443">
            <w:pPr>
              <w:jc w:val="center"/>
            </w:pPr>
          </w:p>
        </w:tc>
      </w:tr>
      <w:tr w:rsidR="000D70A1" w14:paraId="62ACD6C0" w14:textId="77777777" w:rsidTr="0065544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  <w:vAlign w:val="center"/>
          </w:tcPr>
          <w:p w14:paraId="3C94274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14:paraId="1AB2962C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  <w:vAlign w:val="center"/>
          </w:tcPr>
          <w:p w14:paraId="5037DA3E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  <w:vAlign w:val="center"/>
          </w:tcPr>
          <w:p w14:paraId="09BC6893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C048009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3B08852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  <w:vAlign w:val="center"/>
          </w:tcPr>
          <w:p w14:paraId="566AB4B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vAlign w:val="center"/>
          </w:tcPr>
          <w:p w14:paraId="56A2AA5D" w14:textId="1AA92540" w:rsidR="000D70A1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37CFF">
                  <w:rPr>
                    <w:b/>
                  </w:rPr>
                  <w:t>octubre de 2021</w:t>
                </w:r>
              </w:sdtContent>
            </w:sdt>
          </w:p>
          <w:p w14:paraId="396E973D" w14:textId="2C201773" w:rsidR="000D70A1" w:rsidRDefault="000D70A1" w:rsidP="00655443">
            <w:pPr>
              <w:jc w:val="center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37CFF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75092B9" w14:textId="77777777" w:rsidTr="00655443">
        <w:trPr>
          <w:trHeight w:val="510"/>
        </w:trPr>
        <w:tc>
          <w:tcPr>
            <w:tcW w:w="1413" w:type="dxa"/>
            <w:gridSpan w:val="2"/>
            <w:vAlign w:val="center"/>
          </w:tcPr>
          <w:p w14:paraId="1BB76A8E" w14:textId="02C3E315" w:rsidR="000D70A1" w:rsidRPr="00A35AE4" w:rsidRDefault="00655443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14:paraId="667F8527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45241284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3E73AA2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95B49D" w14:textId="225C1AD0" w:rsidR="000D70A1" w:rsidRPr="00A35AE4" w:rsidRDefault="000D70A1" w:rsidP="004C2556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  <w:r w:rsidR="004C2556">
              <w:rPr>
                <w:b/>
              </w:rPr>
              <w:t>384</w:t>
            </w:r>
            <w:r w:rsidR="00F37CFF">
              <w:rPr>
                <w:b/>
              </w:rPr>
              <w:t>,</w:t>
            </w:r>
            <w:r w:rsidR="004C2556">
              <w:rPr>
                <w:b/>
              </w:rPr>
              <w:t>0</w:t>
            </w:r>
            <w:r w:rsidR="00F37CFF">
              <w:rPr>
                <w:b/>
              </w:rPr>
              <w:t>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D3EB6B6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5C9A537D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  <w:vAlign w:val="center"/>
          </w:tcPr>
          <w:p w14:paraId="2781BD86" w14:textId="77777777" w:rsidR="000D70A1" w:rsidRDefault="000D70A1" w:rsidP="00655443">
            <w:pPr>
              <w:jc w:val="center"/>
            </w:pPr>
          </w:p>
        </w:tc>
      </w:tr>
      <w:tr w:rsidR="00A35AE4" w14:paraId="7CB6DA58" w14:textId="77777777" w:rsidTr="0076567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2919A344" w14:textId="77777777" w:rsidR="00A35AE4" w:rsidRPr="00A35AE4" w:rsidRDefault="00A35AE4" w:rsidP="00655443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14:paraId="38FD6DA5" w14:textId="77777777" w:rsidR="001E380F" w:rsidRDefault="001E380F" w:rsidP="001E380F"/>
          <w:p w14:paraId="2CAB0C39" w14:textId="3348A066" w:rsidR="001E380F" w:rsidRPr="001E380F" w:rsidRDefault="001E380F" w:rsidP="001E380F">
            <w:pPr>
              <w:jc w:val="center"/>
              <w:rPr>
                <w:lang w:val="es-MX"/>
              </w:rPr>
            </w:pPr>
            <w:r w:rsidRPr="001E380F">
              <w:rPr>
                <w:lang w:val="es-MX"/>
              </w:rPr>
              <w:t xml:space="preserve">Falta </w:t>
            </w:r>
            <w:r>
              <w:rPr>
                <w:lang w:val="es-MX"/>
              </w:rPr>
              <w:t xml:space="preserve">de promoción </w:t>
            </w:r>
            <w:r w:rsidRPr="001E380F">
              <w:rPr>
                <w:lang w:val="es-MX"/>
              </w:rPr>
              <w:t>de actividad física en diferentes colonias del municipio</w:t>
            </w:r>
            <w:r>
              <w:rPr>
                <w:lang w:val="es-MX"/>
              </w:rPr>
              <w:t>.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3900ADAA" w14:textId="2FEB4611" w:rsidR="00A35AE4" w:rsidRDefault="00414F64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Eje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A132D1E" w14:textId="625CEB16" w:rsidR="00A56F46" w:rsidRPr="00414F64" w:rsidRDefault="001E380F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0476313C" w14:textId="77777777" w:rsidTr="005F5691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DE36B3E" w14:textId="77777777" w:rsidR="00414F64" w:rsidRDefault="00414F64" w:rsidP="00655443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vAlign w:val="center"/>
          </w:tcPr>
          <w:p w14:paraId="6895D401" w14:textId="3AA4CB29" w:rsidR="001E380F" w:rsidRPr="00A35AE4" w:rsidRDefault="001E380F" w:rsidP="005F5691">
            <w:pPr>
              <w:jc w:val="center"/>
              <w:rPr>
                <w:b/>
              </w:rPr>
            </w:pPr>
            <w:r>
              <w:t xml:space="preserve">Promover </w:t>
            </w:r>
            <w:r w:rsidR="005F5691">
              <w:t xml:space="preserve">y acercar </w:t>
            </w:r>
            <w:r>
              <w:t xml:space="preserve">actividad física y deporte </w:t>
            </w:r>
            <w:r w:rsidR="005F5691">
              <w:t>a</w:t>
            </w:r>
            <w:r>
              <w:t xml:space="preserve"> los diferentes sectores de la población propiciando el diálogo, la toma de conciencia</w:t>
            </w:r>
            <w:r w:rsidR="005F5691">
              <w:t xml:space="preserve"> y </w:t>
            </w:r>
            <w:r>
              <w:t>la expresión cultural y deportiva.</w:t>
            </w:r>
          </w:p>
        </w:tc>
        <w:tc>
          <w:tcPr>
            <w:tcW w:w="2157" w:type="dxa"/>
            <w:shd w:val="clear" w:color="auto" w:fill="D5DCE4" w:themeFill="text2" w:themeFillTint="33"/>
            <w:vAlign w:val="center"/>
          </w:tcPr>
          <w:p w14:paraId="56F32A31" w14:textId="77777777" w:rsidR="00414F64" w:rsidRDefault="00184C78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9A66EFE" w14:textId="039BFBC6" w:rsidR="00A56F46" w:rsidRDefault="001E380F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5.3</w:t>
                </w:r>
              </w:p>
            </w:sdtContent>
          </w:sdt>
          <w:p w14:paraId="10FCF445" w14:textId="77777777" w:rsidR="00A56F46" w:rsidRDefault="00A56F46" w:rsidP="00655443">
            <w:pPr>
              <w:jc w:val="center"/>
              <w:rPr>
                <w:b/>
              </w:rPr>
            </w:pPr>
          </w:p>
          <w:p w14:paraId="5333C76B" w14:textId="77777777" w:rsidR="00A56F46" w:rsidRPr="00414F64" w:rsidRDefault="00A56F46" w:rsidP="00655443">
            <w:pPr>
              <w:jc w:val="center"/>
              <w:rPr>
                <w:b/>
              </w:rPr>
            </w:pPr>
          </w:p>
        </w:tc>
      </w:tr>
      <w:tr w:rsidR="00391484" w14:paraId="103709B0" w14:textId="77777777" w:rsidTr="005F5691"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4B8AB6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vAlign w:val="center"/>
          </w:tcPr>
          <w:p w14:paraId="7E153FA1" w14:textId="246B2D22" w:rsidR="00391484" w:rsidRPr="005F5691" w:rsidRDefault="003706BB" w:rsidP="005F5691">
            <w:pPr>
              <w:jc w:val="center"/>
            </w:pPr>
            <w:r w:rsidRPr="00073718">
              <w:rPr>
                <w:bCs/>
              </w:rPr>
              <w:t xml:space="preserve">Intervención en diversos sectores de la población para </w:t>
            </w:r>
            <w:r w:rsidR="005F5691">
              <w:rPr>
                <w:bCs/>
              </w:rPr>
              <w:t>p</w:t>
            </w:r>
            <w:r w:rsidRPr="00073718">
              <w:rPr>
                <w:bCs/>
              </w:rPr>
              <w:t>r</w:t>
            </w:r>
            <w:r w:rsidR="005F5691">
              <w:rPr>
                <w:bCs/>
              </w:rPr>
              <w:t xml:space="preserve">omover y acercar </w:t>
            </w:r>
            <w:r w:rsidRPr="00073718">
              <w:rPr>
                <w:bCs/>
              </w:rPr>
              <w:t>actividad física</w:t>
            </w:r>
            <w:r w:rsidR="005F5691">
              <w:rPr>
                <w:bCs/>
              </w:rPr>
              <w:t xml:space="preserve"> y deporte mediante la implementación de actividades recreativas itinerantes en</w:t>
            </w:r>
            <w:r w:rsidR="005E1FA2">
              <w:rPr>
                <w:bCs/>
              </w:rPr>
              <w:t xml:space="preserve"> las colonias</w:t>
            </w:r>
            <w:r w:rsidR="005F5691">
              <w:rPr>
                <w:bCs/>
              </w:rPr>
              <w:t xml:space="preserve"> del municipio, generando </w:t>
            </w:r>
            <w:r w:rsidR="005F5691" w:rsidRPr="006767A3">
              <w:t xml:space="preserve">acciones </w:t>
            </w:r>
            <w:r w:rsidR="005F5691">
              <w:t xml:space="preserve">para la </w:t>
            </w:r>
            <w:r w:rsidR="005F5691" w:rsidRPr="006767A3">
              <w:t>prevención social de la violencia, delincuencia y adicciones</w:t>
            </w:r>
            <w:r w:rsidR="005F5691">
              <w:t xml:space="preserve">, así como el rescate, </w:t>
            </w:r>
            <w:r w:rsidR="002F0818">
              <w:t>apropiación y</w:t>
            </w:r>
            <w:r w:rsidR="005F5691">
              <w:t xml:space="preserve"> buen uso de los espacios públicos</w:t>
            </w:r>
            <w:r w:rsidR="005F5691" w:rsidRPr="006767A3">
              <w:t>.</w:t>
            </w:r>
          </w:p>
        </w:tc>
      </w:tr>
      <w:tr w:rsidR="00391484" w14:paraId="60E41BC0" w14:textId="77777777" w:rsidTr="00655443">
        <w:trPr>
          <w:trHeight w:val="454"/>
        </w:trPr>
        <w:tc>
          <w:tcPr>
            <w:tcW w:w="896" w:type="dxa"/>
            <w:shd w:val="clear" w:color="auto" w:fill="D5DCE4" w:themeFill="text2" w:themeFillTint="33"/>
            <w:vAlign w:val="center"/>
          </w:tcPr>
          <w:p w14:paraId="2A7B64B4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  <w:vAlign w:val="center"/>
          </w:tcPr>
          <w:p w14:paraId="5AD316F8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6F25102B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vAlign w:val="center"/>
          </w:tcPr>
          <w:p w14:paraId="7BEA26EC" w14:textId="77777777" w:rsidR="00391484" w:rsidRDefault="00391484" w:rsidP="00655443">
            <w:pPr>
              <w:jc w:val="center"/>
            </w:pPr>
          </w:p>
        </w:tc>
      </w:tr>
      <w:tr w:rsidR="00391484" w14:paraId="5E5545C5" w14:textId="77777777" w:rsidTr="00655443">
        <w:trPr>
          <w:trHeight w:val="510"/>
        </w:trPr>
        <w:tc>
          <w:tcPr>
            <w:tcW w:w="896" w:type="dxa"/>
            <w:vAlign w:val="center"/>
          </w:tcPr>
          <w:p w14:paraId="2A0983DF" w14:textId="2D41E660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4A14C3CC" w14:textId="09143D92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  <w:vAlign w:val="center"/>
          </w:tcPr>
          <w:p w14:paraId="19A85562" w14:textId="542FCEAF" w:rsidR="00391484" w:rsidRDefault="00391484" w:rsidP="00655443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  <w:vAlign w:val="center"/>
          </w:tcPr>
          <w:p w14:paraId="69E05622" w14:textId="77777777" w:rsidR="00391484" w:rsidRDefault="00391484" w:rsidP="00655443">
            <w:pPr>
              <w:jc w:val="center"/>
            </w:pPr>
          </w:p>
        </w:tc>
      </w:tr>
    </w:tbl>
    <w:p w14:paraId="0862743B" w14:textId="77777777" w:rsidR="00184C78" w:rsidRDefault="00184C78"/>
    <w:p w14:paraId="4411B0DC" w14:textId="5DC6A05D" w:rsidR="00E20015" w:rsidRDefault="00E20015"/>
    <w:p w14:paraId="2802FA56" w14:textId="77777777" w:rsidR="003B3C73" w:rsidRDefault="003B3C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DC598F6" w14:textId="77777777" w:rsidTr="003B3C73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  <w:vAlign w:val="center"/>
          </w:tcPr>
          <w:p w14:paraId="75BAAEF3" w14:textId="77777777" w:rsidR="00E77791" w:rsidRPr="009367AB" w:rsidRDefault="00E77791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5D6A7FA" w14:textId="4726B214" w:rsidR="00E77791" w:rsidRPr="000026DB" w:rsidRDefault="00E77791" w:rsidP="003B3C73">
            <w:pPr>
              <w:jc w:val="center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963C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6F6D37F" w14:textId="101C0634" w:rsidR="00E77791" w:rsidRDefault="00E77791" w:rsidP="003B3C73">
            <w:pPr>
              <w:jc w:val="center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444C7446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261C9963" w14:textId="27FBBD46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1589CE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3235342C" w14:textId="3642A1BF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547EA7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3E1F4138" w14:textId="72D2C561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8B85D8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5015D4E3" w14:textId="34C07B4D" w:rsidR="00E77791" w:rsidRPr="009367AB" w:rsidRDefault="00E77791" w:rsidP="003B3C73">
            <w:pPr>
              <w:jc w:val="center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89A5349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  <w:vAlign w:val="center"/>
          </w:tcPr>
          <w:p w14:paraId="7094F69B" w14:textId="77777777" w:rsidR="00E77791" w:rsidRDefault="00E77791" w:rsidP="003B3C73">
            <w:pPr>
              <w:jc w:val="center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438D945" w14:textId="77777777" w:rsidTr="003B3C73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  <w:vAlign w:val="center"/>
          </w:tcPr>
          <w:p w14:paraId="4089EA90" w14:textId="77777777" w:rsidR="00E77791" w:rsidRPr="009367AB" w:rsidRDefault="00E77791" w:rsidP="003B3C73">
            <w:pPr>
              <w:jc w:val="center"/>
              <w:rPr>
                <w:b/>
              </w:rPr>
            </w:pPr>
          </w:p>
        </w:tc>
        <w:tc>
          <w:tcPr>
            <w:tcW w:w="9457" w:type="dxa"/>
            <w:gridSpan w:val="3"/>
            <w:vAlign w:val="center"/>
          </w:tcPr>
          <w:p w14:paraId="3B0D92A7" w14:textId="77777777" w:rsidR="007B0A57" w:rsidRDefault="007B0A57" w:rsidP="003B3C73">
            <w:pPr>
              <w:rPr>
                <w:bCs/>
              </w:rPr>
            </w:pPr>
          </w:p>
          <w:p w14:paraId="05F85DF3" w14:textId="64EF889C" w:rsidR="007B0A57" w:rsidRPr="002F0818" w:rsidRDefault="002F0818" w:rsidP="003B3C73">
            <w:pPr>
              <w:rPr>
                <w:bCs/>
              </w:rPr>
            </w:pPr>
            <w:r>
              <w:rPr>
                <w:bCs/>
              </w:rPr>
              <w:t>A través de las Caravanas Deportivas</w:t>
            </w:r>
            <w:r w:rsidR="003B3C73">
              <w:rPr>
                <w:bCs/>
              </w:rPr>
              <w:t xml:space="preserve"> </w:t>
            </w:r>
            <w:r w:rsidR="00073718">
              <w:rPr>
                <w:bCs/>
              </w:rPr>
              <w:t>se brinda</w:t>
            </w:r>
            <w:r>
              <w:rPr>
                <w:bCs/>
              </w:rPr>
              <w:t xml:space="preserve"> promoción de actividad física en</w:t>
            </w:r>
            <w:r w:rsidR="00073718">
              <w:rPr>
                <w:bCs/>
              </w:rPr>
              <w:t xml:space="preserve"> niñas, niños, adolescentes, hombres y mujeres y personas de grupos prioritarios</w:t>
            </w:r>
            <w:r w:rsidR="007B0A57">
              <w:rPr>
                <w:bCs/>
              </w:rPr>
              <w:t xml:space="preserve"> (personas con discapacidad, diversidad sexual)</w:t>
            </w:r>
            <w:r w:rsidR="00073718">
              <w:rPr>
                <w:bCs/>
              </w:rPr>
              <w:t xml:space="preserve">, </w:t>
            </w:r>
            <w:r>
              <w:rPr>
                <w:bCs/>
              </w:rPr>
              <w:t>mediante la realización de actividades recreativas itinerantes que brindan un espacio de convivencia que favorece a la construcción de la comunidad con</w:t>
            </w:r>
            <w:r w:rsidR="007B0A57">
              <w:rPr>
                <w:bCs/>
              </w:rPr>
              <w:t xml:space="preserve"> seguridad humana y una participación </w:t>
            </w:r>
            <w:r>
              <w:rPr>
                <w:bCs/>
              </w:rPr>
              <w:t>responsable</w:t>
            </w:r>
            <w:r w:rsidR="007B0A57">
              <w:rPr>
                <w:bCs/>
              </w:rPr>
              <w:t>.</w:t>
            </w:r>
          </w:p>
        </w:tc>
      </w:tr>
      <w:tr w:rsidR="00861543" w14:paraId="3F28EAD8" w14:textId="77777777" w:rsidTr="003B3C73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33F3E311" w14:textId="77777777" w:rsidR="00861543" w:rsidRDefault="00861543" w:rsidP="003B3C73">
            <w:pPr>
              <w:jc w:val="center"/>
              <w:rPr>
                <w:b/>
              </w:rPr>
            </w:pPr>
          </w:p>
          <w:p w14:paraId="2E5AC317" w14:textId="77777777" w:rsidR="00861543" w:rsidRPr="009367AB" w:rsidRDefault="00861543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vAlign w:val="center"/>
          </w:tcPr>
          <w:p w14:paraId="01291660" w14:textId="341DA85E" w:rsidR="0064194D" w:rsidRDefault="0064194D" w:rsidP="0064194D">
            <w:r>
              <w:t>Promoción y coordinación de C</w:t>
            </w:r>
            <w:r w:rsidRPr="00FA6605">
              <w:t xml:space="preserve">aravanas </w:t>
            </w:r>
            <w:r>
              <w:t>D</w:t>
            </w:r>
            <w:r w:rsidRPr="00FA6605">
              <w:t>eportivas</w:t>
            </w:r>
            <w:r>
              <w:t xml:space="preserve"> en diferentes colonias del municipio. </w:t>
            </w:r>
          </w:p>
          <w:p w14:paraId="204C23DD" w14:textId="71B5DABD" w:rsidR="0064194D" w:rsidRDefault="0064194D" w:rsidP="0064194D"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</w:t>
            </w:r>
            <w:r>
              <w:t>Dirección de Participación Ciudadana y Coordinación de Delegaciones y Agencias Municipales.</w:t>
            </w:r>
          </w:p>
          <w:p w14:paraId="6AFB20DF" w14:textId="66321748" w:rsidR="00861543" w:rsidRDefault="0064194D" w:rsidP="003B3C73">
            <w:r w:rsidRPr="00FA6605">
              <w:t>Difusión en redes sociales</w:t>
            </w:r>
            <w:r>
              <w:t>, perifoneo en calles y acercamiento con los vecinos por los medios oficiales del ayuntamiento y a través de diferentes medios de comunicación.</w:t>
            </w:r>
          </w:p>
        </w:tc>
      </w:tr>
      <w:tr w:rsidR="000026DB" w14:paraId="6B09AAB5" w14:textId="77777777" w:rsidTr="003B3C73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1FC64699" w14:textId="4555795A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>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14:paraId="148F252A" w14:textId="77777777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14:paraId="52917DF8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  <w:vAlign w:val="center"/>
          </w:tcPr>
          <w:p w14:paraId="329A7866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5DD9D63" w14:textId="77777777" w:rsidTr="003B3C73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6CE6D0CC" w14:textId="7B1D52B9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  <w:vAlign w:val="center"/>
          </w:tcPr>
          <w:p w14:paraId="6DE50370" w14:textId="2477D006" w:rsidR="000026DB" w:rsidRPr="002956E9" w:rsidRDefault="00324BE9" w:rsidP="003B3C73">
            <w:pPr>
              <w:jc w:val="center"/>
              <w:rPr>
                <w:bCs/>
              </w:rPr>
            </w:pPr>
            <w:r>
              <w:rPr>
                <w:bCs/>
              </w:rPr>
              <w:t>Caravanas Deportivas realizadas.</w:t>
            </w:r>
          </w:p>
        </w:tc>
        <w:tc>
          <w:tcPr>
            <w:tcW w:w="3091" w:type="dxa"/>
            <w:vAlign w:val="center"/>
          </w:tcPr>
          <w:p w14:paraId="05C1DE18" w14:textId="5D4112B7" w:rsidR="000026DB" w:rsidRPr="002956E9" w:rsidRDefault="002956E9" w:rsidP="003B3C73">
            <w:pPr>
              <w:jc w:val="center"/>
              <w:rPr>
                <w:bCs/>
              </w:rPr>
            </w:pPr>
            <w:r w:rsidRPr="002956E9">
              <w:rPr>
                <w:bCs/>
              </w:rPr>
              <w:t xml:space="preserve">Número de </w:t>
            </w:r>
            <w:r w:rsidR="00324BE9">
              <w:rPr>
                <w:bCs/>
              </w:rPr>
              <w:t>Caravanas Deportivas realizadas</w:t>
            </w:r>
            <w:r w:rsidRPr="002956E9">
              <w:rPr>
                <w:bCs/>
              </w:rPr>
              <w:t>.</w:t>
            </w:r>
          </w:p>
        </w:tc>
        <w:tc>
          <w:tcPr>
            <w:tcW w:w="2957" w:type="dxa"/>
            <w:gridSpan w:val="2"/>
            <w:vAlign w:val="center"/>
          </w:tcPr>
          <w:p w14:paraId="797202AD" w14:textId="3655A67D" w:rsidR="000026DB" w:rsidRPr="002956E9" w:rsidRDefault="00E07EBF" w:rsidP="003B3C73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2956E9" w:rsidRPr="002956E9">
              <w:rPr>
                <w:bCs/>
              </w:rPr>
              <w:t xml:space="preserve"> </w:t>
            </w:r>
            <w:r>
              <w:rPr>
                <w:bCs/>
              </w:rPr>
              <w:t>Caravanas Deportivas</w:t>
            </w:r>
            <w:r w:rsidR="00D94E2C">
              <w:rPr>
                <w:bCs/>
              </w:rPr>
              <w:t xml:space="preserve"> </w:t>
            </w:r>
            <w:proofErr w:type="gramStart"/>
            <w:r w:rsidR="00D94E2C">
              <w:rPr>
                <w:bCs/>
              </w:rPr>
              <w:t>realizados</w:t>
            </w:r>
            <w:proofErr w:type="gramEnd"/>
            <w:r w:rsidR="002956E9" w:rsidRPr="002956E9">
              <w:rPr>
                <w:bCs/>
              </w:rPr>
              <w:t>.</w:t>
            </w:r>
          </w:p>
        </w:tc>
      </w:tr>
      <w:tr w:rsidR="002956E9" w14:paraId="1BCD1FD9" w14:textId="77777777" w:rsidTr="003B3C73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41EBA03A" w14:textId="2EFB8C07" w:rsidR="002956E9" w:rsidRDefault="002956E9" w:rsidP="002956E9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  <w:vAlign w:val="center"/>
          </w:tcPr>
          <w:p w14:paraId="076EB2EE" w14:textId="4CE5A8AB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>Participantes.</w:t>
            </w:r>
          </w:p>
        </w:tc>
        <w:tc>
          <w:tcPr>
            <w:tcW w:w="3091" w:type="dxa"/>
            <w:vAlign w:val="center"/>
          </w:tcPr>
          <w:p w14:paraId="3CD3107B" w14:textId="21848F00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>Número de participantes.</w:t>
            </w:r>
          </w:p>
        </w:tc>
        <w:tc>
          <w:tcPr>
            <w:tcW w:w="2957" w:type="dxa"/>
            <w:gridSpan w:val="2"/>
            <w:vAlign w:val="center"/>
          </w:tcPr>
          <w:p w14:paraId="082C051F" w14:textId="373AA626" w:rsidR="002956E9" w:rsidRPr="002956E9" w:rsidRDefault="00E07EBF" w:rsidP="002956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24BE9">
              <w:rPr>
                <w:bCs/>
              </w:rPr>
              <w:t>,</w:t>
            </w:r>
            <w:r>
              <w:rPr>
                <w:bCs/>
              </w:rPr>
              <w:t>5</w:t>
            </w:r>
            <w:r w:rsidR="00324BE9">
              <w:rPr>
                <w:bCs/>
              </w:rPr>
              <w:t>0</w:t>
            </w:r>
            <w:r w:rsidR="002956E9" w:rsidRPr="002956E9">
              <w:rPr>
                <w:bCs/>
              </w:rPr>
              <w:t xml:space="preserve">0 participantes de </w:t>
            </w:r>
            <w:proofErr w:type="gramStart"/>
            <w:r w:rsidR="002956E9" w:rsidRPr="002956E9">
              <w:rPr>
                <w:bCs/>
              </w:rPr>
              <w:t>los  diversos</w:t>
            </w:r>
            <w:proofErr w:type="gramEnd"/>
            <w:r w:rsidR="002956E9" w:rsidRPr="002956E9">
              <w:rPr>
                <w:bCs/>
              </w:rPr>
              <w:t xml:space="preserve"> sectores de la población.</w:t>
            </w:r>
          </w:p>
        </w:tc>
      </w:tr>
    </w:tbl>
    <w:p w14:paraId="274B9A68" w14:textId="77777777" w:rsidR="00184C78" w:rsidRDefault="00184C78" w:rsidP="00E20015"/>
    <w:p w14:paraId="0A56FBDA" w14:textId="46088C3F" w:rsidR="00AA189E" w:rsidRDefault="00AA189E" w:rsidP="00E20015"/>
    <w:tbl>
      <w:tblPr>
        <w:tblStyle w:val="Tablaconcuadrcula1"/>
        <w:tblpPr w:leftFromText="141" w:rightFromText="141" w:vertAnchor="page" w:horzAnchor="margin" w:tblpY="2269"/>
        <w:tblW w:w="4972" w:type="pct"/>
        <w:tblLook w:val="04A0" w:firstRow="1" w:lastRow="0" w:firstColumn="1" w:lastColumn="0" w:noHBand="0" w:noVBand="1"/>
      </w:tblPr>
      <w:tblGrid>
        <w:gridCol w:w="3426"/>
        <w:gridCol w:w="757"/>
        <w:gridCol w:w="957"/>
        <w:gridCol w:w="897"/>
        <w:gridCol w:w="605"/>
        <w:gridCol w:w="737"/>
        <w:gridCol w:w="642"/>
        <w:gridCol w:w="535"/>
        <w:gridCol w:w="680"/>
        <w:gridCol w:w="987"/>
        <w:gridCol w:w="757"/>
        <w:gridCol w:w="956"/>
        <w:gridCol w:w="987"/>
      </w:tblGrid>
      <w:tr w:rsidR="00AA189E" w:rsidRPr="000026DB" w14:paraId="12A28D19" w14:textId="77777777" w:rsidTr="004B6AED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  <w:vAlign w:val="center"/>
          </w:tcPr>
          <w:p w14:paraId="033DE901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206C1B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BE0301C" w14:textId="77777777" w:rsidR="00AA189E" w:rsidRPr="000026DB" w:rsidRDefault="00AA189E" w:rsidP="004B6AED">
            <w:pPr>
              <w:tabs>
                <w:tab w:val="left" w:pos="900"/>
              </w:tabs>
              <w:jc w:val="center"/>
            </w:pPr>
          </w:p>
        </w:tc>
      </w:tr>
      <w:tr w:rsidR="00AA189E" w:rsidRPr="000026DB" w14:paraId="01513209" w14:textId="77777777" w:rsidTr="004B6AED">
        <w:trPr>
          <w:trHeight w:val="414"/>
        </w:trPr>
        <w:tc>
          <w:tcPr>
            <w:tcW w:w="1326" w:type="pct"/>
            <w:vMerge w:val="restart"/>
            <w:shd w:val="clear" w:color="auto" w:fill="D5DCE4" w:themeFill="text2" w:themeFillTint="33"/>
            <w:vAlign w:val="center"/>
          </w:tcPr>
          <w:p w14:paraId="010BB35B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8EC512C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shd w:val="clear" w:color="auto" w:fill="DBDBDB" w:themeFill="accent3" w:themeFillTint="66"/>
            <w:vAlign w:val="center"/>
          </w:tcPr>
          <w:p w14:paraId="5CF2D7C8" w14:textId="77777777" w:rsidR="00AA189E" w:rsidRPr="002956E9" w:rsidRDefault="00AA189E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64" w:type="pct"/>
            <w:gridSpan w:val="9"/>
            <w:shd w:val="clear" w:color="auto" w:fill="F4B083" w:themeFill="accent2" w:themeFillTint="99"/>
            <w:vAlign w:val="center"/>
          </w:tcPr>
          <w:p w14:paraId="6B4CEDF1" w14:textId="77777777" w:rsidR="00AA189E" w:rsidRPr="002956E9" w:rsidRDefault="00AA189E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AA189E" w:rsidRPr="000026DB" w14:paraId="7514ABFF" w14:textId="77777777" w:rsidTr="004B6AED">
        <w:trPr>
          <w:trHeight w:val="340"/>
        </w:trPr>
        <w:tc>
          <w:tcPr>
            <w:tcW w:w="1326" w:type="pct"/>
            <w:vMerge/>
            <w:shd w:val="clear" w:color="auto" w:fill="D5DCE4" w:themeFill="text2" w:themeFillTint="33"/>
            <w:vAlign w:val="center"/>
          </w:tcPr>
          <w:p w14:paraId="22F943EF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DBDBDB" w:themeFill="accent3" w:themeFillTint="66"/>
            <w:vAlign w:val="center"/>
          </w:tcPr>
          <w:p w14:paraId="4FAFF84C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CD56419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6DE535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3FFED8BA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  <w:vAlign w:val="center"/>
          </w:tcPr>
          <w:p w14:paraId="2ECD336F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48" w:type="pct"/>
            <w:shd w:val="clear" w:color="auto" w:fill="F4B083" w:themeFill="accent2" w:themeFillTint="99"/>
            <w:vAlign w:val="center"/>
          </w:tcPr>
          <w:p w14:paraId="113AF754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  <w:vAlign w:val="center"/>
          </w:tcPr>
          <w:p w14:paraId="1E2F085E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  <w:vAlign w:val="center"/>
          </w:tcPr>
          <w:p w14:paraId="0D60B021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51519B62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93" w:type="pct"/>
            <w:shd w:val="clear" w:color="auto" w:fill="F4B083" w:themeFill="accent2" w:themeFillTint="99"/>
            <w:vAlign w:val="center"/>
          </w:tcPr>
          <w:p w14:paraId="42C2DDB0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370" w:type="pct"/>
            <w:shd w:val="clear" w:color="auto" w:fill="F4B083" w:themeFill="accent2" w:themeFillTint="99"/>
            <w:vAlign w:val="center"/>
          </w:tcPr>
          <w:p w14:paraId="48BF6FAB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732BDEF1" w14:textId="77777777" w:rsidR="00AA189E" w:rsidRPr="000026DB" w:rsidRDefault="00AA189E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A189E" w:rsidRPr="000026DB" w14:paraId="6B59513F" w14:textId="77777777" w:rsidTr="004B6AED">
        <w:trPr>
          <w:trHeight w:val="57"/>
        </w:trPr>
        <w:tc>
          <w:tcPr>
            <w:tcW w:w="1326" w:type="pct"/>
            <w:vAlign w:val="center"/>
          </w:tcPr>
          <w:p w14:paraId="35175DEF" w14:textId="668B98BF" w:rsidR="00AA189E" w:rsidRPr="003944A4" w:rsidRDefault="00AA189E" w:rsidP="00AA189E">
            <w:pPr>
              <w:rPr>
                <w:sz w:val="20"/>
                <w:szCs w:val="20"/>
              </w:rPr>
            </w:pPr>
            <w:r>
              <w:t>Promoción y coordinación de C</w:t>
            </w:r>
            <w:r w:rsidRPr="00FA6605">
              <w:t xml:space="preserve">aravanas </w:t>
            </w:r>
            <w:r>
              <w:t>D</w:t>
            </w:r>
            <w:r w:rsidRPr="00FA6605">
              <w:t>eportivas</w:t>
            </w:r>
            <w:r>
              <w:t xml:space="preserve"> en diferentes colonias del municipio.</w:t>
            </w:r>
          </w:p>
        </w:tc>
        <w:tc>
          <w:tcPr>
            <w:tcW w:w="293" w:type="pct"/>
            <w:vAlign w:val="center"/>
          </w:tcPr>
          <w:p w14:paraId="5C7B5CE2" w14:textId="762FAD99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03A739C0" w14:textId="1E23C704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415F2097" w14:textId="5D969561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79721047" w14:textId="74ED9B87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27E76250" w14:textId="5A747C75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72B36DE7" w14:textId="41D77C6E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688C24C3" w14:textId="02CD5F55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636B31C4" w14:textId="1BCEEB6A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22611FBF" w14:textId="6C2A0970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030B9950" w14:textId="23B90CEB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F054B01" w14:textId="0D315756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391B675E" w14:textId="38F0280E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A189E" w:rsidRPr="000026DB" w14:paraId="58FDB20B" w14:textId="77777777" w:rsidTr="004B6AED">
        <w:trPr>
          <w:trHeight w:val="20"/>
        </w:trPr>
        <w:tc>
          <w:tcPr>
            <w:tcW w:w="1326" w:type="pct"/>
            <w:vAlign w:val="center"/>
          </w:tcPr>
          <w:p w14:paraId="5C8EBE65" w14:textId="146FB546" w:rsidR="00AA189E" w:rsidRPr="003944A4" w:rsidRDefault="00AA189E" w:rsidP="00AA189E">
            <w:pPr>
              <w:rPr>
                <w:sz w:val="20"/>
                <w:szCs w:val="20"/>
              </w:rPr>
            </w:pPr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</w:t>
            </w:r>
            <w:r>
              <w:t>Dirección de Participación Ciudadana y Coordinación de Delegaciones y Agencias Municipales.</w:t>
            </w:r>
          </w:p>
        </w:tc>
        <w:tc>
          <w:tcPr>
            <w:tcW w:w="293" w:type="pct"/>
            <w:vAlign w:val="center"/>
          </w:tcPr>
          <w:p w14:paraId="6B2B00BB" w14:textId="703D6232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BC7F02E" w14:textId="7DED1272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7056046D" w14:textId="0AE98A0A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2EF4C335" w14:textId="3C616764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7EF19A99" w14:textId="7FC84549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15C4D153" w14:textId="4116F92E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3A9F2CCD" w14:textId="296236B3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0786918A" w14:textId="37D93477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5089FF2C" w14:textId="22BE7EFE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590F22FC" w14:textId="011A8DE0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34BDFBE2" w14:textId="72C1754E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7774DAE0" w14:textId="02BE349E" w:rsidR="00AA189E" w:rsidRPr="000026DB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A189E" w:rsidRPr="000026DB" w14:paraId="5C625E1E" w14:textId="77777777" w:rsidTr="004B6AED">
        <w:trPr>
          <w:trHeight w:val="20"/>
        </w:trPr>
        <w:tc>
          <w:tcPr>
            <w:tcW w:w="1326" w:type="pct"/>
            <w:vAlign w:val="center"/>
          </w:tcPr>
          <w:p w14:paraId="17A434C7" w14:textId="1C8A08C3" w:rsidR="00AA189E" w:rsidRPr="006A3F01" w:rsidRDefault="00AA189E" w:rsidP="00AA189E">
            <w:pPr>
              <w:rPr>
                <w:sz w:val="20"/>
                <w:szCs w:val="20"/>
              </w:rPr>
            </w:pPr>
            <w:r w:rsidRPr="00FA6605">
              <w:t>Difusión en redes sociales</w:t>
            </w:r>
            <w:r>
              <w:t>, perifoneo en calles y acercamiento con los vecinos por los medios oficiales del ayuntamiento y a través de diferentes medios de comunicación.</w:t>
            </w:r>
          </w:p>
        </w:tc>
        <w:tc>
          <w:tcPr>
            <w:tcW w:w="293" w:type="pct"/>
            <w:vAlign w:val="center"/>
          </w:tcPr>
          <w:p w14:paraId="11897589" w14:textId="55F5330A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16EC7EF" w14:textId="3AB3F5D4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71F8FA62" w14:textId="24EAA5C7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77AA6447" w14:textId="58E67C03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5ED60089" w14:textId="1D306C30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52DF74A4" w14:textId="65B332E5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618A8E7E" w14:textId="26B463A5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1B896C97" w14:textId="715F6C5B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02179727" w14:textId="74CCE0D5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5E0E72C8" w14:textId="72DA3C4B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B5644AA" w14:textId="3947FF42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67950EB7" w14:textId="1A18641D" w:rsidR="00AA189E" w:rsidRDefault="00AA189E" w:rsidP="00AA189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50F9339D" w14:textId="77777777" w:rsidR="00AA189E" w:rsidRDefault="00AA189E" w:rsidP="00E20015"/>
    <w:sectPr w:rsidR="00AA189E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719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AE992F3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73BB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21EA026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55B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D14BAB9" wp14:editId="7F4C372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7A0A339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73718"/>
    <w:rsid w:val="000D70A1"/>
    <w:rsid w:val="00152832"/>
    <w:rsid w:val="00184C78"/>
    <w:rsid w:val="00186B4C"/>
    <w:rsid w:val="001E380F"/>
    <w:rsid w:val="002956E9"/>
    <w:rsid w:val="002F0818"/>
    <w:rsid w:val="00324BE9"/>
    <w:rsid w:val="003706BB"/>
    <w:rsid w:val="00391484"/>
    <w:rsid w:val="00393383"/>
    <w:rsid w:val="003B3C73"/>
    <w:rsid w:val="00414F64"/>
    <w:rsid w:val="0049161A"/>
    <w:rsid w:val="004C2556"/>
    <w:rsid w:val="005E1FA2"/>
    <w:rsid w:val="005F5691"/>
    <w:rsid w:val="0064194D"/>
    <w:rsid w:val="00655443"/>
    <w:rsid w:val="006F323E"/>
    <w:rsid w:val="00741DE0"/>
    <w:rsid w:val="00765674"/>
    <w:rsid w:val="007B0A57"/>
    <w:rsid w:val="00823C60"/>
    <w:rsid w:val="00861543"/>
    <w:rsid w:val="009367AB"/>
    <w:rsid w:val="00A35AE4"/>
    <w:rsid w:val="00A56F46"/>
    <w:rsid w:val="00AA189E"/>
    <w:rsid w:val="00BD3431"/>
    <w:rsid w:val="00BF7E14"/>
    <w:rsid w:val="00C52AF0"/>
    <w:rsid w:val="00D94E2C"/>
    <w:rsid w:val="00E07EBF"/>
    <w:rsid w:val="00E20015"/>
    <w:rsid w:val="00E77791"/>
    <w:rsid w:val="00F37CFF"/>
    <w:rsid w:val="00F62DBE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7B98D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93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Equipo 1</cp:lastModifiedBy>
  <cp:revision>7</cp:revision>
  <dcterms:created xsi:type="dcterms:W3CDTF">2021-11-17T20:11:00Z</dcterms:created>
  <dcterms:modified xsi:type="dcterms:W3CDTF">2022-02-24T16:27:00Z</dcterms:modified>
</cp:coreProperties>
</file>