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1B592" w14:textId="77777777" w:rsidR="0049161A" w:rsidRDefault="0049161A"/>
    <w:p w14:paraId="263F5DE9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14:paraId="5425B36F" w14:textId="77777777" w:rsidTr="00655443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14:paraId="68026C23" w14:textId="77777777" w:rsidR="00184C78" w:rsidRDefault="00184C78" w:rsidP="00655443">
            <w:pPr>
              <w:jc w:val="center"/>
              <w:rPr>
                <w:b/>
              </w:rPr>
            </w:pPr>
          </w:p>
          <w:p w14:paraId="3FFB7945" w14:textId="77777777" w:rsidR="00BF7E14" w:rsidRPr="00A35AE4" w:rsidRDefault="00BF7E14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  <w:vAlign w:val="center"/>
          </w:tcPr>
          <w:p w14:paraId="2D681DE4" w14:textId="15323AE5" w:rsidR="00BF7E14" w:rsidRPr="00A35AE4" w:rsidRDefault="00655443" w:rsidP="006554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CONSEJO MUNICIPAL DEL DEPORTE DE SAN PEDRO TLAQUEPAQUE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  <w:vAlign w:val="center"/>
          </w:tcPr>
          <w:p w14:paraId="0E4F74CB" w14:textId="77777777" w:rsidR="00BF7E14" w:rsidRPr="00BF7E14" w:rsidRDefault="00BF7E14" w:rsidP="00655443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14:paraId="194055BB" w14:textId="77777777" w:rsidR="00BF7E14" w:rsidRPr="00BF7E14" w:rsidRDefault="00741DE0" w:rsidP="00655443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14:paraId="73A09AAA" w14:textId="77777777" w:rsidTr="00655443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14:paraId="4561949F" w14:textId="77777777" w:rsidR="00BF7E14" w:rsidRPr="00A35AE4" w:rsidRDefault="00BF7E14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  <w:vAlign w:val="center"/>
          </w:tcPr>
          <w:p w14:paraId="4B8F75CC" w14:textId="3BA9F90B" w:rsidR="00BF7E14" w:rsidRPr="00A35AE4" w:rsidRDefault="00655443" w:rsidP="006554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MACROEVENTOS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  <w:vAlign w:val="center"/>
          </w:tcPr>
          <w:p w14:paraId="59A6EB60" w14:textId="77777777" w:rsidR="00BF7E14" w:rsidRDefault="00BF7E14" w:rsidP="00655443">
            <w:pPr>
              <w:jc w:val="center"/>
            </w:pPr>
          </w:p>
        </w:tc>
      </w:tr>
      <w:tr w:rsidR="00A35AE4" w14:paraId="1783F67F" w14:textId="77777777" w:rsidTr="00655443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  <w:vAlign w:val="center"/>
          </w:tcPr>
          <w:p w14:paraId="735A4EF6" w14:textId="77777777" w:rsidR="00A35AE4" w:rsidRDefault="00A35AE4" w:rsidP="00655443">
            <w:pPr>
              <w:jc w:val="center"/>
              <w:rPr>
                <w:b/>
              </w:rPr>
            </w:pPr>
          </w:p>
          <w:p w14:paraId="6A942016" w14:textId="77777777" w:rsidR="00A35AE4" w:rsidRPr="00A35AE4" w:rsidRDefault="00A35AE4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  <w:vAlign w:val="center"/>
          </w:tcPr>
          <w:p w14:paraId="4F9FDB69" w14:textId="77777777" w:rsidR="00A35AE4" w:rsidRDefault="00A35AE4" w:rsidP="00655443">
            <w:pPr>
              <w:jc w:val="center"/>
              <w:rPr>
                <w:b/>
              </w:rPr>
            </w:pPr>
          </w:p>
          <w:p w14:paraId="42B128CE" w14:textId="77777777" w:rsidR="00A35AE4" w:rsidRPr="00A35AE4" w:rsidRDefault="00A35AE4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  <w:vAlign w:val="center"/>
          </w:tcPr>
          <w:p w14:paraId="217742A0" w14:textId="77777777" w:rsidR="00A35AE4" w:rsidRDefault="00A35AE4" w:rsidP="00655443">
            <w:pPr>
              <w:jc w:val="center"/>
              <w:rPr>
                <w:b/>
              </w:rPr>
            </w:pPr>
          </w:p>
          <w:p w14:paraId="7743BB27" w14:textId="77777777" w:rsidR="00A35AE4" w:rsidRPr="00A35AE4" w:rsidRDefault="00A35AE4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  <w:vAlign w:val="center"/>
          </w:tcPr>
          <w:p w14:paraId="7C6FCEDC" w14:textId="77777777" w:rsidR="000D70A1" w:rsidRDefault="000D70A1" w:rsidP="00655443">
            <w:pPr>
              <w:jc w:val="center"/>
              <w:rPr>
                <w:b/>
              </w:rPr>
            </w:pPr>
          </w:p>
          <w:p w14:paraId="685FCC53" w14:textId="77777777" w:rsidR="00A35AE4" w:rsidRPr="00A35AE4" w:rsidRDefault="00A35AE4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3E2E767A" w14:textId="77777777" w:rsidR="00A35AE4" w:rsidRPr="00BF7E14" w:rsidRDefault="00A35AE4" w:rsidP="00655443">
            <w:pPr>
              <w:jc w:val="center"/>
            </w:pPr>
          </w:p>
        </w:tc>
      </w:tr>
      <w:tr w:rsidR="000D70A1" w14:paraId="62ACD6C0" w14:textId="77777777" w:rsidTr="00655443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  <w:vAlign w:val="center"/>
          </w:tcPr>
          <w:p w14:paraId="3C942740" w14:textId="77777777" w:rsidR="000D70A1" w:rsidRPr="00A35AE4" w:rsidRDefault="000D70A1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  <w:vAlign w:val="center"/>
          </w:tcPr>
          <w:p w14:paraId="1AB2962C" w14:textId="77777777" w:rsidR="000D70A1" w:rsidRPr="00A35AE4" w:rsidRDefault="000D70A1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  <w:vAlign w:val="center"/>
          </w:tcPr>
          <w:p w14:paraId="5037DA3E" w14:textId="77777777" w:rsidR="000D70A1" w:rsidRPr="00A35AE4" w:rsidRDefault="000D70A1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  <w:vAlign w:val="center"/>
          </w:tcPr>
          <w:p w14:paraId="09BC6893" w14:textId="77777777" w:rsidR="000D70A1" w:rsidRPr="00A35AE4" w:rsidRDefault="000D70A1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1C048009" w14:textId="77777777" w:rsidR="000D70A1" w:rsidRPr="00A35AE4" w:rsidRDefault="000D70A1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73B08852" w14:textId="77777777" w:rsidR="000D70A1" w:rsidRPr="00A35AE4" w:rsidRDefault="000D70A1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  <w:vAlign w:val="center"/>
          </w:tcPr>
          <w:p w14:paraId="566AB4B0" w14:textId="77777777" w:rsidR="000D70A1" w:rsidRPr="00A35AE4" w:rsidRDefault="000D70A1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  <w:vAlign w:val="center"/>
          </w:tcPr>
          <w:p w14:paraId="56A2AA5D" w14:textId="4A4D5850" w:rsidR="000D70A1" w:rsidRDefault="000D70A1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3547B">
                  <w:rPr>
                    <w:b/>
                  </w:rPr>
                  <w:t>octubre de 2021</w:t>
                </w:r>
              </w:sdtContent>
            </w:sdt>
          </w:p>
          <w:p w14:paraId="396E973D" w14:textId="39BFBBB5" w:rsidR="000D70A1" w:rsidRDefault="000D70A1" w:rsidP="00655443">
            <w:pPr>
              <w:jc w:val="center"/>
            </w:pPr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3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3547B">
                  <w:rPr>
                    <w:b/>
                  </w:rPr>
                  <w:t>septiembre de 2023</w:t>
                </w:r>
              </w:sdtContent>
            </w:sdt>
          </w:p>
        </w:tc>
      </w:tr>
      <w:tr w:rsidR="000D70A1" w14:paraId="375092B9" w14:textId="77777777" w:rsidTr="00655443">
        <w:trPr>
          <w:trHeight w:val="510"/>
        </w:trPr>
        <w:tc>
          <w:tcPr>
            <w:tcW w:w="1413" w:type="dxa"/>
            <w:gridSpan w:val="2"/>
            <w:vAlign w:val="center"/>
          </w:tcPr>
          <w:p w14:paraId="1BB76A8E" w14:textId="02C3E315" w:rsidR="000D70A1" w:rsidRPr="00A35AE4" w:rsidRDefault="00655443" w:rsidP="0065544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  <w:vAlign w:val="center"/>
          </w:tcPr>
          <w:p w14:paraId="667F8527" w14:textId="77777777" w:rsidR="000D70A1" w:rsidRPr="00A35AE4" w:rsidRDefault="000D70A1" w:rsidP="00655443">
            <w:pPr>
              <w:jc w:val="center"/>
              <w:rPr>
                <w:b/>
              </w:rPr>
            </w:pPr>
          </w:p>
        </w:tc>
        <w:tc>
          <w:tcPr>
            <w:tcW w:w="1387" w:type="dxa"/>
            <w:vAlign w:val="center"/>
          </w:tcPr>
          <w:p w14:paraId="45241284" w14:textId="77777777" w:rsidR="000D70A1" w:rsidRPr="00A35AE4" w:rsidRDefault="000D70A1" w:rsidP="00655443">
            <w:pPr>
              <w:jc w:val="center"/>
              <w:rPr>
                <w:b/>
              </w:rPr>
            </w:pPr>
          </w:p>
        </w:tc>
        <w:tc>
          <w:tcPr>
            <w:tcW w:w="1732" w:type="dxa"/>
            <w:vAlign w:val="center"/>
          </w:tcPr>
          <w:p w14:paraId="13E73AA2" w14:textId="77777777" w:rsidR="000D70A1" w:rsidRPr="00A35AE4" w:rsidRDefault="000D70A1" w:rsidP="00655443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F95B49D" w14:textId="3C749359" w:rsidR="000D70A1" w:rsidRPr="00A35AE4" w:rsidRDefault="000D70A1" w:rsidP="003467B6">
            <w:pPr>
              <w:jc w:val="center"/>
              <w:rPr>
                <w:b/>
              </w:rPr>
            </w:pPr>
            <w:r w:rsidRPr="00A35AE4">
              <w:rPr>
                <w:b/>
              </w:rPr>
              <w:t>$</w:t>
            </w:r>
            <w:r w:rsidR="0073547B">
              <w:rPr>
                <w:b/>
              </w:rPr>
              <w:t>2´</w:t>
            </w:r>
            <w:r w:rsidR="003467B6">
              <w:rPr>
                <w:b/>
              </w:rPr>
              <w:t>523</w:t>
            </w:r>
            <w:r w:rsidR="0073547B">
              <w:rPr>
                <w:b/>
              </w:rPr>
              <w:t>,</w:t>
            </w:r>
            <w:r w:rsidR="003467B6">
              <w:rPr>
                <w:b/>
              </w:rPr>
              <w:t>773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7D3EB6B6" w14:textId="77777777" w:rsidR="000D70A1" w:rsidRPr="00A35AE4" w:rsidRDefault="000D70A1" w:rsidP="00655443">
            <w:pPr>
              <w:jc w:val="center"/>
              <w:rPr>
                <w:b/>
              </w:rPr>
            </w:pPr>
          </w:p>
        </w:tc>
        <w:tc>
          <w:tcPr>
            <w:tcW w:w="1630" w:type="dxa"/>
            <w:vAlign w:val="center"/>
          </w:tcPr>
          <w:p w14:paraId="5C9A537D" w14:textId="77777777" w:rsidR="000D70A1" w:rsidRPr="00A35AE4" w:rsidRDefault="000D70A1" w:rsidP="00655443">
            <w:pPr>
              <w:jc w:val="center"/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  <w:vAlign w:val="center"/>
          </w:tcPr>
          <w:p w14:paraId="2781BD86" w14:textId="77777777" w:rsidR="000D70A1" w:rsidRDefault="000D70A1" w:rsidP="00655443">
            <w:pPr>
              <w:jc w:val="center"/>
            </w:pPr>
          </w:p>
        </w:tc>
      </w:tr>
      <w:tr w:rsidR="00A35AE4" w14:paraId="7CB6DA58" w14:textId="77777777" w:rsidTr="0076567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14:paraId="2919A344" w14:textId="77777777" w:rsidR="00A35AE4" w:rsidRPr="00A35AE4" w:rsidRDefault="00A35AE4" w:rsidP="00655443">
            <w:pPr>
              <w:jc w:val="center"/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  <w:vAlign w:val="center"/>
          </w:tcPr>
          <w:p w14:paraId="57993C4C" w14:textId="77777777" w:rsidR="00A35AE4" w:rsidRDefault="00A35AE4" w:rsidP="00765674">
            <w:pPr>
              <w:jc w:val="center"/>
              <w:rPr>
                <w:b/>
              </w:rPr>
            </w:pPr>
          </w:p>
          <w:p w14:paraId="2CAB0C39" w14:textId="72ECE35A" w:rsidR="00765674" w:rsidRPr="00765674" w:rsidRDefault="00765674" w:rsidP="00765674">
            <w:pPr>
              <w:jc w:val="center"/>
            </w:pPr>
            <w:r>
              <w:t>Insuficien</w:t>
            </w:r>
            <w:r w:rsidR="00152832">
              <w:t>te</w:t>
            </w:r>
            <w:r>
              <w:t xml:space="preserve"> actividad física masiva y organizada en el municipio para atender a los distintos sectores de población.</w:t>
            </w:r>
          </w:p>
        </w:tc>
        <w:tc>
          <w:tcPr>
            <w:tcW w:w="2157" w:type="dxa"/>
            <w:shd w:val="clear" w:color="auto" w:fill="F4B083" w:themeFill="accent2" w:themeFillTint="99"/>
            <w:vAlign w:val="center"/>
          </w:tcPr>
          <w:p w14:paraId="3900ADAA" w14:textId="2FEB4611" w:rsidR="00A35AE4" w:rsidRDefault="00414F64" w:rsidP="00655443">
            <w:pPr>
              <w:jc w:val="center"/>
              <w:rPr>
                <w:b/>
              </w:rPr>
            </w:pPr>
            <w:r w:rsidRPr="00414F64">
              <w:rPr>
                <w:b/>
              </w:rPr>
              <w:t>Eje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6A132D1E" w14:textId="5ED1500B" w:rsidR="00A56F46" w:rsidRPr="00414F64" w:rsidRDefault="00152832" w:rsidP="00655443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1</w:t>
                </w:r>
              </w:p>
            </w:sdtContent>
          </w:sdt>
        </w:tc>
      </w:tr>
      <w:tr w:rsidR="00414F64" w14:paraId="0476313C" w14:textId="77777777" w:rsidTr="00655443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14:paraId="0DE36B3E" w14:textId="77777777" w:rsidR="00414F64" w:rsidRDefault="00414F64" w:rsidP="00655443">
            <w:pPr>
              <w:jc w:val="center"/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  <w:vAlign w:val="center"/>
          </w:tcPr>
          <w:p w14:paraId="6895D401" w14:textId="320B07E7" w:rsidR="00414F64" w:rsidRPr="00A35AE4" w:rsidRDefault="00152832" w:rsidP="00655443">
            <w:pPr>
              <w:jc w:val="center"/>
              <w:rPr>
                <w:b/>
              </w:rPr>
            </w:pPr>
            <w:r>
              <w:t xml:space="preserve">Planear, organizar y desarrollar </w:t>
            </w:r>
            <w:proofErr w:type="spellStart"/>
            <w:r>
              <w:t>macroeventos</w:t>
            </w:r>
            <w:proofErr w:type="spellEnd"/>
            <w:r>
              <w:t xml:space="preserve"> para la promoción de actividad física, el ejercicio y el deporte dirigidos a diversos sectores de la población en el municipio.</w:t>
            </w:r>
          </w:p>
        </w:tc>
        <w:tc>
          <w:tcPr>
            <w:tcW w:w="2157" w:type="dxa"/>
            <w:shd w:val="clear" w:color="auto" w:fill="D5DCE4" w:themeFill="text2" w:themeFillTint="33"/>
            <w:vAlign w:val="center"/>
          </w:tcPr>
          <w:p w14:paraId="56F32A31" w14:textId="412F2DC0" w:rsidR="00414F64" w:rsidRDefault="00184C78" w:rsidP="00080579">
            <w:pPr>
              <w:jc w:val="center"/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5333C76B" w14:textId="3DBD77E8" w:rsidR="00A56F46" w:rsidRPr="00414F64" w:rsidRDefault="00152832" w:rsidP="00080579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1.5</w:t>
                </w:r>
              </w:p>
            </w:sdtContent>
          </w:sdt>
        </w:tc>
      </w:tr>
      <w:tr w:rsidR="00391484" w14:paraId="103709B0" w14:textId="77777777" w:rsidTr="00655443"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14:paraId="454B8AB6" w14:textId="77777777" w:rsidR="00391484" w:rsidRDefault="00391484" w:rsidP="00655443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  <w:vAlign w:val="center"/>
          </w:tcPr>
          <w:p w14:paraId="7E153FA1" w14:textId="0AAAB15D" w:rsidR="00391484" w:rsidRPr="00073718" w:rsidRDefault="003706BB" w:rsidP="00655443">
            <w:pPr>
              <w:jc w:val="center"/>
              <w:rPr>
                <w:bCs/>
              </w:rPr>
            </w:pPr>
            <w:r w:rsidRPr="00073718">
              <w:rPr>
                <w:bCs/>
              </w:rPr>
              <w:t>Intervención en diversos sectores de la población para brindar promoción y desarrollo de actividad física masiva y deporte</w:t>
            </w:r>
            <w:r w:rsidR="00073718" w:rsidRPr="00073718">
              <w:rPr>
                <w:bCs/>
              </w:rPr>
              <w:t>, mediante la programación de eventos de carácter municipal, estatal, regional y nacional</w:t>
            </w:r>
            <w:r w:rsidR="005E1FA2">
              <w:rPr>
                <w:bCs/>
              </w:rPr>
              <w:t>, además de llevar el deporte de espectáculo a todas las colonias promoviendo una cultura de aspiración al deporte y estilos de vida saludables en beneficio de las y los jóvenes del municipio.</w:t>
            </w:r>
          </w:p>
        </w:tc>
      </w:tr>
      <w:tr w:rsidR="00391484" w14:paraId="60E41BC0" w14:textId="77777777" w:rsidTr="00655443">
        <w:trPr>
          <w:trHeight w:val="454"/>
        </w:trPr>
        <w:tc>
          <w:tcPr>
            <w:tcW w:w="896" w:type="dxa"/>
            <w:shd w:val="clear" w:color="auto" w:fill="D5DCE4" w:themeFill="text2" w:themeFillTint="33"/>
            <w:vAlign w:val="center"/>
          </w:tcPr>
          <w:p w14:paraId="2A7B64B4" w14:textId="77777777" w:rsidR="00391484" w:rsidRDefault="00391484" w:rsidP="00655443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  <w:vAlign w:val="center"/>
          </w:tcPr>
          <w:p w14:paraId="5AD316F8" w14:textId="77777777" w:rsidR="00391484" w:rsidRDefault="00391484" w:rsidP="0065544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  <w:vAlign w:val="center"/>
          </w:tcPr>
          <w:p w14:paraId="6F25102B" w14:textId="77777777" w:rsidR="00391484" w:rsidRDefault="00391484" w:rsidP="00655443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  <w:vAlign w:val="center"/>
          </w:tcPr>
          <w:p w14:paraId="7BEA26EC" w14:textId="77777777" w:rsidR="00391484" w:rsidRDefault="00391484" w:rsidP="00655443">
            <w:pPr>
              <w:jc w:val="center"/>
            </w:pPr>
          </w:p>
        </w:tc>
      </w:tr>
      <w:tr w:rsidR="00391484" w14:paraId="5E5545C5" w14:textId="77777777" w:rsidTr="00655443">
        <w:trPr>
          <w:trHeight w:val="510"/>
        </w:trPr>
        <w:tc>
          <w:tcPr>
            <w:tcW w:w="896" w:type="dxa"/>
            <w:vAlign w:val="center"/>
          </w:tcPr>
          <w:p w14:paraId="2A0983DF" w14:textId="2D41E660" w:rsidR="00391484" w:rsidRDefault="00152832" w:rsidP="0065544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  <w:vAlign w:val="center"/>
          </w:tcPr>
          <w:p w14:paraId="4A14C3CC" w14:textId="09143D92" w:rsidR="00391484" w:rsidRDefault="00152832" w:rsidP="0065544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8" w:type="dxa"/>
            <w:vAlign w:val="center"/>
          </w:tcPr>
          <w:p w14:paraId="19A85562" w14:textId="542FCEAF" w:rsidR="00391484" w:rsidRDefault="00391484" w:rsidP="00655443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  <w:vAlign w:val="center"/>
          </w:tcPr>
          <w:p w14:paraId="69E05622" w14:textId="77777777" w:rsidR="00391484" w:rsidRDefault="00391484" w:rsidP="00655443">
            <w:pPr>
              <w:jc w:val="center"/>
            </w:pPr>
          </w:p>
        </w:tc>
      </w:tr>
    </w:tbl>
    <w:p w14:paraId="0862743B" w14:textId="77777777" w:rsidR="00184C78" w:rsidRDefault="00184C78"/>
    <w:p w14:paraId="4411B0DC" w14:textId="5DC6A05D" w:rsidR="00E20015" w:rsidRDefault="00E20015"/>
    <w:p w14:paraId="2802FA56" w14:textId="77777777" w:rsidR="003B3C73" w:rsidRDefault="003B3C7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14:paraId="1DC598F6" w14:textId="77777777" w:rsidTr="003B3C73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  <w:vAlign w:val="center"/>
          </w:tcPr>
          <w:p w14:paraId="75BAAEF3" w14:textId="77777777" w:rsidR="00E77791" w:rsidRPr="009367AB" w:rsidRDefault="00E77791" w:rsidP="003B3C73">
            <w:pPr>
              <w:jc w:val="center"/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15D6A7FA" w14:textId="76C31E65" w:rsidR="00E77791" w:rsidRPr="000026DB" w:rsidRDefault="00E77791" w:rsidP="003B3C73">
            <w:pPr>
              <w:jc w:val="center"/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 w14:anchorId="3963CA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14:paraId="66F6D37F" w14:textId="4C513369" w:rsidR="00E77791" w:rsidRDefault="00E77791" w:rsidP="003B3C73">
            <w:pPr>
              <w:jc w:val="center"/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 w14:anchorId="444C7446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14:paraId="261C9963" w14:textId="0E45B2AC" w:rsidR="00E77791" w:rsidRDefault="00E77791" w:rsidP="003B3C73">
            <w:pPr>
              <w:jc w:val="center"/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441589CE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14:paraId="3235342C" w14:textId="00434C49" w:rsidR="00E77791" w:rsidRDefault="00E77791" w:rsidP="003B3C73">
            <w:pPr>
              <w:jc w:val="center"/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09547EA7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14:paraId="3E1F4138" w14:textId="127499A0" w:rsidR="00E77791" w:rsidRDefault="00E77791" w:rsidP="003B3C73">
            <w:pPr>
              <w:jc w:val="center"/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098B85D8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14:paraId="5015D4E3" w14:textId="1447B026" w:rsidR="00E77791" w:rsidRPr="009367AB" w:rsidRDefault="00E77791" w:rsidP="003B3C73">
            <w:pPr>
              <w:jc w:val="center"/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489A5349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  <w:vAlign w:val="center"/>
          </w:tcPr>
          <w:p w14:paraId="7094F69B" w14:textId="77777777" w:rsidR="00E77791" w:rsidRDefault="00E77791" w:rsidP="003B3C73">
            <w:pPr>
              <w:jc w:val="center"/>
            </w:pPr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14:paraId="2438D945" w14:textId="77777777" w:rsidTr="003B3C73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  <w:vAlign w:val="center"/>
          </w:tcPr>
          <w:p w14:paraId="4089EA90" w14:textId="77777777" w:rsidR="00E77791" w:rsidRPr="009367AB" w:rsidRDefault="00E77791" w:rsidP="003B3C73">
            <w:pPr>
              <w:jc w:val="center"/>
              <w:rPr>
                <w:b/>
              </w:rPr>
            </w:pPr>
          </w:p>
        </w:tc>
        <w:tc>
          <w:tcPr>
            <w:tcW w:w="9457" w:type="dxa"/>
            <w:gridSpan w:val="3"/>
            <w:vAlign w:val="center"/>
          </w:tcPr>
          <w:p w14:paraId="3B0D92A7" w14:textId="77777777" w:rsidR="007B0A57" w:rsidRDefault="007B0A57" w:rsidP="003B3C73">
            <w:pPr>
              <w:rPr>
                <w:bCs/>
              </w:rPr>
            </w:pPr>
          </w:p>
          <w:p w14:paraId="2DCC2A6B" w14:textId="1C3BE5F1" w:rsidR="00E77791" w:rsidRDefault="00073718" w:rsidP="003B3C73">
            <w:pPr>
              <w:rPr>
                <w:bCs/>
              </w:rPr>
            </w:pPr>
            <w:r>
              <w:rPr>
                <w:bCs/>
              </w:rPr>
              <w:t>Mediante la p</w:t>
            </w:r>
            <w:r w:rsidRPr="00073718">
              <w:rPr>
                <w:bCs/>
              </w:rPr>
              <w:t xml:space="preserve">rogramación de eventos </w:t>
            </w:r>
            <w:r>
              <w:rPr>
                <w:bCs/>
              </w:rPr>
              <w:t xml:space="preserve">deportivos </w:t>
            </w:r>
            <w:r w:rsidRPr="00073718">
              <w:rPr>
                <w:bCs/>
              </w:rPr>
              <w:t>de carácter municipal, estatal, regional y nacional</w:t>
            </w:r>
            <w:r>
              <w:rPr>
                <w:bCs/>
              </w:rPr>
              <w:t>,</w:t>
            </w:r>
            <w:r w:rsidR="003B3C73">
              <w:rPr>
                <w:bCs/>
              </w:rPr>
              <w:t xml:space="preserve"> </w:t>
            </w:r>
            <w:r>
              <w:rPr>
                <w:bCs/>
              </w:rPr>
              <w:t>se brinda atención a niñas, niños, adolescentes, personas adult</w:t>
            </w:r>
            <w:r w:rsidR="007B0A57">
              <w:rPr>
                <w:bCs/>
              </w:rPr>
              <w:t>a</w:t>
            </w:r>
            <w:r>
              <w:rPr>
                <w:bCs/>
              </w:rPr>
              <w:t>s mayores, hombres y mujeres y personas de grupos prioritarios</w:t>
            </w:r>
            <w:r w:rsidR="007B0A57">
              <w:rPr>
                <w:bCs/>
              </w:rPr>
              <w:t xml:space="preserve"> (personas con discapacidad, diversidad sexual)</w:t>
            </w:r>
            <w:r>
              <w:rPr>
                <w:bCs/>
              </w:rPr>
              <w:t xml:space="preserve">, a través de la participación activa </w:t>
            </w:r>
            <w:r w:rsidR="007B0A57">
              <w:rPr>
                <w:bCs/>
              </w:rPr>
              <w:t>con regulación técnica (libertad para participar con dignidad) para su inclusión, brindando seguridad humana y una participación libre de amenazas.</w:t>
            </w:r>
          </w:p>
          <w:p w14:paraId="40F11F19" w14:textId="77777777" w:rsidR="003B3C73" w:rsidRDefault="003B3C73" w:rsidP="003B3C73">
            <w:pPr>
              <w:rPr>
                <w:bCs/>
              </w:rPr>
            </w:pPr>
          </w:p>
          <w:p w14:paraId="05F85DF3" w14:textId="4D2944C7" w:rsidR="007B0A57" w:rsidRDefault="007B0A57" w:rsidP="003B3C73">
            <w:r>
              <w:t>Vinculación con la ODS Salud y Bienestar.</w:t>
            </w:r>
          </w:p>
        </w:tc>
      </w:tr>
      <w:tr w:rsidR="00861543" w14:paraId="3F28EAD8" w14:textId="77777777" w:rsidTr="003B3C73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  <w:vAlign w:val="center"/>
          </w:tcPr>
          <w:p w14:paraId="33F3E311" w14:textId="77777777" w:rsidR="00861543" w:rsidRDefault="00861543" w:rsidP="003B3C73">
            <w:pPr>
              <w:jc w:val="center"/>
              <w:rPr>
                <w:b/>
              </w:rPr>
            </w:pPr>
          </w:p>
          <w:p w14:paraId="2E5AC317" w14:textId="77777777" w:rsidR="00861543" w:rsidRPr="009367AB" w:rsidRDefault="00861543" w:rsidP="003B3C73">
            <w:pPr>
              <w:jc w:val="center"/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  <w:vAlign w:val="center"/>
          </w:tcPr>
          <w:p w14:paraId="05647711" w14:textId="277CAD0B" w:rsidR="003B3C73" w:rsidRDefault="003B3C73" w:rsidP="003B3C73">
            <w:r>
              <w:t xml:space="preserve">Convocatoria de los diferentes </w:t>
            </w:r>
            <w:proofErr w:type="spellStart"/>
            <w:r>
              <w:t>macroeventos</w:t>
            </w:r>
            <w:proofErr w:type="spellEnd"/>
            <w:r>
              <w:t xml:space="preserve"> deportivos y de actividad física masiva.</w:t>
            </w:r>
          </w:p>
          <w:p w14:paraId="7A386E83" w14:textId="75073F0F" w:rsidR="003B3C73" w:rsidRDefault="003B3C73" w:rsidP="003B3C73">
            <w:r>
              <w:t xml:space="preserve">Coordinación y operación de los </w:t>
            </w:r>
            <w:proofErr w:type="spellStart"/>
            <w:r>
              <w:t>macroeventos</w:t>
            </w:r>
            <w:proofErr w:type="spellEnd"/>
            <w:r>
              <w:t xml:space="preserve"> deportivos y de actividad física masiva.</w:t>
            </w:r>
          </w:p>
          <w:p w14:paraId="61F47F4A" w14:textId="271FBB8E" w:rsidR="003B3C73" w:rsidRDefault="003B3C73" w:rsidP="003B3C73">
            <w:r w:rsidRPr="00366F9E">
              <w:t xml:space="preserve">Coordinación con diferentes áreas auxiliares tales como: </w:t>
            </w:r>
            <w:r w:rsidR="005E1FA2">
              <w:t xml:space="preserve">Comisaría de </w:t>
            </w:r>
            <w:r w:rsidRPr="00366F9E">
              <w:t xml:space="preserve">Seguridad Publica, </w:t>
            </w:r>
            <w:r w:rsidR="005E1FA2">
              <w:t xml:space="preserve">Coordinación General de </w:t>
            </w:r>
            <w:r w:rsidRPr="00366F9E">
              <w:t>Protección Civil</w:t>
            </w:r>
            <w:r w:rsidR="005E1FA2">
              <w:t xml:space="preserve"> y Bomberos</w:t>
            </w:r>
            <w:r w:rsidRPr="00366F9E">
              <w:t xml:space="preserve">, </w:t>
            </w:r>
            <w:r>
              <w:t>Coordinación General de Salud</w:t>
            </w:r>
            <w:r w:rsidRPr="00366F9E">
              <w:t xml:space="preserve">, </w:t>
            </w:r>
            <w:r w:rsidR="005E1FA2">
              <w:t xml:space="preserve">Coordinación General de </w:t>
            </w:r>
            <w:r w:rsidRPr="00366F9E">
              <w:t xml:space="preserve">Servicios </w:t>
            </w:r>
            <w:r w:rsidR="005E1FA2">
              <w:t>Públicos Municipales</w:t>
            </w:r>
            <w:r w:rsidRPr="00366F9E">
              <w:t xml:space="preserve">, Asociaciones civiles, y </w:t>
            </w:r>
            <w:r>
              <w:t>Gobierno del Estado</w:t>
            </w:r>
            <w:r w:rsidRPr="00366F9E">
              <w:t>.</w:t>
            </w:r>
          </w:p>
          <w:p w14:paraId="6AFB20DF" w14:textId="6EF166D9" w:rsidR="00861543" w:rsidRDefault="003B3C73" w:rsidP="003B3C73">
            <w:r>
              <w:t>Promoción y d</w:t>
            </w:r>
            <w:r w:rsidRPr="00366F9E">
              <w:t>ifusión en redes sociales,</w:t>
            </w:r>
            <w:r>
              <w:t xml:space="preserve"> materiales impresos y diferentes medios de comunicación.</w:t>
            </w:r>
          </w:p>
        </w:tc>
      </w:tr>
      <w:tr w:rsidR="000026DB" w14:paraId="6B09AAB5" w14:textId="77777777" w:rsidTr="003B3C73">
        <w:trPr>
          <w:trHeight w:val="567"/>
        </w:trPr>
        <w:tc>
          <w:tcPr>
            <w:tcW w:w="3086" w:type="dxa"/>
            <w:shd w:val="clear" w:color="auto" w:fill="F4B083" w:themeFill="accent2" w:themeFillTint="99"/>
            <w:vAlign w:val="center"/>
          </w:tcPr>
          <w:p w14:paraId="1FC64699" w14:textId="4555795A" w:rsidR="000026DB" w:rsidRDefault="000026DB" w:rsidP="003B3C73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>es</w:t>
            </w:r>
          </w:p>
        </w:tc>
        <w:tc>
          <w:tcPr>
            <w:tcW w:w="3430" w:type="dxa"/>
            <w:shd w:val="clear" w:color="auto" w:fill="D5DCE4" w:themeFill="text2" w:themeFillTint="33"/>
            <w:vAlign w:val="center"/>
          </w:tcPr>
          <w:p w14:paraId="148F252A" w14:textId="77777777" w:rsidR="000026DB" w:rsidRDefault="000026DB" w:rsidP="003B3C73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  <w:vAlign w:val="center"/>
          </w:tcPr>
          <w:p w14:paraId="52917DF8" w14:textId="77777777" w:rsidR="000026DB" w:rsidRPr="009367AB" w:rsidRDefault="000026DB" w:rsidP="003B3C73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  <w:vAlign w:val="center"/>
          </w:tcPr>
          <w:p w14:paraId="329A7866" w14:textId="77777777" w:rsidR="000026DB" w:rsidRPr="009367AB" w:rsidRDefault="000026DB" w:rsidP="003B3C73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14:paraId="25DD9D63" w14:textId="77777777" w:rsidTr="003B3C73">
        <w:trPr>
          <w:trHeight w:val="1020"/>
        </w:trPr>
        <w:tc>
          <w:tcPr>
            <w:tcW w:w="3086" w:type="dxa"/>
            <w:shd w:val="clear" w:color="auto" w:fill="F4B083" w:themeFill="accent2" w:themeFillTint="99"/>
            <w:vAlign w:val="center"/>
          </w:tcPr>
          <w:p w14:paraId="6CE6D0CC" w14:textId="7B1D52B9" w:rsidR="000026DB" w:rsidRDefault="000026DB" w:rsidP="003B3C7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</w:p>
        </w:tc>
        <w:tc>
          <w:tcPr>
            <w:tcW w:w="3430" w:type="dxa"/>
            <w:vAlign w:val="center"/>
          </w:tcPr>
          <w:p w14:paraId="6DE50370" w14:textId="6C3B00A8" w:rsidR="000026DB" w:rsidRPr="002956E9" w:rsidRDefault="007714A8" w:rsidP="003B3C7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Macroeventos</w:t>
            </w:r>
            <w:proofErr w:type="spellEnd"/>
            <w:r>
              <w:rPr>
                <w:bCs/>
              </w:rPr>
              <w:t xml:space="preserve"> realizados</w:t>
            </w:r>
            <w:r w:rsidR="002956E9" w:rsidRPr="002956E9">
              <w:rPr>
                <w:bCs/>
              </w:rPr>
              <w:t>.</w:t>
            </w:r>
          </w:p>
        </w:tc>
        <w:tc>
          <w:tcPr>
            <w:tcW w:w="3091" w:type="dxa"/>
            <w:vAlign w:val="center"/>
          </w:tcPr>
          <w:p w14:paraId="05C1DE18" w14:textId="2E9521C5" w:rsidR="000026DB" w:rsidRPr="002956E9" w:rsidRDefault="002956E9" w:rsidP="003B3C73">
            <w:pPr>
              <w:jc w:val="center"/>
              <w:rPr>
                <w:bCs/>
              </w:rPr>
            </w:pPr>
            <w:r w:rsidRPr="002956E9">
              <w:rPr>
                <w:bCs/>
              </w:rPr>
              <w:t>Número de</w:t>
            </w:r>
            <w:r w:rsidR="007714A8">
              <w:rPr>
                <w:bCs/>
              </w:rPr>
              <w:t xml:space="preserve"> </w:t>
            </w:r>
            <w:proofErr w:type="spellStart"/>
            <w:r w:rsidR="007714A8">
              <w:rPr>
                <w:bCs/>
              </w:rPr>
              <w:t>macroeventos</w:t>
            </w:r>
            <w:proofErr w:type="spellEnd"/>
            <w:r w:rsidR="007714A8">
              <w:rPr>
                <w:bCs/>
              </w:rPr>
              <w:t xml:space="preserve"> realizados</w:t>
            </w:r>
            <w:r w:rsidRPr="002956E9">
              <w:rPr>
                <w:bCs/>
              </w:rPr>
              <w:t>.</w:t>
            </w:r>
          </w:p>
        </w:tc>
        <w:tc>
          <w:tcPr>
            <w:tcW w:w="2957" w:type="dxa"/>
            <w:gridSpan w:val="2"/>
            <w:vAlign w:val="center"/>
          </w:tcPr>
          <w:p w14:paraId="797202AD" w14:textId="02C42621" w:rsidR="000026DB" w:rsidRPr="002956E9" w:rsidRDefault="007714A8" w:rsidP="003B3C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12 </w:t>
            </w:r>
            <w:proofErr w:type="spellStart"/>
            <w:r>
              <w:rPr>
                <w:bCs/>
              </w:rPr>
              <w:t>macroeventos</w:t>
            </w:r>
            <w:proofErr w:type="spellEnd"/>
            <w:r>
              <w:rPr>
                <w:bCs/>
              </w:rPr>
              <w:t xml:space="preserve"> realizados</w:t>
            </w:r>
            <w:r w:rsidR="002956E9" w:rsidRPr="002956E9">
              <w:rPr>
                <w:bCs/>
              </w:rPr>
              <w:t>.</w:t>
            </w:r>
          </w:p>
        </w:tc>
      </w:tr>
      <w:tr w:rsidR="002956E9" w14:paraId="1BCD1FD9" w14:textId="77777777" w:rsidTr="003B3C73">
        <w:trPr>
          <w:trHeight w:val="1020"/>
        </w:trPr>
        <w:tc>
          <w:tcPr>
            <w:tcW w:w="3086" w:type="dxa"/>
            <w:shd w:val="clear" w:color="auto" w:fill="F4B083" w:themeFill="accent2" w:themeFillTint="99"/>
            <w:vAlign w:val="center"/>
          </w:tcPr>
          <w:p w14:paraId="41EBA03A" w14:textId="2EFB8C07" w:rsidR="002956E9" w:rsidRDefault="002956E9" w:rsidP="002956E9">
            <w:pPr>
              <w:jc w:val="center"/>
              <w:rPr>
                <w:b/>
              </w:rPr>
            </w:pPr>
            <w:r>
              <w:rPr>
                <w:b/>
              </w:rPr>
              <w:t>Indicador de Política Transversal</w:t>
            </w:r>
          </w:p>
        </w:tc>
        <w:tc>
          <w:tcPr>
            <w:tcW w:w="3430" w:type="dxa"/>
            <w:vAlign w:val="center"/>
          </w:tcPr>
          <w:p w14:paraId="076EB2EE" w14:textId="4CE5A8AB" w:rsidR="002956E9" w:rsidRPr="002956E9" w:rsidRDefault="002956E9" w:rsidP="002956E9">
            <w:pPr>
              <w:jc w:val="center"/>
              <w:rPr>
                <w:bCs/>
              </w:rPr>
            </w:pPr>
            <w:r w:rsidRPr="002956E9">
              <w:rPr>
                <w:bCs/>
              </w:rPr>
              <w:t>Participantes.</w:t>
            </w:r>
          </w:p>
        </w:tc>
        <w:tc>
          <w:tcPr>
            <w:tcW w:w="3091" w:type="dxa"/>
            <w:vAlign w:val="center"/>
          </w:tcPr>
          <w:p w14:paraId="3CD3107B" w14:textId="21848F00" w:rsidR="002956E9" w:rsidRPr="002956E9" w:rsidRDefault="002956E9" w:rsidP="002956E9">
            <w:pPr>
              <w:jc w:val="center"/>
              <w:rPr>
                <w:bCs/>
              </w:rPr>
            </w:pPr>
            <w:r w:rsidRPr="002956E9">
              <w:rPr>
                <w:bCs/>
              </w:rPr>
              <w:t>Número de participantes.</w:t>
            </w:r>
          </w:p>
        </w:tc>
        <w:tc>
          <w:tcPr>
            <w:tcW w:w="2957" w:type="dxa"/>
            <w:gridSpan w:val="2"/>
            <w:vAlign w:val="center"/>
          </w:tcPr>
          <w:p w14:paraId="082C051F" w14:textId="6DBA149E" w:rsidR="002956E9" w:rsidRPr="002956E9" w:rsidRDefault="002956E9" w:rsidP="002956E9">
            <w:pPr>
              <w:jc w:val="center"/>
              <w:rPr>
                <w:bCs/>
              </w:rPr>
            </w:pPr>
            <w:r w:rsidRPr="002956E9">
              <w:rPr>
                <w:bCs/>
              </w:rPr>
              <w:t xml:space="preserve">6,000 participantes de </w:t>
            </w:r>
            <w:proofErr w:type="gramStart"/>
            <w:r w:rsidRPr="002956E9">
              <w:rPr>
                <w:bCs/>
              </w:rPr>
              <w:t>los  diversos</w:t>
            </w:r>
            <w:proofErr w:type="gramEnd"/>
            <w:r w:rsidRPr="002956E9">
              <w:rPr>
                <w:bCs/>
              </w:rPr>
              <w:t xml:space="preserve"> sectores de la población.</w:t>
            </w:r>
          </w:p>
        </w:tc>
      </w:tr>
    </w:tbl>
    <w:p w14:paraId="01C00725" w14:textId="3EDEC25A" w:rsidR="00D91D6F" w:rsidRDefault="00D91D6F" w:rsidP="00D91D6F"/>
    <w:tbl>
      <w:tblPr>
        <w:tblStyle w:val="Tablaconcuadrcula1"/>
        <w:tblpPr w:leftFromText="141" w:rightFromText="141" w:vertAnchor="page" w:horzAnchor="margin" w:tblpY="2269"/>
        <w:tblW w:w="4972" w:type="pct"/>
        <w:tblLook w:val="04A0" w:firstRow="1" w:lastRow="0" w:firstColumn="1" w:lastColumn="0" w:noHBand="0" w:noVBand="1"/>
      </w:tblPr>
      <w:tblGrid>
        <w:gridCol w:w="3426"/>
        <w:gridCol w:w="757"/>
        <w:gridCol w:w="957"/>
        <w:gridCol w:w="897"/>
        <w:gridCol w:w="605"/>
        <w:gridCol w:w="737"/>
        <w:gridCol w:w="642"/>
        <w:gridCol w:w="535"/>
        <w:gridCol w:w="680"/>
        <w:gridCol w:w="987"/>
        <w:gridCol w:w="757"/>
        <w:gridCol w:w="956"/>
        <w:gridCol w:w="987"/>
      </w:tblGrid>
      <w:tr w:rsidR="00D91D6F" w:rsidRPr="000026DB" w14:paraId="7E3DB88E" w14:textId="77777777" w:rsidTr="004B6AED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  <w:vAlign w:val="center"/>
          </w:tcPr>
          <w:p w14:paraId="6960E56E" w14:textId="77777777" w:rsidR="00D91D6F" w:rsidRPr="000026DB" w:rsidRDefault="00D91D6F" w:rsidP="004B6AED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54E9903" w14:textId="77777777" w:rsidR="00D91D6F" w:rsidRPr="000026DB" w:rsidRDefault="00D91D6F" w:rsidP="004B6AED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7350CFB8" w14:textId="77777777" w:rsidR="00D91D6F" w:rsidRPr="000026DB" w:rsidRDefault="00D91D6F" w:rsidP="004B6AED">
            <w:pPr>
              <w:tabs>
                <w:tab w:val="left" w:pos="900"/>
              </w:tabs>
              <w:jc w:val="center"/>
            </w:pPr>
          </w:p>
        </w:tc>
      </w:tr>
      <w:tr w:rsidR="00D91D6F" w:rsidRPr="000026DB" w14:paraId="642B3A99" w14:textId="77777777" w:rsidTr="004B6AED">
        <w:trPr>
          <w:trHeight w:val="414"/>
        </w:trPr>
        <w:tc>
          <w:tcPr>
            <w:tcW w:w="1326" w:type="pct"/>
            <w:vMerge w:val="restart"/>
            <w:shd w:val="clear" w:color="auto" w:fill="D5DCE4" w:themeFill="text2" w:themeFillTint="33"/>
            <w:vAlign w:val="center"/>
          </w:tcPr>
          <w:p w14:paraId="20DE2363" w14:textId="77777777" w:rsidR="00D91D6F" w:rsidRPr="000026DB" w:rsidRDefault="00D91D6F" w:rsidP="004B6AED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050053ED" w14:textId="77777777" w:rsidR="00D91D6F" w:rsidRPr="000026DB" w:rsidRDefault="00D91D6F" w:rsidP="004B6AED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shd w:val="clear" w:color="auto" w:fill="DBDBDB" w:themeFill="accent3" w:themeFillTint="66"/>
            <w:vAlign w:val="center"/>
          </w:tcPr>
          <w:p w14:paraId="78A05F18" w14:textId="77777777" w:rsidR="00D91D6F" w:rsidRPr="002956E9" w:rsidRDefault="00D91D6F" w:rsidP="004B6AED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664" w:type="pct"/>
            <w:gridSpan w:val="9"/>
            <w:shd w:val="clear" w:color="auto" w:fill="F4B083" w:themeFill="accent2" w:themeFillTint="99"/>
            <w:vAlign w:val="center"/>
          </w:tcPr>
          <w:p w14:paraId="3B6D1E2B" w14:textId="77777777" w:rsidR="00D91D6F" w:rsidRPr="002956E9" w:rsidRDefault="00D91D6F" w:rsidP="004B6AED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D91D6F" w:rsidRPr="000026DB" w14:paraId="31C88223" w14:textId="77777777" w:rsidTr="004B6AED">
        <w:trPr>
          <w:trHeight w:val="340"/>
        </w:trPr>
        <w:tc>
          <w:tcPr>
            <w:tcW w:w="1326" w:type="pct"/>
            <w:vMerge/>
            <w:shd w:val="clear" w:color="auto" w:fill="D5DCE4" w:themeFill="text2" w:themeFillTint="33"/>
            <w:vAlign w:val="center"/>
          </w:tcPr>
          <w:p w14:paraId="6973FDC2" w14:textId="77777777" w:rsidR="00D91D6F" w:rsidRPr="000026DB" w:rsidRDefault="00D91D6F" w:rsidP="004B6AED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293" w:type="pct"/>
            <w:shd w:val="clear" w:color="auto" w:fill="DBDBDB" w:themeFill="accent3" w:themeFillTint="66"/>
            <w:vAlign w:val="center"/>
          </w:tcPr>
          <w:p w14:paraId="21DAF72F" w14:textId="77777777" w:rsidR="00D91D6F" w:rsidRPr="000026DB" w:rsidRDefault="00D91D6F" w:rsidP="004B6A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BDBDB" w:themeFill="accent3" w:themeFillTint="66"/>
            <w:vAlign w:val="center"/>
          </w:tcPr>
          <w:p w14:paraId="68499BA4" w14:textId="77777777" w:rsidR="00D91D6F" w:rsidRPr="000026DB" w:rsidRDefault="00D91D6F" w:rsidP="004B6A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AE4CD0D" w14:textId="77777777" w:rsidR="00D91D6F" w:rsidRPr="000026DB" w:rsidRDefault="00D91D6F" w:rsidP="004B6A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34" w:type="pct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669B49D5" w14:textId="77777777" w:rsidR="00D91D6F" w:rsidRPr="000026DB" w:rsidRDefault="00D91D6F" w:rsidP="004B6A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  <w:vAlign w:val="center"/>
          </w:tcPr>
          <w:p w14:paraId="6E6C4F9C" w14:textId="77777777" w:rsidR="00D91D6F" w:rsidRPr="000026DB" w:rsidRDefault="00D91D6F" w:rsidP="004B6A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48" w:type="pct"/>
            <w:shd w:val="clear" w:color="auto" w:fill="F4B083" w:themeFill="accent2" w:themeFillTint="99"/>
            <w:vAlign w:val="center"/>
          </w:tcPr>
          <w:p w14:paraId="4C370EB4" w14:textId="77777777" w:rsidR="00D91D6F" w:rsidRPr="000026DB" w:rsidRDefault="00D91D6F" w:rsidP="004B6A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07" w:type="pct"/>
            <w:shd w:val="clear" w:color="auto" w:fill="F4B083" w:themeFill="accent2" w:themeFillTint="99"/>
            <w:vAlign w:val="center"/>
          </w:tcPr>
          <w:p w14:paraId="773BF31E" w14:textId="77777777" w:rsidR="00D91D6F" w:rsidRPr="000026DB" w:rsidRDefault="00D91D6F" w:rsidP="004B6A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  <w:vAlign w:val="center"/>
          </w:tcPr>
          <w:p w14:paraId="51EABD09" w14:textId="77777777" w:rsidR="00D91D6F" w:rsidRPr="000026DB" w:rsidRDefault="00D91D6F" w:rsidP="004B6A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382" w:type="pct"/>
            <w:shd w:val="clear" w:color="auto" w:fill="F4B083" w:themeFill="accent2" w:themeFillTint="99"/>
            <w:vAlign w:val="center"/>
          </w:tcPr>
          <w:p w14:paraId="3562D4EB" w14:textId="77777777" w:rsidR="00D91D6F" w:rsidRPr="000026DB" w:rsidRDefault="00D91D6F" w:rsidP="004B6A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93" w:type="pct"/>
            <w:shd w:val="clear" w:color="auto" w:fill="F4B083" w:themeFill="accent2" w:themeFillTint="99"/>
            <w:vAlign w:val="center"/>
          </w:tcPr>
          <w:p w14:paraId="2B8EFC43" w14:textId="77777777" w:rsidR="00D91D6F" w:rsidRPr="000026DB" w:rsidRDefault="00D91D6F" w:rsidP="004B6A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370" w:type="pct"/>
            <w:shd w:val="clear" w:color="auto" w:fill="F4B083" w:themeFill="accent2" w:themeFillTint="99"/>
            <w:vAlign w:val="center"/>
          </w:tcPr>
          <w:p w14:paraId="2770555B" w14:textId="77777777" w:rsidR="00D91D6F" w:rsidRPr="000026DB" w:rsidRDefault="00D91D6F" w:rsidP="004B6A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2" w:type="pct"/>
            <w:shd w:val="clear" w:color="auto" w:fill="F4B083" w:themeFill="accent2" w:themeFillTint="99"/>
            <w:vAlign w:val="center"/>
          </w:tcPr>
          <w:p w14:paraId="1B8754AF" w14:textId="77777777" w:rsidR="00D91D6F" w:rsidRPr="000026DB" w:rsidRDefault="00D91D6F" w:rsidP="004B6A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D91D6F" w:rsidRPr="000026DB" w14:paraId="0F2B59FE" w14:textId="77777777" w:rsidTr="00A90CCD">
        <w:trPr>
          <w:trHeight w:val="57"/>
        </w:trPr>
        <w:tc>
          <w:tcPr>
            <w:tcW w:w="1326" w:type="pct"/>
          </w:tcPr>
          <w:p w14:paraId="743533E8" w14:textId="1E1259BA" w:rsidR="00D91D6F" w:rsidRPr="003944A4" w:rsidRDefault="00D91D6F" w:rsidP="00D91D6F">
            <w:pPr>
              <w:rPr>
                <w:sz w:val="20"/>
                <w:szCs w:val="20"/>
              </w:rPr>
            </w:pPr>
            <w:r>
              <w:t>Convocatoria de los diferentes macro eventos deportivos y de actividad física masiva.</w:t>
            </w:r>
          </w:p>
        </w:tc>
        <w:tc>
          <w:tcPr>
            <w:tcW w:w="293" w:type="pct"/>
          </w:tcPr>
          <w:p w14:paraId="38153827" w14:textId="33BE6002" w:rsidR="00D91D6F" w:rsidRPr="000026DB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14:paraId="21180729" w14:textId="29760405" w:rsidR="00D91D6F" w:rsidRPr="000026DB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14:paraId="31D78550" w14:textId="2F84FEBF" w:rsidR="00D91D6F" w:rsidRPr="000026DB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4" w:type="pct"/>
            <w:tcBorders>
              <w:left w:val="single" w:sz="4" w:space="0" w:color="auto"/>
            </w:tcBorders>
          </w:tcPr>
          <w:p w14:paraId="34222A9A" w14:textId="1C2DB171" w:rsidR="00D91D6F" w:rsidRPr="000026DB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1DC915F0" w14:textId="1FFCFD8A" w:rsidR="00D91D6F" w:rsidRPr="000026DB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48" w:type="pct"/>
          </w:tcPr>
          <w:p w14:paraId="465B504F" w14:textId="47976788" w:rsidR="00D91D6F" w:rsidRPr="000026DB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07" w:type="pct"/>
          </w:tcPr>
          <w:p w14:paraId="3824C26A" w14:textId="166BA26D" w:rsidR="00D91D6F" w:rsidRPr="000026DB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14:paraId="75431C92" w14:textId="3A42F728" w:rsidR="00D91D6F" w:rsidRPr="000026DB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14:paraId="2AABF27E" w14:textId="36107EEA" w:rsidR="00D91D6F" w:rsidRPr="000026DB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3" w:type="pct"/>
          </w:tcPr>
          <w:p w14:paraId="2182A384" w14:textId="31E1B87E" w:rsidR="00D91D6F" w:rsidRPr="000026DB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14:paraId="2BC7CD54" w14:textId="3B6F7950" w:rsidR="00D91D6F" w:rsidRPr="000026DB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14:paraId="2B1CE935" w14:textId="3E8DCD1A" w:rsidR="00D91D6F" w:rsidRPr="000026DB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D91D6F" w:rsidRPr="000026DB" w14:paraId="06AEE9AC" w14:textId="77777777" w:rsidTr="00A90CCD">
        <w:trPr>
          <w:trHeight w:val="20"/>
        </w:trPr>
        <w:tc>
          <w:tcPr>
            <w:tcW w:w="1326" w:type="pct"/>
          </w:tcPr>
          <w:p w14:paraId="0D28208C" w14:textId="4108E8F2" w:rsidR="00D91D6F" w:rsidRPr="003944A4" w:rsidRDefault="00D91D6F" w:rsidP="00D91D6F">
            <w:pPr>
              <w:rPr>
                <w:sz w:val="20"/>
                <w:szCs w:val="20"/>
              </w:rPr>
            </w:pPr>
            <w:r>
              <w:t>Coordinación y operación de los macro eventos deportivos y de actividad física masiva.</w:t>
            </w:r>
          </w:p>
        </w:tc>
        <w:tc>
          <w:tcPr>
            <w:tcW w:w="293" w:type="pct"/>
          </w:tcPr>
          <w:p w14:paraId="577541F9" w14:textId="61022C85" w:rsidR="00D91D6F" w:rsidRPr="000026DB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14:paraId="4870C041" w14:textId="2B72CE7F" w:rsidR="00D91D6F" w:rsidRPr="000026DB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14:paraId="288C4C71" w14:textId="6E68B25B" w:rsidR="00D91D6F" w:rsidRPr="000026DB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4" w:type="pct"/>
            <w:tcBorders>
              <w:left w:val="single" w:sz="4" w:space="0" w:color="auto"/>
            </w:tcBorders>
          </w:tcPr>
          <w:p w14:paraId="295D41D3" w14:textId="418F2D31" w:rsidR="00D91D6F" w:rsidRPr="000026DB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79B30D05" w14:textId="2CC58C71" w:rsidR="00D91D6F" w:rsidRPr="000026DB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48" w:type="pct"/>
          </w:tcPr>
          <w:p w14:paraId="6507830F" w14:textId="31A98426" w:rsidR="00D91D6F" w:rsidRPr="000026DB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07" w:type="pct"/>
          </w:tcPr>
          <w:p w14:paraId="6C3BB53B" w14:textId="4F3F6904" w:rsidR="00D91D6F" w:rsidRPr="000026DB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14:paraId="49A49005" w14:textId="4EAC95AB" w:rsidR="00D91D6F" w:rsidRPr="000026DB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14:paraId="4935E5C2" w14:textId="4DF6AB72" w:rsidR="00D91D6F" w:rsidRPr="000026DB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3" w:type="pct"/>
          </w:tcPr>
          <w:p w14:paraId="33BC2A6E" w14:textId="0B1C0497" w:rsidR="00D91D6F" w:rsidRPr="000026DB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14:paraId="54B48777" w14:textId="4CE8D5F8" w:rsidR="00D91D6F" w:rsidRPr="000026DB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14:paraId="2CBDC157" w14:textId="1B655F04" w:rsidR="00D91D6F" w:rsidRPr="000026DB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D91D6F" w:rsidRPr="000026DB" w14:paraId="733B342E" w14:textId="77777777" w:rsidTr="00A90CCD">
        <w:trPr>
          <w:trHeight w:val="20"/>
        </w:trPr>
        <w:tc>
          <w:tcPr>
            <w:tcW w:w="1326" w:type="pct"/>
          </w:tcPr>
          <w:p w14:paraId="7F470E66" w14:textId="0DDD647C" w:rsidR="00D91D6F" w:rsidRPr="006A3F01" w:rsidRDefault="00D91D6F" w:rsidP="00D91D6F">
            <w:pPr>
              <w:rPr>
                <w:sz w:val="20"/>
                <w:szCs w:val="20"/>
              </w:rPr>
            </w:pPr>
            <w:r w:rsidRPr="00366F9E">
              <w:t xml:space="preserve">Coordinación con diferentes áreas auxiliares tales como: </w:t>
            </w:r>
            <w:r>
              <w:t xml:space="preserve">Comisaría de </w:t>
            </w:r>
            <w:r w:rsidRPr="00366F9E">
              <w:t xml:space="preserve">Seguridad Publica, </w:t>
            </w:r>
            <w:r>
              <w:t xml:space="preserve">Coordinación General de </w:t>
            </w:r>
            <w:r w:rsidRPr="00366F9E">
              <w:t>Protección Civil</w:t>
            </w:r>
            <w:r>
              <w:t xml:space="preserve"> y Bomberos</w:t>
            </w:r>
            <w:r w:rsidRPr="00366F9E">
              <w:t xml:space="preserve">, </w:t>
            </w:r>
            <w:r>
              <w:t>Coordinación General de Salud</w:t>
            </w:r>
            <w:r w:rsidRPr="00366F9E">
              <w:t xml:space="preserve">, </w:t>
            </w:r>
            <w:r>
              <w:t xml:space="preserve">Coordinación General de </w:t>
            </w:r>
            <w:r w:rsidRPr="00366F9E">
              <w:t xml:space="preserve">Servicios </w:t>
            </w:r>
            <w:r>
              <w:t>Públicos Municipales</w:t>
            </w:r>
            <w:r w:rsidRPr="00366F9E">
              <w:t xml:space="preserve">, Asociaciones civiles, y </w:t>
            </w:r>
            <w:r>
              <w:t>Gobierno del Estado</w:t>
            </w:r>
            <w:r w:rsidRPr="00366F9E">
              <w:t>.</w:t>
            </w:r>
          </w:p>
        </w:tc>
        <w:tc>
          <w:tcPr>
            <w:tcW w:w="293" w:type="pct"/>
          </w:tcPr>
          <w:p w14:paraId="6400519E" w14:textId="1AFAE0B7" w:rsidR="00D91D6F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14:paraId="7B481042" w14:textId="258B922A" w:rsidR="00D91D6F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14:paraId="16A4A978" w14:textId="76732C3F" w:rsidR="00D91D6F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4" w:type="pct"/>
            <w:tcBorders>
              <w:left w:val="single" w:sz="4" w:space="0" w:color="auto"/>
            </w:tcBorders>
          </w:tcPr>
          <w:p w14:paraId="46060CE0" w14:textId="3B7568AB" w:rsidR="00D91D6F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7128D4A0" w14:textId="223D44A9" w:rsidR="00D91D6F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48" w:type="pct"/>
          </w:tcPr>
          <w:p w14:paraId="4671E381" w14:textId="237FC763" w:rsidR="00D91D6F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07" w:type="pct"/>
          </w:tcPr>
          <w:p w14:paraId="1A319C90" w14:textId="7810D915" w:rsidR="00D91D6F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14:paraId="7C500BD6" w14:textId="3964FCB5" w:rsidR="00D91D6F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14:paraId="25E3148B" w14:textId="723F6BD1" w:rsidR="00D91D6F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3" w:type="pct"/>
          </w:tcPr>
          <w:p w14:paraId="1397DF75" w14:textId="06181662" w:rsidR="00D91D6F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14:paraId="44643F81" w14:textId="651F5EFA" w:rsidR="00D91D6F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14:paraId="54E513F3" w14:textId="7F8B918E" w:rsidR="00D91D6F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D91D6F" w:rsidRPr="000026DB" w14:paraId="1FE00FA3" w14:textId="77777777" w:rsidTr="00A90CCD">
        <w:trPr>
          <w:trHeight w:val="20"/>
        </w:trPr>
        <w:tc>
          <w:tcPr>
            <w:tcW w:w="1326" w:type="pct"/>
          </w:tcPr>
          <w:p w14:paraId="414DBFEC" w14:textId="016490FD" w:rsidR="00D91D6F" w:rsidRPr="003944A4" w:rsidRDefault="00D91D6F" w:rsidP="00D91D6F">
            <w:pPr>
              <w:rPr>
                <w:sz w:val="20"/>
                <w:szCs w:val="20"/>
              </w:rPr>
            </w:pPr>
            <w:r>
              <w:t>Promoción y d</w:t>
            </w:r>
            <w:r w:rsidRPr="00366F9E">
              <w:t>ifusión en redes sociales,</w:t>
            </w:r>
            <w:r>
              <w:t xml:space="preserve"> materiales impresos y diferentes medios de comunicación.</w:t>
            </w:r>
          </w:p>
        </w:tc>
        <w:tc>
          <w:tcPr>
            <w:tcW w:w="293" w:type="pct"/>
          </w:tcPr>
          <w:p w14:paraId="5EC89A46" w14:textId="285BF4A4" w:rsidR="00D91D6F" w:rsidRPr="000026DB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14:paraId="50D34B97" w14:textId="6AC4FB63" w:rsidR="00D91D6F" w:rsidRPr="000026DB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14:paraId="5507C9BA" w14:textId="21ECED91" w:rsidR="00D91D6F" w:rsidRPr="000026DB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4" w:type="pct"/>
            <w:tcBorders>
              <w:left w:val="single" w:sz="4" w:space="0" w:color="auto"/>
            </w:tcBorders>
          </w:tcPr>
          <w:p w14:paraId="26D2D7A9" w14:textId="19629D09" w:rsidR="00D91D6F" w:rsidRPr="000026DB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01A8483D" w14:textId="772F0F13" w:rsidR="00D91D6F" w:rsidRPr="000026DB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48" w:type="pct"/>
          </w:tcPr>
          <w:p w14:paraId="2FE7F778" w14:textId="63623D91" w:rsidR="00D91D6F" w:rsidRPr="000026DB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07" w:type="pct"/>
          </w:tcPr>
          <w:p w14:paraId="710D8FFB" w14:textId="4AE0D2A5" w:rsidR="00D91D6F" w:rsidRPr="000026DB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14:paraId="30599046" w14:textId="2DFDDE28" w:rsidR="00D91D6F" w:rsidRPr="000026DB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14:paraId="7700A7DD" w14:textId="7F4072AE" w:rsidR="00D91D6F" w:rsidRPr="000026DB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3" w:type="pct"/>
          </w:tcPr>
          <w:p w14:paraId="6F34D2B3" w14:textId="667C685B" w:rsidR="00D91D6F" w:rsidRPr="000026DB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14:paraId="58842253" w14:textId="4DBC61AB" w:rsidR="00D91D6F" w:rsidRPr="000026DB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14:paraId="6025A962" w14:textId="4EFBCB91" w:rsidR="00D91D6F" w:rsidRPr="000026DB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D91D6F" w:rsidRPr="000026DB" w14:paraId="7A2CCF47" w14:textId="77777777" w:rsidTr="00A90CCD">
        <w:trPr>
          <w:trHeight w:val="20"/>
        </w:trPr>
        <w:tc>
          <w:tcPr>
            <w:tcW w:w="1326" w:type="pct"/>
          </w:tcPr>
          <w:p w14:paraId="71C49D6E" w14:textId="0A1AE645" w:rsidR="00D91D6F" w:rsidRPr="00366F9E" w:rsidRDefault="00D91D6F" w:rsidP="00D91D6F">
            <w:r>
              <w:t>Convocatoria de los diferentes macro eventos deportivos y de actividad física masiva.</w:t>
            </w:r>
          </w:p>
        </w:tc>
        <w:tc>
          <w:tcPr>
            <w:tcW w:w="293" w:type="pct"/>
          </w:tcPr>
          <w:p w14:paraId="1ED86E2A" w14:textId="2CBD497A" w:rsidR="00D91D6F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14:paraId="7006F5A1" w14:textId="74B891F4" w:rsidR="00D91D6F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14:paraId="560A206A" w14:textId="67C4262A" w:rsidR="00D91D6F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4" w:type="pct"/>
            <w:tcBorders>
              <w:left w:val="single" w:sz="4" w:space="0" w:color="auto"/>
            </w:tcBorders>
          </w:tcPr>
          <w:p w14:paraId="5D8A7752" w14:textId="6AF90215" w:rsidR="00D91D6F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24106573" w14:textId="6DD1BDE3" w:rsidR="00D91D6F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48" w:type="pct"/>
          </w:tcPr>
          <w:p w14:paraId="2410AC65" w14:textId="226E9ACA" w:rsidR="00D91D6F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07" w:type="pct"/>
          </w:tcPr>
          <w:p w14:paraId="2EB25A56" w14:textId="0834EB76" w:rsidR="00D91D6F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14:paraId="0B405F33" w14:textId="7139CA8E" w:rsidR="00D91D6F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14:paraId="3F90E5B8" w14:textId="511CAEBC" w:rsidR="00D91D6F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3" w:type="pct"/>
          </w:tcPr>
          <w:p w14:paraId="34C9948B" w14:textId="54683398" w:rsidR="00D91D6F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14:paraId="34546406" w14:textId="3C902B21" w:rsidR="00D91D6F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14:paraId="248E179E" w14:textId="01D373D3" w:rsidR="00D91D6F" w:rsidRDefault="00D91D6F" w:rsidP="00D91D6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</w:tbl>
    <w:p w14:paraId="1FA2D576" w14:textId="77777777" w:rsidR="00D91D6F" w:rsidRPr="00D91D6F" w:rsidRDefault="00D91D6F" w:rsidP="00D91D6F"/>
    <w:sectPr w:rsidR="00D91D6F" w:rsidRPr="00D91D6F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47198" w14:textId="77777777"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14:paraId="2AE992F3" w14:textId="77777777"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A73BB" w14:textId="77777777"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14:paraId="221EA026" w14:textId="77777777"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C55B3" w14:textId="77777777"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5D14BAB9" wp14:editId="7F4C372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37A0A339" w14:textId="77777777"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73718"/>
    <w:rsid w:val="00080579"/>
    <w:rsid w:val="000D70A1"/>
    <w:rsid w:val="00152832"/>
    <w:rsid w:val="00184C78"/>
    <w:rsid w:val="00186B4C"/>
    <w:rsid w:val="002956E9"/>
    <w:rsid w:val="003467B6"/>
    <w:rsid w:val="003706BB"/>
    <w:rsid w:val="00391484"/>
    <w:rsid w:val="00393383"/>
    <w:rsid w:val="003B3C73"/>
    <w:rsid w:val="00414F64"/>
    <w:rsid w:val="0049161A"/>
    <w:rsid w:val="005D6D60"/>
    <w:rsid w:val="005E1FA2"/>
    <w:rsid w:val="00655443"/>
    <w:rsid w:val="0073547B"/>
    <w:rsid w:val="00741DE0"/>
    <w:rsid w:val="00765674"/>
    <w:rsid w:val="007714A8"/>
    <w:rsid w:val="007B0A57"/>
    <w:rsid w:val="00823C60"/>
    <w:rsid w:val="00861543"/>
    <w:rsid w:val="009367AB"/>
    <w:rsid w:val="00A35AE4"/>
    <w:rsid w:val="00A56F46"/>
    <w:rsid w:val="00BF7E14"/>
    <w:rsid w:val="00C52AF0"/>
    <w:rsid w:val="00D91D6F"/>
    <w:rsid w:val="00E20015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E7B98D7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2021-22_v03.dotm</Template>
  <TotalTime>55</TotalTime>
  <Pages>3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Equipo 1</cp:lastModifiedBy>
  <cp:revision>7</cp:revision>
  <dcterms:created xsi:type="dcterms:W3CDTF">2021-11-17T20:10:00Z</dcterms:created>
  <dcterms:modified xsi:type="dcterms:W3CDTF">2022-02-24T16:26:00Z</dcterms:modified>
</cp:coreProperties>
</file>