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C" w:rsidRDefault="006649FC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320508" wp14:editId="7CF7E3E3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52C57" w:rsidP="00C52C57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9F1FD6">
              <w:rPr>
                <w:lang w:val="es-ES"/>
              </w:rPr>
              <w:t xml:space="preserve"> 2022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C52C57" w:rsidTr="00435843">
        <w:trPr>
          <w:cantSplit/>
          <w:trHeight w:hRule="exact" w:val="2696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16E3E" w:rsidRPr="006D63B3" w:rsidRDefault="00516E3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16E3E" w:rsidRPr="00CC2946" w:rsidRDefault="00E13AF0" w:rsidP="00435843">
            <w:pPr>
              <w:jc w:val="center"/>
              <w:rPr>
                <w:b/>
                <w:lang w:val="es-ES"/>
              </w:rPr>
            </w:pPr>
            <w:r w:rsidRPr="00CC2946">
              <w:rPr>
                <w:b/>
                <w:lang w:val="es-ES"/>
              </w:rPr>
              <w:t>1</w:t>
            </w:r>
          </w:p>
          <w:p w:rsidR="00435843" w:rsidRPr="00214230" w:rsidRDefault="00435843" w:rsidP="00435843">
            <w:pPr>
              <w:pStyle w:val="Fechas"/>
              <w:rPr>
                <w:rFonts w:cs="Times New Roman"/>
                <w:lang w:val="es-ES"/>
              </w:rPr>
            </w:pPr>
            <w:r w:rsidRPr="00214230">
              <w:rPr>
                <w:rFonts w:cs="Times New Roman"/>
                <w:lang w:val="es-ES"/>
              </w:rPr>
              <w:t xml:space="preserve">PILA SECA VISITA CON CONTRATISTAS – DESARROLLO SOCIAL </w:t>
            </w:r>
          </w:p>
          <w:p w:rsidR="00435843" w:rsidRPr="00214230" w:rsidRDefault="00435843" w:rsidP="00435843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214230">
              <w:rPr>
                <w:rFonts w:cs="Times New Roman"/>
                <w:lang w:val="es-ES"/>
              </w:rPr>
              <w:t>VISITA DE OBRAS; SANTA VIRGINIA, MEZQUITERA, TRIANGULO Y</w:t>
            </w:r>
            <w:r w:rsidRPr="00214230">
              <w:rPr>
                <w:rFonts w:cs="Times New Roman"/>
                <w:sz w:val="22"/>
                <w:szCs w:val="22"/>
                <w:lang w:val="es-ES"/>
              </w:rPr>
              <w:t xml:space="preserve"> SANTA ANITA </w:t>
            </w:r>
          </w:p>
          <w:p w:rsidR="00435843" w:rsidRPr="00435843" w:rsidRDefault="00435843" w:rsidP="00435843">
            <w:pPr>
              <w:rPr>
                <w:lang w:val="es-ES"/>
              </w:rPr>
            </w:pPr>
            <w:r w:rsidRPr="00214230">
              <w:rPr>
                <w:sz w:val="22"/>
                <w:szCs w:val="22"/>
                <w:lang w:val="es-ES"/>
              </w:rPr>
              <w:t>ACADEMIA MUNICIPAL</w:t>
            </w:r>
          </w:p>
        </w:tc>
        <w:tc>
          <w:tcPr>
            <w:tcW w:w="1927" w:type="dxa"/>
            <w:shd w:val="clear" w:color="auto" w:fill="auto"/>
          </w:tcPr>
          <w:p w:rsidR="00F60B79" w:rsidRPr="00CC2946" w:rsidRDefault="00E13AF0" w:rsidP="00435843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2</w:t>
            </w:r>
          </w:p>
          <w:p w:rsidR="00435843" w:rsidRPr="00214230" w:rsidRDefault="00435843" w:rsidP="00435843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214230">
              <w:rPr>
                <w:rFonts w:cs="Times New Roman"/>
                <w:sz w:val="22"/>
                <w:szCs w:val="22"/>
                <w:lang w:val="es-ES"/>
              </w:rPr>
              <w:t xml:space="preserve">-VISITA CON EL ING. WIS DUBOIS , ENTORNO HOSPITAL DE LA MUJER </w:t>
            </w:r>
          </w:p>
        </w:tc>
        <w:tc>
          <w:tcPr>
            <w:tcW w:w="1926" w:type="dxa"/>
            <w:shd w:val="clear" w:color="auto" w:fill="auto"/>
          </w:tcPr>
          <w:p w:rsidR="00516E3E" w:rsidRPr="00CC2946" w:rsidRDefault="00435843" w:rsidP="00435843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3</w:t>
            </w:r>
          </w:p>
          <w:p w:rsidR="00435843" w:rsidRPr="00214230" w:rsidRDefault="00435843" w:rsidP="00435843">
            <w:pPr>
              <w:pStyle w:val="Fechas"/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214230">
              <w:rPr>
                <w:rFonts w:cs="Times New Roman"/>
                <w:sz w:val="22"/>
                <w:szCs w:val="22"/>
                <w:lang w:val="es-ES"/>
              </w:rPr>
              <w:t xml:space="preserve">-UNIDAD DEPORTIVA EXPRESIDENTES;REUNIÓN “SEGURIDAD EN LA UNIDAD DEPORTIVA” </w:t>
            </w:r>
          </w:p>
        </w:tc>
        <w:tc>
          <w:tcPr>
            <w:tcW w:w="1927" w:type="dxa"/>
            <w:shd w:val="clear" w:color="auto" w:fill="auto"/>
          </w:tcPr>
          <w:p w:rsidR="00516E3E" w:rsidRDefault="00E13AF0" w:rsidP="00435843">
            <w:pPr>
              <w:pStyle w:val="Fechas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435843">
              <w:rPr>
                <w:rFonts w:cs="Times New Roman"/>
                <w:sz w:val="24"/>
                <w:szCs w:val="24"/>
                <w:lang w:val="es-ES"/>
              </w:rPr>
              <w:t>4</w:t>
            </w:r>
          </w:p>
          <w:p w:rsidR="00435843" w:rsidRPr="00214230" w:rsidRDefault="00435843" w:rsidP="00435843">
            <w:pPr>
              <w:pStyle w:val="Fechas"/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214230">
              <w:rPr>
                <w:rFonts w:cs="Times New Roman"/>
                <w:sz w:val="22"/>
                <w:szCs w:val="22"/>
                <w:lang w:val="es-ES"/>
              </w:rPr>
              <w:t>-MESA DE AGUA  CON;CEA, GESTIÓN INTEGRAL, SIAPA, TEMA INUNDACIONES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B53" w:rsidRPr="00CC2946" w:rsidRDefault="00E13AF0" w:rsidP="00435843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5</w:t>
            </w:r>
          </w:p>
          <w:p w:rsidR="00E22B53" w:rsidRPr="00E22B53" w:rsidRDefault="00E22B53" w:rsidP="00E22B53">
            <w:pPr>
              <w:rPr>
                <w:lang w:val="es-ES"/>
              </w:rPr>
            </w:pPr>
          </w:p>
          <w:p w:rsidR="00E22B53" w:rsidRPr="00E22B53" w:rsidRDefault="00E22B53" w:rsidP="00E22B53">
            <w:pPr>
              <w:rPr>
                <w:lang w:val="es-ES"/>
              </w:rPr>
            </w:pPr>
          </w:p>
          <w:p w:rsidR="00911F2A" w:rsidRPr="00E22B53" w:rsidRDefault="00911F2A" w:rsidP="00E22B53">
            <w:pPr>
              <w:rPr>
                <w:lang w:val="es-ES"/>
              </w:rPr>
            </w:pPr>
          </w:p>
        </w:tc>
      </w:tr>
      <w:tr w:rsidR="003B038F" w:rsidRPr="00CC2946" w:rsidTr="00511859">
        <w:trPr>
          <w:cantSplit/>
          <w:trHeight w:hRule="exact" w:val="144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8</w:t>
            </w:r>
          </w:p>
          <w:p w:rsidR="001A5AF5" w:rsidRPr="00214230" w:rsidRDefault="00214230" w:rsidP="00214230">
            <w:pPr>
              <w:pStyle w:val="Fechas"/>
              <w:jc w:val="both"/>
              <w:rPr>
                <w:rFonts w:cs="Times New Roman"/>
                <w:sz w:val="22"/>
                <w:szCs w:val="22"/>
                <w:lang w:val="es-ES"/>
              </w:rPr>
            </w:pPr>
            <w:r w:rsidRPr="00214230">
              <w:rPr>
                <w:rFonts w:cs="Times New Roman"/>
                <w:sz w:val="22"/>
                <w:szCs w:val="22"/>
                <w:lang w:val="es-ES"/>
              </w:rPr>
              <w:t>-ENTREGA MALLA SOBRA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511859" w:rsidRDefault="00214230" w:rsidP="00214230">
            <w:pPr>
              <w:pStyle w:val="Fechas"/>
              <w:jc w:val="center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511859">
              <w:rPr>
                <w:rFonts w:cs="Times New Roman"/>
                <w:b/>
                <w:sz w:val="22"/>
                <w:szCs w:val="22"/>
                <w:lang w:val="es-ES"/>
              </w:rPr>
              <w:t>9</w:t>
            </w:r>
          </w:p>
          <w:p w:rsidR="001A5AF5" w:rsidRPr="00511859" w:rsidRDefault="00214230" w:rsidP="00980143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>-ENTREGA DE OBRA BOMBEROS</w:t>
            </w:r>
            <w:r w:rsidR="00511859" w:rsidRPr="00511859">
              <w:rPr>
                <w:rFonts w:cs="Times New Roman"/>
                <w:sz w:val="22"/>
                <w:szCs w:val="22"/>
                <w:lang w:val="es-ES"/>
              </w:rPr>
              <w:t xml:space="preserve">        </w:t>
            </w:r>
            <w:r w:rsidRPr="00511859">
              <w:rPr>
                <w:rFonts w:cs="Times New Roman"/>
                <w:sz w:val="22"/>
                <w:szCs w:val="22"/>
                <w:lang w:val="es-ES"/>
              </w:rPr>
              <w:t xml:space="preserve"> –SANTA ANITA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10</w:t>
            </w:r>
          </w:p>
          <w:p w:rsidR="001A5AF5" w:rsidRPr="00214230" w:rsidRDefault="001A5AF5" w:rsidP="00214230">
            <w:pPr>
              <w:pStyle w:val="Fechas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11</w:t>
            </w:r>
          </w:p>
          <w:p w:rsidR="00965952" w:rsidRPr="00214230" w:rsidRDefault="00CC2946" w:rsidP="00CC2946">
            <w:pPr>
              <w:pStyle w:val="Fechas"/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>-</w:t>
            </w:r>
            <w:r w:rsidRPr="00511859">
              <w:rPr>
                <w:rFonts w:cs="Times New Roman"/>
                <w:sz w:val="22"/>
                <w:szCs w:val="22"/>
                <w:lang w:val="es-ES"/>
              </w:rPr>
              <w:t>CURSO DE LIDERAZGO UVM.</w:t>
            </w:r>
            <w:r>
              <w:rPr>
                <w:rFonts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CC2946" w:rsidRDefault="00E13AF0" w:rsidP="00214230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3B038F" w:rsidRPr="00F731B6" w:rsidTr="007800EC">
        <w:trPr>
          <w:cantSplit/>
          <w:trHeight w:hRule="exact" w:val="243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CC2946" w:rsidRDefault="00E13AF0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5284" w:rsidRDefault="00E13AF0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14</w:t>
            </w:r>
          </w:p>
          <w:p w:rsidR="00CC2946" w:rsidRPr="00511859" w:rsidRDefault="00CC2946" w:rsidP="00CC2946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 xml:space="preserve">-VISITA DE OBRA EN SANTA ANITA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1B6" w:rsidRPr="00CC2946" w:rsidRDefault="00E13AF0" w:rsidP="00CC2946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CC2946">
              <w:rPr>
                <w:rFonts w:cs="Times New Roman"/>
                <w:b/>
                <w:sz w:val="24"/>
                <w:szCs w:val="24"/>
                <w:lang w:val="es-ES"/>
              </w:rPr>
              <w:t>15</w:t>
            </w:r>
          </w:p>
          <w:p w:rsidR="006D419D" w:rsidRPr="00280102" w:rsidRDefault="000F200E" w:rsidP="000F200E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-</w:t>
            </w:r>
            <w:r w:rsidRPr="000F200E">
              <w:rPr>
                <w:rFonts w:cs="Times New Roman"/>
                <w:sz w:val="22"/>
                <w:szCs w:val="22"/>
                <w:lang w:val="es-ES"/>
              </w:rPr>
              <w:t>REUNIÓN SALA D EX PRESIDENTES ASUNTO INUNDACIONES / P.C. GOBIERNO DEL ESTADO</w:t>
            </w:r>
            <w:r>
              <w:rPr>
                <w:rFonts w:cs="Times New Roman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16</w:t>
            </w:r>
          </w:p>
          <w:p w:rsidR="000F200E" w:rsidRPr="00511859" w:rsidRDefault="00511859" w:rsidP="00511859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>-</w:t>
            </w:r>
            <w:r w:rsidRPr="00511859">
              <w:rPr>
                <w:rFonts w:cs="Times New Roman"/>
                <w:sz w:val="22"/>
                <w:szCs w:val="22"/>
                <w:lang w:val="es-ES"/>
              </w:rPr>
              <w:t xml:space="preserve">REUNIÓN CON EMPRESARIOS PERIFÉRICO SALA DE EX RESIDENTES </w:t>
            </w:r>
          </w:p>
          <w:p w:rsidR="00511859" w:rsidRPr="00511859" w:rsidRDefault="00511859" w:rsidP="00511859">
            <w:pPr>
              <w:pStyle w:val="Fechas"/>
              <w:rPr>
                <w:rFonts w:cs="Times New Roman"/>
                <w:sz w:val="24"/>
                <w:szCs w:val="24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>-ENTREGA CUARTEL DE SANTA ANITA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17</w:t>
            </w:r>
          </w:p>
          <w:p w:rsidR="00511859" w:rsidRPr="00511859" w:rsidRDefault="00511859" w:rsidP="00511859">
            <w:pPr>
              <w:pStyle w:val="Fechas"/>
              <w:rPr>
                <w:rFonts w:cs="Times New Roman"/>
                <w:sz w:val="24"/>
                <w:szCs w:val="24"/>
                <w:lang w:val="es-ES"/>
              </w:rPr>
            </w:pPr>
            <w:r w:rsidRPr="00511859">
              <w:rPr>
                <w:rFonts w:cs="Times New Roman"/>
                <w:sz w:val="24"/>
                <w:szCs w:val="24"/>
                <w:lang w:val="es-ES"/>
              </w:rPr>
              <w:t xml:space="preserve">-CITA CON FRANCISCO CHÁVEZ, SEGUIMIENTO ESTIAJE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18</w:t>
            </w:r>
          </w:p>
          <w:p w:rsidR="00511859" w:rsidRPr="00511859" w:rsidRDefault="00511859" w:rsidP="00511859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>FISM 2022 –EX PRESIDENTES,</w:t>
            </w:r>
          </w:p>
          <w:p w:rsidR="00511859" w:rsidRPr="000F200E" w:rsidRDefault="00511859" w:rsidP="00511859">
            <w:pPr>
              <w:pStyle w:val="Fechas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511859">
              <w:rPr>
                <w:rFonts w:cs="Times New Roman"/>
                <w:sz w:val="22"/>
                <w:szCs w:val="22"/>
                <w:lang w:val="es-ES"/>
              </w:rPr>
              <w:t>-PALACIO DE GOBIERNO ASUNTO INUNDACIONES</w:t>
            </w:r>
            <w:r>
              <w:rPr>
                <w:rFonts w:cs="Times New Roman"/>
                <w:sz w:val="22"/>
                <w:szCs w:val="22"/>
                <w:lang w:val="es-ES"/>
              </w:rPr>
              <w:t xml:space="preserve">  </w:t>
            </w:r>
            <w:r w:rsidRPr="00511859">
              <w:rPr>
                <w:rFonts w:cs="Times New Roman"/>
                <w:sz w:val="22"/>
                <w:szCs w:val="22"/>
                <w:lang w:val="es-ES"/>
              </w:rPr>
              <w:t xml:space="preserve"> –CURSO LIDERAZGO UVM</w:t>
            </w:r>
            <w:r>
              <w:rPr>
                <w:rFonts w:cs="Times New Roman"/>
                <w:b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0F200E" w:rsidRDefault="00E13AF0" w:rsidP="000F200E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0F200E">
              <w:rPr>
                <w:rFonts w:cs="Times New Roman"/>
                <w:b/>
                <w:sz w:val="24"/>
                <w:szCs w:val="24"/>
                <w:lang w:val="es-ES"/>
              </w:rPr>
              <w:t>19</w:t>
            </w:r>
          </w:p>
        </w:tc>
      </w:tr>
      <w:tr w:rsidR="00B1361E" w:rsidRPr="00973D6F" w:rsidTr="00973D6F">
        <w:trPr>
          <w:cantSplit/>
          <w:trHeight w:hRule="exact" w:val="323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511859" w:rsidRDefault="00E13AF0" w:rsidP="00511859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511859">
              <w:rPr>
                <w:rFonts w:cs="Times New Roman"/>
                <w:b/>
                <w:sz w:val="24"/>
                <w:szCs w:val="24"/>
                <w:lang w:val="es-ES"/>
              </w:rPr>
              <w:lastRenderedPageBreak/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Default="00E13AF0" w:rsidP="00511859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511859">
              <w:rPr>
                <w:rFonts w:cs="Times New Roman"/>
                <w:b/>
                <w:sz w:val="24"/>
                <w:szCs w:val="24"/>
                <w:lang w:val="es-ES"/>
              </w:rPr>
              <w:t>21</w:t>
            </w:r>
          </w:p>
          <w:p w:rsidR="00973D6F" w:rsidRPr="00973D6F" w:rsidRDefault="00973D6F" w:rsidP="00973D6F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-</w:t>
            </w:r>
            <w:r w:rsidRPr="00973D6F">
              <w:rPr>
                <w:rFonts w:cs="Times New Roman"/>
                <w:sz w:val="22"/>
                <w:szCs w:val="22"/>
                <w:lang w:val="es-ES"/>
              </w:rPr>
              <w:t xml:space="preserve">REUNIÓN  EN EL CEA CALLE FRANCIA </w:t>
            </w:r>
          </w:p>
          <w:p w:rsidR="00F731B6" w:rsidRPr="00280102" w:rsidRDefault="00F731B6" w:rsidP="00E22B5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973D6F" w:rsidRDefault="00973D6F" w:rsidP="00973D6F">
            <w:pPr>
              <w:pStyle w:val="Fechas"/>
              <w:jc w:val="center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73D6F">
              <w:rPr>
                <w:rFonts w:cs="Times New Roman"/>
                <w:b/>
                <w:sz w:val="22"/>
                <w:szCs w:val="22"/>
                <w:lang w:val="es-ES"/>
              </w:rPr>
              <w:t>22</w:t>
            </w:r>
          </w:p>
          <w:p w:rsidR="00973D6F" w:rsidRPr="00973D6F" w:rsidRDefault="00973D6F" w:rsidP="00973D6F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973D6F">
              <w:rPr>
                <w:rFonts w:cs="Times New Roman"/>
                <w:sz w:val="22"/>
                <w:szCs w:val="22"/>
                <w:lang w:val="es-ES"/>
              </w:rPr>
              <w:t xml:space="preserve">REUNIÓN  EN EL CEA CALLE FRANCIA </w:t>
            </w:r>
          </w:p>
          <w:p w:rsidR="00973D6F" w:rsidRPr="00973D6F" w:rsidRDefault="00973D6F" w:rsidP="00973D6F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 w:rsidRPr="00973D6F">
              <w:rPr>
                <w:rFonts w:cs="Times New Roman"/>
                <w:sz w:val="22"/>
                <w:szCs w:val="22"/>
                <w:lang w:val="es-ES"/>
              </w:rPr>
              <w:t xml:space="preserve">-REUNIÓN CON DESARROLLO SOCIAL </w:t>
            </w:r>
          </w:p>
          <w:p w:rsidR="00973D6F" w:rsidRPr="00973D6F" w:rsidRDefault="00973D6F" w:rsidP="00973D6F">
            <w:pPr>
              <w:pStyle w:val="Fechas"/>
              <w:rPr>
                <w:rFonts w:cs="Times New Roman"/>
                <w:b/>
                <w:sz w:val="22"/>
                <w:szCs w:val="22"/>
                <w:lang w:val="es-ES"/>
              </w:rPr>
            </w:pPr>
            <w:r w:rsidRPr="00973D6F">
              <w:rPr>
                <w:rFonts w:cs="Times New Roman"/>
                <w:sz w:val="22"/>
                <w:szCs w:val="22"/>
                <w:lang w:val="es-ES"/>
              </w:rPr>
              <w:t xml:space="preserve">-CITA CON EL ING. LUIS FRANCO GUZMÁN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E13AF0" w:rsidP="00973D6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973D6F">
              <w:rPr>
                <w:rFonts w:cs="Times New Roman"/>
                <w:b/>
                <w:sz w:val="24"/>
                <w:szCs w:val="24"/>
                <w:lang w:val="es-ES"/>
              </w:rPr>
              <w:t>23</w:t>
            </w:r>
          </w:p>
          <w:p w:rsidR="00973D6F" w:rsidRDefault="00973D6F" w:rsidP="00973D6F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b/>
                <w:sz w:val="24"/>
                <w:szCs w:val="24"/>
                <w:lang w:val="es-ES"/>
              </w:rPr>
              <w:t>-</w:t>
            </w:r>
            <w:r w:rsidRPr="00973D6F">
              <w:rPr>
                <w:rFonts w:cs="Times New Roman"/>
                <w:sz w:val="22"/>
                <w:szCs w:val="22"/>
                <w:lang w:val="es-ES"/>
              </w:rPr>
              <w:t xml:space="preserve"> REUNIÓN  EN EL CEA CALLE FRANCIA</w:t>
            </w:r>
          </w:p>
          <w:p w:rsidR="00973D6F" w:rsidRDefault="00973D6F" w:rsidP="00973D6F">
            <w:pPr>
              <w:pStyle w:val="Fechas"/>
              <w:rPr>
                <w:rFonts w:cs="Times New Roman"/>
                <w:sz w:val="22"/>
                <w:szCs w:val="22"/>
                <w:lang w:val="es-ES"/>
              </w:rPr>
            </w:pPr>
            <w:r>
              <w:rPr>
                <w:rFonts w:cs="Times New Roman"/>
                <w:sz w:val="22"/>
                <w:szCs w:val="22"/>
                <w:lang w:val="es-ES"/>
              </w:rPr>
              <w:t xml:space="preserve">-CITA CON LA DIRECTORA DE TURISMO GENOVEVA RUBIO </w:t>
            </w:r>
          </w:p>
          <w:p w:rsidR="00973D6F" w:rsidRPr="00973D6F" w:rsidRDefault="00973D6F" w:rsidP="00973D6F">
            <w:pPr>
              <w:pStyle w:val="Fechas"/>
              <w:rPr>
                <w:rFonts w:cs="Times New Roman"/>
                <w:b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2"/>
                <w:szCs w:val="22"/>
                <w:lang w:val="es-ES"/>
              </w:rPr>
              <w:t xml:space="preserve">-VISITA LA CANAL DE MIRAFLORES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E13AF0" w:rsidP="00973D6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973D6F">
              <w:rPr>
                <w:rFonts w:cs="Times New Roman"/>
                <w:b/>
                <w:sz w:val="24"/>
                <w:szCs w:val="24"/>
                <w:lang w:val="es-ES"/>
              </w:rPr>
              <w:t>24</w:t>
            </w:r>
          </w:p>
          <w:p w:rsidR="00973D6F" w:rsidRPr="00EB0372" w:rsidRDefault="00EB0372" w:rsidP="00EB0372">
            <w:pPr>
              <w:pStyle w:val="Fechas"/>
              <w:rPr>
                <w:rFonts w:cs="Times New Roman"/>
                <w:sz w:val="24"/>
                <w:szCs w:val="24"/>
                <w:lang w:val="es-ES"/>
              </w:rPr>
            </w:pPr>
            <w:r w:rsidRPr="00EB0372">
              <w:rPr>
                <w:rFonts w:cs="Times New Roman"/>
                <w:sz w:val="24"/>
                <w:szCs w:val="24"/>
                <w:lang w:val="es-ES"/>
              </w:rPr>
              <w:t>REUNIÓN CON POLÍTICAS PÚBLICAS ASUNTO FISM2022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Default="00E13AF0" w:rsidP="00973D6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973D6F">
              <w:rPr>
                <w:rFonts w:cs="Times New Roman"/>
                <w:b/>
                <w:sz w:val="24"/>
                <w:szCs w:val="24"/>
                <w:lang w:val="es-ES"/>
              </w:rPr>
              <w:t>25</w:t>
            </w:r>
          </w:p>
          <w:p w:rsidR="00EB0372" w:rsidRPr="00973D6F" w:rsidRDefault="00EB0372" w:rsidP="00973D6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973D6F" w:rsidRDefault="00E13AF0" w:rsidP="00973D6F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973D6F">
              <w:rPr>
                <w:rFonts w:cs="Times New Roman"/>
                <w:b/>
                <w:sz w:val="24"/>
                <w:szCs w:val="24"/>
                <w:lang w:val="es-ES"/>
              </w:rPr>
              <w:t>26</w:t>
            </w:r>
          </w:p>
        </w:tc>
      </w:tr>
      <w:tr w:rsidR="009109F5" w:rsidRPr="00973D6F" w:rsidTr="006649FC"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EB0372" w:rsidRDefault="00E13AF0" w:rsidP="00EB0372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EB0372">
              <w:rPr>
                <w:rFonts w:cs="Times New Roman"/>
                <w:b/>
                <w:sz w:val="24"/>
                <w:szCs w:val="24"/>
                <w:lang w:val="es-ES"/>
              </w:rPr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EB0372" w:rsidRDefault="00E13AF0" w:rsidP="00EB0372">
            <w:pPr>
              <w:pStyle w:val="Fechas"/>
              <w:jc w:val="center"/>
              <w:rPr>
                <w:rFonts w:cs="Times New Roman"/>
                <w:b/>
                <w:sz w:val="24"/>
                <w:szCs w:val="24"/>
                <w:lang w:val="es-ES"/>
              </w:rPr>
            </w:pPr>
            <w:r w:rsidRPr="00EB0372">
              <w:rPr>
                <w:rFonts w:cs="Times New Roman"/>
                <w:b/>
                <w:sz w:val="24"/>
                <w:szCs w:val="24"/>
                <w:lang w:val="es-ES"/>
              </w:rPr>
              <w:t>28</w:t>
            </w:r>
          </w:p>
          <w:p w:rsidR="00F6062C" w:rsidRPr="00EB0372" w:rsidRDefault="00EB0372" w:rsidP="00EB0372">
            <w:pPr>
              <w:pStyle w:val="Fechas"/>
              <w:rPr>
                <w:rFonts w:cs="Times New Roman"/>
                <w:sz w:val="24"/>
                <w:szCs w:val="24"/>
                <w:lang w:val="es-ES"/>
              </w:rPr>
            </w:pPr>
            <w:r w:rsidRPr="00EB0372">
              <w:rPr>
                <w:rFonts w:cs="Times New Roman"/>
                <w:sz w:val="24"/>
                <w:szCs w:val="24"/>
                <w:lang w:val="es-ES"/>
              </w:rPr>
              <w:t xml:space="preserve">-REUNIÓN EN TLAJOMULCO CON JORGE GONZÁLEZ Y GUSTAVO RAMOS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280102" w:rsidRDefault="00516E3E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49FC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  <w:p w:rsidR="00F6062C" w:rsidRPr="00280102" w:rsidRDefault="00F6062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62C" w:rsidRPr="00280102" w:rsidRDefault="007800E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00EC" w:rsidRPr="00280102" w:rsidRDefault="007800E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9109F5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</w:tr>
    </w:tbl>
    <w:p w:rsidR="001D2762" w:rsidRPr="00280102" w:rsidRDefault="001D2762" w:rsidP="00A83A89">
      <w:pPr>
        <w:rPr>
          <w:sz w:val="18"/>
          <w:szCs w:val="18"/>
          <w:lang w:val="es-ES"/>
        </w:rPr>
      </w:pPr>
    </w:p>
    <w:sectPr w:rsidR="001D2762" w:rsidRPr="00280102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43" w:rsidRDefault="009E7F43" w:rsidP="00BF3AD5">
      <w:r>
        <w:separator/>
      </w:r>
    </w:p>
  </w:endnote>
  <w:endnote w:type="continuationSeparator" w:id="0">
    <w:p w:rsidR="009E7F43" w:rsidRDefault="009E7F4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43" w:rsidRDefault="009E7F43" w:rsidP="00BF3AD5">
      <w:r>
        <w:separator/>
      </w:r>
    </w:p>
  </w:footnote>
  <w:footnote w:type="continuationSeparator" w:id="0">
    <w:p w:rsidR="009E7F43" w:rsidRDefault="009E7F4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5FA7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7F43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D560F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E59E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DE8644-066C-4DA5-A1B7-CF9CC82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251B-87B2-4035-8AF6-5BC0CC7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2022-03-03T20:51:00Z</cp:lastPrinted>
  <dcterms:created xsi:type="dcterms:W3CDTF">2022-03-07T17:30:00Z</dcterms:created>
  <dcterms:modified xsi:type="dcterms:W3CDTF">2022-03-07T17:30:00Z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