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Pr="0088406E" w:rsidRDefault="0078010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bookmarkStart w:id="0" w:name="_GoBack"/>
      <w:bookmarkEnd w:id="0"/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24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1984"/>
        <w:gridCol w:w="1843"/>
        <w:gridCol w:w="1779"/>
        <w:gridCol w:w="1984"/>
        <w:gridCol w:w="1985"/>
        <w:gridCol w:w="1900"/>
      </w:tblGrid>
      <w:tr w:rsidR="003B038F" w:rsidRPr="0088406E" w:rsidTr="00F60D8C">
        <w:trPr>
          <w:cantSplit/>
          <w:trHeight w:hRule="exact" w:val="304"/>
          <w:jc w:val="center"/>
        </w:trPr>
        <w:tc>
          <w:tcPr>
            <w:tcW w:w="1324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88406E" w:rsidRDefault="00E37C1F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FEBRERO</w:t>
            </w:r>
            <w:r w:rsidR="00072F4A">
              <w:rPr>
                <w:b/>
                <w:sz w:val="20"/>
                <w:lang w:val="es-ES"/>
              </w:rPr>
              <w:t xml:space="preserve"> 2022</w:t>
            </w:r>
          </w:p>
        </w:tc>
      </w:tr>
      <w:tr w:rsidR="003B038F" w:rsidRPr="00EC2D63" w:rsidTr="00EA0D80">
        <w:trPr>
          <w:cantSplit/>
          <w:trHeight w:hRule="exact" w:val="411"/>
          <w:jc w:val="center"/>
        </w:trPr>
        <w:tc>
          <w:tcPr>
            <w:tcW w:w="176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77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0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1F6B4B" w:rsidTr="00A6007A">
        <w:trPr>
          <w:cantSplit/>
          <w:trHeight w:hRule="exact" w:val="3879"/>
          <w:jc w:val="center"/>
        </w:trPr>
        <w:tc>
          <w:tcPr>
            <w:tcW w:w="1765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A42FB8" w:rsidRPr="001972F8" w:rsidRDefault="00A42FB8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E37C1F" w:rsidRDefault="00E37C1F" w:rsidP="00153DD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  </w:t>
            </w:r>
          </w:p>
          <w:p w:rsidR="009A4963" w:rsidRPr="00DB0A78" w:rsidRDefault="00E37C1F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</w:t>
            </w:r>
            <w:r w:rsidR="001F6B4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PERSONAL DE LAS DIRECCIONES DE MOVILIDAD Y TRANSPORTE, ESPACIO PÚBLICO E INSPECCIÓN A MERCADOS TIANGUIS Y ESPACIOS ABIERTOS REALIZARON UNA  VISITA A LOS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AMBULANTAJE</w:t>
            </w:r>
            <w:r w:rsidR="001F6B4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S UBICADOS EN LAS AFUERAS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DE LA CLÍNICA 39 DEL IMSS,</w:t>
            </w:r>
            <w:r w:rsidR="00CA3BE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="001F6B4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UBICADA EN EL ÁLAMO DE SAN PEDRO TLAQUEPAQUE, TEMA: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="001F6B4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REUBICACIÓN POR ADECUACIÓN VIAL.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                                     </w:t>
            </w:r>
          </w:p>
        </w:tc>
        <w:tc>
          <w:tcPr>
            <w:tcW w:w="1779" w:type="dxa"/>
            <w:shd w:val="clear" w:color="auto" w:fill="auto"/>
          </w:tcPr>
          <w:p w:rsidR="00F60D8C" w:rsidRDefault="00E37C1F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  <w:p w:rsidR="001F6B4B" w:rsidRPr="00DB0A78" w:rsidRDefault="001F6B4B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INVITACIÓN A FAMILIARES Y AMIGOS DE LOS SERVIDORES PÚBLICOS </w:t>
            </w:r>
            <w:r w:rsidR="003274B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DEL AYUNTAMIENTO A PARTICIPAR AL EVENTO “SALVANDO HUMEDALES”, EN PRESA LAS PINTAS PARA LIMPIEZA.</w:t>
            </w:r>
          </w:p>
        </w:tc>
        <w:tc>
          <w:tcPr>
            <w:tcW w:w="1984" w:type="dxa"/>
            <w:shd w:val="clear" w:color="auto" w:fill="auto"/>
          </w:tcPr>
          <w:p w:rsidR="00F60D8C" w:rsidRDefault="00E37C1F" w:rsidP="009322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</w:t>
            </w:r>
          </w:p>
          <w:p w:rsidR="003274BB" w:rsidRPr="00DB0A78" w:rsidRDefault="003274BB" w:rsidP="009322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CON EL REGIDOR, DR. ROBERTO GERARDO ALABRRÁN MAGAÑA, TEMA: REORDENAMIENTO VIAL Y NOMENCLATURA EN SAN MARTÍN DE LAS FLORES.</w:t>
            </w:r>
          </w:p>
        </w:tc>
        <w:tc>
          <w:tcPr>
            <w:tcW w:w="1985" w:type="dxa"/>
            <w:shd w:val="clear" w:color="auto" w:fill="auto"/>
          </w:tcPr>
          <w:p w:rsidR="0046203D" w:rsidRDefault="00E37C1F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4</w:t>
            </w:r>
          </w:p>
          <w:p w:rsidR="0059160D" w:rsidRPr="00DB0A78" w:rsidRDefault="0059160D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09:30 REUNIÓN CON EL SECRETARIO DEL AYUNTAMIENTO, MTRO. ANTONIO FERNANDO CHÁVEZ DELGADILLO TEMA: PROGRAMA DE BANQUETAS LIBRES.</w:t>
            </w:r>
          </w:p>
        </w:tc>
        <w:tc>
          <w:tcPr>
            <w:tcW w:w="19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7487" w:rsidRPr="001972F8" w:rsidRDefault="00E37C1F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</w:tr>
      <w:tr w:rsidR="00145940" w:rsidRPr="001F6B4B" w:rsidTr="00A6007A">
        <w:trPr>
          <w:cantSplit/>
          <w:trHeight w:hRule="exact" w:val="3419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E37C1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6152" w:rsidRPr="0063323A" w:rsidRDefault="00E37C1F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D8C" w:rsidRDefault="00E37C1F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  <w:p w:rsidR="0059160D" w:rsidRDefault="0059160D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11:40 REUNIÓN EN LA DIRECCIÓN DE POLITICAS PÚBLICAS, CON PERSONAL DE TRANSPORTE PÚBLICO DE PLATAFORMAS, </w:t>
            </w:r>
            <w:r w:rsidR="008F43C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DIRECCIÓN DE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VINCULACIÓN METROPOLITANA Y DIRECCIÓN DE MOVILIDAD Y TRANSPORTE</w:t>
            </w:r>
            <w:r w:rsidR="008F43C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TEMA: CIUDAD AMIGABLE CON ADULTOS MAYORES.</w:t>
            </w:r>
          </w:p>
          <w:p w:rsidR="00B97C1C" w:rsidRDefault="00B97C1C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Default="00B97C1C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Default="00B97C1C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Default="00B97C1C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Pr="00DB0A78" w:rsidRDefault="00B97C1C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C28" w:rsidRPr="00DB0A78" w:rsidRDefault="00E37C1F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5C3" w:rsidRDefault="00E37C1F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  <w:p w:rsidR="008F43C7" w:rsidRDefault="008F43C7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CON EL REGIDOR, DR. ROBERTO GERARDO ALABRRÁN MAGAÑA, TEMA: REORDENAMIENTO VIAL Y NOMENCLATURA EN SAN MARTÍN DE LAS FLORES Y PUNTOS DE ESTACIONAMIENTOS EN LA SUPER MANZANA.</w:t>
            </w:r>
          </w:p>
          <w:p w:rsidR="00B97C1C" w:rsidRDefault="00B97C1C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Default="00B97C1C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Default="00B97C1C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Default="00B97C1C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Default="00B97C1C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Default="00B97C1C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Default="00B97C1C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97C1C" w:rsidRPr="00DB0A78" w:rsidRDefault="00B97C1C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203D" w:rsidRDefault="00E37C1F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  <w:p w:rsidR="008F43C7" w:rsidRPr="00DB0A78" w:rsidRDefault="008F43C7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16:00 DIRECTOR DE MOVILIDAD Y TRANSPORTE ACUDE AL TALLER DE HABILIDADES DIRECTIVAS, SEDE: UNIVERSIDAD UVM, EN PERIFÉRICO SUR.</w:t>
            </w:r>
          </w:p>
        </w:tc>
        <w:tc>
          <w:tcPr>
            <w:tcW w:w="19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E37C1F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</w:tr>
      <w:tr w:rsidR="009209A5" w:rsidRPr="001F6B4B" w:rsidTr="00EA0D80">
        <w:trPr>
          <w:cantSplit/>
          <w:trHeight w:hRule="exact" w:val="3571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E37C1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13</w:t>
            </w:r>
          </w:p>
          <w:p w:rsidR="00B97C1C" w:rsidRDefault="00B97C1C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2BBE" w:rsidRPr="00A85431" w:rsidRDefault="00E37C1F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A8543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  <w:p w:rsidR="00B97C1C" w:rsidRPr="00A85431" w:rsidRDefault="00B97C1C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A8543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11:30 SEGUNDA SESIÓN ORDINARIA, </w:t>
            </w:r>
            <w:r w:rsidR="00EA0D80" w:rsidRPr="00A8543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DEL COMITÉ DEL CENTRO HISTÓRICO, TEMA:</w:t>
            </w:r>
            <w:r w:rsidR="00A85431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VARIOS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6EE0" w:rsidRDefault="00E37C1F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17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4176" w:rsidRDefault="00E37C1F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  <w:p w:rsidR="00B97C1C" w:rsidRDefault="00B97C1C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10:30 PREVIA SESIÓN ORDINARIA 01, DE LA MESA METROPOLITANA DE</w:t>
            </w:r>
            <w:r w:rsidR="00EA0D8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MOVILIDAD, POR PLATAFORMA ZOOM, DE PARTE DEL IMEPLAN.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4176" w:rsidRDefault="00E37C1F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  <w:p w:rsidR="00B97C1C" w:rsidRDefault="00B97C1C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SESIÓN EXTRAORDINARIA 012 DE LA MESA METROPOLITANA DE MOVILIDAD, TEMA: ACTUALIZACIÓN </w:t>
            </w:r>
            <w:r w:rsidR="00EA0D8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PIMUS; REVISIÓN DEL POTmet, DE PARTE DEL IMEPLAN.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4176" w:rsidRDefault="00E37C1F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  <w:p w:rsidR="00B97C1C" w:rsidRDefault="00B97C1C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PRIMERA SESIÓN ORDINARIA 2022, TEMA: APROBACIÓN DE PRES</w:t>
            </w:r>
            <w:r w:rsidR="00EA0D80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UPUESTO INGRESOS Y EGRESOS 2022, DE PARTE DEL IMEPLAN.</w:t>
            </w:r>
          </w:p>
          <w:p w:rsidR="00EA0D80" w:rsidRDefault="00EA0D8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EA0D80" w:rsidRDefault="00EA0D80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16:00 DIRECTOR DE MOVILIDAD Y TRANSPORTE ACUDE AL TALLER DE HABILIDADES DIRECTIVAS, SEDE: UNIVERSIDAD UVM, EN PERIFÉRICO SUR.</w:t>
            </w:r>
          </w:p>
        </w:tc>
        <w:tc>
          <w:tcPr>
            <w:tcW w:w="19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E37C1F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</w:tr>
      <w:tr w:rsidR="009209A5" w:rsidRPr="001F6B4B" w:rsidTr="00A6007A">
        <w:trPr>
          <w:cantSplit/>
          <w:trHeight w:hRule="exact" w:val="1956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E37C1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0D80" w:rsidRDefault="00A85431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9F" w:rsidRDefault="00E37C1F" w:rsidP="004D5EE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</w:tc>
        <w:tc>
          <w:tcPr>
            <w:tcW w:w="17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127A" w:rsidRDefault="00E37C1F" w:rsidP="003561F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2B83" w:rsidRDefault="00E37C1F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2B83" w:rsidRDefault="00E37C1F" w:rsidP="007207FC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:rsidR="00EA0D80" w:rsidRDefault="00EA0D80" w:rsidP="007207FC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16:00 DIRECTOR DE MOVILIDAD Y TRANSPORTE ACUDE AL TALLER DE HABILIDADES DIRECTIVAS, SEDE: UNIVERSIDAD UVM, EN PERIFÉRICO SUR.</w:t>
            </w:r>
          </w:p>
        </w:tc>
        <w:tc>
          <w:tcPr>
            <w:tcW w:w="19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E37C1F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</w:tr>
      <w:tr w:rsidR="009209A5" w:rsidRPr="00A85431" w:rsidTr="00A6007A">
        <w:trPr>
          <w:cantSplit/>
          <w:trHeight w:hRule="exact" w:val="1872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E37C1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B599F" w:rsidRDefault="00E37C1F" w:rsidP="005015DD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  <w:p w:rsidR="00A6007A" w:rsidRDefault="00A6007A" w:rsidP="00A85431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2B83" w:rsidRDefault="00C62B83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7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0C09" w:rsidRDefault="008C0C09" w:rsidP="008C0C0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3AF4" w:rsidRDefault="005D3AF4" w:rsidP="00D91CB6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6C1D" w:rsidRDefault="009F6C1D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51" w:rsidRDefault="007F5A51" w:rsidP="00BF3AD5">
      <w:r>
        <w:separator/>
      </w:r>
    </w:p>
  </w:endnote>
  <w:endnote w:type="continuationSeparator" w:id="0">
    <w:p w:rsidR="007F5A51" w:rsidRDefault="007F5A5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51" w:rsidRDefault="007F5A51" w:rsidP="00BF3AD5">
      <w:r>
        <w:separator/>
      </w:r>
    </w:p>
  </w:footnote>
  <w:footnote w:type="continuationSeparator" w:id="0">
    <w:p w:rsidR="007F5A51" w:rsidRDefault="007F5A5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1BEE"/>
    <w:rsid w:val="00004250"/>
    <w:rsid w:val="00007AC7"/>
    <w:rsid w:val="000105CB"/>
    <w:rsid w:val="0001326A"/>
    <w:rsid w:val="0001444B"/>
    <w:rsid w:val="00014C23"/>
    <w:rsid w:val="00015846"/>
    <w:rsid w:val="000218A5"/>
    <w:rsid w:val="000270BD"/>
    <w:rsid w:val="000272F2"/>
    <w:rsid w:val="000321C1"/>
    <w:rsid w:val="00041261"/>
    <w:rsid w:val="00044941"/>
    <w:rsid w:val="00045BA5"/>
    <w:rsid w:val="00046EE4"/>
    <w:rsid w:val="00047077"/>
    <w:rsid w:val="000540C2"/>
    <w:rsid w:val="00066FD2"/>
    <w:rsid w:val="000700E2"/>
    <w:rsid w:val="00071F87"/>
    <w:rsid w:val="00072F4A"/>
    <w:rsid w:val="00074803"/>
    <w:rsid w:val="00077BB0"/>
    <w:rsid w:val="00081A2E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104D85"/>
    <w:rsid w:val="001059B1"/>
    <w:rsid w:val="00107C28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3DDF"/>
    <w:rsid w:val="00156188"/>
    <w:rsid w:val="0016264D"/>
    <w:rsid w:val="001638A7"/>
    <w:rsid w:val="001679E1"/>
    <w:rsid w:val="00172232"/>
    <w:rsid w:val="00172643"/>
    <w:rsid w:val="00174473"/>
    <w:rsid w:val="0019465E"/>
    <w:rsid w:val="00194ACE"/>
    <w:rsid w:val="00195272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40FB"/>
    <w:rsid w:val="001B599F"/>
    <w:rsid w:val="001B5B0D"/>
    <w:rsid w:val="001C2D99"/>
    <w:rsid w:val="001C6EF1"/>
    <w:rsid w:val="001D04D4"/>
    <w:rsid w:val="001D2762"/>
    <w:rsid w:val="001E2381"/>
    <w:rsid w:val="001E499C"/>
    <w:rsid w:val="001F0ABC"/>
    <w:rsid w:val="001F13F1"/>
    <w:rsid w:val="001F29F9"/>
    <w:rsid w:val="001F45F7"/>
    <w:rsid w:val="001F6B4B"/>
    <w:rsid w:val="001F7095"/>
    <w:rsid w:val="002018F3"/>
    <w:rsid w:val="00201AC4"/>
    <w:rsid w:val="00201B45"/>
    <w:rsid w:val="0020267D"/>
    <w:rsid w:val="00214FB9"/>
    <w:rsid w:val="002163CF"/>
    <w:rsid w:val="002220A3"/>
    <w:rsid w:val="00222946"/>
    <w:rsid w:val="00224B44"/>
    <w:rsid w:val="002252C1"/>
    <w:rsid w:val="00230DD1"/>
    <w:rsid w:val="00233F53"/>
    <w:rsid w:val="0023457C"/>
    <w:rsid w:val="00237359"/>
    <w:rsid w:val="00241CEF"/>
    <w:rsid w:val="002438DF"/>
    <w:rsid w:val="00243D30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4175"/>
    <w:rsid w:val="002770E0"/>
    <w:rsid w:val="00282693"/>
    <w:rsid w:val="0028699A"/>
    <w:rsid w:val="00287627"/>
    <w:rsid w:val="00294176"/>
    <w:rsid w:val="00294AE2"/>
    <w:rsid w:val="002A7BA1"/>
    <w:rsid w:val="002B0079"/>
    <w:rsid w:val="002B1F20"/>
    <w:rsid w:val="002B30D9"/>
    <w:rsid w:val="002B79A4"/>
    <w:rsid w:val="002C41D3"/>
    <w:rsid w:val="002C4DBC"/>
    <w:rsid w:val="002C6075"/>
    <w:rsid w:val="002D480B"/>
    <w:rsid w:val="002D6D0E"/>
    <w:rsid w:val="002F581D"/>
    <w:rsid w:val="00301A33"/>
    <w:rsid w:val="003039C0"/>
    <w:rsid w:val="00304C71"/>
    <w:rsid w:val="00305B71"/>
    <w:rsid w:val="00305C15"/>
    <w:rsid w:val="00306D58"/>
    <w:rsid w:val="00313166"/>
    <w:rsid w:val="00313669"/>
    <w:rsid w:val="00317FF7"/>
    <w:rsid w:val="0032023E"/>
    <w:rsid w:val="00321EDC"/>
    <w:rsid w:val="003221DC"/>
    <w:rsid w:val="00322535"/>
    <w:rsid w:val="003274BB"/>
    <w:rsid w:val="00330C05"/>
    <w:rsid w:val="0033234B"/>
    <w:rsid w:val="00332859"/>
    <w:rsid w:val="00333801"/>
    <w:rsid w:val="00335204"/>
    <w:rsid w:val="00335981"/>
    <w:rsid w:val="0033775D"/>
    <w:rsid w:val="00337C6C"/>
    <w:rsid w:val="00344233"/>
    <w:rsid w:val="0034739A"/>
    <w:rsid w:val="0034783A"/>
    <w:rsid w:val="003561F5"/>
    <w:rsid w:val="00356BF1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2CCC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01B9"/>
    <w:rsid w:val="004024E7"/>
    <w:rsid w:val="00404C56"/>
    <w:rsid w:val="004058A4"/>
    <w:rsid w:val="00410D93"/>
    <w:rsid w:val="00417712"/>
    <w:rsid w:val="00420773"/>
    <w:rsid w:val="00421956"/>
    <w:rsid w:val="00422445"/>
    <w:rsid w:val="004234FA"/>
    <w:rsid w:val="00425E2B"/>
    <w:rsid w:val="00433A12"/>
    <w:rsid w:val="00434F21"/>
    <w:rsid w:val="00434F56"/>
    <w:rsid w:val="00437F44"/>
    <w:rsid w:val="004400F6"/>
    <w:rsid w:val="004409B6"/>
    <w:rsid w:val="00441202"/>
    <w:rsid w:val="00445AE0"/>
    <w:rsid w:val="00450F8A"/>
    <w:rsid w:val="00451358"/>
    <w:rsid w:val="00451F56"/>
    <w:rsid w:val="004528EE"/>
    <w:rsid w:val="00453D28"/>
    <w:rsid w:val="004579F1"/>
    <w:rsid w:val="0046203D"/>
    <w:rsid w:val="0046666F"/>
    <w:rsid w:val="004728B0"/>
    <w:rsid w:val="0047586B"/>
    <w:rsid w:val="004835D3"/>
    <w:rsid w:val="00483FF7"/>
    <w:rsid w:val="00486854"/>
    <w:rsid w:val="0049240C"/>
    <w:rsid w:val="004951BE"/>
    <w:rsid w:val="004954E6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34FC"/>
    <w:rsid w:val="004D56C8"/>
    <w:rsid w:val="004D5EED"/>
    <w:rsid w:val="004D69BD"/>
    <w:rsid w:val="004E0369"/>
    <w:rsid w:val="004E1F00"/>
    <w:rsid w:val="004E37AF"/>
    <w:rsid w:val="004E4680"/>
    <w:rsid w:val="004E46F9"/>
    <w:rsid w:val="004E4A5C"/>
    <w:rsid w:val="004F18EC"/>
    <w:rsid w:val="004F2EA9"/>
    <w:rsid w:val="004F3D60"/>
    <w:rsid w:val="004F4E88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096"/>
    <w:rsid w:val="00530612"/>
    <w:rsid w:val="00531BDE"/>
    <w:rsid w:val="00534195"/>
    <w:rsid w:val="00542449"/>
    <w:rsid w:val="00545B07"/>
    <w:rsid w:val="00550C39"/>
    <w:rsid w:val="00551BFB"/>
    <w:rsid w:val="00553E8C"/>
    <w:rsid w:val="00554CD2"/>
    <w:rsid w:val="00556DD0"/>
    <w:rsid w:val="005634F3"/>
    <w:rsid w:val="0058183C"/>
    <w:rsid w:val="005837BC"/>
    <w:rsid w:val="005856E3"/>
    <w:rsid w:val="00586F3B"/>
    <w:rsid w:val="0059160D"/>
    <w:rsid w:val="00592058"/>
    <w:rsid w:val="00597FF9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AF4"/>
    <w:rsid w:val="005D3D2F"/>
    <w:rsid w:val="005D3D47"/>
    <w:rsid w:val="005E1018"/>
    <w:rsid w:val="005E2A75"/>
    <w:rsid w:val="005E4B53"/>
    <w:rsid w:val="005F005C"/>
    <w:rsid w:val="005F1B21"/>
    <w:rsid w:val="005F5A48"/>
    <w:rsid w:val="005F64BC"/>
    <w:rsid w:val="005F754E"/>
    <w:rsid w:val="006061E6"/>
    <w:rsid w:val="00607A43"/>
    <w:rsid w:val="00613EF6"/>
    <w:rsid w:val="006235CE"/>
    <w:rsid w:val="006312EF"/>
    <w:rsid w:val="006316EC"/>
    <w:rsid w:val="00632267"/>
    <w:rsid w:val="0063323A"/>
    <w:rsid w:val="0063498D"/>
    <w:rsid w:val="00641638"/>
    <w:rsid w:val="00646EE0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32EB"/>
    <w:rsid w:val="006B3C5A"/>
    <w:rsid w:val="006B3EC6"/>
    <w:rsid w:val="006B536D"/>
    <w:rsid w:val="006C0001"/>
    <w:rsid w:val="006C412F"/>
    <w:rsid w:val="006C44C3"/>
    <w:rsid w:val="006C4E2A"/>
    <w:rsid w:val="006D2EF3"/>
    <w:rsid w:val="006D48AD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6F174B"/>
    <w:rsid w:val="0070034E"/>
    <w:rsid w:val="00706372"/>
    <w:rsid w:val="00706624"/>
    <w:rsid w:val="00707F43"/>
    <w:rsid w:val="0071182F"/>
    <w:rsid w:val="00712041"/>
    <w:rsid w:val="00715E78"/>
    <w:rsid w:val="00716095"/>
    <w:rsid w:val="0072024D"/>
    <w:rsid w:val="007207FC"/>
    <w:rsid w:val="00722740"/>
    <w:rsid w:val="00722A34"/>
    <w:rsid w:val="00723E86"/>
    <w:rsid w:val="0072635A"/>
    <w:rsid w:val="0073046E"/>
    <w:rsid w:val="007342BD"/>
    <w:rsid w:val="007365BD"/>
    <w:rsid w:val="007438FB"/>
    <w:rsid w:val="00745963"/>
    <w:rsid w:val="00745B2C"/>
    <w:rsid w:val="00745FA0"/>
    <w:rsid w:val="007532AD"/>
    <w:rsid w:val="0075427B"/>
    <w:rsid w:val="00755F96"/>
    <w:rsid w:val="007570E9"/>
    <w:rsid w:val="00763921"/>
    <w:rsid w:val="0076688B"/>
    <w:rsid w:val="00771465"/>
    <w:rsid w:val="00773A7C"/>
    <w:rsid w:val="00777BE1"/>
    <w:rsid w:val="0078010F"/>
    <w:rsid w:val="00780BFC"/>
    <w:rsid w:val="00781434"/>
    <w:rsid w:val="00781FFB"/>
    <w:rsid w:val="0078201E"/>
    <w:rsid w:val="00784F74"/>
    <w:rsid w:val="00785890"/>
    <w:rsid w:val="007861A8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C7487"/>
    <w:rsid w:val="007D0403"/>
    <w:rsid w:val="007D4EE0"/>
    <w:rsid w:val="007E01A4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15A"/>
    <w:rsid w:val="007F5244"/>
    <w:rsid w:val="007F5A51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47382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46E7"/>
    <w:rsid w:val="008B1F2C"/>
    <w:rsid w:val="008B3493"/>
    <w:rsid w:val="008B3DF0"/>
    <w:rsid w:val="008B7857"/>
    <w:rsid w:val="008C0C09"/>
    <w:rsid w:val="008C1289"/>
    <w:rsid w:val="008D271E"/>
    <w:rsid w:val="008D3D17"/>
    <w:rsid w:val="008D46E9"/>
    <w:rsid w:val="008E17EE"/>
    <w:rsid w:val="008E5964"/>
    <w:rsid w:val="008F07E0"/>
    <w:rsid w:val="008F43C7"/>
    <w:rsid w:val="008F4589"/>
    <w:rsid w:val="008F59DA"/>
    <w:rsid w:val="008F5A5E"/>
    <w:rsid w:val="008F5EF3"/>
    <w:rsid w:val="0090542A"/>
    <w:rsid w:val="00905450"/>
    <w:rsid w:val="0090798A"/>
    <w:rsid w:val="00911164"/>
    <w:rsid w:val="0091177F"/>
    <w:rsid w:val="009209A5"/>
    <w:rsid w:val="00932238"/>
    <w:rsid w:val="009341D2"/>
    <w:rsid w:val="00935DBA"/>
    <w:rsid w:val="009377A7"/>
    <w:rsid w:val="00940D43"/>
    <w:rsid w:val="009410CD"/>
    <w:rsid w:val="00942174"/>
    <w:rsid w:val="00943E39"/>
    <w:rsid w:val="009458FA"/>
    <w:rsid w:val="009511D6"/>
    <w:rsid w:val="00951ED3"/>
    <w:rsid w:val="009552B6"/>
    <w:rsid w:val="00960A6B"/>
    <w:rsid w:val="00975B98"/>
    <w:rsid w:val="00977881"/>
    <w:rsid w:val="00982D80"/>
    <w:rsid w:val="00991AEF"/>
    <w:rsid w:val="00997953"/>
    <w:rsid w:val="009A10DE"/>
    <w:rsid w:val="009A4963"/>
    <w:rsid w:val="009A4DC4"/>
    <w:rsid w:val="009A642B"/>
    <w:rsid w:val="009B083A"/>
    <w:rsid w:val="009B7CF0"/>
    <w:rsid w:val="009C3511"/>
    <w:rsid w:val="009C5126"/>
    <w:rsid w:val="009C5BAB"/>
    <w:rsid w:val="009D0E34"/>
    <w:rsid w:val="009E164E"/>
    <w:rsid w:val="009F0138"/>
    <w:rsid w:val="009F0667"/>
    <w:rsid w:val="009F0AA0"/>
    <w:rsid w:val="009F28DB"/>
    <w:rsid w:val="009F6C1D"/>
    <w:rsid w:val="009F6D13"/>
    <w:rsid w:val="009F788F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008E"/>
    <w:rsid w:val="00A54FC4"/>
    <w:rsid w:val="00A56A49"/>
    <w:rsid w:val="00A6007A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5431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3519"/>
    <w:rsid w:val="00AF452A"/>
    <w:rsid w:val="00AF56D3"/>
    <w:rsid w:val="00AF6542"/>
    <w:rsid w:val="00B00471"/>
    <w:rsid w:val="00B02A7F"/>
    <w:rsid w:val="00B05F5A"/>
    <w:rsid w:val="00B107A1"/>
    <w:rsid w:val="00B1127A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457A1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DBB"/>
    <w:rsid w:val="00B76FB4"/>
    <w:rsid w:val="00B77417"/>
    <w:rsid w:val="00B82CE2"/>
    <w:rsid w:val="00B94200"/>
    <w:rsid w:val="00B94327"/>
    <w:rsid w:val="00B94C6F"/>
    <w:rsid w:val="00B97C1C"/>
    <w:rsid w:val="00BA77A4"/>
    <w:rsid w:val="00BB3F53"/>
    <w:rsid w:val="00BB4346"/>
    <w:rsid w:val="00BB4E54"/>
    <w:rsid w:val="00BB560E"/>
    <w:rsid w:val="00BB5998"/>
    <w:rsid w:val="00BB5B3E"/>
    <w:rsid w:val="00BB5F80"/>
    <w:rsid w:val="00BB63B4"/>
    <w:rsid w:val="00BC1605"/>
    <w:rsid w:val="00BC26D0"/>
    <w:rsid w:val="00BC462C"/>
    <w:rsid w:val="00BD0559"/>
    <w:rsid w:val="00BD05C3"/>
    <w:rsid w:val="00BD18CB"/>
    <w:rsid w:val="00BD254C"/>
    <w:rsid w:val="00BD2FE1"/>
    <w:rsid w:val="00BD7427"/>
    <w:rsid w:val="00BE2602"/>
    <w:rsid w:val="00BE2BBE"/>
    <w:rsid w:val="00BE4256"/>
    <w:rsid w:val="00BE43C2"/>
    <w:rsid w:val="00BE48DC"/>
    <w:rsid w:val="00BE626D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0578"/>
    <w:rsid w:val="00C3110D"/>
    <w:rsid w:val="00C37ABA"/>
    <w:rsid w:val="00C4216B"/>
    <w:rsid w:val="00C42972"/>
    <w:rsid w:val="00C42CA9"/>
    <w:rsid w:val="00C43AC3"/>
    <w:rsid w:val="00C444A5"/>
    <w:rsid w:val="00C51574"/>
    <w:rsid w:val="00C61687"/>
    <w:rsid w:val="00C62B83"/>
    <w:rsid w:val="00C66022"/>
    <w:rsid w:val="00C70841"/>
    <w:rsid w:val="00C7200C"/>
    <w:rsid w:val="00C72984"/>
    <w:rsid w:val="00C8675E"/>
    <w:rsid w:val="00C93457"/>
    <w:rsid w:val="00C95775"/>
    <w:rsid w:val="00CA18AF"/>
    <w:rsid w:val="00CA3BEE"/>
    <w:rsid w:val="00CA3BF1"/>
    <w:rsid w:val="00CA3DC7"/>
    <w:rsid w:val="00CB26C2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66A9"/>
    <w:rsid w:val="00CE6D02"/>
    <w:rsid w:val="00CF2600"/>
    <w:rsid w:val="00CF629B"/>
    <w:rsid w:val="00D03423"/>
    <w:rsid w:val="00D04A7E"/>
    <w:rsid w:val="00D12493"/>
    <w:rsid w:val="00D1570B"/>
    <w:rsid w:val="00D20CC0"/>
    <w:rsid w:val="00D24B9E"/>
    <w:rsid w:val="00D31B98"/>
    <w:rsid w:val="00D331BF"/>
    <w:rsid w:val="00D34EF3"/>
    <w:rsid w:val="00D35A30"/>
    <w:rsid w:val="00D36CE4"/>
    <w:rsid w:val="00D41318"/>
    <w:rsid w:val="00D47005"/>
    <w:rsid w:val="00D47F40"/>
    <w:rsid w:val="00D51C6A"/>
    <w:rsid w:val="00D57674"/>
    <w:rsid w:val="00D67B24"/>
    <w:rsid w:val="00D713AA"/>
    <w:rsid w:val="00D7185B"/>
    <w:rsid w:val="00D72186"/>
    <w:rsid w:val="00D73D82"/>
    <w:rsid w:val="00D74F30"/>
    <w:rsid w:val="00D8021B"/>
    <w:rsid w:val="00D82752"/>
    <w:rsid w:val="00D84635"/>
    <w:rsid w:val="00D851C6"/>
    <w:rsid w:val="00D85C0F"/>
    <w:rsid w:val="00D9028D"/>
    <w:rsid w:val="00D915B0"/>
    <w:rsid w:val="00D91CB6"/>
    <w:rsid w:val="00D92C94"/>
    <w:rsid w:val="00D9744F"/>
    <w:rsid w:val="00D97AEB"/>
    <w:rsid w:val="00DB051B"/>
    <w:rsid w:val="00DB0A78"/>
    <w:rsid w:val="00DB51A1"/>
    <w:rsid w:val="00DB76CB"/>
    <w:rsid w:val="00DC7E96"/>
    <w:rsid w:val="00DD2EBA"/>
    <w:rsid w:val="00DD5ADD"/>
    <w:rsid w:val="00DD79EE"/>
    <w:rsid w:val="00DE13E4"/>
    <w:rsid w:val="00DE1BA6"/>
    <w:rsid w:val="00DF1DD0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303F"/>
    <w:rsid w:val="00E35B6F"/>
    <w:rsid w:val="00E37C1F"/>
    <w:rsid w:val="00E4075D"/>
    <w:rsid w:val="00E41110"/>
    <w:rsid w:val="00E43499"/>
    <w:rsid w:val="00E43BC8"/>
    <w:rsid w:val="00E44D72"/>
    <w:rsid w:val="00E4687F"/>
    <w:rsid w:val="00E47AB4"/>
    <w:rsid w:val="00E53FED"/>
    <w:rsid w:val="00E56C44"/>
    <w:rsid w:val="00E618A8"/>
    <w:rsid w:val="00E62C13"/>
    <w:rsid w:val="00E630F7"/>
    <w:rsid w:val="00E65207"/>
    <w:rsid w:val="00E65791"/>
    <w:rsid w:val="00E6592B"/>
    <w:rsid w:val="00E72292"/>
    <w:rsid w:val="00E73029"/>
    <w:rsid w:val="00E81B2E"/>
    <w:rsid w:val="00E838FB"/>
    <w:rsid w:val="00E90D7C"/>
    <w:rsid w:val="00E9186C"/>
    <w:rsid w:val="00E91DE6"/>
    <w:rsid w:val="00E94967"/>
    <w:rsid w:val="00E95A91"/>
    <w:rsid w:val="00E97D2F"/>
    <w:rsid w:val="00EA0542"/>
    <w:rsid w:val="00EA0D80"/>
    <w:rsid w:val="00EA2162"/>
    <w:rsid w:val="00EA2DE7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A61"/>
    <w:rsid w:val="00F05FAB"/>
    <w:rsid w:val="00F11D26"/>
    <w:rsid w:val="00F12ADD"/>
    <w:rsid w:val="00F14B9E"/>
    <w:rsid w:val="00F17857"/>
    <w:rsid w:val="00F24D83"/>
    <w:rsid w:val="00F24FB7"/>
    <w:rsid w:val="00F33A64"/>
    <w:rsid w:val="00F350F7"/>
    <w:rsid w:val="00F36745"/>
    <w:rsid w:val="00F37799"/>
    <w:rsid w:val="00F37931"/>
    <w:rsid w:val="00F43FEA"/>
    <w:rsid w:val="00F60D8C"/>
    <w:rsid w:val="00F65E65"/>
    <w:rsid w:val="00F6706A"/>
    <w:rsid w:val="00F7314F"/>
    <w:rsid w:val="00F76662"/>
    <w:rsid w:val="00F82808"/>
    <w:rsid w:val="00F82D0D"/>
    <w:rsid w:val="00F82E97"/>
    <w:rsid w:val="00F9139C"/>
    <w:rsid w:val="00F91D14"/>
    <w:rsid w:val="00F92748"/>
    <w:rsid w:val="00F93DCB"/>
    <w:rsid w:val="00F9447D"/>
    <w:rsid w:val="00F9494A"/>
    <w:rsid w:val="00F96152"/>
    <w:rsid w:val="00F97236"/>
    <w:rsid w:val="00FA5272"/>
    <w:rsid w:val="00FB0414"/>
    <w:rsid w:val="00FB71B4"/>
    <w:rsid w:val="00FC67AC"/>
    <w:rsid w:val="00FC689D"/>
    <w:rsid w:val="00FD0A77"/>
    <w:rsid w:val="00FD65BB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B7BA02-B4E2-4C3B-9FFB-CB5AA3F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D438-3570-4F5E-9287-72E28592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2022-03-03T21:06:00Z</cp:lastPrinted>
  <dcterms:created xsi:type="dcterms:W3CDTF">2022-03-07T20:12:00Z</dcterms:created>
  <dcterms:modified xsi:type="dcterms:W3CDTF">2022-03-07T20:12:00Z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