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4F531E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Febr</w:t>
            </w:r>
            <w:r w:rsidR="0080514E">
              <w:rPr>
                <w:sz w:val="44"/>
                <w:szCs w:val="44"/>
                <w:lang w:val="es-ES"/>
              </w:rPr>
              <w:t>ero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7A055C">
              <w:rPr>
                <w:sz w:val="44"/>
                <w:szCs w:val="44"/>
                <w:lang w:val="es-ES"/>
              </w:rPr>
              <w:t xml:space="preserve"> 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2022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F074CC" w:rsidTr="00B115E2">
        <w:trPr>
          <w:cantSplit/>
          <w:trHeight w:hRule="exact" w:val="1614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DB7" w:rsidRPr="001851EE" w:rsidRDefault="000B4DB7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Default="008B3073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324920" w:rsidRDefault="00324920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LEVANTAMIENTO E INFORMACION  DE PROYECTO DE PAVIMENTACION EN LA AV. HIDALGO EN LA COL.  LINDA VISTA</w:t>
            </w:r>
            <w:r w:rsidR="00F074CC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  <w:p w:rsidR="00341FB0" w:rsidRPr="001851EE" w:rsidRDefault="00F074CC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REVISIONY AVANCE DE PROYECTO DEPAVIMENTACION EN CALLE PINTORES EN LA COLONIA ARTESANOIS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176689" w:rsidRDefault="008B3073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3153AC" w:rsidRDefault="00F074CC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PROYECTOS: COLECTOR EN LA COLONIA JUAN DE LA BARRERA Y PARQUE NATURA EN FOVISSSTE MIRAVALLE</w:t>
            </w:r>
          </w:p>
          <w:p w:rsidR="00F074CC" w:rsidRPr="001851EE" w:rsidRDefault="00F074CC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ANTEPROYECTO ACADEMIA MUNICIPAL EN ZONA CENTRO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0D2DFC" w:rsidRDefault="008B3073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59057A" w:rsidRPr="001851EE" w:rsidRDefault="00F074CC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E INTEGRACION DE PROYECTOS PARA ENVIAR A SIOP DE GOBIERNO DEL ESTADO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0D2DFC" w:rsidRDefault="008B3073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73223D" w:rsidRDefault="00F074CC" w:rsidP="007437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AVANCE DE PROYECTOS QUE SE REALIZAN EN LA DIRECCION DEL ESPACIO PUBLICO</w:t>
            </w:r>
          </w:p>
          <w:p w:rsidR="00111F72" w:rsidRPr="000D2DFC" w:rsidRDefault="00111F72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CAPACITACION. FUNCIONARIOS PUBLICOS EN UVM (UNIVERSIS DEL VALLE DE MEXICO) EN PERIFERICO SUR.</w:t>
            </w:r>
          </w:p>
          <w:p w:rsidR="00111F72" w:rsidRPr="001851EE" w:rsidRDefault="00111F72" w:rsidP="007437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F400E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17558B" w:rsidTr="00B115E2">
        <w:trPr>
          <w:cantSplit/>
          <w:trHeight w:hRule="exact" w:val="2166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0D2DFC" w:rsidRDefault="00530FD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8B3073" w:rsidRPr="000D2DFC" w:rsidRDefault="009F400E" w:rsidP="00DD3D1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DIA </w:t>
            </w:r>
            <w:r w:rsidR="00F074C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F074C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DESCANSO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Pr="000D2DFC" w:rsidRDefault="00AB5CEA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:rsidR="00A85F2D" w:rsidRPr="000D2DFC" w:rsidRDefault="00F074CC" w:rsidP="00F6028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</w:t>
            </w:r>
            <w:r w:rsidR="001B4F0B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DETALLES DE </w:t>
            </w:r>
            <w:r w:rsidR="001B4F0B">
              <w:rPr>
                <w:rFonts w:ascii="Century Gothic" w:hAnsi="Century Gothic"/>
                <w:sz w:val="12"/>
                <w:szCs w:val="12"/>
                <w:lang w:val="es-ES"/>
              </w:rPr>
              <w:t xml:space="preserve">PROYECTO Y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OBRA</w:t>
            </w:r>
            <w:r w:rsidR="001B4F0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EL TRIANGULITO EN LA COLONIA LA MEZQUITERA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0D2DFC" w:rsidRDefault="00656597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:rsidR="001B4F0B" w:rsidRPr="000D2DFC" w:rsidRDefault="001B4F0B" w:rsidP="00885E1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PROYECTOS</w:t>
            </w:r>
            <w:r w:rsidR="0038430F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PRESUPUESTOS</w:t>
            </w:r>
            <w:r w:rsidR="0038430F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INFRAESTRUCTURA DEPORTIVA PARA COMUDE (CONSEJO MUNICIPAL DEL DEPORTE) EN TLAQUEPAQUE.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055" w:rsidRPr="000D2DFC" w:rsidRDefault="008B3073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1B4F0B" w:rsidRDefault="003B531E" w:rsidP="00E0196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DIRECTOR DE COMUDE PARA REVISION Y NECESIDADES DE PROYECTOS Y OBRA EN UNIDADES DEPORTIVAS</w:t>
            </w:r>
          </w:p>
          <w:p w:rsidR="003B531E" w:rsidRDefault="003B531E" w:rsidP="00E0196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CARAVANA CON PRESIDENTA MUNICIPAL Y VARIAS DEPENDENCIAS EN SANTA ANITA</w:t>
            </w:r>
          </w:p>
          <w:p w:rsidR="003B531E" w:rsidRPr="000D2DFC" w:rsidRDefault="003B531E" w:rsidP="003B531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CIUDADANO PARA OBRA JUAN JOSE SEGURA  EN MIRAVALLE.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0D2DFC" w:rsidRDefault="008B307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075423" w:rsidRPr="000D2DFC" w:rsidRDefault="003B531E" w:rsidP="00E0196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CAPACITACION  FUNCIONARIOS PUBLICOS EN UVM (UNIV</w:t>
            </w:r>
            <w:r w:rsidR="00111F72">
              <w:rPr>
                <w:rFonts w:ascii="Century Gothic" w:hAnsi="Century Gothic"/>
                <w:sz w:val="12"/>
                <w:szCs w:val="12"/>
                <w:lang w:val="es-ES"/>
              </w:rPr>
              <w:t>ERSIS DEL VALLE DE MEXICO) EN PERIFERICO SUR</w:t>
            </w:r>
          </w:p>
          <w:p w:rsidR="006D15B9" w:rsidRPr="000D2DFC" w:rsidRDefault="006D15B9" w:rsidP="00E0196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B307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C50CE4" w:rsidTr="00B115E2">
        <w:trPr>
          <w:cantSplit/>
          <w:trHeight w:hRule="exact" w:val="1716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8B307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7477" w:rsidRPr="000D2DFC" w:rsidRDefault="00530FD3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6D15B9" w:rsidRDefault="00111F7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 DE IMAGEN URBANA Y REHUBICACION DE COMERCIANTES EN CLINICA 39 DEL IMSS EN LA COLONIA EL ALAMO</w:t>
            </w:r>
          </w:p>
          <w:p w:rsidR="00111F72" w:rsidRPr="000D2DFC" w:rsidRDefault="00111F7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COORDINADOR GENERAL PARA REVISION Y AVANCE DE PROYECTOS DE LA DIRECCION DEL ESPACIO PUBLICO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111F72" w:rsidRDefault="00111F72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FRACCIONAMIENTO OJO DE AGUA EN SANTA ANITA</w:t>
            </w:r>
          </w:p>
          <w:p w:rsidR="00605282" w:rsidRPr="000D2DFC" w:rsidRDefault="00111F72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RECORRIDO EN COMPAÑÍA DE DEPENDENCIAS VARIAS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0D2DFC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111F72" w:rsidRDefault="00111F72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AVANCE DE PROYECTOS QUE SE REALIZAN EN LA DIRECCION DEL ESPACIO PUBLICO</w:t>
            </w:r>
          </w:p>
          <w:p w:rsidR="006D15B9" w:rsidRPr="000D2DFC" w:rsidRDefault="00FF7142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ATENCION DE OFICOS Y CORRESPONDENCIA DE LA DIRECCION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282" w:rsidRPr="000D2DFC" w:rsidRDefault="008B3073" w:rsidP="00C50CE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6D15B9" w:rsidRDefault="00FF7142" w:rsidP="00FF714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AVANCE DE PROYECTO DE LA ACADEMIA MUNICIPAL EN ZONA CENTRO DE TLAQUEPAQUE</w:t>
            </w:r>
          </w:p>
          <w:p w:rsidR="00FF7142" w:rsidRPr="000D2DFC" w:rsidRDefault="00FF7142" w:rsidP="00FF714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REVION DE PROPUESTAS DE ACCESIBILIDAD UNVERSAL EN ZONA CENTRO.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08C" w:rsidRPr="000D2DFC" w:rsidRDefault="008B3073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6D15B9" w:rsidRPr="000D2DFC" w:rsidRDefault="00FF714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 LEVANTAMIENTO E IFORMACION DE CALLE  </w:t>
            </w:r>
            <w:r w:rsidR="009F400E">
              <w:rPr>
                <w:rFonts w:ascii="Century Gothic" w:hAnsi="Century Gothic"/>
                <w:sz w:val="12"/>
                <w:szCs w:val="12"/>
                <w:lang w:val="es-ES"/>
              </w:rPr>
              <w:t>ZARAGOZA PARA PAVIMENTACION Y OBRAS COMPLEMENTARIAS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B3073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</w:tc>
      </w:tr>
      <w:tr w:rsidR="00A43678" w:rsidRPr="002C3644" w:rsidTr="00B115E2">
        <w:trPr>
          <w:cantSplit/>
          <w:trHeight w:hRule="exact" w:val="1586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B307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Pr="000D2DFC" w:rsidRDefault="008B3073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6D15B9" w:rsidRDefault="00FC4D89" w:rsidP="006D15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B115E2">
              <w:rPr>
                <w:rFonts w:ascii="Century Gothic" w:hAnsi="Century Gothic"/>
                <w:sz w:val="12"/>
                <w:szCs w:val="12"/>
                <w:lang w:val="es-ES"/>
              </w:rPr>
              <w:t>VISITA DE OBRA EL TRIANGULITO Y  VERIFICACION DE OBRA ANEXA A MODULOS.</w:t>
            </w:r>
          </w:p>
          <w:p w:rsidR="00B115E2" w:rsidRPr="000D2DFC" w:rsidRDefault="00B115E2" w:rsidP="00B115E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CON COORDINACION GENERAL DE PROYECTOS DE  INFRAESTRUCURA  PARA SIOP DEL GOBIERNO DEL ESTADO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0D2DFC" w:rsidRDefault="008B3073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6D15B9" w:rsidRPr="000D2DFC" w:rsidRDefault="00B115E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CONSTRUCCION Y CONTRATISTA PARA OBRA DE ACADEMIA MINICIPAL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Pr="001851EE" w:rsidRDefault="008B3073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A20155" w:rsidRPr="001851EE" w:rsidRDefault="00B115E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 Y  COMPLEMENTO DE VIALIDAD  Y OBRAS EL TRIANGULITO EN COLONIA LA MEZQUITERA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851EE" w:rsidRDefault="008B3073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A42781" w:rsidRDefault="00B115E2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ASISTENCIA A EVENTO DEL DIA DE LA BANDERA EN JARDIN HIDALGO.</w:t>
            </w:r>
          </w:p>
          <w:p w:rsidR="00B115E2" w:rsidRPr="001851EE" w:rsidRDefault="00B115E2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OBRAS PROGRAMA FISM 2022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Pr="001851EE" w:rsidRDefault="008B3073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A8625E" w:rsidRDefault="00FC4D89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B115E2">
              <w:rPr>
                <w:rFonts w:ascii="Century Gothic" w:hAnsi="Century Gothic"/>
                <w:sz w:val="12"/>
                <w:szCs w:val="12"/>
                <w:lang w:val="es-ES"/>
              </w:rPr>
              <w:t>VISITA DE CAMPO  COLONI PASEOS DEL LAGO Y PREDIO EL TERRON.</w:t>
            </w:r>
          </w:p>
          <w:p w:rsidR="00B115E2" w:rsidRPr="001851EE" w:rsidRDefault="00B115E2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A  ESTACION ARTESANOS Y PERIFERICO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B3073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</w:tc>
      </w:tr>
      <w:tr w:rsidR="00A43678" w:rsidRPr="004A1222" w:rsidTr="00B115E2">
        <w:trPr>
          <w:cantSplit/>
          <w:trHeight w:hRule="exact" w:val="1157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829" w:rsidRPr="000D2DFC" w:rsidRDefault="007F3EF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D2DF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8B3073"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B115E2" w:rsidRDefault="00B115E2" w:rsidP="00B115E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AVANCE DE PROYECTOS QUE SE REALIZAN EN LA DIRECCION DEL ESPACIO PUBLICO</w:t>
            </w:r>
          </w:p>
          <w:p w:rsidR="006D15B9" w:rsidRPr="000D2DFC" w:rsidRDefault="00B115E2" w:rsidP="00B115E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ATENCION DE OFICOS Y CORRESPONDENCIA DE LA DIRECCIO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593" w:rsidRPr="000D2DFC" w:rsidRDefault="004F2593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7C84" w:rsidRPr="000D2DFC" w:rsidRDefault="00417C84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15B9" w:rsidRPr="000D2DFC" w:rsidRDefault="006D15B9" w:rsidP="000B4D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5107" w:rsidRPr="000D2DFC" w:rsidRDefault="00A45107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46" w:rsidRDefault="00257646" w:rsidP="00BF3AD5">
      <w:r>
        <w:separator/>
      </w:r>
    </w:p>
  </w:endnote>
  <w:endnote w:type="continuationSeparator" w:id="0">
    <w:p w:rsidR="00257646" w:rsidRDefault="00257646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46" w:rsidRDefault="00257646" w:rsidP="00BF3AD5">
      <w:r>
        <w:separator/>
      </w:r>
    </w:p>
  </w:footnote>
  <w:footnote w:type="continuationSeparator" w:id="0">
    <w:p w:rsidR="00257646" w:rsidRDefault="00257646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21882"/>
    <w:rsid w:val="000218A5"/>
    <w:rsid w:val="00025CED"/>
    <w:rsid w:val="00026C82"/>
    <w:rsid w:val="000321C1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B0090"/>
    <w:rsid w:val="000B0C79"/>
    <w:rsid w:val="000B43F1"/>
    <w:rsid w:val="000B4DB7"/>
    <w:rsid w:val="000B5845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264C"/>
    <w:rsid w:val="00105CCD"/>
    <w:rsid w:val="00110DFC"/>
    <w:rsid w:val="00111F72"/>
    <w:rsid w:val="00111FBE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4794"/>
    <w:rsid w:val="0017558B"/>
    <w:rsid w:val="00176689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7026"/>
    <w:rsid w:val="001C481B"/>
    <w:rsid w:val="001C4BF4"/>
    <w:rsid w:val="001C5CD9"/>
    <w:rsid w:val="001C6B93"/>
    <w:rsid w:val="001C7527"/>
    <w:rsid w:val="001C7C63"/>
    <w:rsid w:val="001D04D4"/>
    <w:rsid w:val="001D2762"/>
    <w:rsid w:val="001D70FD"/>
    <w:rsid w:val="001E0712"/>
    <w:rsid w:val="001E2381"/>
    <w:rsid w:val="001E2AFB"/>
    <w:rsid w:val="001E499C"/>
    <w:rsid w:val="001E58EA"/>
    <w:rsid w:val="001F0ABC"/>
    <w:rsid w:val="001F45F7"/>
    <w:rsid w:val="001F7095"/>
    <w:rsid w:val="00201AC4"/>
    <w:rsid w:val="0020267D"/>
    <w:rsid w:val="0020480A"/>
    <w:rsid w:val="00210556"/>
    <w:rsid w:val="00216A50"/>
    <w:rsid w:val="00221482"/>
    <w:rsid w:val="00222946"/>
    <w:rsid w:val="00230DD1"/>
    <w:rsid w:val="0023457C"/>
    <w:rsid w:val="00235D5A"/>
    <w:rsid w:val="00241CEF"/>
    <w:rsid w:val="002438DF"/>
    <w:rsid w:val="0024645D"/>
    <w:rsid w:val="00246E3B"/>
    <w:rsid w:val="00252E1E"/>
    <w:rsid w:val="00254C8A"/>
    <w:rsid w:val="00257646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4233"/>
    <w:rsid w:val="00346A59"/>
    <w:rsid w:val="00347477"/>
    <w:rsid w:val="0034783A"/>
    <w:rsid w:val="00353463"/>
    <w:rsid w:val="003534E3"/>
    <w:rsid w:val="00364133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A2078"/>
    <w:rsid w:val="003A6FE5"/>
    <w:rsid w:val="003B038F"/>
    <w:rsid w:val="003B1979"/>
    <w:rsid w:val="003B259E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F4B"/>
    <w:rsid w:val="004011BE"/>
    <w:rsid w:val="00406D1F"/>
    <w:rsid w:val="00406EE2"/>
    <w:rsid w:val="00407420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240C"/>
    <w:rsid w:val="00494978"/>
    <w:rsid w:val="004951BE"/>
    <w:rsid w:val="004A1222"/>
    <w:rsid w:val="004A6497"/>
    <w:rsid w:val="004A7DAA"/>
    <w:rsid w:val="004B09BD"/>
    <w:rsid w:val="004B2942"/>
    <w:rsid w:val="004B640D"/>
    <w:rsid w:val="004B73A7"/>
    <w:rsid w:val="004B755B"/>
    <w:rsid w:val="004C0E8F"/>
    <w:rsid w:val="004D0530"/>
    <w:rsid w:val="004D56C8"/>
    <w:rsid w:val="004D69BD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2E46"/>
    <w:rsid w:val="005F48C3"/>
    <w:rsid w:val="005F64BC"/>
    <w:rsid w:val="005F754E"/>
    <w:rsid w:val="00603136"/>
    <w:rsid w:val="00605282"/>
    <w:rsid w:val="00607F31"/>
    <w:rsid w:val="00613EF6"/>
    <w:rsid w:val="0062044A"/>
    <w:rsid w:val="006225D4"/>
    <w:rsid w:val="006235CE"/>
    <w:rsid w:val="00627BB1"/>
    <w:rsid w:val="00627CBA"/>
    <w:rsid w:val="00634ED6"/>
    <w:rsid w:val="00641638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837"/>
    <w:rsid w:val="006B536D"/>
    <w:rsid w:val="006B58E7"/>
    <w:rsid w:val="006D042D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223D"/>
    <w:rsid w:val="007342BD"/>
    <w:rsid w:val="0073661E"/>
    <w:rsid w:val="007428C4"/>
    <w:rsid w:val="0074371B"/>
    <w:rsid w:val="00745963"/>
    <w:rsid w:val="00745FA0"/>
    <w:rsid w:val="0075427B"/>
    <w:rsid w:val="00757827"/>
    <w:rsid w:val="00757EDD"/>
    <w:rsid w:val="00761545"/>
    <w:rsid w:val="0076688B"/>
    <w:rsid w:val="00774591"/>
    <w:rsid w:val="00777BE1"/>
    <w:rsid w:val="00781345"/>
    <w:rsid w:val="00781434"/>
    <w:rsid w:val="00781FFB"/>
    <w:rsid w:val="00782413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C2A8B"/>
    <w:rsid w:val="007D4A1A"/>
    <w:rsid w:val="007E01A4"/>
    <w:rsid w:val="007E1BB6"/>
    <w:rsid w:val="007E350A"/>
    <w:rsid w:val="007E4E70"/>
    <w:rsid w:val="007E759C"/>
    <w:rsid w:val="007E78A6"/>
    <w:rsid w:val="007F0503"/>
    <w:rsid w:val="007F3EF7"/>
    <w:rsid w:val="007F75FF"/>
    <w:rsid w:val="008035FB"/>
    <w:rsid w:val="00803DAE"/>
    <w:rsid w:val="0080514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0CEE"/>
    <w:rsid w:val="00841D81"/>
    <w:rsid w:val="00843B36"/>
    <w:rsid w:val="00845071"/>
    <w:rsid w:val="008454AB"/>
    <w:rsid w:val="00853AAA"/>
    <w:rsid w:val="00855630"/>
    <w:rsid w:val="00856525"/>
    <w:rsid w:val="00860B24"/>
    <w:rsid w:val="00866505"/>
    <w:rsid w:val="00867E0A"/>
    <w:rsid w:val="0087064E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A26C6"/>
    <w:rsid w:val="008A422D"/>
    <w:rsid w:val="008B3073"/>
    <w:rsid w:val="008B3493"/>
    <w:rsid w:val="008B3DF0"/>
    <w:rsid w:val="008B7857"/>
    <w:rsid w:val="008C0693"/>
    <w:rsid w:val="008C17D7"/>
    <w:rsid w:val="008C2FA1"/>
    <w:rsid w:val="008D2912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40D43"/>
    <w:rsid w:val="00942174"/>
    <w:rsid w:val="00943E39"/>
    <w:rsid w:val="009458FA"/>
    <w:rsid w:val="00951ED3"/>
    <w:rsid w:val="0095410B"/>
    <w:rsid w:val="0095564A"/>
    <w:rsid w:val="00960A6B"/>
    <w:rsid w:val="0096197F"/>
    <w:rsid w:val="00966F1C"/>
    <w:rsid w:val="00975B98"/>
    <w:rsid w:val="00976775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5D4F"/>
    <w:rsid w:val="009C7E7C"/>
    <w:rsid w:val="009D3EDB"/>
    <w:rsid w:val="009E417A"/>
    <w:rsid w:val="009E7E7B"/>
    <w:rsid w:val="009F0138"/>
    <w:rsid w:val="009F0AA0"/>
    <w:rsid w:val="009F1D29"/>
    <w:rsid w:val="009F400E"/>
    <w:rsid w:val="009F5583"/>
    <w:rsid w:val="009F6452"/>
    <w:rsid w:val="00A01DBC"/>
    <w:rsid w:val="00A16100"/>
    <w:rsid w:val="00A16AD6"/>
    <w:rsid w:val="00A20155"/>
    <w:rsid w:val="00A211AA"/>
    <w:rsid w:val="00A216C4"/>
    <w:rsid w:val="00A250E2"/>
    <w:rsid w:val="00A3091D"/>
    <w:rsid w:val="00A315BE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81AC5"/>
    <w:rsid w:val="00A83A89"/>
    <w:rsid w:val="00A85F2D"/>
    <w:rsid w:val="00A8625E"/>
    <w:rsid w:val="00A87216"/>
    <w:rsid w:val="00A9549F"/>
    <w:rsid w:val="00A95B76"/>
    <w:rsid w:val="00A970B6"/>
    <w:rsid w:val="00AA1D88"/>
    <w:rsid w:val="00AB540D"/>
    <w:rsid w:val="00AB5CEA"/>
    <w:rsid w:val="00AB78DA"/>
    <w:rsid w:val="00AC2E43"/>
    <w:rsid w:val="00AC472A"/>
    <w:rsid w:val="00AC5E88"/>
    <w:rsid w:val="00AC713D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6B4"/>
    <w:rsid w:val="00B02A7F"/>
    <w:rsid w:val="00B04135"/>
    <w:rsid w:val="00B041B6"/>
    <w:rsid w:val="00B05F5A"/>
    <w:rsid w:val="00B104D3"/>
    <w:rsid w:val="00B107A1"/>
    <w:rsid w:val="00B10FBF"/>
    <w:rsid w:val="00B115E2"/>
    <w:rsid w:val="00B1167E"/>
    <w:rsid w:val="00B11B45"/>
    <w:rsid w:val="00B12137"/>
    <w:rsid w:val="00B14948"/>
    <w:rsid w:val="00B23B56"/>
    <w:rsid w:val="00B30A6D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C00FDA"/>
    <w:rsid w:val="00C0521C"/>
    <w:rsid w:val="00C05C32"/>
    <w:rsid w:val="00C14AB4"/>
    <w:rsid w:val="00C1613A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50CE4"/>
    <w:rsid w:val="00C51FFB"/>
    <w:rsid w:val="00C63045"/>
    <w:rsid w:val="00C648C4"/>
    <w:rsid w:val="00C67029"/>
    <w:rsid w:val="00C706C0"/>
    <w:rsid w:val="00C71FE3"/>
    <w:rsid w:val="00C7200C"/>
    <w:rsid w:val="00C7201B"/>
    <w:rsid w:val="00C802F6"/>
    <w:rsid w:val="00C8675E"/>
    <w:rsid w:val="00C90576"/>
    <w:rsid w:val="00C97710"/>
    <w:rsid w:val="00CA4DEE"/>
    <w:rsid w:val="00CA5BE5"/>
    <w:rsid w:val="00CB0434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6CF"/>
    <w:rsid w:val="00D10FA5"/>
    <w:rsid w:val="00D1570B"/>
    <w:rsid w:val="00D24488"/>
    <w:rsid w:val="00D331BF"/>
    <w:rsid w:val="00D34EF3"/>
    <w:rsid w:val="00D43810"/>
    <w:rsid w:val="00D47005"/>
    <w:rsid w:val="00D5428F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51F5"/>
    <w:rsid w:val="00DB76CB"/>
    <w:rsid w:val="00DD2EBA"/>
    <w:rsid w:val="00DD3D1F"/>
    <w:rsid w:val="00DD400B"/>
    <w:rsid w:val="00DD5ADD"/>
    <w:rsid w:val="00DE1E9A"/>
    <w:rsid w:val="00DE2917"/>
    <w:rsid w:val="00DF2AA7"/>
    <w:rsid w:val="00DF35D7"/>
    <w:rsid w:val="00DF3F87"/>
    <w:rsid w:val="00DF5F03"/>
    <w:rsid w:val="00DF7FCA"/>
    <w:rsid w:val="00E01962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B5118"/>
    <w:rsid w:val="00EC2B8A"/>
    <w:rsid w:val="00EC2D63"/>
    <w:rsid w:val="00EC2F29"/>
    <w:rsid w:val="00EC5343"/>
    <w:rsid w:val="00EC6762"/>
    <w:rsid w:val="00ED0301"/>
    <w:rsid w:val="00ED29B6"/>
    <w:rsid w:val="00ED3AA1"/>
    <w:rsid w:val="00EE1804"/>
    <w:rsid w:val="00EE2109"/>
    <w:rsid w:val="00EE6073"/>
    <w:rsid w:val="00EF0E13"/>
    <w:rsid w:val="00EF1203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074CC"/>
    <w:rsid w:val="00F11D26"/>
    <w:rsid w:val="00F12ADD"/>
    <w:rsid w:val="00F13C94"/>
    <w:rsid w:val="00F14B9E"/>
    <w:rsid w:val="00F14DED"/>
    <w:rsid w:val="00F24D83"/>
    <w:rsid w:val="00F3211C"/>
    <w:rsid w:val="00F35C59"/>
    <w:rsid w:val="00F375A5"/>
    <w:rsid w:val="00F4006A"/>
    <w:rsid w:val="00F40E54"/>
    <w:rsid w:val="00F41973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4D89"/>
    <w:rsid w:val="00FC67AC"/>
    <w:rsid w:val="00FC689D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57D3F6-F75F-43AA-95D4-D29ABD92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A541-815B-404C-8D08-8C569FF5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2022-03-08T17:38:00Z</cp:lastPrinted>
  <dcterms:created xsi:type="dcterms:W3CDTF">2022-03-09T16:23:00Z</dcterms:created>
  <dcterms:modified xsi:type="dcterms:W3CDTF">2022-03-09T16:23:00Z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