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</w:t>
      </w:r>
      <w:r w:rsidR="00662E50">
        <w:rPr>
          <w:rFonts w:ascii="Century Gothic" w:hAnsi="Century Gothic"/>
          <w:b/>
          <w:bCs/>
          <w:sz w:val="18"/>
          <w:szCs w:val="18"/>
          <w:lang w:val="es-ES"/>
        </w:rPr>
        <w:t>ION. GUSTAVO GÓMEZ AGREDANO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7D0F3E" w:rsidRDefault="00D136ED" w:rsidP="0029226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FEBRERO</w:t>
            </w:r>
            <w:r w:rsidR="00F12F99">
              <w:rPr>
                <w:lang w:val="es-ES"/>
              </w:rPr>
              <w:t xml:space="preserve"> 2022.</w:t>
            </w:r>
          </w:p>
          <w:p w:rsidR="003B038F" w:rsidRPr="00EC2D63" w:rsidRDefault="00216959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IO</w:t>
            </w:r>
            <w:r w:rsidR="000235FC">
              <w:rPr>
                <w:lang w:val="es-ES"/>
              </w:rPr>
              <w:t xml:space="preserve">  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913A34">
        <w:trPr>
          <w:cantSplit/>
          <w:trHeight w:hRule="exact" w:val="432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5B7E30" w:rsidTr="00B943B0">
        <w:trPr>
          <w:cantSplit/>
          <w:trHeight w:hRule="exact" w:val="1656"/>
          <w:jc w:val="center"/>
        </w:trPr>
        <w:tc>
          <w:tcPr>
            <w:tcW w:w="1985" w:type="dxa"/>
            <w:shd w:val="clear" w:color="auto" w:fill="auto"/>
          </w:tcPr>
          <w:p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DF663A" w:rsidRPr="000466ED" w:rsidRDefault="00716D51" w:rsidP="003451F7">
            <w:pPr>
              <w:pStyle w:val="Fechas"/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0B427D" w:rsidRPr="007B487C" w:rsidRDefault="00716D51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9C0D33" w:rsidRPr="007B487C" w:rsidRDefault="00716D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:rsidR="007D0F3E" w:rsidRDefault="00716D51" w:rsidP="007D0F3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  <w:r w:rsidR="005B7E30">
              <w:rPr>
                <w:rFonts w:ascii="Century Gothic" w:hAnsi="Century Gothic"/>
                <w:sz w:val="16"/>
                <w:szCs w:val="16"/>
                <w:lang w:val="es-ES"/>
              </w:rPr>
              <w:t xml:space="preserve">. </w:t>
            </w:r>
            <w:r w:rsidR="00682D65">
              <w:rPr>
                <w:rFonts w:ascii="Century Gothic" w:hAnsi="Century Gothic"/>
                <w:sz w:val="16"/>
                <w:szCs w:val="16"/>
                <w:lang w:val="es-ES"/>
              </w:rPr>
              <w:t xml:space="preserve"> 7:00 PM</w:t>
            </w:r>
          </w:p>
          <w:p w:rsidR="00682D65" w:rsidRDefault="00682D65" w:rsidP="007D0F3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REUNION EN AV. JESUS MICHEL GONZALEZ 1189.</w:t>
            </w:r>
          </w:p>
          <w:p w:rsidR="00682D65" w:rsidRPr="007B487C" w:rsidRDefault="00682D65" w:rsidP="007D0F3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TEMA PUNTO SUR</w:t>
            </w:r>
          </w:p>
          <w:p w:rsidR="00C773D1" w:rsidRPr="007B487C" w:rsidRDefault="00C773D1" w:rsidP="00C773D1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B487C" w:rsidRDefault="00716D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</w:tr>
      <w:tr w:rsidR="009932F7" w:rsidRPr="005B7E30" w:rsidTr="005B7E30">
        <w:trPr>
          <w:cantSplit/>
          <w:trHeight w:hRule="exact" w:val="1401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716D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1E95" w:rsidRPr="007B487C" w:rsidRDefault="00716D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6D9E" w:rsidRPr="007B487C" w:rsidRDefault="00716D51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10CA" w:rsidRPr="007B487C" w:rsidRDefault="00716D51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716D51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716D51" w:rsidP="0090065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  <w:r w:rsidR="00682D65">
              <w:rPr>
                <w:rFonts w:ascii="Century Gothic" w:hAnsi="Century Gothic"/>
                <w:sz w:val="16"/>
                <w:szCs w:val="16"/>
                <w:lang w:val="es-ES"/>
              </w:rPr>
              <w:t xml:space="preserve"> 4:00  PM A 8:00 PM</w:t>
            </w:r>
          </w:p>
          <w:p w:rsidR="00682D65" w:rsidRDefault="00682D65" w:rsidP="0090065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EN AUDITORIO UVM</w:t>
            </w:r>
          </w:p>
          <w:p w:rsidR="00682D65" w:rsidRPr="007B487C" w:rsidRDefault="00682D65" w:rsidP="0090065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TEMA: HABILIDADES DIRECTIVAS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716D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</w:tr>
      <w:tr w:rsidR="009932F7" w:rsidRPr="005B7E30" w:rsidTr="005B7E30">
        <w:trPr>
          <w:cantSplit/>
          <w:trHeight w:hRule="exact" w:val="2405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716D51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708E" w:rsidRPr="007B487C" w:rsidRDefault="00716D51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29EE" w:rsidRPr="007B487C" w:rsidRDefault="00716D51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716D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  <w:p w:rsidR="00C221B7" w:rsidRPr="007B487C" w:rsidRDefault="00C221B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E09" w:rsidRPr="007B487C" w:rsidRDefault="00716D51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2D65" w:rsidRDefault="00716D51" w:rsidP="00682D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  <w:r w:rsidR="00682D65">
              <w:rPr>
                <w:rFonts w:ascii="Century Gothic" w:hAnsi="Century Gothic"/>
                <w:sz w:val="16"/>
                <w:szCs w:val="16"/>
                <w:lang w:val="es-ES"/>
              </w:rPr>
              <w:t xml:space="preserve"> 4:00  PM A 8:00 PM</w:t>
            </w:r>
          </w:p>
          <w:p w:rsidR="00682D65" w:rsidRDefault="00682D65" w:rsidP="00682D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EN AUDITORIO UVM</w:t>
            </w:r>
          </w:p>
          <w:p w:rsidR="009932F7" w:rsidRDefault="00682D65" w:rsidP="00682D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TEMA: HABILIDADES DIRECTIVAS</w:t>
            </w:r>
            <w:r w:rsidR="005B7E30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</w:t>
            </w:r>
          </w:p>
          <w:p w:rsidR="005B7E30" w:rsidRPr="007B487C" w:rsidRDefault="005B7E30" w:rsidP="00682D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11:30  REUNIÓN  2DA. SESIÓN ORDINARIA CON DESARROLLO ECONOMICO Y COMBATE EN C. FLORIDA 188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716D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</w:tr>
      <w:tr w:rsidR="009932F7" w:rsidRPr="005B7E30" w:rsidTr="005B7E30">
        <w:trPr>
          <w:cantSplit/>
          <w:trHeight w:hRule="exact" w:val="1307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716D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716D51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03E" w:rsidRPr="007B487C" w:rsidRDefault="00716D51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716D51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21B7" w:rsidRPr="007B487C" w:rsidRDefault="00716D51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2D65" w:rsidRDefault="00716D51" w:rsidP="00682D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  <w:r w:rsidR="00682D65">
              <w:rPr>
                <w:rFonts w:ascii="Century Gothic" w:hAnsi="Century Gothic"/>
                <w:sz w:val="16"/>
                <w:szCs w:val="16"/>
                <w:lang w:val="es-ES"/>
              </w:rPr>
              <w:t xml:space="preserve"> 4:00  PM A 8:00 PM</w:t>
            </w:r>
          </w:p>
          <w:p w:rsidR="00682D65" w:rsidRDefault="00682D65" w:rsidP="00682D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EN AUDITORIO UVM</w:t>
            </w:r>
          </w:p>
          <w:p w:rsidR="00515E09" w:rsidRPr="007B487C" w:rsidRDefault="00682D65" w:rsidP="00682D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TEMA: HABILIDADES DIRECTIVAS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716D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</w:tr>
      <w:tr w:rsidR="009932F7" w:rsidRPr="005B7E30" w:rsidTr="005B7E30">
        <w:trPr>
          <w:cantSplit/>
          <w:trHeight w:hRule="exact" w:val="1464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716D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716D51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D5F80" w:rsidRPr="007B487C" w:rsidRDefault="005D5F8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671D" w:rsidRPr="007B487C" w:rsidRDefault="009A671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29EE" w:rsidRPr="007B487C" w:rsidRDefault="00E229EE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216959" w:rsidRPr="00041261" w:rsidRDefault="00216959">
      <w:pPr>
        <w:rPr>
          <w:bCs/>
          <w:lang w:val="es-MX"/>
        </w:rPr>
      </w:pPr>
    </w:p>
    <w:sectPr w:rsidR="00216959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AF" w:rsidRDefault="004623AF" w:rsidP="00BF3AD5">
      <w:r>
        <w:separator/>
      </w:r>
    </w:p>
  </w:endnote>
  <w:endnote w:type="continuationSeparator" w:id="0">
    <w:p w:rsidR="004623AF" w:rsidRDefault="004623AF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AF" w:rsidRDefault="004623AF" w:rsidP="00BF3AD5">
      <w:r>
        <w:separator/>
      </w:r>
    </w:p>
  </w:footnote>
  <w:footnote w:type="continuationSeparator" w:id="0">
    <w:p w:rsidR="004623AF" w:rsidRDefault="004623AF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AC7"/>
    <w:rsid w:val="000105CB"/>
    <w:rsid w:val="0001326A"/>
    <w:rsid w:val="000218A5"/>
    <w:rsid w:val="000235FC"/>
    <w:rsid w:val="00030E7C"/>
    <w:rsid w:val="000321C1"/>
    <w:rsid w:val="000345C2"/>
    <w:rsid w:val="00041261"/>
    <w:rsid w:val="00044941"/>
    <w:rsid w:val="000466ED"/>
    <w:rsid w:val="000540C2"/>
    <w:rsid w:val="00055C5F"/>
    <w:rsid w:val="00066FD2"/>
    <w:rsid w:val="00074803"/>
    <w:rsid w:val="00093AE1"/>
    <w:rsid w:val="0009644D"/>
    <w:rsid w:val="000A7BDF"/>
    <w:rsid w:val="000B427D"/>
    <w:rsid w:val="000B6B99"/>
    <w:rsid w:val="000C063B"/>
    <w:rsid w:val="000C4857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6188"/>
    <w:rsid w:val="00171864"/>
    <w:rsid w:val="001726EE"/>
    <w:rsid w:val="00172CE9"/>
    <w:rsid w:val="00174473"/>
    <w:rsid w:val="0019465E"/>
    <w:rsid w:val="00194945"/>
    <w:rsid w:val="00194ACE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D5D40"/>
    <w:rsid w:val="001E2381"/>
    <w:rsid w:val="001E462F"/>
    <w:rsid w:val="001E499C"/>
    <w:rsid w:val="001F0ABC"/>
    <w:rsid w:val="001F45F7"/>
    <w:rsid w:val="001F4B82"/>
    <w:rsid w:val="001F7095"/>
    <w:rsid w:val="00201AC4"/>
    <w:rsid w:val="0020267D"/>
    <w:rsid w:val="00216959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2F9"/>
    <w:rsid w:val="0028699A"/>
    <w:rsid w:val="00292263"/>
    <w:rsid w:val="00294AE2"/>
    <w:rsid w:val="002A2076"/>
    <w:rsid w:val="002B1F20"/>
    <w:rsid w:val="002B79A4"/>
    <w:rsid w:val="002C4DBC"/>
    <w:rsid w:val="002D5BC3"/>
    <w:rsid w:val="002D6D0E"/>
    <w:rsid w:val="00301A33"/>
    <w:rsid w:val="003039C0"/>
    <w:rsid w:val="00304C71"/>
    <w:rsid w:val="00305C15"/>
    <w:rsid w:val="00313166"/>
    <w:rsid w:val="00316E2A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231E"/>
    <w:rsid w:val="00445AE0"/>
    <w:rsid w:val="00450F8A"/>
    <w:rsid w:val="00454AF8"/>
    <w:rsid w:val="00456A51"/>
    <w:rsid w:val="004623AF"/>
    <w:rsid w:val="0046666F"/>
    <w:rsid w:val="0047586B"/>
    <w:rsid w:val="00482529"/>
    <w:rsid w:val="0049240C"/>
    <w:rsid w:val="004951BE"/>
    <w:rsid w:val="004A636F"/>
    <w:rsid w:val="004A6497"/>
    <w:rsid w:val="004C0E8F"/>
    <w:rsid w:val="004D0530"/>
    <w:rsid w:val="004D56C8"/>
    <w:rsid w:val="004D69BD"/>
    <w:rsid w:val="004E44B3"/>
    <w:rsid w:val="004E4680"/>
    <w:rsid w:val="004E46F9"/>
    <w:rsid w:val="004F18EC"/>
    <w:rsid w:val="004F3D60"/>
    <w:rsid w:val="004F7D0A"/>
    <w:rsid w:val="004F7D60"/>
    <w:rsid w:val="00502969"/>
    <w:rsid w:val="00515D2C"/>
    <w:rsid w:val="00515E09"/>
    <w:rsid w:val="00516CE2"/>
    <w:rsid w:val="0051708E"/>
    <w:rsid w:val="005245D0"/>
    <w:rsid w:val="00524865"/>
    <w:rsid w:val="00530612"/>
    <w:rsid w:val="00534195"/>
    <w:rsid w:val="0053684B"/>
    <w:rsid w:val="0054262A"/>
    <w:rsid w:val="00545B07"/>
    <w:rsid w:val="00551BFB"/>
    <w:rsid w:val="00553E8C"/>
    <w:rsid w:val="005634F3"/>
    <w:rsid w:val="00586F3B"/>
    <w:rsid w:val="005B06E1"/>
    <w:rsid w:val="005B5F8A"/>
    <w:rsid w:val="005B7E30"/>
    <w:rsid w:val="005C3241"/>
    <w:rsid w:val="005C36A5"/>
    <w:rsid w:val="005C4458"/>
    <w:rsid w:val="005D282F"/>
    <w:rsid w:val="005D3D2F"/>
    <w:rsid w:val="005D5F80"/>
    <w:rsid w:val="005E1018"/>
    <w:rsid w:val="005E1022"/>
    <w:rsid w:val="005E4B5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44000"/>
    <w:rsid w:val="00651A58"/>
    <w:rsid w:val="00662C2C"/>
    <w:rsid w:val="00662E50"/>
    <w:rsid w:val="00665B68"/>
    <w:rsid w:val="00670148"/>
    <w:rsid w:val="00671CD9"/>
    <w:rsid w:val="00674F07"/>
    <w:rsid w:val="00682D65"/>
    <w:rsid w:val="006842BD"/>
    <w:rsid w:val="00687D5F"/>
    <w:rsid w:val="0069153A"/>
    <w:rsid w:val="0069704A"/>
    <w:rsid w:val="006A0062"/>
    <w:rsid w:val="006A23C4"/>
    <w:rsid w:val="006B536D"/>
    <w:rsid w:val="006C4981"/>
    <w:rsid w:val="006D23F6"/>
    <w:rsid w:val="006D5748"/>
    <w:rsid w:val="006E013D"/>
    <w:rsid w:val="006E025B"/>
    <w:rsid w:val="006E09B6"/>
    <w:rsid w:val="006E3414"/>
    <w:rsid w:val="006E7C12"/>
    <w:rsid w:val="006E7C20"/>
    <w:rsid w:val="0070034E"/>
    <w:rsid w:val="00706372"/>
    <w:rsid w:val="00706624"/>
    <w:rsid w:val="00707C3E"/>
    <w:rsid w:val="00715E78"/>
    <w:rsid w:val="00716D51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0F3E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1E95"/>
    <w:rsid w:val="00812028"/>
    <w:rsid w:val="008212C7"/>
    <w:rsid w:val="008223C9"/>
    <w:rsid w:val="00823014"/>
    <w:rsid w:val="008264DD"/>
    <w:rsid w:val="0084091D"/>
    <w:rsid w:val="0084341F"/>
    <w:rsid w:val="00843B36"/>
    <w:rsid w:val="00845071"/>
    <w:rsid w:val="00847F1C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763"/>
    <w:rsid w:val="008D3D17"/>
    <w:rsid w:val="008E17EE"/>
    <w:rsid w:val="008F07E0"/>
    <w:rsid w:val="008F4589"/>
    <w:rsid w:val="008F59DA"/>
    <w:rsid w:val="0090065E"/>
    <w:rsid w:val="0090542A"/>
    <w:rsid w:val="0091177F"/>
    <w:rsid w:val="00913A34"/>
    <w:rsid w:val="00932C68"/>
    <w:rsid w:val="00935DBA"/>
    <w:rsid w:val="00940D43"/>
    <w:rsid w:val="00942174"/>
    <w:rsid w:val="00943E39"/>
    <w:rsid w:val="00944F88"/>
    <w:rsid w:val="009458FA"/>
    <w:rsid w:val="0095106D"/>
    <w:rsid w:val="00951ED3"/>
    <w:rsid w:val="00960A6B"/>
    <w:rsid w:val="009610CA"/>
    <w:rsid w:val="0097503E"/>
    <w:rsid w:val="00975B98"/>
    <w:rsid w:val="00990D3F"/>
    <w:rsid w:val="00991AEF"/>
    <w:rsid w:val="009932F7"/>
    <w:rsid w:val="00997953"/>
    <w:rsid w:val="009A10DE"/>
    <w:rsid w:val="009A4DC4"/>
    <w:rsid w:val="009A671D"/>
    <w:rsid w:val="009B622B"/>
    <w:rsid w:val="009C0D33"/>
    <w:rsid w:val="009D4A0D"/>
    <w:rsid w:val="009F0138"/>
    <w:rsid w:val="009F0AA0"/>
    <w:rsid w:val="009F0D6C"/>
    <w:rsid w:val="009F6D9E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85046"/>
    <w:rsid w:val="00A9549F"/>
    <w:rsid w:val="00A95B76"/>
    <w:rsid w:val="00AA1D88"/>
    <w:rsid w:val="00AA5F99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268FB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3B0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60CF"/>
    <w:rsid w:val="00C37ABA"/>
    <w:rsid w:val="00C4216B"/>
    <w:rsid w:val="00C42972"/>
    <w:rsid w:val="00C43AC3"/>
    <w:rsid w:val="00C7200C"/>
    <w:rsid w:val="00C773D1"/>
    <w:rsid w:val="00C8675E"/>
    <w:rsid w:val="00C86B88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36ED"/>
    <w:rsid w:val="00D1570B"/>
    <w:rsid w:val="00D331BF"/>
    <w:rsid w:val="00D34EF3"/>
    <w:rsid w:val="00D46DF2"/>
    <w:rsid w:val="00D47005"/>
    <w:rsid w:val="00D57674"/>
    <w:rsid w:val="00D67626"/>
    <w:rsid w:val="00D713AA"/>
    <w:rsid w:val="00D71C18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29EE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089"/>
    <w:rsid w:val="00EF0E13"/>
    <w:rsid w:val="00EF1203"/>
    <w:rsid w:val="00EF6AED"/>
    <w:rsid w:val="00EF6EE3"/>
    <w:rsid w:val="00F00436"/>
    <w:rsid w:val="00F11D26"/>
    <w:rsid w:val="00F12ADD"/>
    <w:rsid w:val="00F12F99"/>
    <w:rsid w:val="00F14B9E"/>
    <w:rsid w:val="00F24D83"/>
    <w:rsid w:val="00F30105"/>
    <w:rsid w:val="00F43FEA"/>
    <w:rsid w:val="00F562A2"/>
    <w:rsid w:val="00F57148"/>
    <w:rsid w:val="00F65E65"/>
    <w:rsid w:val="00F7314F"/>
    <w:rsid w:val="00F82808"/>
    <w:rsid w:val="00F92748"/>
    <w:rsid w:val="00F93DCB"/>
    <w:rsid w:val="00FB1982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D013EB-6258-438D-942E-5B4A1469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F8A3-6419-4011-8F48-9EA57676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2</cp:revision>
  <cp:lastPrinted>2018-11-07T17:53:00Z</cp:lastPrinted>
  <dcterms:created xsi:type="dcterms:W3CDTF">2022-03-10T18:43:00Z</dcterms:created>
  <dcterms:modified xsi:type="dcterms:W3CDTF">2022-03-10T18:43:00Z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