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94" w:rsidRDefault="00F27B94" w:rsidP="00351096">
      <w:pPr>
        <w:ind w:right="137"/>
        <w:rPr>
          <w:color w:val="000000"/>
          <w:lang w:val="en-US"/>
        </w:rPr>
      </w:pPr>
    </w:p>
    <w:p w:rsidR="00F27B94" w:rsidRDefault="00F27B94">
      <w:pPr>
        <w:ind w:right="137"/>
        <w:jc w:val="center"/>
        <w:rPr>
          <w:color w:val="000000"/>
          <w:lang w:val="en-US"/>
        </w:rPr>
      </w:pPr>
    </w:p>
    <w:p w:rsidR="00F27B94" w:rsidRDefault="00F27B94">
      <w:pPr>
        <w:ind w:right="137"/>
        <w:jc w:val="center"/>
        <w:rPr>
          <w:color w:val="000000"/>
          <w:lang w:val="en-US"/>
        </w:rPr>
      </w:pPr>
    </w:p>
    <w:p w:rsidR="00F27B94" w:rsidRDefault="00F27B94">
      <w:pPr>
        <w:ind w:right="137"/>
        <w:jc w:val="center"/>
        <w:rPr>
          <w:color w:val="000000"/>
          <w:lang w:val="en-US"/>
        </w:rPr>
      </w:pPr>
    </w:p>
    <w:p w:rsidR="00F27B94" w:rsidRDefault="00F27B94">
      <w:pPr>
        <w:ind w:right="137"/>
        <w:jc w:val="center"/>
        <w:rPr>
          <w:color w:val="000000"/>
          <w:lang w:val="en-US"/>
        </w:rPr>
      </w:pPr>
    </w:p>
    <w:p w:rsidR="00F27B94" w:rsidRDefault="00F27B94">
      <w:pPr>
        <w:ind w:right="137"/>
        <w:jc w:val="center"/>
        <w:rPr>
          <w:color w:val="000000"/>
          <w:lang w:val="en-US"/>
        </w:rPr>
      </w:pPr>
    </w:p>
    <w:p w:rsidR="00854966" w:rsidRPr="001F05A8" w:rsidRDefault="00854966">
      <w:pPr>
        <w:ind w:right="137"/>
        <w:jc w:val="center"/>
        <w:rPr>
          <w:color w:val="000000"/>
        </w:rPr>
      </w:pPr>
      <w:r w:rsidRPr="001F05A8">
        <w:rPr>
          <w:color w:val="000000"/>
        </w:rPr>
        <w:t xml:space="preserve">¨  C  U  R   </w:t>
      </w:r>
      <w:proofErr w:type="spellStart"/>
      <w:r w:rsidRPr="001F05A8">
        <w:rPr>
          <w:color w:val="000000"/>
        </w:rPr>
        <w:t>R</w:t>
      </w:r>
      <w:proofErr w:type="spellEnd"/>
      <w:r w:rsidRPr="001F05A8">
        <w:rPr>
          <w:color w:val="000000"/>
        </w:rPr>
        <w:t xml:space="preserve">  I   C   U   L   U   M        V  I   T  A  E ¨  </w:t>
      </w:r>
    </w:p>
    <w:p w:rsidR="00854966" w:rsidRPr="001F05A8" w:rsidRDefault="00854966">
      <w:pPr>
        <w:ind w:right="137"/>
        <w:jc w:val="center"/>
        <w:rPr>
          <w:color w:val="000000"/>
        </w:rPr>
      </w:pPr>
    </w:p>
    <w:p w:rsidR="00854966" w:rsidRPr="001F05A8" w:rsidRDefault="00854966">
      <w:pPr>
        <w:ind w:right="137"/>
        <w:jc w:val="center"/>
        <w:rPr>
          <w:color w:val="000000"/>
        </w:rPr>
      </w:pPr>
    </w:p>
    <w:p w:rsidR="00854966" w:rsidRPr="001F05A8" w:rsidRDefault="00854966">
      <w:pPr>
        <w:ind w:right="137"/>
        <w:jc w:val="center"/>
        <w:rPr>
          <w:color w:val="000000"/>
        </w:rPr>
      </w:pPr>
      <w:r w:rsidRPr="001F05A8">
        <w:rPr>
          <w:color w:val="000000"/>
        </w:rPr>
        <w:t>¨ D  A  T  O  S             P   E   R   S  O  N  A  L  E  S  ¨</w:t>
      </w:r>
    </w:p>
    <w:p w:rsidR="00854966" w:rsidRPr="001F05A8" w:rsidRDefault="00854966">
      <w:pPr>
        <w:ind w:right="137"/>
        <w:jc w:val="center"/>
        <w:rPr>
          <w:color w:val="000000"/>
        </w:rPr>
      </w:pPr>
    </w:p>
    <w:p w:rsidR="00854966" w:rsidRDefault="00854966">
      <w:pPr>
        <w:ind w:right="137"/>
        <w:jc w:val="center"/>
        <w:rPr>
          <w:color w:val="000000"/>
        </w:rPr>
      </w:pPr>
    </w:p>
    <w:p w:rsidR="009117C6" w:rsidRDefault="009117C6">
      <w:pPr>
        <w:ind w:right="137"/>
        <w:jc w:val="center"/>
        <w:rPr>
          <w:color w:val="000000"/>
        </w:rPr>
      </w:pPr>
    </w:p>
    <w:p w:rsidR="009117C6" w:rsidRDefault="009117C6">
      <w:pPr>
        <w:ind w:right="137"/>
        <w:jc w:val="center"/>
        <w:rPr>
          <w:color w:val="000000"/>
        </w:rPr>
      </w:pPr>
    </w:p>
    <w:p w:rsidR="009117C6" w:rsidRDefault="009117C6">
      <w:pPr>
        <w:ind w:right="137"/>
        <w:jc w:val="center"/>
        <w:rPr>
          <w:color w:val="000000"/>
        </w:rPr>
      </w:pPr>
    </w:p>
    <w:p w:rsidR="009117C6" w:rsidRPr="001F05A8" w:rsidRDefault="009117C6">
      <w:pPr>
        <w:ind w:right="137"/>
        <w:jc w:val="center"/>
        <w:rPr>
          <w:color w:val="000000"/>
        </w:rPr>
      </w:pPr>
    </w:p>
    <w:p w:rsidR="00854966" w:rsidRPr="001F05A8" w:rsidRDefault="00854966">
      <w:pPr>
        <w:pStyle w:val="Ttulo1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 xml:space="preserve">NOMBRE.--------------------------------------------------------------ARTURO JIMENEZ </w:t>
      </w:r>
      <w:proofErr w:type="spellStart"/>
      <w:r w:rsidRPr="001F05A8">
        <w:rPr>
          <w:b w:val="0"/>
          <w:color w:val="000000"/>
          <w:sz w:val="20"/>
        </w:rPr>
        <w:t>JIMENEZ</w:t>
      </w:r>
      <w:proofErr w:type="spellEnd"/>
      <w:r w:rsidRPr="001F05A8">
        <w:rPr>
          <w:b w:val="0"/>
          <w:color w:val="000000"/>
          <w:sz w:val="20"/>
        </w:rPr>
        <w:t>.</w:t>
      </w:r>
    </w:p>
    <w:p w:rsidR="00854966" w:rsidRPr="001F05A8" w:rsidRDefault="00854966">
      <w:pPr>
        <w:pStyle w:val="Ttulo1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 xml:space="preserve">EDAD.------------------------------------------------------------------ </w:t>
      </w:r>
      <w:r w:rsidR="00351096" w:rsidRPr="00351096">
        <w:rPr>
          <w:b w:val="0"/>
          <w:color w:val="000000"/>
          <w:sz w:val="20"/>
          <w:highlight w:val="yellow"/>
        </w:rPr>
        <w:t>1 Se elimina</w:t>
      </w:r>
      <w:r w:rsidR="00351096">
        <w:rPr>
          <w:b w:val="0"/>
          <w:color w:val="000000"/>
          <w:sz w:val="20"/>
        </w:rPr>
        <w:t xml:space="preserve"> </w:t>
      </w:r>
    </w:p>
    <w:p w:rsidR="00854966" w:rsidRPr="001F05A8" w:rsidRDefault="00854966">
      <w:pPr>
        <w:pStyle w:val="Ttulo1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 xml:space="preserve">FECHA DE NACIMIENTO.---------------------------------------- </w:t>
      </w:r>
      <w:r w:rsidR="00351096" w:rsidRPr="00351096">
        <w:rPr>
          <w:b w:val="0"/>
          <w:color w:val="000000"/>
          <w:sz w:val="20"/>
          <w:highlight w:val="yellow"/>
        </w:rPr>
        <w:t>2 Se elimina</w:t>
      </w:r>
      <w:r w:rsidR="00351096">
        <w:rPr>
          <w:b w:val="0"/>
          <w:color w:val="000000"/>
          <w:sz w:val="20"/>
        </w:rPr>
        <w:t xml:space="preserve"> </w:t>
      </w:r>
    </w:p>
    <w:p w:rsidR="00854966" w:rsidRPr="001F05A8" w:rsidRDefault="00854966">
      <w:pPr>
        <w:pStyle w:val="Ttulo1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 xml:space="preserve">NACIONALIDAD.--------------------------------------------------- </w:t>
      </w:r>
      <w:r w:rsidR="00351096" w:rsidRPr="00351096">
        <w:rPr>
          <w:b w:val="0"/>
          <w:color w:val="000000"/>
          <w:sz w:val="20"/>
          <w:highlight w:val="yellow"/>
        </w:rPr>
        <w:t>3 Se elimina</w:t>
      </w:r>
      <w:r w:rsidR="00351096">
        <w:rPr>
          <w:b w:val="0"/>
          <w:color w:val="000000"/>
          <w:sz w:val="20"/>
        </w:rPr>
        <w:t xml:space="preserve"> </w:t>
      </w:r>
    </w:p>
    <w:p w:rsidR="00854966" w:rsidRPr="001F05A8" w:rsidRDefault="00854966">
      <w:pPr>
        <w:pStyle w:val="Ttulo1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 xml:space="preserve">ESTADO CIVIL.----------------------------------------------------- </w:t>
      </w:r>
      <w:r w:rsidR="00351096" w:rsidRPr="00351096">
        <w:rPr>
          <w:b w:val="0"/>
          <w:color w:val="000000"/>
          <w:sz w:val="20"/>
          <w:highlight w:val="yellow"/>
        </w:rPr>
        <w:t>4 Se elimina</w:t>
      </w:r>
      <w:r w:rsidR="00351096">
        <w:rPr>
          <w:b w:val="0"/>
          <w:color w:val="000000"/>
          <w:sz w:val="20"/>
        </w:rPr>
        <w:t xml:space="preserve"> </w:t>
      </w:r>
    </w:p>
    <w:p w:rsidR="00854966" w:rsidRPr="001F05A8" w:rsidRDefault="00854966">
      <w:pPr>
        <w:pStyle w:val="Ttulo1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 xml:space="preserve">PESO.------------------------------------------------------------------ </w:t>
      </w:r>
      <w:r w:rsidR="00351096" w:rsidRPr="00351096">
        <w:rPr>
          <w:b w:val="0"/>
          <w:color w:val="000000"/>
          <w:sz w:val="20"/>
          <w:highlight w:val="yellow"/>
        </w:rPr>
        <w:t>5 Se elimina</w:t>
      </w:r>
      <w:r w:rsidR="00351096">
        <w:rPr>
          <w:b w:val="0"/>
          <w:color w:val="000000"/>
          <w:sz w:val="20"/>
        </w:rPr>
        <w:t xml:space="preserve"> </w:t>
      </w:r>
    </w:p>
    <w:p w:rsidR="00854966" w:rsidRPr="001F05A8" w:rsidRDefault="00854966">
      <w:pPr>
        <w:pStyle w:val="Ttulo1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>ESTATURA.----------------------------</w:t>
      </w:r>
      <w:r w:rsidR="00351096">
        <w:rPr>
          <w:b w:val="0"/>
          <w:color w:val="000000"/>
          <w:sz w:val="20"/>
        </w:rPr>
        <w:t xml:space="preserve">------------------------------ </w:t>
      </w:r>
      <w:r w:rsidR="00351096" w:rsidRPr="00351096">
        <w:rPr>
          <w:b w:val="0"/>
          <w:color w:val="000000"/>
          <w:sz w:val="20"/>
          <w:highlight w:val="yellow"/>
        </w:rPr>
        <w:t>6 Se elimina</w:t>
      </w:r>
      <w:r w:rsidR="00351096">
        <w:rPr>
          <w:b w:val="0"/>
          <w:color w:val="000000"/>
          <w:sz w:val="20"/>
        </w:rPr>
        <w:t xml:space="preserve"> </w:t>
      </w:r>
    </w:p>
    <w:p w:rsidR="00854966" w:rsidRPr="001F05A8" w:rsidRDefault="00854966">
      <w:pPr>
        <w:pStyle w:val="Ttulo1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 xml:space="preserve">VECINO.-------------------------------------------------------------- </w:t>
      </w:r>
      <w:r w:rsidR="00351096" w:rsidRPr="00351096">
        <w:rPr>
          <w:b w:val="0"/>
          <w:color w:val="000000"/>
          <w:sz w:val="20"/>
          <w:highlight w:val="yellow"/>
        </w:rPr>
        <w:t>7 Se elimina</w:t>
      </w:r>
      <w:r w:rsidR="00351096">
        <w:rPr>
          <w:b w:val="0"/>
          <w:color w:val="000000"/>
          <w:sz w:val="20"/>
        </w:rPr>
        <w:t xml:space="preserve"> </w:t>
      </w:r>
    </w:p>
    <w:p w:rsidR="00854966" w:rsidRDefault="00854966">
      <w:pPr>
        <w:pStyle w:val="Ttulo1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 xml:space="preserve">COLONIA.------------------------------------------------------------ </w:t>
      </w:r>
      <w:r w:rsidR="00351096" w:rsidRPr="00351096">
        <w:rPr>
          <w:b w:val="0"/>
          <w:color w:val="000000"/>
          <w:sz w:val="20"/>
          <w:highlight w:val="yellow"/>
        </w:rPr>
        <w:t>8 Se elimina</w:t>
      </w:r>
      <w:r w:rsidR="00351096">
        <w:rPr>
          <w:b w:val="0"/>
          <w:color w:val="000000"/>
          <w:sz w:val="20"/>
        </w:rPr>
        <w:t xml:space="preserve"> </w:t>
      </w:r>
    </w:p>
    <w:p w:rsidR="00FE4803" w:rsidRPr="00FE4803" w:rsidRDefault="00FE4803" w:rsidP="00FE4803"/>
    <w:p w:rsidR="00854966" w:rsidRPr="001F05A8" w:rsidRDefault="00854966">
      <w:pPr>
        <w:pStyle w:val="Textoindependiente"/>
        <w:rPr>
          <w:color w:val="000000"/>
        </w:rPr>
      </w:pPr>
      <w:r w:rsidRPr="001F05A8">
        <w:rPr>
          <w:color w:val="000000"/>
        </w:rPr>
        <w:t xml:space="preserve">DOMICILIO.------------------------------------------------------- </w:t>
      </w:r>
      <w:r w:rsidR="00351096" w:rsidRPr="00351096">
        <w:rPr>
          <w:color w:val="000000"/>
          <w:highlight w:val="yellow"/>
        </w:rPr>
        <w:t>9 Se elimina</w:t>
      </w:r>
      <w:r w:rsidR="00351096">
        <w:rPr>
          <w:color w:val="000000"/>
        </w:rPr>
        <w:t xml:space="preserve"> </w:t>
      </w:r>
    </w:p>
    <w:p w:rsidR="00854966" w:rsidRPr="001F05A8" w:rsidRDefault="00854966">
      <w:pPr>
        <w:pStyle w:val="Ttulo1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>TELEFONO.-----------------------------------------</w:t>
      </w:r>
      <w:r w:rsidR="00473F51">
        <w:rPr>
          <w:b w:val="0"/>
          <w:color w:val="000000"/>
          <w:sz w:val="20"/>
        </w:rPr>
        <w:t>---------</w:t>
      </w:r>
      <w:r w:rsidRPr="001F05A8">
        <w:rPr>
          <w:b w:val="0"/>
          <w:color w:val="000000"/>
          <w:sz w:val="20"/>
        </w:rPr>
        <w:t xml:space="preserve">, </w:t>
      </w:r>
      <w:r w:rsidR="00351096" w:rsidRPr="00351096">
        <w:rPr>
          <w:b w:val="0"/>
          <w:color w:val="000000"/>
          <w:sz w:val="20"/>
          <w:highlight w:val="yellow"/>
        </w:rPr>
        <w:t>10 Se elimina</w:t>
      </w:r>
      <w:r w:rsidR="00351096">
        <w:rPr>
          <w:b w:val="0"/>
          <w:color w:val="000000"/>
          <w:sz w:val="20"/>
        </w:rPr>
        <w:t xml:space="preserve"> </w:t>
      </w:r>
    </w:p>
    <w:p w:rsidR="00854966" w:rsidRPr="001F05A8" w:rsidRDefault="00854966">
      <w:pPr>
        <w:pStyle w:val="Ttulo1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 xml:space="preserve">ORIGINARIO.-------------------------------------------------------- </w:t>
      </w:r>
      <w:r w:rsidR="00351096" w:rsidRPr="00351096">
        <w:rPr>
          <w:b w:val="0"/>
          <w:color w:val="000000"/>
          <w:sz w:val="20"/>
          <w:highlight w:val="yellow"/>
        </w:rPr>
        <w:t>11 Se elimina</w:t>
      </w:r>
      <w:r w:rsidR="00351096">
        <w:rPr>
          <w:b w:val="0"/>
          <w:color w:val="000000"/>
          <w:sz w:val="20"/>
        </w:rPr>
        <w:t xml:space="preserve"> </w:t>
      </w:r>
    </w:p>
    <w:p w:rsidR="00854966" w:rsidRPr="001F05A8" w:rsidRDefault="00854966">
      <w:pPr>
        <w:ind w:right="137"/>
        <w:rPr>
          <w:color w:val="000000"/>
        </w:rPr>
      </w:pPr>
    </w:p>
    <w:p w:rsidR="00854966" w:rsidRPr="001F05A8" w:rsidRDefault="00854966">
      <w:pPr>
        <w:ind w:right="137"/>
        <w:rPr>
          <w:color w:val="000000"/>
        </w:rPr>
      </w:pPr>
    </w:p>
    <w:p w:rsidR="00854966" w:rsidRPr="001F05A8" w:rsidRDefault="00854966">
      <w:pPr>
        <w:ind w:right="137"/>
        <w:rPr>
          <w:color w:val="000000"/>
        </w:rPr>
      </w:pPr>
    </w:p>
    <w:p w:rsidR="00854966" w:rsidRDefault="00F27B94" w:rsidP="00F27B94">
      <w:pPr>
        <w:tabs>
          <w:tab w:val="left" w:pos="2310"/>
        </w:tabs>
        <w:ind w:right="137"/>
        <w:rPr>
          <w:color w:val="000000"/>
        </w:rPr>
      </w:pPr>
      <w:r>
        <w:rPr>
          <w:color w:val="000000"/>
        </w:rPr>
        <w:tab/>
      </w:r>
    </w:p>
    <w:p w:rsidR="00F27B94" w:rsidRDefault="00F27B94" w:rsidP="00F27B94">
      <w:pPr>
        <w:tabs>
          <w:tab w:val="left" w:pos="2310"/>
        </w:tabs>
        <w:ind w:right="137"/>
        <w:rPr>
          <w:color w:val="000000"/>
        </w:rPr>
      </w:pPr>
    </w:p>
    <w:p w:rsidR="00F27B94" w:rsidRDefault="00F27B94" w:rsidP="00F27B94">
      <w:pPr>
        <w:tabs>
          <w:tab w:val="left" w:pos="2310"/>
        </w:tabs>
        <w:ind w:right="137"/>
        <w:rPr>
          <w:color w:val="000000"/>
        </w:rPr>
      </w:pPr>
    </w:p>
    <w:p w:rsidR="00F27B94" w:rsidRDefault="00F27B94" w:rsidP="00F27B94">
      <w:pPr>
        <w:tabs>
          <w:tab w:val="left" w:pos="2310"/>
        </w:tabs>
        <w:ind w:right="137"/>
        <w:rPr>
          <w:color w:val="000000"/>
        </w:rPr>
      </w:pPr>
    </w:p>
    <w:p w:rsidR="00F27B94" w:rsidRDefault="00F27B94" w:rsidP="00F27B94">
      <w:pPr>
        <w:tabs>
          <w:tab w:val="left" w:pos="2310"/>
        </w:tabs>
        <w:ind w:right="137"/>
        <w:rPr>
          <w:color w:val="000000"/>
        </w:rPr>
      </w:pPr>
    </w:p>
    <w:p w:rsidR="00F27B94" w:rsidRPr="001F05A8" w:rsidRDefault="00F27B94" w:rsidP="00F27B94">
      <w:pPr>
        <w:tabs>
          <w:tab w:val="left" w:pos="2310"/>
        </w:tabs>
        <w:ind w:right="137"/>
        <w:rPr>
          <w:color w:val="000000"/>
        </w:rPr>
      </w:pPr>
    </w:p>
    <w:p w:rsidR="00854966" w:rsidRDefault="00854966">
      <w:pPr>
        <w:ind w:right="137"/>
        <w:rPr>
          <w:color w:val="000000"/>
        </w:rPr>
      </w:pPr>
    </w:p>
    <w:p w:rsidR="00351096" w:rsidRDefault="00351096">
      <w:pPr>
        <w:ind w:right="137"/>
        <w:rPr>
          <w:color w:val="000000"/>
        </w:rPr>
      </w:pPr>
    </w:p>
    <w:p w:rsidR="00351096" w:rsidRDefault="00351096">
      <w:pPr>
        <w:ind w:right="137"/>
        <w:rPr>
          <w:color w:val="000000"/>
        </w:rPr>
      </w:pPr>
    </w:p>
    <w:p w:rsidR="00351096" w:rsidRDefault="00351096">
      <w:pPr>
        <w:ind w:right="137"/>
        <w:rPr>
          <w:color w:val="000000"/>
        </w:rPr>
      </w:pPr>
    </w:p>
    <w:p w:rsidR="00351096" w:rsidRDefault="00351096">
      <w:pPr>
        <w:ind w:right="137"/>
        <w:rPr>
          <w:color w:val="000000"/>
        </w:rPr>
      </w:pPr>
    </w:p>
    <w:p w:rsidR="00351096" w:rsidRPr="001F05A8" w:rsidRDefault="00351096">
      <w:pPr>
        <w:ind w:right="137"/>
        <w:rPr>
          <w:color w:val="000000"/>
        </w:rPr>
      </w:pPr>
    </w:p>
    <w:p w:rsidR="00854966" w:rsidRPr="001F05A8" w:rsidRDefault="00854966">
      <w:pPr>
        <w:pStyle w:val="Textoindependiente"/>
        <w:rPr>
          <w:color w:val="000000"/>
        </w:rPr>
      </w:pPr>
      <w:r w:rsidRPr="001F05A8">
        <w:rPr>
          <w:color w:val="000000"/>
        </w:rPr>
        <w:lastRenderedPageBreak/>
        <w:t>¨  PREPARACIÓN ACADEMICA ¨</w:t>
      </w:r>
    </w:p>
    <w:p w:rsidR="00854966" w:rsidRPr="001F05A8" w:rsidRDefault="00854966">
      <w:pPr>
        <w:ind w:right="137"/>
        <w:jc w:val="center"/>
        <w:rPr>
          <w:color w:val="000000"/>
        </w:rPr>
      </w:pPr>
    </w:p>
    <w:p w:rsidR="00854966" w:rsidRPr="001F05A8" w:rsidRDefault="00854966">
      <w:pPr>
        <w:pStyle w:val="Textoindependiente"/>
        <w:rPr>
          <w:color w:val="000000"/>
        </w:rPr>
      </w:pPr>
      <w:r w:rsidRPr="001F05A8">
        <w:rPr>
          <w:color w:val="000000"/>
        </w:rPr>
        <w:t>¨  P  R     I   M   A   R   I   A   ¨</w:t>
      </w:r>
    </w:p>
    <w:p w:rsidR="00854966" w:rsidRPr="001F05A8" w:rsidRDefault="00854966">
      <w:pPr>
        <w:pStyle w:val="Ttulo1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>NOMBRE. ----------------------------------------------------------- RAFAEL JIMENEZ.</w:t>
      </w:r>
    </w:p>
    <w:p w:rsidR="00854966" w:rsidRPr="001F05A8" w:rsidRDefault="00854966">
      <w:pPr>
        <w:pStyle w:val="Textoindependiente"/>
        <w:rPr>
          <w:color w:val="000000"/>
        </w:rPr>
      </w:pPr>
      <w:r w:rsidRPr="001F05A8">
        <w:rPr>
          <w:color w:val="000000"/>
        </w:rPr>
        <w:t>DOMICILIO.--------------------------------------------------------- SANTUARIO S. No.</w:t>
      </w:r>
    </w:p>
    <w:p w:rsidR="00854966" w:rsidRPr="001F05A8" w:rsidRDefault="00854966">
      <w:pPr>
        <w:pStyle w:val="Ttulo1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>MUNICIPIO--------------------------------------------------------- AMECA JALISCO.</w:t>
      </w:r>
    </w:p>
    <w:p w:rsidR="00854966" w:rsidRPr="001F05A8" w:rsidRDefault="00854966">
      <w:pPr>
        <w:pStyle w:val="Ttulo1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>DURACION.--------------------------------------------------------- 6 AÑOS.</w:t>
      </w:r>
    </w:p>
    <w:p w:rsidR="00854966" w:rsidRPr="001F05A8" w:rsidRDefault="00854966">
      <w:pPr>
        <w:pStyle w:val="Ttulo1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>PERIODO.------------------------------------------------------------ 1977 - 1983.</w:t>
      </w:r>
    </w:p>
    <w:p w:rsidR="00854966" w:rsidRPr="001F05A8" w:rsidRDefault="00854966">
      <w:pPr>
        <w:pStyle w:val="Ttulo1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>DOCUMENTACION RECIBIDA.-------------------------------- CERTIFICADO.</w:t>
      </w:r>
    </w:p>
    <w:p w:rsidR="00854966" w:rsidRPr="001F05A8" w:rsidRDefault="00854966">
      <w:pPr>
        <w:ind w:right="137"/>
        <w:rPr>
          <w:color w:val="000000"/>
        </w:rPr>
      </w:pPr>
    </w:p>
    <w:p w:rsidR="00854966" w:rsidRPr="001F05A8" w:rsidRDefault="00854966">
      <w:pPr>
        <w:ind w:right="137"/>
        <w:jc w:val="center"/>
        <w:rPr>
          <w:color w:val="000000"/>
        </w:rPr>
      </w:pPr>
    </w:p>
    <w:p w:rsidR="00854966" w:rsidRPr="001F05A8" w:rsidRDefault="00854966">
      <w:pPr>
        <w:ind w:right="137"/>
        <w:jc w:val="center"/>
        <w:rPr>
          <w:color w:val="000000"/>
        </w:rPr>
      </w:pPr>
    </w:p>
    <w:p w:rsidR="00854966" w:rsidRPr="001F05A8" w:rsidRDefault="00854966">
      <w:pPr>
        <w:ind w:right="137"/>
        <w:jc w:val="center"/>
        <w:rPr>
          <w:color w:val="000000"/>
        </w:rPr>
      </w:pPr>
    </w:p>
    <w:p w:rsidR="00854966" w:rsidRPr="001F05A8" w:rsidRDefault="00854966">
      <w:pPr>
        <w:ind w:right="137"/>
        <w:jc w:val="center"/>
        <w:rPr>
          <w:color w:val="000000"/>
        </w:rPr>
      </w:pPr>
    </w:p>
    <w:p w:rsidR="00854966" w:rsidRPr="001F05A8" w:rsidRDefault="00854966">
      <w:pPr>
        <w:ind w:right="137"/>
        <w:jc w:val="center"/>
        <w:rPr>
          <w:color w:val="000000"/>
        </w:rPr>
      </w:pPr>
    </w:p>
    <w:p w:rsidR="00854966" w:rsidRPr="001F05A8" w:rsidRDefault="00854966">
      <w:pPr>
        <w:ind w:right="137"/>
        <w:jc w:val="center"/>
        <w:rPr>
          <w:color w:val="000000"/>
        </w:rPr>
      </w:pPr>
    </w:p>
    <w:p w:rsidR="00854966" w:rsidRPr="001F05A8" w:rsidRDefault="00854966">
      <w:pPr>
        <w:pStyle w:val="Textoindependiente"/>
        <w:rPr>
          <w:color w:val="000000"/>
        </w:rPr>
      </w:pPr>
    </w:p>
    <w:p w:rsidR="00854966" w:rsidRPr="001F05A8" w:rsidRDefault="00854966">
      <w:pPr>
        <w:pStyle w:val="Textoindependiente"/>
        <w:jc w:val="center"/>
        <w:rPr>
          <w:color w:val="000000"/>
        </w:rPr>
      </w:pPr>
      <w:r w:rsidRPr="001F05A8">
        <w:rPr>
          <w:color w:val="000000"/>
        </w:rPr>
        <w:t>¨ S   E   C   U   N   D   A   R I  A ¨</w:t>
      </w:r>
    </w:p>
    <w:p w:rsidR="00854966" w:rsidRPr="001F05A8" w:rsidRDefault="00854966">
      <w:pPr>
        <w:ind w:right="137"/>
        <w:jc w:val="center"/>
        <w:rPr>
          <w:color w:val="000000"/>
        </w:rPr>
      </w:pPr>
    </w:p>
    <w:p w:rsidR="00854966" w:rsidRPr="001F05A8" w:rsidRDefault="00854966">
      <w:pPr>
        <w:ind w:right="137"/>
        <w:rPr>
          <w:color w:val="000000"/>
        </w:rPr>
      </w:pPr>
    </w:p>
    <w:p w:rsidR="00854966" w:rsidRPr="001F05A8" w:rsidRDefault="00854966">
      <w:pPr>
        <w:pStyle w:val="Ttulo1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>NOMBRE.----------------------------------------------------------- JOSE MARIA MORELOS I PAVON.</w:t>
      </w:r>
    </w:p>
    <w:p w:rsidR="00854966" w:rsidRPr="001F05A8" w:rsidRDefault="00854966">
      <w:pPr>
        <w:pStyle w:val="Textoindependiente"/>
        <w:rPr>
          <w:color w:val="000000"/>
        </w:rPr>
      </w:pPr>
      <w:r w:rsidRPr="001F05A8">
        <w:rPr>
          <w:color w:val="000000"/>
        </w:rPr>
        <w:t>DOMICILIO.------------------------------------------------------- AVENIDA PATRIA ORIENTE S. No.</w:t>
      </w:r>
    </w:p>
    <w:p w:rsidR="00854966" w:rsidRPr="001F05A8" w:rsidRDefault="00854966">
      <w:pPr>
        <w:pStyle w:val="Ttulo1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>MUNICIPIO.------------------------------------------------------- AMECA JALISCO.</w:t>
      </w:r>
    </w:p>
    <w:p w:rsidR="00854966" w:rsidRPr="001F05A8" w:rsidRDefault="00854966">
      <w:pPr>
        <w:pStyle w:val="Textoindependiente"/>
        <w:rPr>
          <w:color w:val="000000"/>
        </w:rPr>
      </w:pPr>
      <w:r w:rsidRPr="001F05A8">
        <w:rPr>
          <w:color w:val="000000"/>
        </w:rPr>
        <w:t>DURACION.------------------------------------------------------- 3 AÑOS.</w:t>
      </w:r>
    </w:p>
    <w:p w:rsidR="00854966" w:rsidRPr="001F05A8" w:rsidRDefault="00854966">
      <w:pPr>
        <w:pStyle w:val="Textoindependiente"/>
        <w:rPr>
          <w:color w:val="000000"/>
        </w:rPr>
      </w:pPr>
      <w:r w:rsidRPr="001F05A8">
        <w:rPr>
          <w:color w:val="000000"/>
        </w:rPr>
        <w:t>PERIODO.---------------------------------------------------------- 1983 - 1986.</w:t>
      </w:r>
    </w:p>
    <w:p w:rsidR="00854966" w:rsidRPr="001F05A8" w:rsidRDefault="00854966">
      <w:pPr>
        <w:pStyle w:val="Textoindependiente"/>
        <w:rPr>
          <w:color w:val="000000"/>
        </w:rPr>
      </w:pPr>
      <w:r w:rsidRPr="001F05A8">
        <w:rPr>
          <w:color w:val="000000"/>
        </w:rPr>
        <w:t>DOCUMENTAION RECIBIDA.-------------------------------- CERIFICADO.</w:t>
      </w:r>
    </w:p>
    <w:p w:rsidR="00854966" w:rsidRPr="001F05A8" w:rsidRDefault="00854966">
      <w:pPr>
        <w:ind w:right="137"/>
        <w:jc w:val="center"/>
        <w:rPr>
          <w:color w:val="000000"/>
        </w:rPr>
      </w:pPr>
    </w:p>
    <w:p w:rsidR="00854966" w:rsidRPr="001F05A8" w:rsidRDefault="00854966">
      <w:pPr>
        <w:ind w:right="137"/>
        <w:jc w:val="center"/>
        <w:rPr>
          <w:color w:val="000000"/>
        </w:rPr>
      </w:pPr>
    </w:p>
    <w:p w:rsidR="00854966" w:rsidRPr="001F05A8" w:rsidRDefault="00854966">
      <w:pPr>
        <w:ind w:right="137"/>
        <w:jc w:val="center"/>
        <w:rPr>
          <w:color w:val="000000"/>
        </w:rPr>
      </w:pPr>
    </w:p>
    <w:p w:rsidR="00854966" w:rsidRPr="001F05A8" w:rsidRDefault="00854966">
      <w:pPr>
        <w:pStyle w:val="Textoindependiente"/>
        <w:jc w:val="center"/>
        <w:rPr>
          <w:color w:val="000000"/>
        </w:rPr>
      </w:pPr>
      <w:r w:rsidRPr="001F05A8">
        <w:rPr>
          <w:color w:val="000000"/>
        </w:rPr>
        <w:t>¨  P    R    E   P   A    R   A   T    O    R    I    A   ¨</w:t>
      </w:r>
    </w:p>
    <w:p w:rsidR="00854966" w:rsidRPr="001F05A8" w:rsidRDefault="00854966">
      <w:pPr>
        <w:ind w:right="137"/>
        <w:rPr>
          <w:color w:val="000000"/>
        </w:rPr>
      </w:pPr>
    </w:p>
    <w:p w:rsidR="00854966" w:rsidRPr="001F05A8" w:rsidRDefault="00854966">
      <w:pPr>
        <w:ind w:right="137"/>
        <w:rPr>
          <w:color w:val="000000"/>
        </w:rPr>
      </w:pPr>
    </w:p>
    <w:p w:rsidR="00854966" w:rsidRPr="001F05A8" w:rsidRDefault="00854966">
      <w:pPr>
        <w:pStyle w:val="Ttulo1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>NOMBRE.-------------------------------------------------------- PREPARATORIA REGIONAL DE AMECA.</w:t>
      </w:r>
    </w:p>
    <w:p w:rsidR="00854966" w:rsidRPr="001F05A8" w:rsidRDefault="00854966">
      <w:pPr>
        <w:pStyle w:val="Textoindependiente"/>
        <w:rPr>
          <w:color w:val="000000"/>
        </w:rPr>
      </w:pPr>
      <w:r w:rsidRPr="001F05A8">
        <w:rPr>
          <w:color w:val="000000"/>
        </w:rPr>
        <w:t>MUNICIPIO.----------------------------------------------------- AMECA JALISCO.</w:t>
      </w:r>
    </w:p>
    <w:p w:rsidR="00854966" w:rsidRPr="001F05A8" w:rsidRDefault="00854966">
      <w:pPr>
        <w:pStyle w:val="Textoindependiente"/>
        <w:rPr>
          <w:color w:val="000000"/>
        </w:rPr>
      </w:pPr>
      <w:r w:rsidRPr="001F05A8">
        <w:rPr>
          <w:color w:val="000000"/>
        </w:rPr>
        <w:t>DURACION.----------------------------------------------------- 3 AÑOS.</w:t>
      </w:r>
    </w:p>
    <w:p w:rsidR="00854966" w:rsidRPr="001F05A8" w:rsidRDefault="00854966">
      <w:pPr>
        <w:pStyle w:val="Textoindependiente"/>
        <w:rPr>
          <w:color w:val="000000"/>
        </w:rPr>
      </w:pPr>
      <w:r w:rsidRPr="001F05A8">
        <w:rPr>
          <w:color w:val="000000"/>
        </w:rPr>
        <w:t>PERIODO.------------------------------------------------------- 1986 - 1989.</w:t>
      </w:r>
    </w:p>
    <w:p w:rsidR="00854966" w:rsidRPr="001F05A8" w:rsidRDefault="00854966">
      <w:pPr>
        <w:pStyle w:val="Textoindependiente"/>
        <w:rPr>
          <w:color w:val="000000"/>
        </w:rPr>
      </w:pPr>
      <w:r w:rsidRPr="001F05A8">
        <w:rPr>
          <w:color w:val="000000"/>
        </w:rPr>
        <w:t>DOCUMENTACION RECIBIDA.--------------------------- CERTIFICADO.</w:t>
      </w:r>
    </w:p>
    <w:p w:rsidR="00854966" w:rsidRPr="001F05A8" w:rsidRDefault="00854966">
      <w:pPr>
        <w:ind w:right="137"/>
        <w:jc w:val="center"/>
        <w:rPr>
          <w:color w:val="000000"/>
        </w:rPr>
      </w:pPr>
    </w:p>
    <w:p w:rsidR="00854966" w:rsidRPr="001F05A8" w:rsidRDefault="00854966">
      <w:pPr>
        <w:ind w:right="137"/>
        <w:jc w:val="center"/>
        <w:rPr>
          <w:color w:val="000000"/>
        </w:rPr>
      </w:pPr>
    </w:p>
    <w:p w:rsidR="00854966" w:rsidRPr="001F05A8" w:rsidRDefault="00854966">
      <w:pPr>
        <w:ind w:right="137"/>
        <w:jc w:val="center"/>
        <w:rPr>
          <w:color w:val="000000"/>
        </w:rPr>
      </w:pPr>
    </w:p>
    <w:p w:rsidR="00854966" w:rsidRPr="001F05A8" w:rsidRDefault="00854966">
      <w:pPr>
        <w:pStyle w:val="Textoindependiente"/>
        <w:jc w:val="center"/>
        <w:rPr>
          <w:color w:val="000000"/>
        </w:rPr>
      </w:pPr>
      <w:r w:rsidRPr="001F05A8">
        <w:rPr>
          <w:color w:val="000000"/>
        </w:rPr>
        <w:lastRenderedPageBreak/>
        <w:t>¨ P   R    O    F    E   S   I   O    N   A   L   ¨</w:t>
      </w:r>
    </w:p>
    <w:p w:rsidR="00854966" w:rsidRPr="001F05A8" w:rsidRDefault="00854966">
      <w:pPr>
        <w:ind w:right="137"/>
        <w:jc w:val="center"/>
        <w:rPr>
          <w:color w:val="000000"/>
        </w:rPr>
      </w:pPr>
    </w:p>
    <w:p w:rsidR="00854966" w:rsidRPr="001F05A8" w:rsidRDefault="00854966">
      <w:pPr>
        <w:ind w:right="137"/>
        <w:jc w:val="center"/>
        <w:rPr>
          <w:color w:val="000000"/>
        </w:rPr>
      </w:pPr>
    </w:p>
    <w:p w:rsidR="00854966" w:rsidRPr="001F05A8" w:rsidRDefault="00854966">
      <w:pPr>
        <w:pStyle w:val="Ttulo1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>NOMBRE.------------------------------------------------------ DIVISION DE ESTUDIOS JURIDICOS.</w:t>
      </w:r>
    </w:p>
    <w:p w:rsidR="00854966" w:rsidRPr="001F05A8" w:rsidRDefault="00854966">
      <w:pPr>
        <w:pStyle w:val="Textoindependiente"/>
        <w:rPr>
          <w:color w:val="000000"/>
        </w:rPr>
      </w:pPr>
      <w:r w:rsidRPr="001F05A8">
        <w:rPr>
          <w:color w:val="000000"/>
        </w:rPr>
        <w:t>MUNICIPIO.--------------------------------------------------- GUADALAJARA JALISCO.</w:t>
      </w:r>
    </w:p>
    <w:p w:rsidR="00854966" w:rsidRPr="001F05A8" w:rsidRDefault="00854966">
      <w:pPr>
        <w:pStyle w:val="Textoindependiente"/>
        <w:rPr>
          <w:color w:val="000000"/>
        </w:rPr>
      </w:pPr>
      <w:r w:rsidRPr="001F05A8">
        <w:rPr>
          <w:color w:val="000000"/>
        </w:rPr>
        <w:t>DOMICILIO.--------------------------------------------------- ESQUINA NORMALISTAS Y AV. ALCALDE.</w:t>
      </w:r>
    </w:p>
    <w:p w:rsidR="00854966" w:rsidRPr="001F05A8" w:rsidRDefault="00854966">
      <w:pPr>
        <w:pStyle w:val="Textoindependiente"/>
        <w:rPr>
          <w:color w:val="000000"/>
        </w:rPr>
      </w:pPr>
      <w:r w:rsidRPr="001F05A8">
        <w:rPr>
          <w:color w:val="000000"/>
        </w:rPr>
        <w:t>DURACION.--------------------------------------------------- 5 AÑOS.</w:t>
      </w:r>
    </w:p>
    <w:p w:rsidR="00854966" w:rsidRPr="001F05A8" w:rsidRDefault="00854966">
      <w:pPr>
        <w:pStyle w:val="Textoindependiente"/>
        <w:rPr>
          <w:color w:val="000000"/>
        </w:rPr>
      </w:pPr>
      <w:r w:rsidRPr="001F05A8">
        <w:rPr>
          <w:color w:val="000000"/>
        </w:rPr>
        <w:t>PERIODO.------------------------------------------------------ 1991 - 1996.</w:t>
      </w:r>
    </w:p>
    <w:p w:rsidR="00854966" w:rsidRPr="001F05A8" w:rsidRDefault="00854966">
      <w:pPr>
        <w:pStyle w:val="Ttulo1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 xml:space="preserve">DOCUMENTACION RECIBIDA.-------------------------- CERTIFICADO DE TITULACION  Y </w:t>
      </w:r>
    </w:p>
    <w:p w:rsidR="00854966" w:rsidRPr="001F05A8" w:rsidRDefault="00854966">
      <w:pPr>
        <w:pStyle w:val="Sangradetextonormal"/>
        <w:rPr>
          <w:color w:val="000000"/>
        </w:rPr>
      </w:pPr>
      <w:r w:rsidRPr="001F05A8">
        <w:rPr>
          <w:color w:val="000000"/>
        </w:rPr>
        <w:t>TITULO PROFESIONAL.</w:t>
      </w:r>
    </w:p>
    <w:p w:rsidR="00854966" w:rsidRPr="001F05A8" w:rsidRDefault="00854966">
      <w:pPr>
        <w:pStyle w:val="Textoindependiente"/>
        <w:rPr>
          <w:color w:val="000000"/>
        </w:rPr>
      </w:pPr>
      <w:r w:rsidRPr="001F05A8">
        <w:rPr>
          <w:color w:val="000000"/>
        </w:rPr>
        <w:t>CARRERA.----------------------------------------------------- ABOGADO.</w:t>
      </w:r>
    </w:p>
    <w:p w:rsidR="00854966" w:rsidRPr="001F05A8" w:rsidRDefault="00854966">
      <w:pPr>
        <w:ind w:right="137"/>
        <w:jc w:val="center"/>
        <w:rPr>
          <w:color w:val="000000"/>
        </w:rPr>
      </w:pPr>
    </w:p>
    <w:p w:rsidR="00854966" w:rsidRPr="001F05A8" w:rsidRDefault="00854966">
      <w:pPr>
        <w:ind w:right="137"/>
        <w:jc w:val="center"/>
        <w:rPr>
          <w:color w:val="000000"/>
        </w:rPr>
      </w:pPr>
    </w:p>
    <w:p w:rsidR="00854966" w:rsidRPr="001F05A8" w:rsidRDefault="00854966">
      <w:pPr>
        <w:pStyle w:val="Textoindependiente"/>
        <w:rPr>
          <w:color w:val="000000"/>
        </w:rPr>
      </w:pPr>
    </w:p>
    <w:p w:rsidR="00854966" w:rsidRPr="001F05A8" w:rsidRDefault="00854966">
      <w:pPr>
        <w:pStyle w:val="Textoindependiente"/>
        <w:rPr>
          <w:color w:val="000000"/>
        </w:rPr>
      </w:pPr>
    </w:p>
    <w:p w:rsidR="00854966" w:rsidRPr="001F05A8" w:rsidRDefault="00854966">
      <w:pPr>
        <w:pStyle w:val="Textoindependiente"/>
        <w:rPr>
          <w:color w:val="000000"/>
        </w:rPr>
      </w:pPr>
    </w:p>
    <w:p w:rsidR="00854966" w:rsidRPr="001F05A8" w:rsidRDefault="00854966">
      <w:pPr>
        <w:pStyle w:val="Textoindependiente"/>
        <w:rPr>
          <w:color w:val="000000"/>
        </w:rPr>
      </w:pPr>
    </w:p>
    <w:p w:rsidR="00854966" w:rsidRPr="001F05A8" w:rsidRDefault="00854966">
      <w:pPr>
        <w:pStyle w:val="Textoindependiente"/>
        <w:jc w:val="center"/>
        <w:rPr>
          <w:color w:val="000000"/>
          <w:lang w:val="en-US"/>
        </w:rPr>
      </w:pPr>
      <w:r w:rsidRPr="001F05A8">
        <w:rPr>
          <w:color w:val="000000"/>
          <w:lang w:val="en-US"/>
        </w:rPr>
        <w:t>¨ S   E   R   V   I   C   I   O      S    O   C   I   A   L   ¨</w:t>
      </w:r>
    </w:p>
    <w:p w:rsidR="00854966" w:rsidRPr="001F05A8" w:rsidRDefault="00854966">
      <w:pPr>
        <w:ind w:right="137"/>
        <w:rPr>
          <w:color w:val="000000"/>
          <w:lang w:val="en-US"/>
        </w:rPr>
      </w:pPr>
    </w:p>
    <w:p w:rsidR="00854966" w:rsidRDefault="00F27B94" w:rsidP="00F27B94">
      <w:pPr>
        <w:tabs>
          <w:tab w:val="left" w:pos="3615"/>
        </w:tabs>
        <w:ind w:right="137"/>
        <w:rPr>
          <w:color w:val="000000"/>
          <w:lang w:val="en-US"/>
        </w:rPr>
      </w:pPr>
      <w:r>
        <w:rPr>
          <w:color w:val="000000"/>
          <w:lang w:val="en-US"/>
        </w:rPr>
        <w:tab/>
      </w:r>
    </w:p>
    <w:p w:rsidR="00F27B94" w:rsidRDefault="00F27B94" w:rsidP="00F27B94">
      <w:pPr>
        <w:tabs>
          <w:tab w:val="left" w:pos="3615"/>
        </w:tabs>
        <w:ind w:right="137"/>
        <w:rPr>
          <w:color w:val="000000"/>
          <w:lang w:val="en-US"/>
        </w:rPr>
      </w:pPr>
    </w:p>
    <w:p w:rsidR="00F27B94" w:rsidRDefault="00F27B94" w:rsidP="00F27B94">
      <w:pPr>
        <w:tabs>
          <w:tab w:val="left" w:pos="3615"/>
        </w:tabs>
        <w:ind w:right="137"/>
        <w:rPr>
          <w:color w:val="000000"/>
          <w:lang w:val="en-US"/>
        </w:rPr>
      </w:pPr>
    </w:p>
    <w:p w:rsidR="00F27B94" w:rsidRDefault="00F27B94" w:rsidP="00F27B94">
      <w:pPr>
        <w:tabs>
          <w:tab w:val="left" w:pos="3615"/>
        </w:tabs>
        <w:ind w:right="137"/>
        <w:rPr>
          <w:color w:val="000000"/>
          <w:lang w:val="en-US"/>
        </w:rPr>
      </w:pPr>
    </w:p>
    <w:p w:rsidR="00F27B94" w:rsidRPr="001F05A8" w:rsidRDefault="00F27B94" w:rsidP="00F27B94">
      <w:pPr>
        <w:tabs>
          <w:tab w:val="left" w:pos="3615"/>
        </w:tabs>
        <w:ind w:right="137"/>
        <w:rPr>
          <w:color w:val="000000"/>
          <w:lang w:val="en-US"/>
        </w:rPr>
      </w:pPr>
    </w:p>
    <w:p w:rsidR="00854966" w:rsidRPr="001F05A8" w:rsidRDefault="00854966">
      <w:pPr>
        <w:pStyle w:val="Ttulo1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 xml:space="preserve">LUGAR.-------------------------------------------- PROCURADURIA GENERAL DE JUSTICIA DEL ESTADO </w:t>
      </w:r>
    </w:p>
    <w:p w:rsidR="00854966" w:rsidRPr="001F05A8" w:rsidRDefault="00854966">
      <w:pPr>
        <w:pStyle w:val="Ttulo2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 xml:space="preserve">DE JALISCO.             </w:t>
      </w:r>
    </w:p>
    <w:p w:rsidR="00854966" w:rsidRPr="001F05A8" w:rsidRDefault="00854966">
      <w:pPr>
        <w:pStyle w:val="Ttulo1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>MUNICIPIO.-------------------------------------- PUENTE GRANDE JALISCO.</w:t>
      </w:r>
    </w:p>
    <w:p w:rsidR="00854966" w:rsidRPr="001F05A8" w:rsidRDefault="00854966">
      <w:pPr>
        <w:pStyle w:val="Ttulo1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 xml:space="preserve">ASIGNACION.------------------------------------LA AGENCIA DEL MINISTERIO PUBLICO ADSCRITA AL </w:t>
      </w:r>
    </w:p>
    <w:p w:rsidR="00854966" w:rsidRPr="001F05A8" w:rsidRDefault="00854966">
      <w:pPr>
        <w:pStyle w:val="Sangradetextonormal"/>
        <w:rPr>
          <w:color w:val="000000"/>
        </w:rPr>
      </w:pPr>
      <w:r w:rsidRPr="001F05A8">
        <w:rPr>
          <w:color w:val="000000"/>
        </w:rPr>
        <w:t>JUZGADO QUINTO DE LO PENAL.</w:t>
      </w:r>
    </w:p>
    <w:p w:rsidR="00854966" w:rsidRPr="001F05A8" w:rsidRDefault="00854966">
      <w:pPr>
        <w:pStyle w:val="Textoindependiente"/>
        <w:rPr>
          <w:color w:val="000000"/>
        </w:rPr>
      </w:pPr>
      <w:r w:rsidRPr="001F05A8">
        <w:rPr>
          <w:color w:val="000000"/>
        </w:rPr>
        <w:t>DURACION.-------------------------------------- 5 MESES.</w:t>
      </w:r>
    </w:p>
    <w:p w:rsidR="00854966" w:rsidRPr="001F05A8" w:rsidRDefault="00854966">
      <w:pPr>
        <w:pStyle w:val="Textoindependiente"/>
        <w:rPr>
          <w:color w:val="000000"/>
        </w:rPr>
      </w:pPr>
      <w:r w:rsidRPr="001F05A8">
        <w:rPr>
          <w:color w:val="000000"/>
        </w:rPr>
        <w:t>PERIODO.----------------------------------------- PRIMERO DE ENERO DE 1996 A 30 DE MAYO DE 1996.</w:t>
      </w:r>
    </w:p>
    <w:p w:rsidR="00854966" w:rsidRPr="001F05A8" w:rsidRDefault="00854966">
      <w:pPr>
        <w:pStyle w:val="Textoindependiente"/>
        <w:rPr>
          <w:color w:val="000000"/>
        </w:rPr>
      </w:pPr>
      <w:r w:rsidRPr="001F05A8">
        <w:rPr>
          <w:color w:val="000000"/>
        </w:rPr>
        <w:t>DOCUMENTACION RECIBIDA.------------- CARTA DE SERVICIO SOCIAL.</w:t>
      </w:r>
    </w:p>
    <w:p w:rsidR="00854966" w:rsidRPr="001F05A8" w:rsidRDefault="00854966">
      <w:pPr>
        <w:ind w:right="137"/>
        <w:jc w:val="center"/>
        <w:rPr>
          <w:color w:val="000000"/>
        </w:rPr>
      </w:pPr>
    </w:p>
    <w:p w:rsidR="00854966" w:rsidRPr="001F05A8" w:rsidRDefault="00854966">
      <w:pPr>
        <w:ind w:right="137"/>
        <w:jc w:val="center"/>
        <w:rPr>
          <w:color w:val="000000"/>
        </w:rPr>
      </w:pPr>
    </w:p>
    <w:p w:rsidR="00854966" w:rsidRDefault="00F27B94" w:rsidP="00F27B94">
      <w:pPr>
        <w:tabs>
          <w:tab w:val="left" w:pos="3495"/>
        </w:tabs>
        <w:ind w:right="137"/>
        <w:rPr>
          <w:color w:val="000000"/>
        </w:rPr>
      </w:pPr>
      <w:r>
        <w:rPr>
          <w:color w:val="000000"/>
        </w:rPr>
        <w:tab/>
      </w:r>
    </w:p>
    <w:p w:rsidR="00F27B94" w:rsidRDefault="00F27B94" w:rsidP="00F27B94">
      <w:pPr>
        <w:tabs>
          <w:tab w:val="left" w:pos="3495"/>
        </w:tabs>
        <w:ind w:right="137"/>
        <w:rPr>
          <w:color w:val="000000"/>
        </w:rPr>
      </w:pPr>
    </w:p>
    <w:p w:rsidR="00F27B94" w:rsidRDefault="00F27B94" w:rsidP="00F27B94">
      <w:pPr>
        <w:tabs>
          <w:tab w:val="left" w:pos="3495"/>
        </w:tabs>
        <w:ind w:right="137"/>
        <w:rPr>
          <w:color w:val="000000"/>
        </w:rPr>
      </w:pPr>
    </w:p>
    <w:p w:rsidR="00F27B94" w:rsidRDefault="00F27B94" w:rsidP="00F27B94">
      <w:pPr>
        <w:tabs>
          <w:tab w:val="left" w:pos="3495"/>
        </w:tabs>
        <w:ind w:right="137"/>
        <w:rPr>
          <w:color w:val="000000"/>
        </w:rPr>
      </w:pPr>
    </w:p>
    <w:p w:rsidR="00F27B94" w:rsidRDefault="00F27B94" w:rsidP="00F27B94">
      <w:pPr>
        <w:tabs>
          <w:tab w:val="left" w:pos="3495"/>
        </w:tabs>
        <w:ind w:right="137"/>
        <w:rPr>
          <w:color w:val="000000"/>
        </w:rPr>
      </w:pPr>
    </w:p>
    <w:p w:rsidR="00F27B94" w:rsidRDefault="00F27B94" w:rsidP="00F27B94">
      <w:pPr>
        <w:tabs>
          <w:tab w:val="left" w:pos="3495"/>
        </w:tabs>
        <w:ind w:right="137"/>
        <w:rPr>
          <w:color w:val="000000"/>
        </w:rPr>
      </w:pPr>
    </w:p>
    <w:p w:rsidR="00F27B94" w:rsidRDefault="00F27B94" w:rsidP="00F27B94">
      <w:pPr>
        <w:tabs>
          <w:tab w:val="left" w:pos="3495"/>
        </w:tabs>
        <w:ind w:right="137"/>
        <w:rPr>
          <w:color w:val="000000"/>
        </w:rPr>
      </w:pPr>
    </w:p>
    <w:p w:rsidR="00F27B94" w:rsidRDefault="00F27B94" w:rsidP="00F27B94">
      <w:pPr>
        <w:tabs>
          <w:tab w:val="left" w:pos="3495"/>
        </w:tabs>
        <w:ind w:right="137"/>
        <w:rPr>
          <w:color w:val="000000"/>
        </w:rPr>
      </w:pPr>
    </w:p>
    <w:p w:rsidR="00F27B94" w:rsidRDefault="00F27B94" w:rsidP="00F27B94">
      <w:pPr>
        <w:tabs>
          <w:tab w:val="left" w:pos="3495"/>
        </w:tabs>
        <w:ind w:right="137"/>
        <w:rPr>
          <w:color w:val="000000"/>
        </w:rPr>
      </w:pPr>
    </w:p>
    <w:p w:rsidR="00F27B94" w:rsidRDefault="00F27B94" w:rsidP="00F27B94">
      <w:pPr>
        <w:tabs>
          <w:tab w:val="left" w:pos="3495"/>
        </w:tabs>
        <w:ind w:right="137"/>
        <w:rPr>
          <w:color w:val="000000"/>
        </w:rPr>
      </w:pPr>
    </w:p>
    <w:p w:rsidR="00F27B94" w:rsidRPr="001F05A8" w:rsidRDefault="00F27B94" w:rsidP="00F27B94">
      <w:pPr>
        <w:tabs>
          <w:tab w:val="left" w:pos="3495"/>
        </w:tabs>
        <w:ind w:right="137"/>
        <w:rPr>
          <w:color w:val="000000"/>
        </w:rPr>
      </w:pPr>
    </w:p>
    <w:p w:rsidR="00854966" w:rsidRPr="001F05A8" w:rsidRDefault="00854966">
      <w:pPr>
        <w:ind w:right="137"/>
        <w:jc w:val="center"/>
        <w:rPr>
          <w:color w:val="000000"/>
          <w:lang w:val="en-US"/>
        </w:rPr>
      </w:pPr>
      <w:r w:rsidRPr="001F05A8">
        <w:rPr>
          <w:color w:val="000000"/>
          <w:lang w:val="en-US"/>
        </w:rPr>
        <w:t xml:space="preserve">¨ H   I    S    T    O   R    I     A           L     A     B   O    R   A     L   ¨ </w:t>
      </w:r>
    </w:p>
    <w:p w:rsidR="00854966" w:rsidRPr="001F05A8" w:rsidRDefault="00854966">
      <w:pPr>
        <w:ind w:right="137"/>
        <w:rPr>
          <w:color w:val="000000"/>
          <w:lang w:val="en-US"/>
        </w:rPr>
      </w:pPr>
    </w:p>
    <w:p w:rsidR="00854966" w:rsidRPr="001F05A8" w:rsidRDefault="00854966">
      <w:pPr>
        <w:ind w:right="137"/>
        <w:rPr>
          <w:color w:val="000000"/>
          <w:lang w:val="en-US"/>
        </w:rPr>
      </w:pPr>
    </w:p>
    <w:p w:rsidR="00854966" w:rsidRPr="001F05A8" w:rsidRDefault="00854966">
      <w:pPr>
        <w:ind w:right="137"/>
        <w:rPr>
          <w:color w:val="000000"/>
          <w:lang w:val="en-US"/>
        </w:rPr>
      </w:pPr>
    </w:p>
    <w:p w:rsidR="00854966" w:rsidRPr="001F05A8" w:rsidRDefault="00854966">
      <w:pPr>
        <w:ind w:right="137"/>
        <w:jc w:val="center"/>
        <w:rPr>
          <w:color w:val="000000"/>
          <w:lang w:val="en-US"/>
        </w:rPr>
      </w:pPr>
      <w:r w:rsidRPr="001F05A8">
        <w:rPr>
          <w:color w:val="000000"/>
          <w:lang w:val="en-US"/>
        </w:rPr>
        <w:t xml:space="preserve">¨ T  R  I  B  U  N  A  L    D E     J  U  S  T  I  C  I  A      D E  L     E  S T A  D O    D E    J A L I  S  C O.                         </w:t>
      </w:r>
    </w:p>
    <w:p w:rsidR="00854966" w:rsidRPr="001F05A8" w:rsidRDefault="00854966">
      <w:pPr>
        <w:ind w:right="137"/>
        <w:rPr>
          <w:color w:val="000000"/>
          <w:lang w:val="en-US"/>
        </w:rPr>
      </w:pPr>
    </w:p>
    <w:p w:rsidR="00854966" w:rsidRPr="001F05A8" w:rsidRDefault="00854966">
      <w:pPr>
        <w:ind w:right="137"/>
        <w:rPr>
          <w:color w:val="000000"/>
          <w:lang w:val="en-US"/>
        </w:rPr>
      </w:pPr>
    </w:p>
    <w:p w:rsidR="00854966" w:rsidRPr="001F05A8" w:rsidRDefault="00854966">
      <w:pPr>
        <w:ind w:right="137"/>
        <w:rPr>
          <w:color w:val="000000"/>
          <w:lang w:val="en-US"/>
        </w:rPr>
      </w:pPr>
    </w:p>
    <w:p w:rsidR="00854966" w:rsidRPr="001F05A8" w:rsidRDefault="00854966">
      <w:pPr>
        <w:pStyle w:val="Ttulo1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>JUZGADO. ----------------------------------------- QUINTO DE LO CIVIL.</w:t>
      </w:r>
    </w:p>
    <w:p w:rsidR="00854966" w:rsidRPr="001F05A8" w:rsidRDefault="00854966">
      <w:pPr>
        <w:pStyle w:val="Ttulo1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>MUNICIPIO. --------------------------------------- GUADALAJARA JALISCO.</w:t>
      </w:r>
    </w:p>
    <w:p w:rsidR="00854966" w:rsidRPr="001F05A8" w:rsidRDefault="00854966">
      <w:pPr>
        <w:pStyle w:val="Ttulo1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>DOMICILIO. --------------------------------------- ANDADOR MORELOS.</w:t>
      </w:r>
    </w:p>
    <w:p w:rsidR="00854966" w:rsidRPr="001F05A8" w:rsidRDefault="00854966">
      <w:pPr>
        <w:pStyle w:val="Ttulo1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>DURACION. --------------------------------------- 6 MESES.</w:t>
      </w:r>
    </w:p>
    <w:p w:rsidR="00854966" w:rsidRPr="001F05A8" w:rsidRDefault="00854966">
      <w:pPr>
        <w:pStyle w:val="Ttulo1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>PERIODO.------------------------------------------- SEPTIEMBRE DE 1992 A FEBRERO DE 1993.</w:t>
      </w:r>
    </w:p>
    <w:p w:rsidR="00854966" w:rsidRPr="001F05A8" w:rsidRDefault="00854966">
      <w:pPr>
        <w:pStyle w:val="Ttulo1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>PUESTO. -------------------------------------------- MERITORIO.</w:t>
      </w:r>
    </w:p>
    <w:p w:rsidR="00854966" w:rsidRPr="001F05A8" w:rsidRDefault="00854966">
      <w:pPr>
        <w:pStyle w:val="Ttulo1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>ACTIVIDAD.--------------------------------------- NOTIFICADOR.</w:t>
      </w:r>
    </w:p>
    <w:p w:rsidR="00854966" w:rsidRPr="001F05A8" w:rsidRDefault="00854966">
      <w:pPr>
        <w:ind w:right="137"/>
        <w:rPr>
          <w:color w:val="000000"/>
        </w:rPr>
      </w:pPr>
    </w:p>
    <w:p w:rsidR="00854966" w:rsidRPr="001F05A8" w:rsidRDefault="00854966">
      <w:pPr>
        <w:ind w:right="137"/>
        <w:jc w:val="center"/>
        <w:rPr>
          <w:color w:val="000000"/>
        </w:rPr>
      </w:pPr>
      <w:r w:rsidRPr="001F05A8">
        <w:rPr>
          <w:color w:val="000000"/>
        </w:rPr>
        <w:t>¨ D   E    S   P    A  C   H   O       J     U   R   I    D   I    C   O   ¨</w:t>
      </w:r>
    </w:p>
    <w:p w:rsidR="00854966" w:rsidRPr="001F05A8" w:rsidRDefault="00854966">
      <w:pPr>
        <w:ind w:right="137"/>
        <w:rPr>
          <w:color w:val="000000"/>
        </w:rPr>
      </w:pPr>
    </w:p>
    <w:p w:rsidR="00854966" w:rsidRPr="001F05A8" w:rsidRDefault="00854966">
      <w:pPr>
        <w:ind w:right="137"/>
        <w:rPr>
          <w:color w:val="000000"/>
        </w:rPr>
      </w:pPr>
    </w:p>
    <w:p w:rsidR="00854966" w:rsidRPr="001F05A8" w:rsidRDefault="00854966">
      <w:pPr>
        <w:ind w:right="137"/>
        <w:rPr>
          <w:color w:val="000000"/>
        </w:rPr>
      </w:pPr>
      <w:r w:rsidRPr="001F05A8">
        <w:rPr>
          <w:color w:val="000000"/>
        </w:rPr>
        <w:t>NOMBRE. ------------------------------------------ PLANAGUE  Y   ASOCIADOS.</w:t>
      </w:r>
    </w:p>
    <w:p w:rsidR="00854966" w:rsidRPr="001F05A8" w:rsidRDefault="00854966">
      <w:pPr>
        <w:ind w:right="137"/>
        <w:rPr>
          <w:color w:val="000000"/>
        </w:rPr>
      </w:pPr>
    </w:p>
    <w:p w:rsidR="00854966" w:rsidRPr="001F05A8" w:rsidRDefault="00854966">
      <w:pPr>
        <w:pStyle w:val="Textoindependiente"/>
        <w:rPr>
          <w:color w:val="000000"/>
        </w:rPr>
      </w:pPr>
      <w:r w:rsidRPr="001F05A8">
        <w:rPr>
          <w:color w:val="000000"/>
        </w:rPr>
        <w:t>DOMICILIO. --------------------------------------- FEDERALISMO NORTE No. 42 INT. No. 201 - B.</w:t>
      </w:r>
    </w:p>
    <w:p w:rsidR="00854966" w:rsidRPr="001F05A8" w:rsidRDefault="00854966">
      <w:pPr>
        <w:pStyle w:val="Ttulo1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>MUNICIPIO. --------------------------------------- GUAD</w:t>
      </w:r>
      <w:r w:rsidR="0071578B">
        <w:rPr>
          <w:b w:val="0"/>
          <w:color w:val="000000"/>
          <w:sz w:val="20"/>
        </w:rPr>
        <w:t>A</w:t>
      </w:r>
      <w:r w:rsidRPr="001F05A8">
        <w:rPr>
          <w:b w:val="0"/>
          <w:color w:val="000000"/>
          <w:sz w:val="20"/>
        </w:rPr>
        <w:t>LAJARA JALISCO.</w:t>
      </w:r>
    </w:p>
    <w:p w:rsidR="00854966" w:rsidRPr="001F05A8" w:rsidRDefault="00854966">
      <w:pPr>
        <w:pStyle w:val="Ttulo1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>DURACION. ---------------------------------------- 2 AÑOS.</w:t>
      </w:r>
    </w:p>
    <w:p w:rsidR="00854966" w:rsidRPr="001F05A8" w:rsidRDefault="00854966">
      <w:pPr>
        <w:pStyle w:val="Ttulo1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>PERIODO. ----------------------------------------- JUNIO DE 1996  A  ENERO DE 1998.</w:t>
      </w:r>
    </w:p>
    <w:p w:rsidR="00854966" w:rsidRPr="001F05A8" w:rsidRDefault="00854966">
      <w:pPr>
        <w:pStyle w:val="Ttulo1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>TELEFONO. -------------------------------------- 38 26 44 09.</w:t>
      </w:r>
    </w:p>
    <w:p w:rsidR="00854966" w:rsidRPr="001F05A8" w:rsidRDefault="00854966">
      <w:pPr>
        <w:pStyle w:val="Ttulo1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>ACTIVIDAD. ------------------------------------- ASESOR JURIDICO Y LITIGANTE EN LAS MATERIAS DE</w:t>
      </w:r>
    </w:p>
    <w:p w:rsidR="00854966" w:rsidRPr="001F05A8" w:rsidRDefault="00854966">
      <w:pPr>
        <w:pStyle w:val="Ttulo2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 xml:space="preserve">DERECHO CIVIL, MERCANTIL, PENAL, LABORAL, AGRARIO. </w:t>
      </w:r>
    </w:p>
    <w:p w:rsidR="00854966" w:rsidRPr="001F05A8" w:rsidRDefault="00854966">
      <w:pPr>
        <w:ind w:right="137"/>
        <w:rPr>
          <w:color w:val="000000"/>
        </w:rPr>
      </w:pPr>
    </w:p>
    <w:p w:rsidR="00854966" w:rsidRPr="001F05A8" w:rsidRDefault="00854966">
      <w:pPr>
        <w:ind w:right="137"/>
        <w:rPr>
          <w:color w:val="000000"/>
        </w:rPr>
      </w:pPr>
    </w:p>
    <w:p w:rsidR="00854966" w:rsidRDefault="00854966" w:rsidP="00F27B94">
      <w:pPr>
        <w:ind w:right="137"/>
        <w:jc w:val="center"/>
        <w:rPr>
          <w:color w:val="000000"/>
        </w:rPr>
      </w:pPr>
    </w:p>
    <w:p w:rsidR="00F27B94" w:rsidRDefault="00F27B94" w:rsidP="00F27B94">
      <w:pPr>
        <w:ind w:right="137"/>
        <w:jc w:val="center"/>
        <w:rPr>
          <w:color w:val="000000"/>
        </w:rPr>
      </w:pPr>
    </w:p>
    <w:p w:rsidR="00F27B94" w:rsidRDefault="00F27B94" w:rsidP="00F27B94">
      <w:pPr>
        <w:ind w:right="137"/>
        <w:jc w:val="center"/>
        <w:rPr>
          <w:color w:val="000000"/>
        </w:rPr>
      </w:pPr>
    </w:p>
    <w:p w:rsidR="00F27B94" w:rsidRDefault="00F27B94" w:rsidP="00F27B94">
      <w:pPr>
        <w:ind w:right="137"/>
        <w:jc w:val="center"/>
        <w:rPr>
          <w:color w:val="000000"/>
        </w:rPr>
      </w:pPr>
    </w:p>
    <w:p w:rsidR="00F27B94" w:rsidRDefault="00F27B94" w:rsidP="00F27B94">
      <w:pPr>
        <w:ind w:right="137"/>
        <w:jc w:val="center"/>
        <w:rPr>
          <w:color w:val="000000"/>
        </w:rPr>
      </w:pPr>
    </w:p>
    <w:p w:rsidR="00F27B94" w:rsidRPr="001F05A8" w:rsidRDefault="00F27B94" w:rsidP="00F27B94">
      <w:pPr>
        <w:ind w:right="137"/>
        <w:jc w:val="center"/>
        <w:rPr>
          <w:color w:val="000000"/>
        </w:rPr>
      </w:pPr>
    </w:p>
    <w:p w:rsidR="00854966" w:rsidRPr="001F05A8" w:rsidRDefault="00854966">
      <w:pPr>
        <w:ind w:right="137"/>
        <w:rPr>
          <w:color w:val="000000"/>
        </w:rPr>
      </w:pPr>
    </w:p>
    <w:p w:rsidR="00854966" w:rsidRPr="001F05A8" w:rsidRDefault="00854966">
      <w:pPr>
        <w:pStyle w:val="Textoindependiente"/>
        <w:jc w:val="center"/>
        <w:rPr>
          <w:color w:val="000000"/>
        </w:rPr>
      </w:pPr>
      <w:r w:rsidRPr="001F05A8">
        <w:rPr>
          <w:color w:val="000000"/>
        </w:rPr>
        <w:t>¨   A    Y    U    N    T    A    M   I    E    N   T   O   ¨</w:t>
      </w:r>
    </w:p>
    <w:p w:rsidR="00854966" w:rsidRPr="001F05A8" w:rsidRDefault="00854966">
      <w:pPr>
        <w:ind w:right="137"/>
        <w:rPr>
          <w:color w:val="000000"/>
        </w:rPr>
      </w:pPr>
    </w:p>
    <w:p w:rsidR="00854966" w:rsidRPr="001F05A8" w:rsidRDefault="00854966">
      <w:pPr>
        <w:ind w:right="137"/>
        <w:rPr>
          <w:color w:val="000000"/>
        </w:rPr>
      </w:pPr>
    </w:p>
    <w:p w:rsidR="00854966" w:rsidRPr="001F05A8" w:rsidRDefault="00854966">
      <w:pPr>
        <w:ind w:right="137"/>
        <w:rPr>
          <w:color w:val="000000"/>
        </w:rPr>
      </w:pPr>
    </w:p>
    <w:p w:rsidR="00854966" w:rsidRPr="001F05A8" w:rsidRDefault="00854966">
      <w:pPr>
        <w:pStyle w:val="Ttulo1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>NOMBRE.----------------------------------------- AMECA JALISCO.</w:t>
      </w:r>
    </w:p>
    <w:p w:rsidR="00854966" w:rsidRPr="001F05A8" w:rsidRDefault="00854966">
      <w:pPr>
        <w:pStyle w:val="Textoindependiente"/>
        <w:rPr>
          <w:color w:val="000000"/>
        </w:rPr>
      </w:pPr>
      <w:r w:rsidRPr="001F05A8">
        <w:rPr>
          <w:color w:val="000000"/>
        </w:rPr>
        <w:t>PERIODO. ---------------------------------------- ENERO - MARZO DE 1998.</w:t>
      </w:r>
    </w:p>
    <w:p w:rsidR="00854966" w:rsidRPr="001F05A8" w:rsidRDefault="00854966">
      <w:pPr>
        <w:pStyle w:val="Textoindependiente"/>
        <w:rPr>
          <w:color w:val="000000"/>
        </w:rPr>
      </w:pPr>
      <w:r w:rsidRPr="001F05A8">
        <w:rPr>
          <w:color w:val="000000"/>
        </w:rPr>
        <w:t>DURACION. --------------------------------------- TRES MESES.</w:t>
      </w:r>
    </w:p>
    <w:p w:rsidR="00854966" w:rsidRPr="001F05A8" w:rsidRDefault="00854966">
      <w:pPr>
        <w:pStyle w:val="Textoindependiente"/>
        <w:rPr>
          <w:color w:val="000000"/>
        </w:rPr>
      </w:pPr>
      <w:r w:rsidRPr="001F05A8">
        <w:rPr>
          <w:color w:val="000000"/>
        </w:rPr>
        <w:t>TELEFONOS. ----------------------------------- 01 375 818 12 - 800 51.</w:t>
      </w:r>
    </w:p>
    <w:p w:rsidR="00854966" w:rsidRPr="001F05A8" w:rsidRDefault="00854966">
      <w:pPr>
        <w:pStyle w:val="Textoindependiente"/>
        <w:rPr>
          <w:color w:val="000000"/>
        </w:rPr>
      </w:pPr>
      <w:r w:rsidRPr="001F05A8">
        <w:rPr>
          <w:color w:val="000000"/>
        </w:rPr>
        <w:t>PUESTO DESEMPEÑADO.------------------- AUXILIAR DEL SINDICO.</w:t>
      </w:r>
    </w:p>
    <w:p w:rsidR="00854966" w:rsidRPr="001F05A8" w:rsidRDefault="00854966">
      <w:pPr>
        <w:pStyle w:val="Ttulo1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 xml:space="preserve">ACTIVIDADES.-------------------------------- ASESORIAS EN TODAS LAS MATERIAS, ASI COMO </w:t>
      </w:r>
    </w:p>
    <w:p w:rsidR="00854966" w:rsidRPr="001F05A8" w:rsidRDefault="00854966">
      <w:pPr>
        <w:pStyle w:val="Ttulo2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>TRAMITES CIVILES, MERCANTILES, PENALES,</w:t>
      </w:r>
    </w:p>
    <w:p w:rsidR="00854966" w:rsidRPr="001F05A8" w:rsidRDefault="00854966">
      <w:pPr>
        <w:pStyle w:val="Sangradetextonormal"/>
        <w:rPr>
          <w:color w:val="000000"/>
        </w:rPr>
      </w:pPr>
      <w:r w:rsidRPr="001F05A8">
        <w:rPr>
          <w:color w:val="000000"/>
        </w:rPr>
        <w:t>LABORALES, Y ADMINISTRATIVAS.</w:t>
      </w:r>
    </w:p>
    <w:p w:rsidR="00854966" w:rsidRPr="001F05A8" w:rsidRDefault="00854966">
      <w:pPr>
        <w:ind w:right="137"/>
        <w:jc w:val="center"/>
        <w:rPr>
          <w:color w:val="000000"/>
        </w:rPr>
      </w:pPr>
    </w:p>
    <w:p w:rsidR="00854966" w:rsidRPr="001F05A8" w:rsidRDefault="00854966">
      <w:pPr>
        <w:ind w:right="137"/>
        <w:jc w:val="center"/>
        <w:rPr>
          <w:color w:val="000000"/>
        </w:rPr>
      </w:pPr>
    </w:p>
    <w:p w:rsidR="00854966" w:rsidRPr="001F05A8" w:rsidRDefault="00854966">
      <w:pPr>
        <w:ind w:right="137"/>
        <w:jc w:val="center"/>
        <w:rPr>
          <w:color w:val="000000"/>
        </w:rPr>
      </w:pPr>
    </w:p>
    <w:p w:rsidR="00854966" w:rsidRPr="001F05A8" w:rsidRDefault="00854966">
      <w:pPr>
        <w:ind w:right="137"/>
        <w:jc w:val="center"/>
        <w:rPr>
          <w:color w:val="000000"/>
        </w:rPr>
      </w:pPr>
      <w:r w:rsidRPr="001F05A8">
        <w:rPr>
          <w:color w:val="000000"/>
        </w:rPr>
        <w:t>¨   P    R    O    L    I    B    E    R    ¨</w:t>
      </w:r>
    </w:p>
    <w:p w:rsidR="00854966" w:rsidRPr="001F05A8" w:rsidRDefault="00854966">
      <w:pPr>
        <w:ind w:right="137"/>
        <w:jc w:val="center"/>
        <w:rPr>
          <w:color w:val="000000"/>
        </w:rPr>
      </w:pPr>
    </w:p>
    <w:p w:rsidR="00854966" w:rsidRPr="001F05A8" w:rsidRDefault="00854966">
      <w:pPr>
        <w:ind w:right="137"/>
        <w:jc w:val="center"/>
        <w:rPr>
          <w:color w:val="000000"/>
        </w:rPr>
      </w:pPr>
    </w:p>
    <w:p w:rsidR="00854966" w:rsidRPr="001F05A8" w:rsidRDefault="00854966">
      <w:pPr>
        <w:ind w:right="137"/>
        <w:rPr>
          <w:color w:val="000000"/>
        </w:rPr>
      </w:pPr>
      <w:r w:rsidRPr="001F05A8">
        <w:rPr>
          <w:color w:val="000000"/>
        </w:rPr>
        <w:t xml:space="preserve">NPMBRE----------------------------------------- SERVICIOS DE ASISTENCIA Y DEFENSA LEGAL  DE </w:t>
      </w:r>
      <w:r w:rsidRPr="001F05A8">
        <w:rPr>
          <w:color w:val="000000"/>
        </w:rPr>
        <w:tab/>
      </w:r>
      <w:r w:rsidRPr="001F05A8">
        <w:rPr>
          <w:color w:val="000000"/>
        </w:rPr>
        <w:tab/>
      </w:r>
      <w:r w:rsidRPr="001F05A8">
        <w:rPr>
          <w:color w:val="000000"/>
        </w:rPr>
        <w:tab/>
      </w:r>
      <w:r w:rsidRPr="001F05A8">
        <w:rPr>
          <w:color w:val="000000"/>
        </w:rPr>
        <w:tab/>
      </w:r>
      <w:r w:rsidRPr="001F05A8">
        <w:rPr>
          <w:color w:val="000000"/>
        </w:rPr>
        <w:tab/>
      </w:r>
      <w:r w:rsidRPr="001F05A8">
        <w:rPr>
          <w:color w:val="000000"/>
        </w:rPr>
        <w:tab/>
        <w:t>OCCIDENTE.</w:t>
      </w:r>
    </w:p>
    <w:p w:rsidR="00854966" w:rsidRPr="001F05A8" w:rsidRDefault="00854966">
      <w:pPr>
        <w:ind w:right="137"/>
        <w:rPr>
          <w:color w:val="000000"/>
        </w:rPr>
      </w:pPr>
    </w:p>
    <w:p w:rsidR="00854966" w:rsidRPr="001F05A8" w:rsidRDefault="00854966">
      <w:pPr>
        <w:pStyle w:val="Ttulo1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>PERIODO---------------------------------------  03 DE MARZO DE 1998 A 03 DE ENERO DEL 2003.</w:t>
      </w:r>
    </w:p>
    <w:p w:rsidR="00854966" w:rsidRPr="001F05A8" w:rsidRDefault="00854966">
      <w:pPr>
        <w:pStyle w:val="Ttulo1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>DURACION-----------------------------------CUATRO AÑOS CON DIEZ MESES.</w:t>
      </w:r>
    </w:p>
    <w:p w:rsidR="00854966" w:rsidRPr="001F05A8" w:rsidRDefault="00854966">
      <w:pPr>
        <w:pStyle w:val="Ttulo1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>TELEFONOS---------------------------------- 36 30 38 28, 36 30 38 27 Y 36 30 0141.</w:t>
      </w:r>
    </w:p>
    <w:p w:rsidR="00854966" w:rsidRDefault="00854966">
      <w:pPr>
        <w:pStyle w:val="Ttulo1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 xml:space="preserve">PUESTO DESEMPEÑADO ---------------- ABOGADO DE TRÁMITE. </w:t>
      </w:r>
      <w:r w:rsidR="00FE4803">
        <w:rPr>
          <w:b w:val="0"/>
          <w:color w:val="000000"/>
          <w:sz w:val="20"/>
        </w:rPr>
        <w:t xml:space="preserve"> </w:t>
      </w:r>
    </w:p>
    <w:p w:rsidR="00FE4803" w:rsidRPr="00FE4803" w:rsidRDefault="00FE4803" w:rsidP="00FE4803"/>
    <w:p w:rsidR="00854966" w:rsidRPr="001F05A8" w:rsidRDefault="00854966">
      <w:pPr>
        <w:ind w:right="137"/>
        <w:jc w:val="both"/>
        <w:rPr>
          <w:color w:val="000000"/>
        </w:rPr>
      </w:pPr>
      <w:r w:rsidRPr="001F05A8">
        <w:rPr>
          <w:color w:val="000000"/>
        </w:rPr>
        <w:t xml:space="preserve">ACTIVIDADES------------------------------- ENCARGADO DE  LIBERACIÓN DE VEHICULOS EN EL </w:t>
      </w:r>
      <w:r w:rsidRPr="001F05A8">
        <w:rPr>
          <w:color w:val="000000"/>
        </w:rPr>
        <w:tab/>
      </w:r>
      <w:r w:rsidRPr="001F05A8">
        <w:rPr>
          <w:color w:val="000000"/>
        </w:rPr>
        <w:tab/>
      </w:r>
      <w:r w:rsidRPr="001F05A8">
        <w:rPr>
          <w:color w:val="000000"/>
        </w:rPr>
        <w:tab/>
      </w:r>
      <w:r w:rsidRPr="001F05A8">
        <w:rPr>
          <w:color w:val="000000"/>
        </w:rPr>
        <w:tab/>
      </w:r>
      <w:r w:rsidRPr="001F05A8">
        <w:rPr>
          <w:color w:val="000000"/>
        </w:rPr>
        <w:tab/>
        <w:t xml:space="preserve">AREA DE ROBOS Y POSTERIORMENTE LOS ULTIMOS </w:t>
      </w:r>
      <w:r w:rsidRPr="001F05A8">
        <w:rPr>
          <w:color w:val="000000"/>
        </w:rPr>
        <w:tab/>
      </w:r>
      <w:r w:rsidRPr="001F05A8">
        <w:rPr>
          <w:color w:val="000000"/>
        </w:rPr>
        <w:tab/>
      </w:r>
      <w:r w:rsidRPr="001F05A8">
        <w:rPr>
          <w:color w:val="000000"/>
        </w:rPr>
        <w:tab/>
      </w:r>
      <w:r w:rsidRPr="001F05A8">
        <w:rPr>
          <w:color w:val="000000"/>
        </w:rPr>
        <w:tab/>
      </w:r>
      <w:r w:rsidRPr="001F05A8">
        <w:rPr>
          <w:color w:val="000000"/>
        </w:rPr>
        <w:tab/>
        <w:t>SEIS MESES COMO SUPERVISOR DE LA LIBERACION</w:t>
      </w:r>
    </w:p>
    <w:p w:rsidR="00854966" w:rsidRPr="001F05A8" w:rsidRDefault="00854966">
      <w:pPr>
        <w:ind w:right="137"/>
        <w:jc w:val="both"/>
        <w:rPr>
          <w:color w:val="000000"/>
        </w:rPr>
      </w:pPr>
      <w:r w:rsidRPr="001F05A8">
        <w:rPr>
          <w:color w:val="000000"/>
        </w:rPr>
        <w:t xml:space="preserve">                                                                       DE VEHICULOS.</w:t>
      </w:r>
    </w:p>
    <w:p w:rsidR="00854966" w:rsidRPr="001F05A8" w:rsidRDefault="00854966">
      <w:pPr>
        <w:ind w:right="137"/>
        <w:jc w:val="both"/>
        <w:rPr>
          <w:color w:val="000000"/>
        </w:rPr>
      </w:pPr>
      <w:r w:rsidRPr="001F05A8">
        <w:rPr>
          <w:color w:val="000000"/>
        </w:rPr>
        <w:t xml:space="preserve">                                                  </w:t>
      </w:r>
    </w:p>
    <w:p w:rsidR="00854966" w:rsidRPr="001F05A8" w:rsidRDefault="00854966">
      <w:pPr>
        <w:ind w:right="137"/>
        <w:rPr>
          <w:color w:val="000000"/>
        </w:rPr>
      </w:pPr>
      <w:r w:rsidRPr="001F05A8">
        <w:rPr>
          <w:color w:val="000000"/>
        </w:rPr>
        <w:t xml:space="preserve">                       </w:t>
      </w:r>
    </w:p>
    <w:p w:rsidR="00854966" w:rsidRPr="001F05A8" w:rsidRDefault="00854966">
      <w:pPr>
        <w:ind w:right="137"/>
        <w:rPr>
          <w:color w:val="000000"/>
        </w:rPr>
      </w:pPr>
    </w:p>
    <w:p w:rsidR="00854966" w:rsidRPr="001F05A8" w:rsidRDefault="00854966">
      <w:pPr>
        <w:ind w:right="137"/>
        <w:jc w:val="center"/>
        <w:rPr>
          <w:color w:val="000000"/>
        </w:rPr>
      </w:pPr>
    </w:p>
    <w:p w:rsidR="00854966" w:rsidRPr="001F05A8" w:rsidRDefault="00854966">
      <w:pPr>
        <w:ind w:right="137"/>
        <w:jc w:val="center"/>
        <w:rPr>
          <w:color w:val="000000"/>
        </w:rPr>
      </w:pPr>
    </w:p>
    <w:p w:rsidR="00854966" w:rsidRPr="001F05A8" w:rsidRDefault="00854966">
      <w:pPr>
        <w:ind w:right="137"/>
        <w:jc w:val="center"/>
        <w:rPr>
          <w:color w:val="000000"/>
        </w:rPr>
      </w:pPr>
    </w:p>
    <w:p w:rsidR="00854966" w:rsidRPr="001F05A8" w:rsidRDefault="00854966">
      <w:pPr>
        <w:ind w:right="137"/>
        <w:jc w:val="center"/>
        <w:rPr>
          <w:color w:val="000000"/>
        </w:rPr>
      </w:pPr>
    </w:p>
    <w:p w:rsidR="00854966" w:rsidRPr="001F05A8" w:rsidRDefault="00854966">
      <w:pPr>
        <w:ind w:right="137"/>
        <w:jc w:val="center"/>
        <w:rPr>
          <w:color w:val="000000"/>
        </w:rPr>
      </w:pPr>
    </w:p>
    <w:p w:rsidR="00854966" w:rsidRPr="001F05A8" w:rsidRDefault="00854966">
      <w:pPr>
        <w:ind w:right="137"/>
        <w:jc w:val="center"/>
        <w:rPr>
          <w:color w:val="000000"/>
        </w:rPr>
      </w:pPr>
    </w:p>
    <w:p w:rsidR="00854966" w:rsidRDefault="00854966">
      <w:pPr>
        <w:ind w:right="137"/>
        <w:jc w:val="center"/>
        <w:rPr>
          <w:color w:val="000000"/>
        </w:rPr>
      </w:pPr>
    </w:p>
    <w:p w:rsidR="00F27B94" w:rsidRDefault="00F27B94">
      <w:pPr>
        <w:ind w:right="137"/>
        <w:jc w:val="center"/>
        <w:rPr>
          <w:color w:val="000000"/>
        </w:rPr>
      </w:pPr>
    </w:p>
    <w:p w:rsidR="00F27B94" w:rsidRDefault="00F27B94">
      <w:pPr>
        <w:ind w:right="137"/>
        <w:jc w:val="center"/>
        <w:rPr>
          <w:color w:val="000000"/>
        </w:rPr>
      </w:pPr>
    </w:p>
    <w:p w:rsidR="00F27B94" w:rsidRDefault="00F27B94">
      <w:pPr>
        <w:ind w:right="137"/>
        <w:jc w:val="center"/>
        <w:rPr>
          <w:color w:val="000000"/>
        </w:rPr>
      </w:pPr>
    </w:p>
    <w:p w:rsidR="00F27B94" w:rsidRDefault="00F27B94">
      <w:pPr>
        <w:ind w:right="137"/>
        <w:jc w:val="center"/>
        <w:rPr>
          <w:color w:val="000000"/>
        </w:rPr>
      </w:pPr>
    </w:p>
    <w:p w:rsidR="00F27B94" w:rsidRDefault="00F27B94">
      <w:pPr>
        <w:ind w:right="137"/>
        <w:jc w:val="center"/>
        <w:rPr>
          <w:color w:val="000000"/>
        </w:rPr>
      </w:pPr>
    </w:p>
    <w:p w:rsidR="00F27B94" w:rsidRPr="001F05A8" w:rsidRDefault="00F27B94">
      <w:pPr>
        <w:ind w:right="137"/>
        <w:jc w:val="center"/>
        <w:rPr>
          <w:color w:val="000000"/>
        </w:rPr>
      </w:pPr>
    </w:p>
    <w:p w:rsidR="00854966" w:rsidRPr="001F05A8" w:rsidRDefault="00854966">
      <w:pPr>
        <w:ind w:right="137"/>
        <w:jc w:val="center"/>
        <w:rPr>
          <w:color w:val="000000"/>
        </w:rPr>
      </w:pPr>
      <w:r w:rsidRPr="001F05A8">
        <w:rPr>
          <w:color w:val="000000"/>
        </w:rPr>
        <w:t xml:space="preserve">¨    S     E    G    U    R     O    S           C     O     M    E    R    C   I    A    L        A    M    E   R    I    C    A        </w:t>
      </w:r>
    </w:p>
    <w:p w:rsidR="00854966" w:rsidRPr="001F05A8" w:rsidRDefault="00854966">
      <w:pPr>
        <w:ind w:right="137"/>
        <w:jc w:val="center"/>
        <w:rPr>
          <w:color w:val="000000"/>
        </w:rPr>
      </w:pPr>
    </w:p>
    <w:p w:rsidR="00854966" w:rsidRPr="001F05A8" w:rsidRDefault="00854966">
      <w:pPr>
        <w:ind w:right="137"/>
        <w:jc w:val="center"/>
        <w:rPr>
          <w:color w:val="000000"/>
        </w:rPr>
      </w:pPr>
    </w:p>
    <w:p w:rsidR="00854966" w:rsidRPr="001F05A8" w:rsidRDefault="00854966">
      <w:pPr>
        <w:ind w:right="137"/>
        <w:jc w:val="center"/>
        <w:rPr>
          <w:color w:val="000000"/>
        </w:rPr>
      </w:pPr>
    </w:p>
    <w:p w:rsidR="00854966" w:rsidRPr="001F05A8" w:rsidRDefault="00854966">
      <w:pPr>
        <w:ind w:right="137"/>
        <w:rPr>
          <w:color w:val="000000"/>
        </w:rPr>
      </w:pPr>
    </w:p>
    <w:p w:rsidR="00854966" w:rsidRPr="001F05A8" w:rsidRDefault="00854966">
      <w:pPr>
        <w:pStyle w:val="Ttulo1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 xml:space="preserve">FECHA DE INICIO. ------------------------ PRIMERO DE MAYO DE 2001 </w:t>
      </w:r>
      <w:r w:rsidR="00665A91">
        <w:rPr>
          <w:b w:val="0"/>
          <w:color w:val="000000"/>
          <w:sz w:val="20"/>
        </w:rPr>
        <w:t>A 2005.</w:t>
      </w:r>
      <w:r w:rsidRPr="001F05A8">
        <w:rPr>
          <w:b w:val="0"/>
          <w:color w:val="000000"/>
          <w:sz w:val="20"/>
        </w:rPr>
        <w:t xml:space="preserve">         .</w:t>
      </w:r>
    </w:p>
    <w:p w:rsidR="00854966" w:rsidRPr="001F05A8" w:rsidRDefault="00854966">
      <w:pPr>
        <w:pStyle w:val="Ttulo2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 xml:space="preserve">PUESTO. --------------------------------- APODERADO EXTERNO, PARA LIBERACIÓN, CANCELACIÓN DE       DEPOSITOS, DE REPORTE DE ROBOS, COPIAS CERTIFICADAS DE DENUNCIAS, (ACTUACIONES), COPIAS SIMPLES O CERTIFICADAS DE REFRENDOS, BAJAS, Y FACTURAS Y  LOCALIZACION DE LOS VEHÍCULOS.                 </w:t>
      </w:r>
    </w:p>
    <w:p w:rsidR="00854966" w:rsidRPr="001F05A8" w:rsidRDefault="00854966">
      <w:pPr>
        <w:pStyle w:val="Ttulo1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>TELEFONOS.----------------------------  36788700 Y 36788715.</w:t>
      </w:r>
    </w:p>
    <w:p w:rsidR="00854966" w:rsidRDefault="00854966">
      <w:pPr>
        <w:ind w:right="137"/>
        <w:rPr>
          <w:color w:val="000000"/>
        </w:rPr>
      </w:pPr>
    </w:p>
    <w:p w:rsidR="007F0813" w:rsidRDefault="007F0813">
      <w:pPr>
        <w:ind w:right="137"/>
        <w:rPr>
          <w:color w:val="000000"/>
        </w:rPr>
      </w:pPr>
    </w:p>
    <w:p w:rsidR="007F0813" w:rsidRDefault="007F0813">
      <w:pPr>
        <w:ind w:right="137"/>
        <w:rPr>
          <w:color w:val="000000"/>
        </w:rPr>
      </w:pPr>
    </w:p>
    <w:p w:rsidR="007F0813" w:rsidRDefault="007F0813">
      <w:pPr>
        <w:ind w:right="137"/>
        <w:rPr>
          <w:color w:val="000000"/>
        </w:rPr>
      </w:pPr>
    </w:p>
    <w:p w:rsidR="007F0813" w:rsidRPr="001F05A8" w:rsidRDefault="007F0813">
      <w:pPr>
        <w:ind w:right="137"/>
        <w:rPr>
          <w:color w:val="000000"/>
        </w:rPr>
      </w:pPr>
    </w:p>
    <w:p w:rsidR="00854966" w:rsidRPr="001F05A8" w:rsidRDefault="00854966" w:rsidP="00665A91">
      <w:pPr>
        <w:ind w:right="137"/>
        <w:jc w:val="center"/>
        <w:rPr>
          <w:color w:val="000000"/>
        </w:rPr>
      </w:pPr>
    </w:p>
    <w:p w:rsidR="00854966" w:rsidRPr="001F05A8" w:rsidRDefault="00854966" w:rsidP="00665A91">
      <w:pPr>
        <w:ind w:right="137"/>
        <w:jc w:val="center"/>
        <w:rPr>
          <w:color w:val="000000"/>
        </w:rPr>
      </w:pPr>
    </w:p>
    <w:p w:rsidR="00854966" w:rsidRDefault="009117C6" w:rsidP="009117C6">
      <w:pPr>
        <w:tabs>
          <w:tab w:val="center" w:pos="4470"/>
          <w:tab w:val="left" w:pos="7035"/>
        </w:tabs>
        <w:ind w:right="137"/>
        <w:rPr>
          <w:color w:val="000000"/>
        </w:rPr>
      </w:pPr>
      <w:r>
        <w:rPr>
          <w:color w:val="000000"/>
        </w:rPr>
        <w:tab/>
      </w:r>
      <w:r w:rsidR="00665A91">
        <w:rPr>
          <w:color w:val="000000"/>
        </w:rPr>
        <w:t>“S    E    G    U   R     O     S                     I    N    G”</w:t>
      </w:r>
      <w:r>
        <w:rPr>
          <w:color w:val="000000"/>
        </w:rPr>
        <w:tab/>
      </w:r>
    </w:p>
    <w:p w:rsidR="009117C6" w:rsidRDefault="009117C6" w:rsidP="009117C6">
      <w:pPr>
        <w:tabs>
          <w:tab w:val="center" w:pos="4470"/>
          <w:tab w:val="left" w:pos="7035"/>
        </w:tabs>
        <w:ind w:right="137"/>
        <w:rPr>
          <w:color w:val="000000"/>
        </w:rPr>
      </w:pPr>
    </w:p>
    <w:p w:rsidR="009117C6" w:rsidRDefault="009117C6" w:rsidP="009117C6">
      <w:pPr>
        <w:tabs>
          <w:tab w:val="center" w:pos="4470"/>
          <w:tab w:val="left" w:pos="7035"/>
        </w:tabs>
        <w:ind w:right="137"/>
        <w:rPr>
          <w:color w:val="000000"/>
        </w:rPr>
      </w:pPr>
    </w:p>
    <w:p w:rsidR="009117C6" w:rsidRDefault="009117C6" w:rsidP="009117C6">
      <w:pPr>
        <w:tabs>
          <w:tab w:val="center" w:pos="4470"/>
          <w:tab w:val="left" w:pos="7035"/>
        </w:tabs>
        <w:ind w:right="137"/>
        <w:rPr>
          <w:color w:val="000000"/>
        </w:rPr>
      </w:pPr>
    </w:p>
    <w:p w:rsidR="009117C6" w:rsidRDefault="009117C6" w:rsidP="009117C6">
      <w:pPr>
        <w:tabs>
          <w:tab w:val="center" w:pos="4470"/>
          <w:tab w:val="left" w:pos="7035"/>
        </w:tabs>
        <w:ind w:right="137"/>
        <w:rPr>
          <w:color w:val="000000"/>
        </w:rPr>
      </w:pPr>
    </w:p>
    <w:p w:rsidR="00665A91" w:rsidRDefault="00665A91" w:rsidP="00665A91">
      <w:pPr>
        <w:ind w:right="137"/>
        <w:rPr>
          <w:color w:val="000000"/>
        </w:rPr>
      </w:pPr>
    </w:p>
    <w:p w:rsidR="00665A91" w:rsidRDefault="00665A91" w:rsidP="00665A91">
      <w:pPr>
        <w:ind w:right="137"/>
        <w:rPr>
          <w:color w:val="000000"/>
        </w:rPr>
      </w:pPr>
      <w:r>
        <w:rPr>
          <w:color w:val="000000"/>
        </w:rPr>
        <w:t>FECHA DE INICIO.---------------------------- DEL 2005 A 2007.</w:t>
      </w:r>
    </w:p>
    <w:p w:rsidR="00665A91" w:rsidRPr="001F05A8" w:rsidRDefault="00665A91" w:rsidP="00665A91">
      <w:pPr>
        <w:pStyle w:val="Ttulo2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 xml:space="preserve">PUESTO. --------------------------------- APODERADO EXTERNO, PARA LIBERACIÓN, CANCELACIÓN DE       DEPOSITOS, DE REPORTE DE ROBOS, COPIAS CERTIFICADAS DE DENUNCIAS, (ACTUACIONES), COPIAS SIMPLES O CERTIFICADAS DE REFRENDOS, BAJAS, Y FACTURAS Y  LOCALIZACION DE LOS VEHÍCULOS.                 </w:t>
      </w:r>
    </w:p>
    <w:p w:rsidR="00665A91" w:rsidRDefault="00665A91" w:rsidP="00665A91">
      <w:pPr>
        <w:pStyle w:val="Sangradetextonormal"/>
        <w:rPr>
          <w:color w:val="000000"/>
        </w:rPr>
      </w:pPr>
    </w:p>
    <w:p w:rsidR="00665A91" w:rsidRDefault="00665A91" w:rsidP="00665A91">
      <w:pPr>
        <w:pStyle w:val="Sangradetextonormal"/>
        <w:jc w:val="center"/>
        <w:rPr>
          <w:color w:val="000000"/>
        </w:rPr>
      </w:pPr>
    </w:p>
    <w:p w:rsidR="00665A91" w:rsidRDefault="00665A91" w:rsidP="00665A91">
      <w:pPr>
        <w:pStyle w:val="Sangradetextonormal"/>
        <w:rPr>
          <w:color w:val="000000"/>
        </w:rPr>
      </w:pPr>
    </w:p>
    <w:p w:rsidR="004651E7" w:rsidRDefault="004651E7" w:rsidP="004651E7">
      <w:pPr>
        <w:pStyle w:val="Sangradetextonormal"/>
        <w:jc w:val="center"/>
        <w:rPr>
          <w:color w:val="000000"/>
        </w:rPr>
      </w:pPr>
    </w:p>
    <w:p w:rsidR="004651E7" w:rsidRDefault="004651E7" w:rsidP="004651E7">
      <w:pPr>
        <w:pStyle w:val="Sangradetextonormal"/>
        <w:jc w:val="center"/>
        <w:rPr>
          <w:color w:val="000000"/>
        </w:rPr>
      </w:pPr>
      <w:r>
        <w:rPr>
          <w:color w:val="000000"/>
        </w:rPr>
        <w:t>“S     E    G    U    R    O    S            A    X    A”</w:t>
      </w:r>
    </w:p>
    <w:p w:rsidR="004651E7" w:rsidRDefault="004651E7" w:rsidP="004651E7">
      <w:pPr>
        <w:pStyle w:val="Sangradetextonormal"/>
        <w:jc w:val="center"/>
        <w:rPr>
          <w:color w:val="000000"/>
        </w:rPr>
      </w:pPr>
    </w:p>
    <w:p w:rsidR="004651E7" w:rsidRDefault="004651E7" w:rsidP="004651E7">
      <w:pPr>
        <w:pStyle w:val="Sangradetextonormal"/>
        <w:jc w:val="center"/>
        <w:rPr>
          <w:color w:val="000000"/>
        </w:rPr>
      </w:pPr>
    </w:p>
    <w:p w:rsidR="004651E7" w:rsidRDefault="004651E7" w:rsidP="009117C6">
      <w:pPr>
        <w:pStyle w:val="Sangradetextonormal"/>
        <w:tabs>
          <w:tab w:val="left" w:pos="7080"/>
        </w:tabs>
        <w:rPr>
          <w:color w:val="000000"/>
        </w:rPr>
      </w:pPr>
      <w:r>
        <w:rPr>
          <w:color w:val="000000"/>
        </w:rPr>
        <w:t>FECHA DE INICIO. ------------------------------DE ENERO DE 2008 A 2011.</w:t>
      </w:r>
      <w:r w:rsidR="009117C6">
        <w:rPr>
          <w:color w:val="000000"/>
        </w:rPr>
        <w:tab/>
      </w:r>
    </w:p>
    <w:p w:rsidR="009117C6" w:rsidRDefault="009117C6" w:rsidP="009117C6">
      <w:pPr>
        <w:pStyle w:val="Sangradetextonormal"/>
        <w:tabs>
          <w:tab w:val="left" w:pos="7080"/>
        </w:tabs>
        <w:rPr>
          <w:color w:val="000000"/>
        </w:rPr>
      </w:pPr>
    </w:p>
    <w:p w:rsidR="004651E7" w:rsidRDefault="004651E7" w:rsidP="004651E7">
      <w:pPr>
        <w:pStyle w:val="Sangradetextonormal"/>
        <w:rPr>
          <w:b/>
          <w:color w:val="000000"/>
        </w:rPr>
      </w:pPr>
      <w:r w:rsidRPr="001F05A8">
        <w:rPr>
          <w:b/>
          <w:color w:val="000000"/>
        </w:rPr>
        <w:t>PUESTO. --------------------------------- APODERADO EXTERNO, PARA LIBERACIÓN, CANCELACIÓN DE       DEPOSITOS, DE REPORTE DE ROBOS, COPIAS CERTIFICADAS DE DENUNCIAS, (ACTUACIONES), COPIAS SIMPLES O CERTIFICADAS DE REFRENDOS, BAJAS, Y FACTURAS Y  LOCALIZACION</w:t>
      </w:r>
    </w:p>
    <w:p w:rsidR="009117C6" w:rsidRDefault="00F27B94" w:rsidP="00F27B94">
      <w:pPr>
        <w:pStyle w:val="Sangradetextonormal"/>
        <w:tabs>
          <w:tab w:val="left" w:pos="3765"/>
        </w:tabs>
        <w:rPr>
          <w:b/>
          <w:color w:val="000000"/>
        </w:rPr>
      </w:pPr>
      <w:r>
        <w:rPr>
          <w:b/>
          <w:color w:val="000000"/>
        </w:rPr>
        <w:tab/>
      </w:r>
    </w:p>
    <w:p w:rsidR="00F27B94" w:rsidRDefault="00F27B94" w:rsidP="00F27B94">
      <w:pPr>
        <w:pStyle w:val="Sangradetextonormal"/>
        <w:tabs>
          <w:tab w:val="left" w:pos="3765"/>
        </w:tabs>
        <w:rPr>
          <w:b/>
          <w:color w:val="000000"/>
        </w:rPr>
      </w:pPr>
    </w:p>
    <w:p w:rsidR="00F27B94" w:rsidRDefault="00F27B94" w:rsidP="00F27B94">
      <w:pPr>
        <w:pStyle w:val="Sangradetextonormal"/>
        <w:tabs>
          <w:tab w:val="left" w:pos="3765"/>
        </w:tabs>
        <w:rPr>
          <w:b/>
          <w:color w:val="000000"/>
        </w:rPr>
      </w:pPr>
    </w:p>
    <w:p w:rsidR="009117C6" w:rsidRDefault="009117C6" w:rsidP="004651E7">
      <w:pPr>
        <w:pStyle w:val="Sangradetextonormal"/>
        <w:rPr>
          <w:color w:val="000000"/>
        </w:rPr>
      </w:pPr>
    </w:p>
    <w:p w:rsidR="004651E7" w:rsidRDefault="009117C6" w:rsidP="009117C6">
      <w:pPr>
        <w:pStyle w:val="Sangradetextonormal"/>
        <w:tabs>
          <w:tab w:val="left" w:pos="3150"/>
        </w:tabs>
        <w:rPr>
          <w:color w:val="000000"/>
        </w:rPr>
      </w:pPr>
      <w:r>
        <w:rPr>
          <w:color w:val="000000"/>
        </w:rPr>
        <w:t xml:space="preserve">                             </w:t>
      </w:r>
      <w:r w:rsidR="004651E7">
        <w:rPr>
          <w:color w:val="000000"/>
        </w:rPr>
        <w:t xml:space="preserve">“A   B    A         S     E    G    U    R    O    S     </w:t>
      </w:r>
      <w:proofErr w:type="spellStart"/>
      <w:r w:rsidR="004651E7">
        <w:rPr>
          <w:color w:val="000000"/>
        </w:rPr>
        <w:t>S</w:t>
      </w:r>
      <w:proofErr w:type="spellEnd"/>
      <w:r w:rsidR="004651E7">
        <w:rPr>
          <w:color w:val="000000"/>
        </w:rPr>
        <w:t>.   A     DE    C.V”</w:t>
      </w:r>
    </w:p>
    <w:p w:rsidR="004651E7" w:rsidRDefault="004651E7" w:rsidP="004651E7">
      <w:pPr>
        <w:pStyle w:val="Sangradetextonormal"/>
        <w:rPr>
          <w:color w:val="000000"/>
        </w:rPr>
      </w:pPr>
    </w:p>
    <w:p w:rsidR="004651E7" w:rsidRDefault="004651E7" w:rsidP="004651E7">
      <w:pPr>
        <w:pStyle w:val="Sangradetextonormal"/>
        <w:rPr>
          <w:color w:val="000000"/>
        </w:rPr>
      </w:pPr>
    </w:p>
    <w:p w:rsidR="004651E7" w:rsidRDefault="004651E7" w:rsidP="004651E7">
      <w:pPr>
        <w:pStyle w:val="Sangradetextonormal"/>
        <w:rPr>
          <w:color w:val="000000"/>
        </w:rPr>
      </w:pPr>
    </w:p>
    <w:p w:rsidR="004651E7" w:rsidRDefault="004651E7" w:rsidP="004651E7">
      <w:pPr>
        <w:pStyle w:val="Sangradetextonormal"/>
        <w:rPr>
          <w:color w:val="000000"/>
        </w:rPr>
      </w:pPr>
      <w:r>
        <w:rPr>
          <w:color w:val="000000"/>
        </w:rPr>
        <w:tab/>
        <w:t xml:space="preserve">FECHA DE INICIO. ------------------------------DE ENERO DE 2010 A </w:t>
      </w:r>
      <w:r w:rsidR="00473F51">
        <w:rPr>
          <w:color w:val="000000"/>
        </w:rPr>
        <w:t>AGOSTO DE 2017</w:t>
      </w:r>
      <w:r>
        <w:rPr>
          <w:color w:val="000000"/>
        </w:rPr>
        <w:t>.</w:t>
      </w:r>
    </w:p>
    <w:p w:rsidR="004651E7" w:rsidRDefault="004651E7" w:rsidP="004651E7">
      <w:pPr>
        <w:pStyle w:val="Sangradetextonormal"/>
        <w:rPr>
          <w:color w:val="000000"/>
        </w:rPr>
      </w:pPr>
      <w:r w:rsidRPr="001F05A8">
        <w:rPr>
          <w:b/>
          <w:color w:val="000000"/>
        </w:rPr>
        <w:t>PUESTO. --------------------------------- APODERADO EXTERNO, PARA LIBERACIÓN</w:t>
      </w:r>
      <w:r w:rsidR="009117C6">
        <w:rPr>
          <w:b/>
          <w:color w:val="000000"/>
        </w:rPr>
        <w:t xml:space="preserve"> DE VEHICULOS</w:t>
      </w:r>
      <w:r w:rsidRPr="001F05A8">
        <w:rPr>
          <w:b/>
          <w:color w:val="000000"/>
        </w:rPr>
        <w:t>, CANCELACIÓN DE       DEPOSITOS, DE REPORTE DE ROBOS, COPIAS CERTIFICADAS DE DENUNCIAS, (ACTUACIONES), COPIAS SIMPLES O CERTIFICADAS DE REFRENDOS, BAJAS, Y FACTURAS Y  LOCALIZACION</w:t>
      </w:r>
      <w:r>
        <w:rPr>
          <w:b/>
          <w:color w:val="000000"/>
        </w:rPr>
        <w:t xml:space="preserve"> DE VEHICULOS.</w:t>
      </w:r>
    </w:p>
    <w:p w:rsidR="004651E7" w:rsidRDefault="004651E7" w:rsidP="004651E7">
      <w:pPr>
        <w:pStyle w:val="Sangradetextonormal"/>
        <w:rPr>
          <w:color w:val="000000"/>
        </w:rPr>
      </w:pPr>
    </w:p>
    <w:p w:rsidR="004651E7" w:rsidRPr="001F05A8" w:rsidRDefault="004651E7" w:rsidP="004651E7">
      <w:pPr>
        <w:pStyle w:val="Sangradetextonormal"/>
        <w:rPr>
          <w:color w:val="000000"/>
        </w:rPr>
      </w:pPr>
    </w:p>
    <w:p w:rsidR="00665A91" w:rsidRDefault="00386E1E" w:rsidP="004651E7">
      <w:pPr>
        <w:pStyle w:val="Sangradetextonormal"/>
        <w:tabs>
          <w:tab w:val="left" w:pos="5325"/>
        </w:tabs>
        <w:rPr>
          <w:color w:val="000000"/>
        </w:rPr>
      </w:pPr>
      <w:r>
        <w:rPr>
          <w:color w:val="000000"/>
        </w:rPr>
        <w:t xml:space="preserve">                     </w:t>
      </w:r>
      <w:r w:rsidR="000730BA">
        <w:rPr>
          <w:color w:val="000000"/>
        </w:rPr>
        <w:t xml:space="preserve"> EMPRESA  BENEFICIA.</w:t>
      </w:r>
    </w:p>
    <w:p w:rsidR="000730BA" w:rsidRDefault="000730BA" w:rsidP="004651E7">
      <w:pPr>
        <w:pStyle w:val="Sangradetextonormal"/>
        <w:tabs>
          <w:tab w:val="left" w:pos="5325"/>
        </w:tabs>
        <w:rPr>
          <w:color w:val="000000"/>
        </w:rPr>
      </w:pPr>
    </w:p>
    <w:p w:rsidR="00625CD6" w:rsidRDefault="0023129C" w:rsidP="004651E7">
      <w:pPr>
        <w:pStyle w:val="Sangradetextonormal"/>
        <w:tabs>
          <w:tab w:val="left" w:pos="5325"/>
        </w:tabs>
        <w:rPr>
          <w:color w:val="000000"/>
        </w:rPr>
      </w:pPr>
      <w:r>
        <w:rPr>
          <w:color w:val="000000"/>
        </w:rPr>
        <w:t xml:space="preserve">AGOSTO </w:t>
      </w:r>
      <w:r w:rsidR="008D7DA9">
        <w:rPr>
          <w:color w:val="000000"/>
        </w:rPr>
        <w:t>DE</w:t>
      </w:r>
      <w:r>
        <w:rPr>
          <w:color w:val="000000"/>
        </w:rPr>
        <w:t>L</w:t>
      </w:r>
      <w:r w:rsidR="008D7DA9">
        <w:rPr>
          <w:color w:val="000000"/>
        </w:rPr>
        <w:t>2018</w:t>
      </w:r>
      <w:r w:rsidR="00236A23">
        <w:rPr>
          <w:color w:val="000000"/>
        </w:rPr>
        <w:t xml:space="preserve">……..A JUNIO </w:t>
      </w:r>
      <w:r w:rsidR="000E252F">
        <w:rPr>
          <w:color w:val="000000"/>
        </w:rPr>
        <w:t>DE</w:t>
      </w:r>
      <w:r w:rsidR="00236A23">
        <w:rPr>
          <w:color w:val="000000"/>
        </w:rPr>
        <w:t xml:space="preserve"> 2020.</w:t>
      </w:r>
    </w:p>
    <w:p w:rsidR="00625CD6" w:rsidRDefault="00625CD6" w:rsidP="004651E7">
      <w:pPr>
        <w:pStyle w:val="Sangradetextonormal"/>
        <w:tabs>
          <w:tab w:val="left" w:pos="5325"/>
        </w:tabs>
        <w:rPr>
          <w:color w:val="000000"/>
        </w:rPr>
      </w:pPr>
    </w:p>
    <w:p w:rsidR="00625CD6" w:rsidRDefault="00B81161" w:rsidP="00271475">
      <w:pPr>
        <w:pStyle w:val="Sangradetextonormal"/>
        <w:tabs>
          <w:tab w:val="left" w:pos="5325"/>
        </w:tabs>
        <w:ind w:left="0"/>
        <w:rPr>
          <w:color w:val="000000"/>
        </w:rPr>
      </w:pPr>
      <w:r>
        <w:rPr>
          <w:color w:val="000000"/>
        </w:rPr>
        <w:t xml:space="preserve">LABORE </w:t>
      </w:r>
      <w:r w:rsidR="00271475">
        <w:rPr>
          <w:color w:val="000000"/>
        </w:rPr>
        <w:t>COMO ABOGADO EXTERNO</w:t>
      </w:r>
      <w:r w:rsidR="001E0573">
        <w:rPr>
          <w:color w:val="000000"/>
        </w:rPr>
        <w:t>………………………</w:t>
      </w:r>
      <w:proofErr w:type="gramStart"/>
      <w:r w:rsidR="001E0573">
        <w:rPr>
          <w:color w:val="000000"/>
        </w:rPr>
        <w:t>.</w:t>
      </w:r>
      <w:r w:rsidR="00271475">
        <w:rPr>
          <w:color w:val="000000"/>
        </w:rPr>
        <w:t xml:space="preserve"> </w:t>
      </w:r>
      <w:r w:rsidR="00625CD6">
        <w:rPr>
          <w:color w:val="000000"/>
        </w:rPr>
        <w:t>…</w:t>
      </w:r>
      <w:proofErr w:type="gramEnd"/>
      <w:r w:rsidR="00625CD6">
        <w:rPr>
          <w:color w:val="000000"/>
        </w:rPr>
        <w:t>………………………</w:t>
      </w:r>
      <w:r w:rsidR="008A34B9">
        <w:rPr>
          <w:color w:val="000000"/>
        </w:rPr>
        <w:t>……….</w:t>
      </w:r>
      <w:r w:rsidR="00625CD6">
        <w:rPr>
          <w:color w:val="000000"/>
        </w:rPr>
        <w:t>…. ASE</w:t>
      </w:r>
      <w:r w:rsidR="00CC06B8">
        <w:rPr>
          <w:color w:val="000000"/>
        </w:rPr>
        <w:t>S</w:t>
      </w:r>
      <w:r w:rsidR="00625CD6">
        <w:rPr>
          <w:color w:val="000000"/>
        </w:rPr>
        <w:t xml:space="preserve">OR DE TRAMITES </w:t>
      </w:r>
      <w:r w:rsidR="00CC06B8">
        <w:rPr>
          <w:color w:val="000000"/>
        </w:rPr>
        <w:t xml:space="preserve">DE </w:t>
      </w:r>
      <w:r w:rsidR="00E07453">
        <w:rPr>
          <w:color w:val="000000"/>
        </w:rPr>
        <w:t>VEHIC</w:t>
      </w:r>
      <w:r w:rsidR="00CC06B8">
        <w:rPr>
          <w:color w:val="000000"/>
        </w:rPr>
        <w:t>U</w:t>
      </w:r>
      <w:r w:rsidR="00E07453">
        <w:rPr>
          <w:color w:val="000000"/>
        </w:rPr>
        <w:t>LOS</w:t>
      </w:r>
      <w:r w:rsidR="00F64738">
        <w:rPr>
          <w:color w:val="000000"/>
        </w:rPr>
        <w:t xml:space="preserve">, </w:t>
      </w:r>
      <w:r w:rsidR="009F275D">
        <w:rPr>
          <w:color w:val="000000"/>
        </w:rPr>
        <w:t xml:space="preserve">CONSISTE EN LA INTEGRACION DE </w:t>
      </w:r>
      <w:r w:rsidR="00F85375">
        <w:rPr>
          <w:color w:val="000000"/>
        </w:rPr>
        <w:t xml:space="preserve">LOS DOCUMENTOS  NECESARIOS </w:t>
      </w:r>
      <w:r w:rsidR="009F275D">
        <w:rPr>
          <w:color w:val="000000"/>
        </w:rPr>
        <w:t xml:space="preserve">PARA RECLAMACION </w:t>
      </w:r>
      <w:r w:rsidR="00845C54">
        <w:rPr>
          <w:color w:val="000000"/>
        </w:rPr>
        <w:t>DE LA INDEMNIZACIÓN ANTE LA ASEGURA</w:t>
      </w:r>
      <w:r w:rsidR="0006194E">
        <w:rPr>
          <w:color w:val="000000"/>
        </w:rPr>
        <w:t>D</w:t>
      </w:r>
      <w:r w:rsidR="00845C54">
        <w:rPr>
          <w:color w:val="000000"/>
        </w:rPr>
        <w:t xml:space="preserve">ORA </w:t>
      </w:r>
      <w:r w:rsidR="00DD2B1E">
        <w:rPr>
          <w:color w:val="000000"/>
        </w:rPr>
        <w:t xml:space="preserve">POR PERDIDA TOTAL DE DAÑOS O ROBO DE VEHICULO, </w:t>
      </w:r>
      <w:proofErr w:type="spellStart"/>
      <w:r w:rsidR="007C35F1">
        <w:rPr>
          <w:color w:val="000000"/>
        </w:rPr>
        <w:t>a si</w:t>
      </w:r>
      <w:proofErr w:type="spellEnd"/>
      <w:r w:rsidR="007C35F1">
        <w:rPr>
          <w:color w:val="000000"/>
        </w:rPr>
        <w:t xml:space="preserve"> como en</w:t>
      </w:r>
      <w:r w:rsidR="00565690">
        <w:rPr>
          <w:color w:val="000000"/>
        </w:rPr>
        <w:t xml:space="preserve"> el </w:t>
      </w:r>
      <w:r w:rsidR="007C35F1">
        <w:rPr>
          <w:color w:val="000000"/>
        </w:rPr>
        <w:t xml:space="preserve"> </w:t>
      </w:r>
      <w:r w:rsidR="00DF4308">
        <w:rPr>
          <w:color w:val="000000"/>
        </w:rPr>
        <w:t xml:space="preserve">área </w:t>
      </w:r>
      <w:r w:rsidR="007C35F1">
        <w:rPr>
          <w:color w:val="000000"/>
        </w:rPr>
        <w:t xml:space="preserve"> lega</w:t>
      </w:r>
      <w:r w:rsidR="00565690">
        <w:rPr>
          <w:color w:val="000000"/>
        </w:rPr>
        <w:t>l</w:t>
      </w:r>
      <w:r w:rsidR="00DF4308">
        <w:rPr>
          <w:color w:val="000000"/>
        </w:rPr>
        <w:t xml:space="preserve"> en denuncias y querellas de robo</w:t>
      </w:r>
      <w:r w:rsidR="00E84044">
        <w:rPr>
          <w:color w:val="000000"/>
        </w:rPr>
        <w:t xml:space="preserve">s de </w:t>
      </w:r>
      <w:proofErr w:type="spellStart"/>
      <w:r w:rsidR="00E84044">
        <w:rPr>
          <w:color w:val="000000"/>
        </w:rPr>
        <w:t>vehiculos</w:t>
      </w:r>
      <w:proofErr w:type="spellEnd"/>
      <w:r w:rsidR="00E84044">
        <w:rPr>
          <w:color w:val="000000"/>
        </w:rPr>
        <w:t xml:space="preserve"> </w:t>
      </w:r>
      <w:r w:rsidR="007C35F1">
        <w:rPr>
          <w:color w:val="000000"/>
        </w:rPr>
        <w:t xml:space="preserve">y </w:t>
      </w:r>
      <w:r w:rsidR="00E84044">
        <w:rPr>
          <w:color w:val="000000"/>
        </w:rPr>
        <w:t xml:space="preserve">en </w:t>
      </w:r>
      <w:r w:rsidR="007C35F1">
        <w:rPr>
          <w:color w:val="000000"/>
        </w:rPr>
        <w:t>Flotillas</w:t>
      </w:r>
      <w:r w:rsidR="00DF4308">
        <w:rPr>
          <w:color w:val="000000"/>
        </w:rPr>
        <w:t xml:space="preserve"> </w:t>
      </w:r>
      <w:r w:rsidR="00442CD5">
        <w:rPr>
          <w:color w:val="000000"/>
        </w:rPr>
        <w:t>como gestor.</w:t>
      </w:r>
      <w:r w:rsidR="006E499D">
        <w:rPr>
          <w:color w:val="000000"/>
        </w:rPr>
        <w:t xml:space="preserve">  </w:t>
      </w:r>
    </w:p>
    <w:p w:rsidR="006E499D" w:rsidRDefault="006E499D" w:rsidP="00271475">
      <w:pPr>
        <w:pStyle w:val="Sangradetextonormal"/>
        <w:tabs>
          <w:tab w:val="left" w:pos="5325"/>
        </w:tabs>
        <w:ind w:left="0"/>
        <w:rPr>
          <w:color w:val="000000"/>
        </w:rPr>
      </w:pPr>
      <w:r>
        <w:rPr>
          <w:color w:val="000000"/>
        </w:rPr>
        <w:t>ACTUALMENTE EN EL AYUNTAMIENTO DE SAN PEDRO TLAQUEPAQUE JALISCO.</w:t>
      </w:r>
    </w:p>
    <w:p w:rsidR="00665A91" w:rsidRPr="001F05A8" w:rsidRDefault="00665A91" w:rsidP="00665A91">
      <w:pPr>
        <w:pStyle w:val="Sangradetextonormal"/>
        <w:rPr>
          <w:color w:val="000000"/>
        </w:rPr>
      </w:pPr>
    </w:p>
    <w:p w:rsidR="00854966" w:rsidRPr="0040311E" w:rsidRDefault="002C2AD9" w:rsidP="0040311E">
      <w:pPr>
        <w:ind w:right="137"/>
        <w:rPr>
          <w:color w:val="000000"/>
        </w:rPr>
      </w:pPr>
      <w:r>
        <w:rPr>
          <w:color w:val="000000"/>
        </w:rPr>
        <w:t>DES</w:t>
      </w:r>
      <w:r w:rsidR="00301259">
        <w:rPr>
          <w:color w:val="000000"/>
        </w:rPr>
        <w:t>D</w:t>
      </w:r>
      <w:r>
        <w:rPr>
          <w:color w:val="000000"/>
        </w:rPr>
        <w:t>E</w:t>
      </w:r>
      <w:r w:rsidR="00301259">
        <w:rPr>
          <w:color w:val="000000"/>
        </w:rPr>
        <w:t xml:space="preserve"> EL </w:t>
      </w:r>
      <w:r>
        <w:rPr>
          <w:color w:val="000000"/>
        </w:rPr>
        <w:t xml:space="preserve"> 31 DE JULIO 2020 A LA FECHA, </w:t>
      </w:r>
      <w:r w:rsidR="00DE4E24">
        <w:rPr>
          <w:color w:val="000000"/>
        </w:rPr>
        <w:t xml:space="preserve"> LABORO </w:t>
      </w:r>
      <w:r w:rsidR="003B453B">
        <w:rPr>
          <w:color w:val="000000"/>
        </w:rPr>
        <w:t xml:space="preserve">EN EL AREA DE SINIESTROS COMO </w:t>
      </w:r>
      <w:r w:rsidR="004E60CC">
        <w:rPr>
          <w:color w:val="000000"/>
        </w:rPr>
        <w:t>JEFE DE SINIESTROS</w:t>
      </w:r>
      <w:r w:rsidR="00301259">
        <w:rPr>
          <w:color w:val="000000"/>
        </w:rPr>
        <w:t>.</w:t>
      </w:r>
      <w:r w:rsidR="000C288C">
        <w:rPr>
          <w:color w:val="000000"/>
        </w:rPr>
        <w:t xml:space="preserve"> </w:t>
      </w:r>
    </w:p>
    <w:p w:rsidR="00854966" w:rsidRPr="001F05A8" w:rsidRDefault="00854966">
      <w:pPr>
        <w:ind w:right="137"/>
        <w:jc w:val="center"/>
        <w:rPr>
          <w:color w:val="000000"/>
        </w:rPr>
      </w:pPr>
    </w:p>
    <w:p w:rsidR="00F808AE" w:rsidRPr="00F808AE" w:rsidRDefault="00F808AE" w:rsidP="00F808AE"/>
    <w:p w:rsidR="00F808AE" w:rsidRDefault="00F808AE" w:rsidP="00F808AE">
      <w:pPr>
        <w:pStyle w:val="Ttulo3"/>
        <w:rPr>
          <w:b w:val="0"/>
          <w:color w:val="000000"/>
          <w:sz w:val="20"/>
        </w:rPr>
      </w:pPr>
    </w:p>
    <w:p w:rsidR="00854966" w:rsidRPr="001F05A8" w:rsidRDefault="00854966">
      <w:pPr>
        <w:ind w:right="137"/>
        <w:rPr>
          <w:color w:val="000000"/>
        </w:rPr>
      </w:pPr>
    </w:p>
    <w:p w:rsidR="00854966" w:rsidRPr="001F05A8" w:rsidRDefault="00854966">
      <w:pPr>
        <w:ind w:right="137"/>
        <w:rPr>
          <w:color w:val="000000"/>
        </w:rPr>
      </w:pPr>
    </w:p>
    <w:p w:rsidR="00854966" w:rsidRPr="001F05A8" w:rsidRDefault="00854966" w:rsidP="00665A91">
      <w:pPr>
        <w:pStyle w:val="Ttulo3"/>
        <w:jc w:val="center"/>
        <w:rPr>
          <w:b w:val="0"/>
          <w:color w:val="000000"/>
          <w:sz w:val="20"/>
        </w:rPr>
      </w:pPr>
      <w:r w:rsidRPr="001F05A8">
        <w:rPr>
          <w:b w:val="0"/>
          <w:color w:val="000000"/>
          <w:sz w:val="20"/>
        </w:rPr>
        <w:t>LIC. ARTURO JIMENEZ JIMENEZ</w:t>
      </w:r>
    </w:p>
    <w:p w:rsidR="001F05A8" w:rsidRPr="001F05A8" w:rsidRDefault="00827017" w:rsidP="00611F8B">
      <w:pPr>
        <w:pStyle w:val="Ttulo1"/>
        <w:jc w:val="center"/>
        <w:rPr>
          <w:color w:val="000000"/>
        </w:rPr>
      </w:pPr>
      <w:r>
        <w:rPr>
          <w:b w:val="0"/>
          <w:color w:val="000000"/>
          <w:sz w:val="20"/>
        </w:rPr>
        <w:t>T</w:t>
      </w:r>
      <w:r w:rsidR="00B52DFA">
        <w:rPr>
          <w:b w:val="0"/>
          <w:color w:val="000000"/>
          <w:sz w:val="20"/>
        </w:rPr>
        <w:t xml:space="preserve">LAQUEPAQUE </w:t>
      </w:r>
      <w:r w:rsidR="00854966" w:rsidRPr="001F05A8">
        <w:rPr>
          <w:b w:val="0"/>
          <w:color w:val="000000"/>
          <w:sz w:val="20"/>
        </w:rPr>
        <w:t xml:space="preserve">JALISCO </w:t>
      </w:r>
    </w:p>
    <w:p w:rsidR="00C27DD7" w:rsidRDefault="00854966">
      <w:pPr>
        <w:pStyle w:val="Textoindependiente"/>
      </w:pPr>
      <w:r>
        <w:t xml:space="preserve"> </w:t>
      </w:r>
    </w:p>
    <w:p w:rsidR="00C27DD7" w:rsidRDefault="00C27DD7">
      <w:pPr>
        <w:widowControl/>
        <w:overflowPunct/>
        <w:autoSpaceDE/>
        <w:autoSpaceDN/>
        <w:adjustRightInd/>
        <w:rPr>
          <w:color w:val="000000"/>
        </w:rPr>
      </w:pPr>
      <w:r>
        <w:rPr>
          <w:color w:val="000000"/>
        </w:rPr>
        <w:br w:type="page"/>
      </w:r>
    </w:p>
    <w:p w:rsidR="00854966" w:rsidRDefault="00C27DD7">
      <w:pPr>
        <w:pStyle w:val="Textoindependiente"/>
        <w:rPr>
          <w:color w:val="000000"/>
        </w:rPr>
      </w:pPr>
      <w:bookmarkStart w:id="0" w:name="_GoBack"/>
      <w:bookmarkEnd w:id="0"/>
      <w:r w:rsidRPr="00C27DD7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549909</wp:posOffset>
                </wp:positionV>
                <wp:extent cx="3578225" cy="3234055"/>
                <wp:effectExtent l="0" t="0" r="22225" b="234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3234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D7" w:rsidRDefault="00C27DD7" w:rsidP="00C27DD7">
                            <w:r w:rsidRPr="008D0E5C">
                              <w:t>Se eliminan datos</w:t>
                            </w:r>
                            <w:r>
                              <w:t xml:space="preserve"> personales correspondientes a:</w:t>
                            </w:r>
                          </w:p>
                          <w:p w:rsidR="00C27DD7" w:rsidRDefault="00C27DD7" w:rsidP="00C27DD7">
                            <w:r>
                              <w:t>1</w:t>
                            </w:r>
                            <w:r w:rsidRPr="00B779C6">
                              <w:t xml:space="preserve">. </w:t>
                            </w:r>
                            <w:r>
                              <w:t>EDAD</w:t>
                            </w:r>
                          </w:p>
                          <w:p w:rsidR="00C27DD7" w:rsidRDefault="00C27DD7" w:rsidP="00C27DD7">
                            <w:r>
                              <w:t>2</w:t>
                            </w:r>
                            <w:r w:rsidRPr="00B779C6">
                              <w:t xml:space="preserve">. </w:t>
                            </w:r>
                            <w:r>
                              <w:t>FECHA DE NACIMIENTO.</w:t>
                            </w:r>
                          </w:p>
                          <w:p w:rsidR="00C27DD7" w:rsidRDefault="00C27DD7" w:rsidP="00C27DD7">
                            <w:r>
                              <w:t>3. NACIONALIDAD.</w:t>
                            </w:r>
                          </w:p>
                          <w:p w:rsidR="00C27DD7" w:rsidRDefault="00C27DD7" w:rsidP="00C27DD7">
                            <w:r>
                              <w:t>4. ESTADO CIVIL.</w:t>
                            </w:r>
                          </w:p>
                          <w:p w:rsidR="00C27DD7" w:rsidRDefault="00C27DD7" w:rsidP="00C27DD7">
                            <w:r>
                              <w:t>5. PESO.</w:t>
                            </w:r>
                          </w:p>
                          <w:p w:rsidR="00C27DD7" w:rsidRDefault="00C27DD7" w:rsidP="00C27DD7">
                            <w:r>
                              <w:t>6. ESTAURA.</w:t>
                            </w:r>
                          </w:p>
                          <w:p w:rsidR="00C27DD7" w:rsidRDefault="00C27DD7" w:rsidP="00C27DD7">
                            <w:r>
                              <w:t>7. COLONIA.</w:t>
                            </w:r>
                          </w:p>
                          <w:p w:rsidR="00C27DD7" w:rsidRDefault="00C27DD7" w:rsidP="00C27DD7">
                            <w:r>
                              <w:t>8. DOMICILIO.</w:t>
                            </w:r>
                          </w:p>
                          <w:p w:rsidR="00C27DD7" w:rsidRDefault="00C27DD7" w:rsidP="00C27DD7">
                            <w:r>
                              <w:t>9. NÚMERO DE TELEFONO.</w:t>
                            </w:r>
                          </w:p>
                          <w:p w:rsidR="00C27DD7" w:rsidRDefault="00C27DD7" w:rsidP="00C27DD7">
                            <w:r w:rsidRPr="008D0E5C">
                              <w:t>Por tratarse de dato</w:t>
                            </w:r>
                            <w:r>
                              <w:t xml:space="preserve">s </w:t>
                            </w:r>
                            <w:r w:rsidRPr="00394D7C">
                              <w:t>identificativos de las personas, ello, de conformidad con lo dispuesto por el artículo quincuagésimo octavo, fracción I, de los Lineamientos Generales para la Protección de la Información Confidencial y Reservada; así como por el trigésimo octavo, Fracción I de los Lineamientos Generales en Materia de Clasificación y Desclasificación de la Información, así como para la elaboración de Versiones Publicas.</w:t>
                            </w:r>
                          </w:p>
                          <w:p w:rsidR="00C27DD7" w:rsidRDefault="00C27D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4.45pt;margin-top:43.3pt;width:281.75pt;height:25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" fillcolor="yellow">
                <v:textbox>
                  <w:txbxContent>
                    <w:p w:rsidR="00C27DD7" w:rsidRDefault="00C27DD7" w:rsidP="00C27DD7">
                      <w:r w:rsidRPr="008D0E5C">
                        <w:t>Se eliminan datos</w:t>
                      </w:r>
                      <w:r>
                        <w:t xml:space="preserve"> personales correspondientes a:</w:t>
                      </w:r>
                    </w:p>
                    <w:p w:rsidR="00C27DD7" w:rsidRDefault="00C27DD7" w:rsidP="00C27DD7">
                      <w:r>
                        <w:t>1</w:t>
                      </w:r>
                      <w:r w:rsidRPr="00B779C6">
                        <w:t xml:space="preserve">. </w:t>
                      </w:r>
                      <w:r>
                        <w:t>EDAD</w:t>
                      </w:r>
                    </w:p>
                    <w:p w:rsidR="00C27DD7" w:rsidRDefault="00C27DD7" w:rsidP="00C27DD7">
                      <w:r>
                        <w:t>2</w:t>
                      </w:r>
                      <w:r w:rsidRPr="00B779C6">
                        <w:t xml:space="preserve">. </w:t>
                      </w:r>
                      <w:r>
                        <w:t>FECHA DE NACIMIENTO.</w:t>
                      </w:r>
                    </w:p>
                    <w:p w:rsidR="00C27DD7" w:rsidRDefault="00C27DD7" w:rsidP="00C27DD7">
                      <w:r>
                        <w:t>3. NACIONALIDAD.</w:t>
                      </w:r>
                    </w:p>
                    <w:p w:rsidR="00C27DD7" w:rsidRDefault="00C27DD7" w:rsidP="00C27DD7">
                      <w:r>
                        <w:t>4. ESTADO CIVIL.</w:t>
                      </w:r>
                    </w:p>
                    <w:p w:rsidR="00C27DD7" w:rsidRDefault="00C27DD7" w:rsidP="00C27DD7">
                      <w:r>
                        <w:t>5. PESO.</w:t>
                      </w:r>
                    </w:p>
                    <w:p w:rsidR="00C27DD7" w:rsidRDefault="00C27DD7" w:rsidP="00C27DD7">
                      <w:r>
                        <w:t>6. ESTAURA.</w:t>
                      </w:r>
                    </w:p>
                    <w:p w:rsidR="00C27DD7" w:rsidRDefault="00C27DD7" w:rsidP="00C27DD7">
                      <w:r>
                        <w:t>7. COLONIA.</w:t>
                      </w:r>
                    </w:p>
                    <w:p w:rsidR="00C27DD7" w:rsidRDefault="00C27DD7" w:rsidP="00C27DD7">
                      <w:r>
                        <w:t>8. DOMICILIO.</w:t>
                      </w:r>
                    </w:p>
                    <w:p w:rsidR="00C27DD7" w:rsidRDefault="00C27DD7" w:rsidP="00C27DD7">
                      <w:r>
                        <w:t>9. NÚMERO DE TELEFONO.</w:t>
                      </w:r>
                    </w:p>
                    <w:p w:rsidR="00C27DD7" w:rsidRDefault="00C27DD7" w:rsidP="00C27DD7">
                      <w:r w:rsidRPr="008D0E5C">
                        <w:t>Por tratarse de dato</w:t>
                      </w:r>
                      <w:r>
                        <w:t xml:space="preserve">s </w:t>
                      </w:r>
                      <w:r w:rsidRPr="00394D7C">
                        <w:t>identificativos de las personas, ello, de conformidad con lo dispuesto por el artículo quincuagésimo octavo, fracción I, de los Lineamientos Generales para la Protección de la Información Confidencial y Reservada; así como por el trigésimo octavo, Fracción I de los Lineamientos Generales en Materia de Clasificación y Desclasificación de la Información, así como para la elaboración de Versiones Publicas.</w:t>
                      </w:r>
                    </w:p>
                    <w:p w:rsidR="00C27DD7" w:rsidRDefault="00C27DD7"/>
                  </w:txbxContent>
                </v:textbox>
                <w10:wrap type="square"/>
              </v:shape>
            </w:pict>
          </mc:Fallback>
        </mc:AlternateContent>
      </w:r>
    </w:p>
    <w:sectPr w:rsidR="00854966">
      <w:headerReference w:type="default" r:id="rId6"/>
      <w:footerReference w:type="default" r:id="rId7"/>
      <w:pgSz w:w="11899" w:h="16832"/>
      <w:pgMar w:top="1699" w:right="1411" w:bottom="1699" w:left="141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B15" w:rsidRDefault="00AF2B15">
      <w:r>
        <w:separator/>
      </w:r>
    </w:p>
  </w:endnote>
  <w:endnote w:type="continuationSeparator" w:id="0">
    <w:p w:rsidR="00AF2B15" w:rsidRDefault="00AF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66" w:rsidRDefault="00854966">
    <w:pPr>
      <w:tabs>
        <w:tab w:val="center" w:pos="4320"/>
        <w:tab w:val="right" w:pos="8640"/>
      </w:tabs>
      <w:rPr>
        <w:kern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B15" w:rsidRDefault="00AF2B15">
      <w:r>
        <w:separator/>
      </w:r>
    </w:p>
  </w:footnote>
  <w:footnote w:type="continuationSeparator" w:id="0">
    <w:p w:rsidR="00AF2B15" w:rsidRDefault="00AF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66" w:rsidRDefault="00854966">
    <w:pPr>
      <w:tabs>
        <w:tab w:val="center" w:pos="4320"/>
        <w:tab w:val="right" w:pos="8640"/>
      </w:tabs>
      <w:rPr>
        <w:kern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A8"/>
    <w:rsid w:val="000158DF"/>
    <w:rsid w:val="0006194E"/>
    <w:rsid w:val="000730BA"/>
    <w:rsid w:val="00083CB0"/>
    <w:rsid w:val="000C288C"/>
    <w:rsid w:val="000E252F"/>
    <w:rsid w:val="0011739E"/>
    <w:rsid w:val="00120418"/>
    <w:rsid w:val="001A64B2"/>
    <w:rsid w:val="001B4E52"/>
    <w:rsid w:val="001E0573"/>
    <w:rsid w:val="001F05A8"/>
    <w:rsid w:val="00230878"/>
    <w:rsid w:val="0023129C"/>
    <w:rsid w:val="00236A23"/>
    <w:rsid w:val="00271475"/>
    <w:rsid w:val="002A5DA0"/>
    <w:rsid w:val="002C1F34"/>
    <w:rsid w:val="002C2AD9"/>
    <w:rsid w:val="00301259"/>
    <w:rsid w:val="00351096"/>
    <w:rsid w:val="00386E1E"/>
    <w:rsid w:val="003B453B"/>
    <w:rsid w:val="003D3DD1"/>
    <w:rsid w:val="0040311E"/>
    <w:rsid w:val="00442CD5"/>
    <w:rsid w:val="004651E7"/>
    <w:rsid w:val="00473F51"/>
    <w:rsid w:val="004C51DE"/>
    <w:rsid w:val="004E60CC"/>
    <w:rsid w:val="0051748A"/>
    <w:rsid w:val="00565690"/>
    <w:rsid w:val="005B1413"/>
    <w:rsid w:val="00611F8B"/>
    <w:rsid w:val="00625CD6"/>
    <w:rsid w:val="00662131"/>
    <w:rsid w:val="00665A91"/>
    <w:rsid w:val="006E499D"/>
    <w:rsid w:val="0071578B"/>
    <w:rsid w:val="00716FB8"/>
    <w:rsid w:val="007C35F1"/>
    <w:rsid w:val="007F0813"/>
    <w:rsid w:val="00827017"/>
    <w:rsid w:val="008316DD"/>
    <w:rsid w:val="00845C54"/>
    <w:rsid w:val="00854966"/>
    <w:rsid w:val="008751E0"/>
    <w:rsid w:val="008769D4"/>
    <w:rsid w:val="0089191F"/>
    <w:rsid w:val="008A34B9"/>
    <w:rsid w:val="008D7DA9"/>
    <w:rsid w:val="009117C6"/>
    <w:rsid w:val="00973662"/>
    <w:rsid w:val="009E362B"/>
    <w:rsid w:val="009F275D"/>
    <w:rsid w:val="00A62014"/>
    <w:rsid w:val="00AD4F9A"/>
    <w:rsid w:val="00AF2B15"/>
    <w:rsid w:val="00B1036C"/>
    <w:rsid w:val="00B52DFA"/>
    <w:rsid w:val="00B60EC3"/>
    <w:rsid w:val="00B81161"/>
    <w:rsid w:val="00BD5423"/>
    <w:rsid w:val="00C27DD7"/>
    <w:rsid w:val="00CC06B8"/>
    <w:rsid w:val="00DD2B1E"/>
    <w:rsid w:val="00DE4E24"/>
    <w:rsid w:val="00DE6955"/>
    <w:rsid w:val="00DF4308"/>
    <w:rsid w:val="00DF46AD"/>
    <w:rsid w:val="00E07453"/>
    <w:rsid w:val="00E84044"/>
    <w:rsid w:val="00F27B94"/>
    <w:rsid w:val="00F64738"/>
    <w:rsid w:val="00F808AE"/>
    <w:rsid w:val="00F85375"/>
    <w:rsid w:val="00F96172"/>
    <w:rsid w:val="00F96FA1"/>
    <w:rsid w:val="00FA154F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61077-1796-7945-A280-86AD2269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after="12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styleId="Hipervnculo">
    <w:name w:val="Hyperlink"/>
    <w:rsid w:val="007F0813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1B4E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B4E52"/>
    <w:rPr>
      <w:rFonts w:ascii="Tahoma" w:hAnsi="Tahoma" w:cs="Tahoma"/>
      <w:kern w:val="28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9117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9117C6"/>
    <w:rPr>
      <w:kern w:val="28"/>
      <w:lang w:val="es-ES" w:eastAsia="es-ES"/>
    </w:rPr>
  </w:style>
  <w:style w:type="paragraph" w:styleId="Piedepgina">
    <w:name w:val="footer"/>
    <w:basedOn w:val="Normal"/>
    <w:link w:val="PiedepginaCar"/>
    <w:rsid w:val="009117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9117C6"/>
    <w:rPr>
      <w:kern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73</TotalTime>
  <Pages>8</Pages>
  <Words>917</Words>
  <Characters>8374</Characters>
  <Application>Microsoft Office Word</Application>
  <DocSecurity>0</DocSecurity>
  <Lines>69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¨  C  U  R   R  I   C   U   L   U   M        V  I   T  A  E ¨  </vt:lpstr>
    </vt:vector>
  </TitlesOfParts>
  <Company/>
  <LinksUpToDate>false</LinksUpToDate>
  <CharactersWithSpaces>9273</CharactersWithSpaces>
  <SharedDoc>false</SharedDoc>
  <HLinks>
    <vt:vector size="6" baseType="variant">
      <vt:variant>
        <vt:i4>6881354</vt:i4>
      </vt:variant>
      <vt:variant>
        <vt:i4>0</vt:i4>
      </vt:variant>
      <vt:variant>
        <vt:i4>0</vt:i4>
      </vt:variant>
      <vt:variant>
        <vt:i4>5</vt:i4>
      </vt:variant>
      <vt:variant>
        <vt:lpwstr>mailto:arjiji@hotmail.com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¨  C  U  R   R  I   C   U   L   U   M        V  I   T  A  E ¨  </dc:title>
  <dc:subject/>
  <dc:creator>Marta Olivia</dc:creator>
  <cp:keywords/>
  <dc:description/>
  <cp:lastModifiedBy>Eliab López López</cp:lastModifiedBy>
  <cp:revision>50</cp:revision>
  <cp:lastPrinted>2013-02-15T23:37:00Z</cp:lastPrinted>
  <dcterms:created xsi:type="dcterms:W3CDTF">2019-06-05T15:06:00Z</dcterms:created>
  <dcterms:modified xsi:type="dcterms:W3CDTF">2022-03-28T21:01:00Z</dcterms:modified>
</cp:coreProperties>
</file>