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 Obras Públicas</w:t>
      </w:r>
      <w:bookmarkEnd w:id="0"/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2022</w:t>
            </w:r>
          </w:p>
        </w:tc>
      </w:tr>
      <w:tr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>
        <w:trPr>
          <w:cantSplit/>
          <w:trHeight w:hRule="exact" w:val="2271"/>
          <w:jc w:val="center"/>
        </w:trPr>
        <w:tc>
          <w:tcPr>
            <w:tcW w:w="192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</w:t>
            </w:r>
          </w:p>
          <w:p>
            <w:pPr>
              <w:rPr>
                <w:lang w:val="es-ES"/>
              </w:rPr>
            </w:pPr>
          </w:p>
          <w:p>
            <w:pPr>
              <w:rPr>
                <w:lang w:val="es-ES"/>
              </w:rPr>
            </w:pPr>
          </w:p>
          <w:p>
            <w:pPr>
              <w:rPr>
                <w:lang w:val="es-ES"/>
              </w:rPr>
            </w:pPr>
          </w:p>
        </w:tc>
      </w:tr>
      <w:tr>
        <w:trPr>
          <w:cantSplit/>
          <w:trHeight w:hRule="exact" w:val="200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MESA DE TRABAJO  MOVILIDAD -EXPRESIDENTE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6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ENTREGA DE OBRA UNIDAD MEDICA MATCOS MOMTERO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TESORERIA – CALIFICACIÓN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8</w:t>
            </w:r>
          </w:p>
        </w:tc>
      </w:tr>
      <w:tr>
        <w:trPr>
          <w:cantSplit/>
          <w:trHeight w:hRule="exact" w:val="243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10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11 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MESA INSTITUCIONAL DEL AGUA.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CEA/SGIA/SIAPA/PRESIDENTA  MUNICIPAL.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LUGAR MUSEO PANTALEÓN PAN DURO 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13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15</w:t>
            </w:r>
          </w:p>
        </w:tc>
      </w:tr>
      <w:tr>
        <w:trPr>
          <w:cantSplit/>
          <w:trHeight w:hRule="exact" w:val="196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lastRenderedPageBreak/>
              <w:t>16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RESULTADOS ASEJ 2020/AUDITORÍA TESORERÍA MUNICIPAL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18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21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22</w:t>
            </w:r>
          </w:p>
        </w:tc>
      </w:tr>
      <w:tr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24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JUNTA DE GABINETE -PRESIDENCIA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26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RECORRIDO CON REGIDORAS- NODO EL ÁLAMO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27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ENTREGA DE OBRA – COMISARIA SAN MARTÍN/PLAN DE ORIENTE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28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RECORRIDO CON ADRIANA ZUÑIGA- COLONIA EL  TAPATÍO CALLE GALICIA.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ENTREGA DE OBRA COLONIA ARTESANOS CALLE TRACTORES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29</w:t>
            </w:r>
          </w:p>
        </w:tc>
      </w:tr>
      <w:tr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tabs>
                <w:tab w:val="left" w:pos="1350"/>
              </w:tabs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>
      <w:pPr>
        <w:rPr>
          <w:sz w:val="18"/>
          <w:szCs w:val="18"/>
          <w:lang w:val="es-ES"/>
        </w:rPr>
      </w:pPr>
    </w:p>
    <w:sectPr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E08B52-6BD0-4E92-9B25-A3EFEA22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8B6-9815-40C6-BBB7-A048916A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0</TotalTime>
  <Pages>2</Pages>
  <Words>123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2022-02-04T19:03:00Z</cp:lastPrinted>
  <dcterms:created xsi:type="dcterms:W3CDTF">2022-02-15T15:37:00Z</dcterms:created>
  <dcterms:modified xsi:type="dcterms:W3CDTF">2022-02-15T15:37:00Z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