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DF120A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DIRECCION DE FOMENTO ARTESANAL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01215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Taller “Jugando con Barro”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E04C0E">
              <w:rPr>
                <w:b/>
              </w:rPr>
              <w:t>13</w:t>
            </w:r>
            <w:r w:rsidR="00AB4E43">
              <w:rPr>
                <w:b/>
              </w:rPr>
              <w:t xml:space="preserve"> de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F120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04C0E">
                  <w:rPr>
                    <w:b/>
                  </w:rPr>
                  <w:t>13</w:t>
                </w:r>
                <w:r w:rsidR="00211182">
                  <w:rPr>
                    <w:b/>
                  </w:rPr>
                  <w:t xml:space="preserve"> de 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D6D2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D6D2F">
              <w:rPr>
                <w:b/>
              </w:rPr>
              <w:t xml:space="preserve"> </w:t>
            </w:r>
            <w:r w:rsidR="00262DF0">
              <w:rPr>
                <w:b/>
              </w:rPr>
              <w:t>7,526.00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  <w:p w:rsidR="00AB4E43" w:rsidRPr="00A35AE4" w:rsidRDefault="00AB4E43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2D1E3C" w:rsidP="00BF7E14">
            <w:pPr>
              <w:rPr>
                <w:b/>
              </w:rPr>
            </w:pPr>
            <w:r>
              <w:rPr>
                <w:b/>
              </w:rPr>
              <w:t>Debido a la pandemia del COVID-19 la población se ha hecho adictiva a los aparatos electrónicos ocasionando la falta de interés en activar su mente con  la elaboración de manualidades artesanales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DF120A" w:rsidRDefault="00DF120A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414F64" w:rsidRPr="00A35AE4" w:rsidRDefault="002D1E3C" w:rsidP="00E13319">
            <w:pPr>
              <w:rPr>
                <w:b/>
              </w:rPr>
            </w:pPr>
            <w:r>
              <w:rPr>
                <w:b/>
              </w:rPr>
              <w:t>Incluir a la ciudadanía en actividades creativas para elaborar piezas de barro</w:t>
            </w:r>
            <w:r w:rsidR="00E13319">
              <w:rPr>
                <w:b/>
              </w:rPr>
              <w:t xml:space="preserve"> y </w:t>
            </w:r>
            <w:r w:rsidR="00FF5044">
              <w:rPr>
                <w:b/>
              </w:rPr>
              <w:t xml:space="preserve">fomentar el oficio de la artesanía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D6D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0802AA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0802AA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0802AA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0802AA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0802AA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0802AA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04C0E" w:rsidRDefault="00E549B5" w:rsidP="00E549B5">
            <w:r>
              <w:t>INVITAR A QUE PARTICIPEN LOS CIUDADANOS</w:t>
            </w:r>
            <w:r w:rsidR="00FF5044">
              <w:t>,</w:t>
            </w:r>
            <w:r>
              <w:t xml:space="preserve"> PERSONAS ADULTAS,</w:t>
            </w:r>
            <w:r w:rsidR="001E5819">
              <w:t xml:space="preserve"> NIÑOS Y NIÑAS, </w:t>
            </w:r>
            <w:r>
              <w:t xml:space="preserve"> INDIGENAS, PERSONAS CON DISCAPACIDAD Y MIGRANTES EN GENERAL EN </w:t>
            </w:r>
            <w:r w:rsidR="00FF5044">
              <w:t xml:space="preserve">LOS </w:t>
            </w:r>
            <w:r>
              <w:t xml:space="preserve">DISTINTOS  TALLERES PARA </w:t>
            </w:r>
          </w:p>
          <w:p w:rsidR="00E77791" w:rsidRDefault="00E549B5" w:rsidP="00E549B5">
            <w:r>
              <w:t xml:space="preserve">FOMENTAR EL OFICIO DE LA ARTESANIA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211182">
            <w:r>
              <w:t>T</w:t>
            </w:r>
            <w:r w:rsidR="00FF5044">
              <w:t>ALLERES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 </w:t>
            </w:r>
            <w:r w:rsidR="00912590">
              <w:rPr>
                <w:b/>
              </w:rPr>
              <w:t>JUGANDO CON BARRO</w:t>
            </w:r>
          </w:p>
        </w:tc>
        <w:tc>
          <w:tcPr>
            <w:tcW w:w="3091" w:type="dxa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F5044">
              <w:rPr>
                <w:b/>
              </w:rPr>
              <w:t>ORCENTAJES</w:t>
            </w:r>
          </w:p>
        </w:tc>
        <w:tc>
          <w:tcPr>
            <w:tcW w:w="2957" w:type="dxa"/>
            <w:gridSpan w:val="2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</w:t>
            </w:r>
          </w:p>
        </w:tc>
        <w:tc>
          <w:tcPr>
            <w:tcW w:w="3091" w:type="dxa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PORCENTAJES</w:t>
            </w:r>
          </w:p>
        </w:tc>
        <w:tc>
          <w:tcPr>
            <w:tcW w:w="2957" w:type="dxa"/>
            <w:gridSpan w:val="2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ayout w:type="fixed"/>
        <w:tblLook w:val="04A0" w:firstRow="1" w:lastRow="0" w:firstColumn="1" w:lastColumn="0" w:noHBand="0" w:noVBand="1"/>
      </w:tblPr>
      <w:tblGrid>
        <w:gridCol w:w="3990"/>
        <w:gridCol w:w="755"/>
        <w:gridCol w:w="749"/>
        <w:gridCol w:w="852"/>
        <w:gridCol w:w="852"/>
        <w:gridCol w:w="707"/>
        <w:gridCol w:w="941"/>
        <w:gridCol w:w="618"/>
        <w:gridCol w:w="665"/>
        <w:gridCol w:w="684"/>
        <w:gridCol w:w="671"/>
        <w:gridCol w:w="681"/>
        <w:gridCol w:w="983"/>
      </w:tblGrid>
      <w:tr w:rsidR="000026DB" w:rsidRPr="000026DB" w:rsidTr="006E3B6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E3B67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58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6E3B67" w:rsidRPr="000026DB" w:rsidTr="006E3B67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8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5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6E3B67">
        <w:trPr>
          <w:trHeight w:val="57"/>
        </w:trPr>
        <w:tc>
          <w:tcPr>
            <w:tcW w:w="1517" w:type="pct"/>
          </w:tcPr>
          <w:p w:rsidR="000026DB" w:rsidRPr="000026DB" w:rsidRDefault="00FA65B6" w:rsidP="007C671F">
            <w:pPr>
              <w:tabs>
                <w:tab w:val="left" w:pos="900"/>
              </w:tabs>
              <w:jc w:val="both"/>
            </w:pPr>
            <w:r>
              <w:t>Impartir</w:t>
            </w:r>
            <w:r w:rsidR="007C671F">
              <w:t xml:space="preserve"> </w:t>
            </w:r>
            <w:r>
              <w:t xml:space="preserve">talleres donde los ciudadanos en general, niños y niñas elaboren diversas piezas de barro; </w:t>
            </w:r>
            <w:r w:rsidR="00DF6FE6">
              <w:t xml:space="preserve">2 </w:t>
            </w:r>
            <w:r>
              <w:t xml:space="preserve">talleres </w:t>
            </w:r>
            <w:r w:rsidR="00DF6FE6">
              <w:t>por semana en la</w:t>
            </w:r>
            <w:r w:rsidR="006E3B67">
              <w:t>s Colonias programadas en conjunto con la</w:t>
            </w:r>
            <w:r w:rsidR="007C671F">
              <w:t>s</w:t>
            </w:r>
            <w:r w:rsidR="006E3B67">
              <w:t xml:space="preserve"> </w:t>
            </w:r>
            <w:r w:rsidR="007C671F">
              <w:t>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DF6FE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886"/>
        </w:trPr>
        <w:tc>
          <w:tcPr>
            <w:tcW w:w="1517" w:type="pct"/>
          </w:tcPr>
          <w:p w:rsidR="00FA65B6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FA65B6" w:rsidRDefault="00FA65B6" w:rsidP="00FA65B6">
            <w:pPr>
              <w:tabs>
                <w:tab w:val="left" w:pos="900"/>
              </w:tabs>
              <w:jc w:val="both"/>
            </w:pPr>
          </w:p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026DB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776"/>
        </w:trPr>
        <w:tc>
          <w:tcPr>
            <w:tcW w:w="1517" w:type="pct"/>
          </w:tcPr>
          <w:p w:rsidR="00FA65B6" w:rsidRPr="000026DB" w:rsidRDefault="00FA65B6" w:rsidP="00FA65B6">
            <w:pPr>
              <w:tabs>
                <w:tab w:val="left" w:pos="900"/>
              </w:tabs>
              <w:jc w:val="both"/>
            </w:pPr>
            <w:r>
              <w:t>Impartir talleres donde los ciudadanos en general, niños y niñas elaboren diversas piezas de barro; 2 talleres por semana en las Colonias programadas en conjunto con las Delegaciones y Agencias Municipales de acuerdo a la agenda</w:t>
            </w:r>
          </w:p>
          <w:p w:rsidR="006E3B67" w:rsidRDefault="006E3B67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802AA"/>
    <w:rsid w:val="000D70A1"/>
    <w:rsid w:val="00101F68"/>
    <w:rsid w:val="00184C78"/>
    <w:rsid w:val="00186B4C"/>
    <w:rsid w:val="001E5819"/>
    <w:rsid w:val="00211182"/>
    <w:rsid w:val="00262DF0"/>
    <w:rsid w:val="002D1E3C"/>
    <w:rsid w:val="002D6D2F"/>
    <w:rsid w:val="00384DF9"/>
    <w:rsid w:val="00391484"/>
    <w:rsid w:val="00393383"/>
    <w:rsid w:val="00397466"/>
    <w:rsid w:val="003D55FA"/>
    <w:rsid w:val="00414F64"/>
    <w:rsid w:val="0049161A"/>
    <w:rsid w:val="006E3B67"/>
    <w:rsid w:val="00741DE0"/>
    <w:rsid w:val="007C671F"/>
    <w:rsid w:val="00823C60"/>
    <w:rsid w:val="00861543"/>
    <w:rsid w:val="00912590"/>
    <w:rsid w:val="009367AB"/>
    <w:rsid w:val="00A01215"/>
    <w:rsid w:val="00A35AE4"/>
    <w:rsid w:val="00A56F46"/>
    <w:rsid w:val="00AB4E43"/>
    <w:rsid w:val="00BF7E14"/>
    <w:rsid w:val="00C52AF0"/>
    <w:rsid w:val="00C76397"/>
    <w:rsid w:val="00DF120A"/>
    <w:rsid w:val="00DF6FE6"/>
    <w:rsid w:val="00E04C0E"/>
    <w:rsid w:val="00E13319"/>
    <w:rsid w:val="00E20015"/>
    <w:rsid w:val="00E35ED3"/>
    <w:rsid w:val="00E549B5"/>
    <w:rsid w:val="00E61E05"/>
    <w:rsid w:val="00E65942"/>
    <w:rsid w:val="00E77791"/>
    <w:rsid w:val="00F0109C"/>
    <w:rsid w:val="00F5704B"/>
    <w:rsid w:val="00F62DBE"/>
    <w:rsid w:val="00FA65B6"/>
    <w:rsid w:val="00FF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168471"/>
  <w15:docId w15:val="{F3EBFA3A-30FF-4F5F-B6B4-B45E714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114900"/>
    <w:rsid w:val="00222D5D"/>
    <w:rsid w:val="009A1F6F"/>
    <w:rsid w:val="00A61BD7"/>
    <w:rsid w:val="00B66290"/>
    <w:rsid w:val="00BC32D1"/>
    <w:rsid w:val="00E52953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290"/>
    <w:rPr>
      <w:color w:val="808080"/>
    </w:rPr>
  </w:style>
  <w:style w:type="paragraph" w:customStyle="1" w:styleId="D1999C9FB5FE4E409042332D7F6CE439">
    <w:name w:val="D1999C9FB5FE4E409042332D7F6CE439"/>
    <w:rsid w:val="00B66290"/>
  </w:style>
  <w:style w:type="paragraph" w:customStyle="1" w:styleId="CAAB8F9B0FE44F40A77D54EA5517270E">
    <w:name w:val="CAAB8F9B0FE44F40A77D54EA5517270E"/>
    <w:rsid w:val="00B66290"/>
  </w:style>
  <w:style w:type="paragraph" w:customStyle="1" w:styleId="37F6BD1BDFA44B7FBA218CB4CD08CD58">
    <w:name w:val="37F6BD1BDFA44B7FBA218CB4CD08CD58"/>
    <w:rsid w:val="00B66290"/>
  </w:style>
  <w:style w:type="paragraph" w:customStyle="1" w:styleId="6E9B3B6BD0E648AFAD31B513B3FEDF0C">
    <w:name w:val="6E9B3B6BD0E648AFAD31B513B3FEDF0C"/>
    <w:rsid w:val="00B6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131</TotalTime>
  <Pages>5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6</cp:revision>
  <dcterms:created xsi:type="dcterms:W3CDTF">2021-10-08T14:44:00Z</dcterms:created>
  <dcterms:modified xsi:type="dcterms:W3CDTF">2021-12-02T18:19:00Z</dcterms:modified>
</cp:coreProperties>
</file>