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F01782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Coordinación de Proyectos Especiales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F01782" w:rsidP="00BF7E14">
            <w:pPr>
              <w:spacing w:line="360" w:lineRule="auto"/>
              <w:jc w:val="center"/>
              <w:rPr>
                <w:b/>
              </w:rPr>
            </w:pPr>
            <w:r w:rsidRPr="00F01782">
              <w:rPr>
                <w:b/>
                <w:sz w:val="24"/>
              </w:rPr>
              <w:t>Taller “Cultiva Arte Planta”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 w:rsidR="00503A26">
              <w:rPr>
                <w:b/>
              </w:rPr>
              <w:t>13</w:t>
            </w:r>
            <w:r w:rsidR="00AB4E43">
              <w:rPr>
                <w:b/>
              </w:rPr>
              <w:t xml:space="preserve"> de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1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F120A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503A26">
                  <w:rPr>
                    <w:b/>
                  </w:rPr>
                  <w:t>13</w:t>
                </w:r>
                <w:r w:rsidR="00211182">
                  <w:rPr>
                    <w:b/>
                  </w:rPr>
                  <w:t xml:space="preserve"> de octubre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59048C" w:rsidRDefault="0059048C" w:rsidP="00BF7E14">
            <w:pPr>
              <w:jc w:val="center"/>
              <w:rPr>
                <w:b/>
              </w:rPr>
            </w:pPr>
          </w:p>
          <w:p w:rsidR="000D70A1" w:rsidRPr="00A35AE4" w:rsidRDefault="002D6D2F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D14033" w:rsidP="00BF7E14">
            <w:pPr>
              <w:jc w:val="center"/>
              <w:rPr>
                <w:b/>
              </w:rPr>
            </w:pPr>
            <w:r>
              <w:rPr>
                <w:b/>
              </w:rPr>
              <w:t>TALLER “CULTIVA ARTE PLANTA</w:t>
            </w:r>
            <w:r w:rsidR="00FF5044">
              <w:rPr>
                <w:b/>
              </w:rPr>
              <w:t>”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1937DD" w:rsidP="00BF7E1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bookmarkStart w:id="0" w:name="_GoBack"/>
            <w:r w:rsidR="000D70A1" w:rsidRPr="00A35AE4">
              <w:rPr>
                <w:b/>
              </w:rPr>
              <w:t>$</w:t>
            </w:r>
            <w:r w:rsidR="002D6D2F">
              <w:rPr>
                <w:b/>
              </w:rPr>
              <w:t xml:space="preserve"> </w:t>
            </w:r>
            <w:r w:rsidR="00293C44">
              <w:rPr>
                <w:b/>
              </w:rPr>
              <w:t>7,703.76</w:t>
            </w:r>
            <w:bookmarkEnd w:id="0"/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  <w:p w:rsidR="00AB4E43" w:rsidRPr="00A35AE4" w:rsidRDefault="00AB4E43" w:rsidP="00414F64">
            <w:pPr>
              <w:rPr>
                <w:b/>
              </w:rPr>
            </w:pP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2D1E3C" w:rsidP="00BF7E14">
            <w:pPr>
              <w:rPr>
                <w:b/>
              </w:rPr>
            </w:pPr>
            <w:r>
              <w:rPr>
                <w:b/>
              </w:rPr>
              <w:t>Debido a la pandemia del COVID-19 la población se ha hecho adictiva a los aparatos electrónicos ocasionando la falta de interés en activar su mente con  la elaboración de manualidades artesanales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  <w:p w:rsidR="00DF120A" w:rsidRDefault="00DF120A" w:rsidP="00414F64">
            <w:pPr>
              <w:rPr>
                <w:b/>
              </w:rPr>
            </w:pPr>
          </w:p>
        </w:tc>
        <w:tc>
          <w:tcPr>
            <w:tcW w:w="8151" w:type="dxa"/>
            <w:gridSpan w:val="5"/>
          </w:tcPr>
          <w:p w:rsidR="00414F64" w:rsidRPr="00A35AE4" w:rsidRDefault="002D1E3C" w:rsidP="0067220A">
            <w:pPr>
              <w:rPr>
                <w:b/>
              </w:rPr>
            </w:pPr>
            <w:r>
              <w:rPr>
                <w:b/>
              </w:rPr>
              <w:t>Incluir a la ciudadanía</w:t>
            </w:r>
            <w:r w:rsidR="00D14033">
              <w:rPr>
                <w:b/>
              </w:rPr>
              <w:t xml:space="preserve"> en general </w:t>
            </w:r>
            <w:r>
              <w:rPr>
                <w:b/>
              </w:rPr>
              <w:t xml:space="preserve"> en act</w:t>
            </w:r>
            <w:r w:rsidR="00293C44">
              <w:rPr>
                <w:b/>
              </w:rPr>
              <w:t xml:space="preserve">ividades que ayudan a cuidar el medio ambiente y  </w:t>
            </w:r>
            <w:r w:rsidR="0067220A">
              <w:rPr>
                <w:b/>
              </w:rPr>
              <w:t>fomentar el oficio artesanal</w:t>
            </w:r>
            <w:r w:rsidR="00FF5044">
              <w:rPr>
                <w:b/>
              </w:rPr>
              <w:t xml:space="preserve">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2D6D2F">
                <w:pPr>
                  <w:rPr>
                    <w:b/>
                  </w:rPr>
                </w:pPr>
                <w:r>
                  <w:rPr>
                    <w:b/>
                  </w:rPr>
                  <w:t>1.1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2D6D2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2D6D2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6968E5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6968E5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6968E5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6968E5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6968E5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6968E5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549B5" w:rsidP="00E549B5">
            <w:r>
              <w:t>INVITAR A QUE PARTICIPEN LOS CIUDADANOS</w:t>
            </w:r>
            <w:r w:rsidR="00FF5044">
              <w:t>,</w:t>
            </w:r>
            <w:r>
              <w:t xml:space="preserve"> PERSONAS ADULTAS, INDIGENAS, PERSONAS CON DISCAPACIDAD Y MIGRANTES EN GENERAL EN </w:t>
            </w:r>
            <w:r w:rsidR="00FF5044">
              <w:t xml:space="preserve">LOS </w:t>
            </w:r>
            <w:r>
              <w:t xml:space="preserve">DISTINTOS  TALLERES PARA FOMENTAR EL OFICIO DE LA ARTESANIA 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211182">
            <w:r>
              <w:t>T</w:t>
            </w:r>
            <w:r w:rsidR="00FF5044">
              <w:t>ALLERES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</w:p>
        </w:tc>
        <w:tc>
          <w:tcPr>
            <w:tcW w:w="3430" w:type="dxa"/>
          </w:tcPr>
          <w:p w:rsidR="000026DB" w:rsidRDefault="00DF6FE6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TALLER </w:t>
            </w:r>
            <w:r w:rsidR="00D14033">
              <w:rPr>
                <w:b/>
              </w:rPr>
              <w:t>“CULTIVA ARTE PLANTA”</w:t>
            </w:r>
          </w:p>
        </w:tc>
        <w:tc>
          <w:tcPr>
            <w:tcW w:w="3091" w:type="dxa"/>
          </w:tcPr>
          <w:p w:rsidR="000026DB" w:rsidRPr="009367AB" w:rsidRDefault="00DF6FE6" w:rsidP="009367A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F5044">
              <w:rPr>
                <w:b/>
              </w:rPr>
              <w:t>ORCENTAJES</w:t>
            </w:r>
          </w:p>
        </w:tc>
        <w:tc>
          <w:tcPr>
            <w:tcW w:w="2957" w:type="dxa"/>
            <w:gridSpan w:val="2"/>
          </w:tcPr>
          <w:p w:rsidR="000026DB" w:rsidRPr="009367AB" w:rsidRDefault="00DF6FE6" w:rsidP="009367AB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F0109C" w:rsidP="009367AB">
            <w:pPr>
              <w:jc w:val="center"/>
              <w:rPr>
                <w:b/>
              </w:rPr>
            </w:pPr>
            <w:r>
              <w:rPr>
                <w:b/>
              </w:rPr>
              <w:t>INCLUSIÓN</w:t>
            </w:r>
          </w:p>
        </w:tc>
        <w:tc>
          <w:tcPr>
            <w:tcW w:w="3091" w:type="dxa"/>
          </w:tcPr>
          <w:p w:rsidR="000026DB" w:rsidRPr="009367AB" w:rsidRDefault="00F0109C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PORCENTAJES</w:t>
            </w:r>
          </w:p>
        </w:tc>
        <w:tc>
          <w:tcPr>
            <w:tcW w:w="2957" w:type="dxa"/>
            <w:gridSpan w:val="2"/>
          </w:tcPr>
          <w:p w:rsidR="000026DB" w:rsidRPr="009367AB" w:rsidRDefault="00F0109C" w:rsidP="009367AB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ayout w:type="fixed"/>
        <w:tblLook w:val="04A0" w:firstRow="1" w:lastRow="0" w:firstColumn="1" w:lastColumn="0" w:noHBand="0" w:noVBand="1"/>
      </w:tblPr>
      <w:tblGrid>
        <w:gridCol w:w="3990"/>
        <w:gridCol w:w="755"/>
        <w:gridCol w:w="749"/>
        <w:gridCol w:w="852"/>
        <w:gridCol w:w="852"/>
        <w:gridCol w:w="707"/>
        <w:gridCol w:w="941"/>
        <w:gridCol w:w="618"/>
        <w:gridCol w:w="665"/>
        <w:gridCol w:w="684"/>
        <w:gridCol w:w="671"/>
        <w:gridCol w:w="681"/>
        <w:gridCol w:w="983"/>
      </w:tblGrid>
      <w:tr w:rsidR="000026DB" w:rsidRPr="000026DB" w:rsidTr="006E3B67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 w:rsidRPr="000026DB">
              <w:rPr>
                <w:sz w:val="40"/>
                <w:szCs w:val="40"/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6E3B67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896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2021</w:t>
            </w:r>
          </w:p>
        </w:tc>
        <w:tc>
          <w:tcPr>
            <w:tcW w:w="258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2022</w:t>
            </w:r>
          </w:p>
        </w:tc>
      </w:tr>
      <w:tr w:rsidR="006E3B67" w:rsidRPr="000026DB" w:rsidTr="006E3B67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28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2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358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5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6E3B67">
        <w:trPr>
          <w:trHeight w:val="57"/>
        </w:trPr>
        <w:tc>
          <w:tcPr>
            <w:tcW w:w="1517" w:type="pct"/>
          </w:tcPr>
          <w:p w:rsidR="000026DB" w:rsidRPr="000026DB" w:rsidRDefault="00DF6FE6" w:rsidP="007C671F">
            <w:pPr>
              <w:tabs>
                <w:tab w:val="left" w:pos="900"/>
              </w:tabs>
              <w:jc w:val="both"/>
            </w:pPr>
            <w:r>
              <w:t xml:space="preserve">Impartir </w:t>
            </w:r>
            <w:r w:rsidR="007C671F">
              <w:t xml:space="preserve">los </w:t>
            </w:r>
            <w:r w:rsidR="0067220A">
              <w:t>talleres donde se van a decorar</w:t>
            </w:r>
            <w:r w:rsidR="00D14033">
              <w:t xml:space="preserve"> macetas de barro</w:t>
            </w:r>
            <w:r w:rsidR="0067220A">
              <w:t>, además de incluir una planta para el cuidado del medio ambiente;</w:t>
            </w:r>
            <w:r w:rsidR="00D14033">
              <w:t xml:space="preserve"> </w:t>
            </w:r>
            <w:r>
              <w:t xml:space="preserve">2 </w:t>
            </w:r>
            <w:r w:rsidR="0067220A">
              <w:t xml:space="preserve">talleres </w:t>
            </w:r>
            <w:r>
              <w:t>por semana en la</w:t>
            </w:r>
            <w:r w:rsidR="006E3B67">
              <w:t>s Colonias programadas en conjunto con la</w:t>
            </w:r>
            <w:r w:rsidR="007C671F">
              <w:t>s</w:t>
            </w:r>
            <w:r w:rsidR="006E3B67">
              <w:t xml:space="preserve"> </w:t>
            </w:r>
            <w:r w:rsidR="007C671F">
              <w:t>Delegaciones y Agencias Municipales de acuerdo a la agenda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F272A" w:rsidRDefault="00AF272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20"/>
        </w:trPr>
        <w:tc>
          <w:tcPr>
            <w:tcW w:w="1517" w:type="pct"/>
          </w:tcPr>
          <w:p w:rsidR="0067220A" w:rsidRPr="000026DB" w:rsidRDefault="0067220A" w:rsidP="0067220A">
            <w:pPr>
              <w:tabs>
                <w:tab w:val="left" w:pos="900"/>
              </w:tabs>
              <w:jc w:val="both"/>
            </w:pPr>
            <w:r>
              <w:t>Impartir los talleres donde se van a decorar macetas de barro, además de incluir una planta para el cuidado del medio ambiente; 2 talleres por semana en las Colonias programadas en conjunto con las Delegaciones y Agencias Municipales de acuerdo a la agenda</w:t>
            </w:r>
          </w:p>
          <w:p w:rsidR="000026DB" w:rsidRPr="000026DB" w:rsidRDefault="000026DB" w:rsidP="00DF6FE6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F272A" w:rsidRDefault="00AF272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886"/>
        </w:trPr>
        <w:tc>
          <w:tcPr>
            <w:tcW w:w="1517" w:type="pct"/>
          </w:tcPr>
          <w:p w:rsidR="0067220A" w:rsidRPr="000026DB" w:rsidRDefault="0067220A" w:rsidP="0067220A">
            <w:pPr>
              <w:tabs>
                <w:tab w:val="left" w:pos="900"/>
              </w:tabs>
              <w:jc w:val="both"/>
            </w:pPr>
            <w:r>
              <w:t>Impartir los talleres donde se van a decorar macetas de barro, además de incluir una planta para el cuidado del medio ambiente; 2 talleres por semana en las Colonias programadas en conjunto con las Delegaciones y Agencias Municipales de acuerdo a la agenda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F272A" w:rsidRDefault="00AF272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20"/>
        </w:trPr>
        <w:tc>
          <w:tcPr>
            <w:tcW w:w="1517" w:type="pct"/>
          </w:tcPr>
          <w:p w:rsidR="0067220A" w:rsidRPr="000026DB" w:rsidRDefault="0067220A" w:rsidP="0067220A">
            <w:pPr>
              <w:tabs>
                <w:tab w:val="left" w:pos="900"/>
              </w:tabs>
              <w:jc w:val="both"/>
            </w:pPr>
            <w:r>
              <w:t>Impartir los talleres donde se van a decorar macetas de barro, además de incluir una planta para el cuidado del medio ambiente; 2 talleres por semana en las Colonias programadas en conjunto con las Delegaciones y Agencias Municipales de acuerdo a la agenda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F272A" w:rsidRDefault="006E3B67" w:rsidP="006E3B67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</w:t>
            </w:r>
          </w:p>
          <w:p w:rsidR="00AF272A" w:rsidRDefault="00AF272A" w:rsidP="006E3B67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AF272A" w:rsidP="006E3B67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</w:t>
            </w:r>
            <w:r w:rsidR="006E3B6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20"/>
        </w:trPr>
        <w:tc>
          <w:tcPr>
            <w:tcW w:w="1517" w:type="pct"/>
          </w:tcPr>
          <w:p w:rsidR="0067220A" w:rsidRPr="000026DB" w:rsidRDefault="0067220A" w:rsidP="0067220A">
            <w:pPr>
              <w:tabs>
                <w:tab w:val="left" w:pos="900"/>
              </w:tabs>
              <w:jc w:val="both"/>
            </w:pPr>
            <w:r>
              <w:t>Impartir los talleres donde se van a decorar macetas de barro, además de incluir una planta para el cuidado del medio ambiente; 2 talleres por semana en las Colonias programadas en conjunto con las Delegaciones y Agencias Municipales de acuerdo a la agenda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F272A" w:rsidRDefault="00AF272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20"/>
        </w:trPr>
        <w:tc>
          <w:tcPr>
            <w:tcW w:w="1517" w:type="pct"/>
          </w:tcPr>
          <w:p w:rsidR="0067220A" w:rsidRPr="000026DB" w:rsidRDefault="0067220A" w:rsidP="0067220A">
            <w:pPr>
              <w:tabs>
                <w:tab w:val="left" w:pos="900"/>
              </w:tabs>
              <w:jc w:val="both"/>
            </w:pPr>
            <w:r>
              <w:t>Impartir los talleres donde se van a decorar macetas de barro, además de incluir una planta para el cuidado del medio ambiente; 2 talleres por semana en las Colonias programadas en conjunto con las Delegaciones y Agencias Municipales de acuerdo a la agenda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F272A" w:rsidRDefault="00AF272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20"/>
        </w:trPr>
        <w:tc>
          <w:tcPr>
            <w:tcW w:w="1517" w:type="pct"/>
          </w:tcPr>
          <w:p w:rsidR="0067220A" w:rsidRPr="000026DB" w:rsidRDefault="0067220A" w:rsidP="0067220A">
            <w:pPr>
              <w:tabs>
                <w:tab w:val="left" w:pos="900"/>
              </w:tabs>
              <w:jc w:val="both"/>
            </w:pPr>
            <w:r>
              <w:t>Impartir los talleres donde se van a decorar macetas de barro, además de incluir una planta para el cuidado del medio ambiente; 2 talleres por semana en las Colonias programadas en conjunto con las Delegaciones y Agencias Municipales de acuerdo a la agenda</w:t>
            </w:r>
          </w:p>
          <w:p w:rsidR="000026DB" w:rsidRPr="000026DB" w:rsidRDefault="000026DB" w:rsidP="007C671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F272A" w:rsidRDefault="00AF272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0026DB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20"/>
        </w:trPr>
        <w:tc>
          <w:tcPr>
            <w:tcW w:w="1517" w:type="pct"/>
          </w:tcPr>
          <w:p w:rsidR="0067220A" w:rsidRPr="000026DB" w:rsidRDefault="0067220A" w:rsidP="0067220A">
            <w:pPr>
              <w:tabs>
                <w:tab w:val="left" w:pos="900"/>
              </w:tabs>
              <w:jc w:val="both"/>
            </w:pPr>
            <w:r>
              <w:t>Impartir los talleres donde se van a decorar macetas de barro, además de incluir una planta para el cuidado del medio ambiente; 2 talleres por semana en las Colonias programadas en conjunto con las Delegaciones y Agencias Municipales de acuerdo a la agenda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F272A" w:rsidRDefault="00AF272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F272A" w:rsidRDefault="00AF272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20"/>
        </w:trPr>
        <w:tc>
          <w:tcPr>
            <w:tcW w:w="1517" w:type="pct"/>
          </w:tcPr>
          <w:p w:rsidR="0067220A" w:rsidRPr="000026DB" w:rsidRDefault="0067220A" w:rsidP="0067220A">
            <w:pPr>
              <w:tabs>
                <w:tab w:val="left" w:pos="900"/>
              </w:tabs>
              <w:jc w:val="both"/>
            </w:pPr>
            <w:r>
              <w:t>Impartir los talleres donde se van a decorar macetas de barro, además de incluir una planta para el cuidado del medio ambiente; 2 talleres por semana en las Colonias programadas en conjunto con las Delegaciones y Agencias Municipales de acuerdo a la agenda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F272A" w:rsidRDefault="00AF272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3B67" w:rsidRPr="000026DB" w:rsidTr="006E3B67">
        <w:trPr>
          <w:trHeight w:val="20"/>
        </w:trPr>
        <w:tc>
          <w:tcPr>
            <w:tcW w:w="1517" w:type="pct"/>
          </w:tcPr>
          <w:p w:rsidR="0067220A" w:rsidRPr="000026DB" w:rsidRDefault="0067220A" w:rsidP="0067220A">
            <w:pPr>
              <w:tabs>
                <w:tab w:val="left" w:pos="900"/>
              </w:tabs>
              <w:jc w:val="both"/>
            </w:pPr>
            <w:r>
              <w:t>Impartir los talleres donde se van a decorar macetas de barro, además de incluir una planta para el cuidado del medio ambiente; 2 talleres por semana en las Colonias programadas en conjunto con las Delegaciones y Agencias Municipales de acuerdo a la agenda</w:t>
            </w:r>
          </w:p>
          <w:p w:rsidR="006E3B67" w:rsidRPr="000026DB" w:rsidRDefault="006E3B67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F272A" w:rsidRDefault="00AF272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3B67" w:rsidRPr="000026DB" w:rsidTr="006E3B67">
        <w:trPr>
          <w:trHeight w:val="20"/>
        </w:trPr>
        <w:tc>
          <w:tcPr>
            <w:tcW w:w="1517" w:type="pct"/>
          </w:tcPr>
          <w:p w:rsidR="0067220A" w:rsidRPr="000026DB" w:rsidRDefault="0067220A" w:rsidP="0067220A">
            <w:pPr>
              <w:tabs>
                <w:tab w:val="left" w:pos="900"/>
              </w:tabs>
              <w:jc w:val="both"/>
            </w:pPr>
            <w:r>
              <w:t>Impartir los talleres donde se van a decorar macetas de barro, además de incluir una planta para el cuidado del medio ambiente; 2 talleres por semana en las Colonias programadas en conjunto con las Delegaciones y Agencias Municipales de acuerdo a la agenda</w:t>
            </w:r>
          </w:p>
          <w:p w:rsidR="006E3B67" w:rsidRPr="000026DB" w:rsidRDefault="006E3B67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F272A" w:rsidRDefault="00AF272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4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3B67" w:rsidRPr="000026DB" w:rsidTr="006E3B67">
        <w:trPr>
          <w:trHeight w:val="776"/>
        </w:trPr>
        <w:tc>
          <w:tcPr>
            <w:tcW w:w="1517" w:type="pct"/>
          </w:tcPr>
          <w:p w:rsidR="0067220A" w:rsidRPr="000026DB" w:rsidRDefault="0067220A" w:rsidP="0067220A">
            <w:pPr>
              <w:tabs>
                <w:tab w:val="left" w:pos="900"/>
              </w:tabs>
              <w:jc w:val="both"/>
            </w:pPr>
            <w:r>
              <w:t>Impartir los talleres donde se van a decorar macetas de barro, además de incluir una planta para el cuidado del medio ambiente; 2 talleres por semana en las Colonias programadas en conjunto con las Delegaciones y Agencias Municipales de acuerdo a la agenda</w:t>
            </w:r>
          </w:p>
          <w:p w:rsidR="006E3B67" w:rsidRDefault="006E3B67" w:rsidP="007C671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F272A" w:rsidRDefault="00AF272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</w:rPr>
    </w:pPr>
    <w:r w:rsidRPr="007912E7">
      <w:rPr>
        <w:noProof/>
        <w:color w:val="000000" w:themeColor="text1"/>
        <w:sz w:val="36"/>
        <w:szCs w:val="4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7912E7">
      <w:rPr>
        <w:color w:val="000000" w:themeColor="text1"/>
        <w:sz w:val="36"/>
        <w:szCs w:val="44"/>
      </w:rPr>
      <w:t>Dirección de Planeación y Programación – PbR 2022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484"/>
    <w:rsid w:val="000026DB"/>
    <w:rsid w:val="000D70A1"/>
    <w:rsid w:val="00101F68"/>
    <w:rsid w:val="00184C78"/>
    <w:rsid w:val="00186B4C"/>
    <w:rsid w:val="001937DD"/>
    <w:rsid w:val="00211182"/>
    <w:rsid w:val="00293C44"/>
    <w:rsid w:val="002D1E3C"/>
    <w:rsid w:val="002D6D2F"/>
    <w:rsid w:val="00384DF9"/>
    <w:rsid w:val="00391484"/>
    <w:rsid w:val="00393383"/>
    <w:rsid w:val="00397466"/>
    <w:rsid w:val="003D55FA"/>
    <w:rsid w:val="00414F64"/>
    <w:rsid w:val="0049161A"/>
    <w:rsid w:val="00503A26"/>
    <w:rsid w:val="0059048C"/>
    <w:rsid w:val="0067220A"/>
    <w:rsid w:val="006968E5"/>
    <w:rsid w:val="006E3B67"/>
    <w:rsid w:val="00741DE0"/>
    <w:rsid w:val="007C671F"/>
    <w:rsid w:val="00823C60"/>
    <w:rsid w:val="00861543"/>
    <w:rsid w:val="009367AB"/>
    <w:rsid w:val="00942FE8"/>
    <w:rsid w:val="00A35AE4"/>
    <w:rsid w:val="00A56F46"/>
    <w:rsid w:val="00AB4E43"/>
    <w:rsid w:val="00AF272A"/>
    <w:rsid w:val="00B71938"/>
    <w:rsid w:val="00B823F8"/>
    <w:rsid w:val="00BF7E14"/>
    <w:rsid w:val="00C52AF0"/>
    <w:rsid w:val="00C76397"/>
    <w:rsid w:val="00D14033"/>
    <w:rsid w:val="00DF120A"/>
    <w:rsid w:val="00DF6FE6"/>
    <w:rsid w:val="00E13319"/>
    <w:rsid w:val="00E20015"/>
    <w:rsid w:val="00E35ED3"/>
    <w:rsid w:val="00E549B5"/>
    <w:rsid w:val="00E61E05"/>
    <w:rsid w:val="00E77791"/>
    <w:rsid w:val="00F0109C"/>
    <w:rsid w:val="00F01782"/>
    <w:rsid w:val="00F31A14"/>
    <w:rsid w:val="00F62DBE"/>
    <w:rsid w:val="00FA58DD"/>
    <w:rsid w:val="00FF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5E45835"/>
  <w15:docId w15:val="{F6E8C88A-B67C-4A50-BAE2-D214A8F4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5FE"/>
    <w:rsid w:val="00222D5D"/>
    <w:rsid w:val="003D72FD"/>
    <w:rsid w:val="00902270"/>
    <w:rsid w:val="00A61BD7"/>
    <w:rsid w:val="00B66290"/>
    <w:rsid w:val="00CC493C"/>
    <w:rsid w:val="00E52953"/>
    <w:rsid w:val="00E94351"/>
    <w:rsid w:val="00F7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6290"/>
    <w:rPr>
      <w:color w:val="808080"/>
    </w:rPr>
  </w:style>
  <w:style w:type="paragraph" w:customStyle="1" w:styleId="D1999C9FB5FE4E409042332D7F6CE439">
    <w:name w:val="D1999C9FB5FE4E409042332D7F6CE439"/>
    <w:rsid w:val="00B66290"/>
  </w:style>
  <w:style w:type="paragraph" w:customStyle="1" w:styleId="CAAB8F9B0FE44F40A77D54EA5517270E">
    <w:name w:val="CAAB8F9B0FE44F40A77D54EA5517270E"/>
    <w:rsid w:val="00B66290"/>
  </w:style>
  <w:style w:type="paragraph" w:customStyle="1" w:styleId="37F6BD1BDFA44B7FBA218CB4CD08CD58">
    <w:name w:val="37F6BD1BDFA44B7FBA218CB4CD08CD58"/>
    <w:rsid w:val="00B66290"/>
  </w:style>
  <w:style w:type="paragraph" w:customStyle="1" w:styleId="6E9B3B6BD0E648AFAD31B513B3FEDF0C">
    <w:name w:val="6E9B3B6BD0E648AFAD31B513B3FEDF0C"/>
    <w:rsid w:val="00B66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25</TotalTime>
  <Pages>6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Inocencia Sanchez</cp:lastModifiedBy>
  <cp:revision>8</cp:revision>
  <dcterms:created xsi:type="dcterms:W3CDTF">2021-10-08T17:39:00Z</dcterms:created>
  <dcterms:modified xsi:type="dcterms:W3CDTF">2021-11-10T17:21:00Z</dcterms:modified>
</cp:coreProperties>
</file>