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4B6AE6">
      <w:r>
        <w:rPr>
          <w:b/>
          <w:sz w:val="44"/>
          <w:szCs w:val="44"/>
        </w:rPr>
        <w:t xml:space="preserve">            </w:t>
      </w:r>
      <w:r w:rsidR="00F62DBE">
        <w:rPr>
          <w:b/>
          <w:sz w:val="44"/>
          <w:szCs w:val="44"/>
        </w:rPr>
        <w:t xml:space="preserve">Anexo de </w:t>
      </w:r>
      <w:r w:rsidR="00F62DBE"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 w:rsidR="00F62DBE"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 w:rsidR="00F62DBE"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774D0F" w:rsidRDefault="00774D0F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D94D3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Padrón y Licencias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774D0F" w:rsidRPr="00A35AE4" w:rsidRDefault="00CE774C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Servicio eficiente,</w:t>
            </w:r>
            <w:r w:rsidR="00276538">
              <w:rPr>
                <w:b/>
              </w:rPr>
              <w:t xml:space="preserve"> permanente </w:t>
            </w:r>
            <w:r>
              <w:rPr>
                <w:b/>
              </w:rPr>
              <w:t xml:space="preserve"> y de calidad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9A0A36" w:rsidRPr="00A35AE4" w:rsidRDefault="009A0A3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CE774C" w:rsidRDefault="00661A10" w:rsidP="00BF7E14">
            <w:r>
              <w:t>Eficientar el servicio.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CE774C" w:rsidRDefault="00CE774C" w:rsidP="00661A10">
            <w:r w:rsidRPr="00CE774C">
              <w:t xml:space="preserve">Prestar un servicio público de calidad, eficiente </w:t>
            </w:r>
            <w:r w:rsidR="006E7CA2">
              <w:t xml:space="preserve">y eficaz </w:t>
            </w:r>
            <w:r w:rsidRPr="00CE774C">
              <w:t xml:space="preserve">en su función administrativa </w:t>
            </w:r>
            <w:r>
              <w:t xml:space="preserve">y </w:t>
            </w:r>
            <w:r w:rsidR="006E7CA2">
              <w:t xml:space="preserve">sensibilizado en </w:t>
            </w:r>
            <w:r w:rsidR="00661A10">
              <w:t xml:space="preserve">la </w:t>
            </w:r>
            <w:r w:rsidR="006E7CA2">
              <w:t>ate</w:t>
            </w:r>
            <w:r>
              <w:t xml:space="preserve">nción </w:t>
            </w:r>
            <w:r w:rsidR="006E7CA2">
              <w:t xml:space="preserve">directa </w:t>
            </w:r>
            <w:r>
              <w:t>a</w:t>
            </w:r>
            <w:r w:rsidR="006E7CA2">
              <w:t xml:space="preserve"> </w:t>
            </w:r>
            <w:r>
              <w:t>l</w:t>
            </w:r>
            <w:r w:rsidR="006E7CA2">
              <w:t>a ciudadanía</w:t>
            </w:r>
            <w:r w:rsidR="008440C7">
              <w:t>.</w:t>
            </w:r>
            <w:r w:rsidR="00661A10">
              <w:t xml:space="preserve"> El objetivo es que la ciudadanía perciba mejoría y se sientan s</w:t>
            </w:r>
            <w:r w:rsidR="006E7CA2">
              <w:t>atisfechos con la atención y el servicio</w:t>
            </w:r>
            <w:r w:rsidR="00661A10"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61A10" w:rsidRDefault="00661A10">
            <w:pPr>
              <w:rPr>
                <w:b/>
              </w:rPr>
            </w:pPr>
          </w:p>
          <w:p w:rsidR="00661A10" w:rsidRPr="00661A10" w:rsidRDefault="00661A10">
            <w:r w:rsidRPr="00661A10">
              <w:t xml:space="preserve">La reestructuración del tejido social a través de la empatía </w:t>
            </w:r>
            <w:r>
              <w:t>con la ciudadanía, en donde se pueden realizar trámites de forma sencilla y con un buen trato.</w:t>
            </w:r>
          </w:p>
          <w:p w:rsidR="006E7CA2" w:rsidRDefault="006E7CA2">
            <w:pPr>
              <w:rPr>
                <w:b/>
              </w:rPr>
            </w:pPr>
          </w:p>
          <w:p w:rsidR="006E7CA2" w:rsidRPr="00414F64" w:rsidRDefault="006E7CA2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Pr="00400577" w:rsidRDefault="006E7CA2" w:rsidP="00414F64">
            <w:pPr>
              <w:jc w:val="center"/>
            </w:pPr>
            <w:r>
              <w:t>X</w:t>
            </w:r>
          </w:p>
        </w:tc>
        <w:tc>
          <w:tcPr>
            <w:tcW w:w="896" w:type="dxa"/>
            <w:gridSpan w:val="2"/>
          </w:tcPr>
          <w:p w:rsidR="00391484" w:rsidRPr="00400577" w:rsidRDefault="00400577" w:rsidP="00414F64">
            <w:pPr>
              <w:jc w:val="center"/>
            </w:pPr>
            <w:r w:rsidRPr="00400577">
              <w:t>No aplica</w:t>
            </w:r>
          </w:p>
        </w:tc>
        <w:tc>
          <w:tcPr>
            <w:tcW w:w="1038" w:type="dxa"/>
          </w:tcPr>
          <w:p w:rsidR="00391484" w:rsidRPr="00400577" w:rsidRDefault="00400577" w:rsidP="00414F64">
            <w:pPr>
              <w:jc w:val="center"/>
            </w:pPr>
            <w:r w:rsidRPr="00400577">
              <w:t>No aplica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7"/>
        <w:gridCol w:w="3105"/>
        <w:gridCol w:w="2709"/>
        <w:gridCol w:w="2626"/>
        <w:gridCol w:w="19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661A10">
              <w:rPr>
                <w:color w:val="FF0000"/>
                <w:sz w:val="28"/>
                <w:szCs w:val="24"/>
                <w:highlight w:val="yellow"/>
              </w:rPr>
              <w:object w:dxaOrig="1440" w:dyaOrig="1440">
                <v:shape id="_x0000_i1039" type="#_x0000_t75" style="width:3in;height:3in" o:ole="">
                  <v:imagedata r:id="rId8" o:title=""/>
                </v:shape>
                <w:control r:id="rId9" w:name="Objeto 27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661A10" w:rsidRDefault="00661A10">
            <w:r>
              <w:t>Personas adultas mayores y personas con discapacidad</w:t>
            </w:r>
          </w:p>
          <w:p w:rsidR="00661A10" w:rsidRDefault="00661A10"/>
          <w:p w:rsidR="00661A10" w:rsidRDefault="00661A10">
            <w:r>
              <w:t>Se cuenta con un elevador al servicio de la ciudadanía de la tercera edad, con alguna discapacidad o con cualquier tipo de problema motriz, dado que la Dirección se encuentra en una planta alta donde el único acceso eran escaleras.</w:t>
            </w:r>
          </w:p>
          <w:p w:rsidR="00661A10" w:rsidRDefault="00661A10"/>
          <w:p w:rsidR="006E7CA2" w:rsidRDefault="00661A10" w:rsidP="00661A10">
            <w:r>
              <w:t xml:space="preserve">De esta forma se respeta el principio universal de accesibilidad y movilidad para las personas que lo necesitan. Dando acceso a nuestros servicios a todas y todos los ciudadanos.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6E7CA2">
            <w:r>
              <w:t xml:space="preserve">Recepción </w:t>
            </w:r>
          </w:p>
          <w:p w:rsidR="00661A10" w:rsidRDefault="00661A10">
            <w:r>
              <w:t xml:space="preserve">Revisión de documentos </w:t>
            </w:r>
          </w:p>
          <w:p w:rsidR="00661A10" w:rsidRDefault="00661A10">
            <w:r>
              <w:t>Ingreso de trámite</w:t>
            </w:r>
          </w:p>
          <w:p w:rsidR="00661A10" w:rsidRDefault="00661A10">
            <w:r>
              <w:t>Proceso de Inspecciones por las área correspondientes</w:t>
            </w:r>
          </w:p>
          <w:p w:rsidR="00661A10" w:rsidRDefault="00661A10">
            <w:r>
              <w:t>Recepción de vistos buenos</w:t>
            </w:r>
          </w:p>
          <w:p w:rsidR="00661A10" w:rsidRDefault="00661A10">
            <w:r>
              <w:t xml:space="preserve">Impresión de licencias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B9560C" w:rsidRDefault="00B9560C" w:rsidP="008B16FF">
            <w:pPr>
              <w:jc w:val="center"/>
            </w:pPr>
            <w:r w:rsidRPr="00B9560C">
              <w:t>Porcentaje de atención a los tramites ingresados</w:t>
            </w:r>
            <w:r>
              <w:t xml:space="preserve"> aplicando los procesos de la coordinación interinstitucional </w:t>
            </w:r>
          </w:p>
        </w:tc>
        <w:tc>
          <w:tcPr>
            <w:tcW w:w="3091" w:type="dxa"/>
          </w:tcPr>
          <w:p w:rsidR="000026DB" w:rsidRPr="00B9560C" w:rsidRDefault="00B9560C" w:rsidP="009367AB">
            <w:pPr>
              <w:jc w:val="center"/>
            </w:pPr>
            <w:r w:rsidRPr="00B9560C">
              <w:t>Número de trámites atendidos</w:t>
            </w:r>
          </w:p>
        </w:tc>
        <w:tc>
          <w:tcPr>
            <w:tcW w:w="2957" w:type="dxa"/>
            <w:gridSpan w:val="2"/>
          </w:tcPr>
          <w:p w:rsidR="000026DB" w:rsidRPr="00B9560C" w:rsidRDefault="00B9560C" w:rsidP="009367AB">
            <w:pPr>
              <w:jc w:val="center"/>
            </w:pPr>
            <w:r w:rsidRPr="00B9560C">
              <w:t>3250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6E7CA2" w:rsidRDefault="006E7CA2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6E7CA2" w:rsidRPr="009367AB" w:rsidRDefault="006E7CA2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6E7CA2" w:rsidRPr="009367AB" w:rsidRDefault="006E7CA2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No aplica </w:t>
            </w:r>
          </w:p>
        </w:tc>
      </w:tr>
      <w:bookmarkEnd w:id="0"/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61A10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86E26" w:rsidRPr="000026DB" w:rsidTr="000026DB">
        <w:trPr>
          <w:trHeight w:val="57"/>
        </w:trPr>
        <w:tc>
          <w:tcPr>
            <w:tcW w:w="1527" w:type="pct"/>
          </w:tcPr>
          <w:p w:rsidR="00661A10" w:rsidRDefault="00661A10" w:rsidP="000026DB">
            <w:pPr>
              <w:tabs>
                <w:tab w:val="left" w:pos="900"/>
              </w:tabs>
            </w:pPr>
          </w:p>
          <w:p w:rsidR="000026DB" w:rsidRPr="000026DB" w:rsidRDefault="00661A10" w:rsidP="00661A10">
            <w:pPr>
              <w:tabs>
                <w:tab w:val="left" w:pos="900"/>
              </w:tabs>
            </w:pPr>
            <w:r>
              <w:t xml:space="preserve">Recepción </w:t>
            </w:r>
          </w:p>
        </w:tc>
        <w:tc>
          <w:tcPr>
            <w:tcW w:w="272" w:type="pct"/>
          </w:tcPr>
          <w:p w:rsidR="000026DB" w:rsidRPr="000026DB" w:rsidRDefault="006E7CA2" w:rsidP="006E7CA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E7CA2" w:rsidP="00186E2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E7CA2" w:rsidP="006E7CA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E7CA2" w:rsidP="006E7CA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E7CA2" w:rsidP="006E7CA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E7CA2" w:rsidP="006E7CA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E7CA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661A10" w:rsidP="000026DB">
            <w:pPr>
              <w:tabs>
                <w:tab w:val="left" w:pos="900"/>
              </w:tabs>
            </w:pPr>
            <w:r>
              <w:t>Revisión de documentación</w:t>
            </w:r>
          </w:p>
        </w:tc>
        <w:tc>
          <w:tcPr>
            <w:tcW w:w="27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661A10" w:rsidRDefault="00661A10" w:rsidP="000026DB">
            <w:pPr>
              <w:tabs>
                <w:tab w:val="left" w:pos="900"/>
              </w:tabs>
            </w:pPr>
          </w:p>
          <w:p w:rsidR="000026DB" w:rsidRPr="000026DB" w:rsidRDefault="00661A10" w:rsidP="00661A10">
            <w:pPr>
              <w:tabs>
                <w:tab w:val="left" w:pos="900"/>
              </w:tabs>
            </w:pPr>
            <w:r>
              <w:t>Ingreso de trámite</w:t>
            </w:r>
          </w:p>
        </w:tc>
        <w:tc>
          <w:tcPr>
            <w:tcW w:w="27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661A10" w:rsidRDefault="00661A10" w:rsidP="000026DB">
            <w:pPr>
              <w:tabs>
                <w:tab w:val="left" w:pos="900"/>
              </w:tabs>
            </w:pPr>
          </w:p>
          <w:p w:rsidR="000026DB" w:rsidRPr="000026DB" w:rsidRDefault="00661A10" w:rsidP="000026DB">
            <w:pPr>
              <w:tabs>
                <w:tab w:val="left" w:pos="900"/>
              </w:tabs>
            </w:pPr>
            <w:r>
              <w:t xml:space="preserve">Proceso de inspecciones </w:t>
            </w:r>
          </w:p>
        </w:tc>
        <w:tc>
          <w:tcPr>
            <w:tcW w:w="27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61A10" w:rsidP="00661A10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X 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661A10" w:rsidP="000026DB">
            <w:pPr>
              <w:tabs>
                <w:tab w:val="left" w:pos="900"/>
              </w:tabs>
            </w:pPr>
            <w:r>
              <w:t>Recepción de vistos buenos</w:t>
            </w:r>
          </w:p>
        </w:tc>
        <w:tc>
          <w:tcPr>
            <w:tcW w:w="27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661A10" w:rsidRDefault="00661A10" w:rsidP="000026DB">
            <w:pPr>
              <w:tabs>
                <w:tab w:val="left" w:pos="900"/>
              </w:tabs>
            </w:pPr>
          </w:p>
          <w:p w:rsidR="000026DB" w:rsidRPr="000026DB" w:rsidRDefault="00661A10" w:rsidP="00661A10">
            <w:pPr>
              <w:tabs>
                <w:tab w:val="left" w:pos="900"/>
              </w:tabs>
            </w:pPr>
            <w:r>
              <w:t xml:space="preserve">Impresión de licencias </w:t>
            </w:r>
          </w:p>
        </w:tc>
        <w:tc>
          <w:tcPr>
            <w:tcW w:w="27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61A1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86E26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831F6"/>
    <w:rsid w:val="000D70A1"/>
    <w:rsid w:val="00184C78"/>
    <w:rsid w:val="00186B4C"/>
    <w:rsid w:val="00186E26"/>
    <w:rsid w:val="00276538"/>
    <w:rsid w:val="00287511"/>
    <w:rsid w:val="00296C57"/>
    <w:rsid w:val="00391484"/>
    <w:rsid w:val="00393383"/>
    <w:rsid w:val="00400577"/>
    <w:rsid w:val="00414F64"/>
    <w:rsid w:val="0049161A"/>
    <w:rsid w:val="004B6AE6"/>
    <w:rsid w:val="00661A10"/>
    <w:rsid w:val="006758D1"/>
    <w:rsid w:val="006A3ABF"/>
    <w:rsid w:val="006E7CA2"/>
    <w:rsid w:val="00741DE0"/>
    <w:rsid w:val="00774D0F"/>
    <w:rsid w:val="00776710"/>
    <w:rsid w:val="00823C60"/>
    <w:rsid w:val="008440C7"/>
    <w:rsid w:val="00861543"/>
    <w:rsid w:val="00861F32"/>
    <w:rsid w:val="008B16FF"/>
    <w:rsid w:val="009367AB"/>
    <w:rsid w:val="00941247"/>
    <w:rsid w:val="0096719F"/>
    <w:rsid w:val="009A0A36"/>
    <w:rsid w:val="009F1FD3"/>
    <w:rsid w:val="00A35AE4"/>
    <w:rsid w:val="00A56F46"/>
    <w:rsid w:val="00B86176"/>
    <w:rsid w:val="00B9560C"/>
    <w:rsid w:val="00BD0AAD"/>
    <w:rsid w:val="00BF7E14"/>
    <w:rsid w:val="00C00E3E"/>
    <w:rsid w:val="00C13710"/>
    <w:rsid w:val="00C52AF0"/>
    <w:rsid w:val="00CA4958"/>
    <w:rsid w:val="00CE774C"/>
    <w:rsid w:val="00D24EF5"/>
    <w:rsid w:val="00D7561E"/>
    <w:rsid w:val="00D8611A"/>
    <w:rsid w:val="00D94D30"/>
    <w:rsid w:val="00E20015"/>
    <w:rsid w:val="00E77791"/>
    <w:rsid w:val="00EA17CC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2021-10-27T18:41:00Z</dcterms:created>
  <dcterms:modified xsi:type="dcterms:W3CDTF">2021-11-30T19:39:00Z</dcterms:modified>
</cp:coreProperties>
</file>