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540BF5" w:rsidRPr="00A35AE4" w:rsidRDefault="00540BF5" w:rsidP="00540BF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PROMOCIÓN LABORAL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205F48" w:rsidP="00BF7E14">
            <w:pPr>
              <w:spacing w:line="360" w:lineRule="auto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Servicio de Promoción Laboral</w:t>
            </w:r>
            <w:bookmarkEnd w:id="0"/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157A47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157A47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540BF5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9F0D4C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9F0D4C">
              <w:rPr>
                <w:b/>
              </w:rPr>
              <w:t xml:space="preserve"> 60,000.00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540BF5" w:rsidRDefault="00540BF5" w:rsidP="00540BF5">
            <w:r>
              <w:t>De acuerdo con datos del INEGI 2010 l</w:t>
            </w:r>
            <w:r w:rsidRPr="00251185">
              <w:t>a población Económicamente Activa en</w:t>
            </w:r>
            <w:r>
              <w:t xml:space="preserve"> San Pedro Tlaquepaque era de</w:t>
            </w:r>
            <w:r w:rsidRPr="00251185">
              <w:t xml:space="preserve"> 260,038 personas, </w:t>
            </w:r>
            <w:r>
              <w:t xml:space="preserve">lo que representaba el 42.76% de la población, </w:t>
            </w:r>
            <w:r w:rsidRPr="00251185">
              <w:t xml:space="preserve">de las cuales 249,592 </w:t>
            </w:r>
            <w:r>
              <w:t>estaban</w:t>
            </w:r>
            <w:r w:rsidRPr="00251185">
              <w:t xml:space="preserve"> ocupadas y, 10,446 personas </w:t>
            </w:r>
            <w:r>
              <w:t>estaban</w:t>
            </w:r>
            <w:r w:rsidRPr="00251185">
              <w:t xml:space="preserve"> desocupadas. </w:t>
            </w:r>
            <w:r>
              <w:t>Por lo tanto, es necesario generar redes de apoyo orientadas a promover la inserción laboral.</w:t>
            </w:r>
          </w:p>
          <w:p w:rsidR="00184C78" w:rsidRPr="00A35AE4" w:rsidRDefault="00184C78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157A47" w:rsidP="00A56F46">
                <w:pPr>
                  <w:rPr>
                    <w:b/>
                  </w:rPr>
                </w:pPr>
                <w:r>
                  <w:rPr>
                    <w:b/>
                  </w:rPr>
                  <w:t>3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CD24E1" w:rsidRDefault="00CD24E1" w:rsidP="00CD24E1"/>
          <w:p w:rsidR="00CD24E1" w:rsidRPr="00823F2B" w:rsidRDefault="00CD24E1" w:rsidP="00CD24E1">
            <w:pPr>
              <w:rPr>
                <w:rFonts w:cstheme="minorHAnsi"/>
              </w:rPr>
            </w:pPr>
            <w:r>
              <w:t>Vincular a 2,000 buscadores de empleo con e</w:t>
            </w:r>
            <w:r w:rsidRPr="00871154">
              <w:rPr>
                <w:rFonts w:cstheme="minorHAnsi"/>
              </w:rPr>
              <w:t>l sector empresarial</w:t>
            </w:r>
            <w:r>
              <w:rPr>
                <w:rFonts w:cstheme="minorHAnsi"/>
              </w:rPr>
              <w:t xml:space="preserve">. </w:t>
            </w:r>
          </w:p>
          <w:p w:rsidR="00414F64" w:rsidRPr="00A35AE4" w:rsidRDefault="00414F64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157A47">
                <w:pPr>
                  <w:rPr>
                    <w:b/>
                  </w:rPr>
                </w:pPr>
                <w:r>
                  <w:rPr>
                    <w:b/>
                  </w:rPr>
                  <w:t>3.4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157A47" w:rsidRPr="00157A47" w:rsidRDefault="00157A47"/>
          <w:p w:rsidR="00391484" w:rsidRPr="00157A47" w:rsidRDefault="00157A47">
            <w:r w:rsidRPr="00157A47">
              <w:t>Intervención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157A47" w:rsidRDefault="00157A47" w:rsidP="00414F64">
            <w:pPr>
              <w:jc w:val="center"/>
              <w:rPr>
                <w:b/>
              </w:rPr>
            </w:pPr>
          </w:p>
          <w:p w:rsidR="00391484" w:rsidRDefault="00157A47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7" o:title=""/>
                </v:shape>
                <w:control r:id="rId8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8pt;height:18pt" o:ole="">
                  <v:imagedata r:id="rId9" o:title=""/>
                </v:shape>
                <w:control r:id="rId10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8pt;height:25.8pt" o:ole="">
                  <v:imagedata r:id="rId11" o:title=""/>
                </v:shape>
                <w:control r:id="rId12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8pt;height:42.6pt" o:ole="">
                  <v:imagedata r:id="rId13" o:title=""/>
                </v:shape>
                <w:control r:id="rId14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8pt;height:18pt" o:ole="">
                  <v:imagedata r:id="rId15" o:title=""/>
                </v:shape>
                <w:control r:id="rId16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8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157A47" w:rsidRDefault="00157A47"/>
          <w:p w:rsidR="00E77791" w:rsidRDefault="00386A7E" w:rsidP="00386A7E">
            <w:r>
              <w:t xml:space="preserve">Buscamos incorporar empresas, que oferten puestos vacantes </w:t>
            </w:r>
            <w:r w:rsidR="00157A47">
              <w:t xml:space="preserve">para personas adultas mayores y personas con discapacidad. 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64123A" w:rsidRDefault="0064123A" w:rsidP="0064123A">
            <w:r>
              <w:t xml:space="preserve">1. Promocionar los servicios del departamento de Promoción Laboral  </w:t>
            </w:r>
          </w:p>
          <w:p w:rsidR="0064123A" w:rsidRDefault="0064123A" w:rsidP="0064123A">
            <w:r>
              <w:t xml:space="preserve">2. Capacitación de los Promotores de Empleo </w:t>
            </w:r>
          </w:p>
          <w:p w:rsidR="0064123A" w:rsidRDefault="0064123A" w:rsidP="0064123A">
            <w:r>
              <w:t>3.</w:t>
            </w:r>
            <w:r w:rsidRPr="00FE1756">
              <w:t xml:space="preserve"> </w:t>
            </w:r>
            <w:r>
              <w:t>Establecer contacto con empresas para ofrecer el servicios de Promoción Laboral</w:t>
            </w:r>
          </w:p>
          <w:p w:rsidR="00CD24E1" w:rsidRDefault="00CD24E1" w:rsidP="00CD24E1">
            <w:r>
              <w:t xml:space="preserve">4. </w:t>
            </w:r>
            <w:r w:rsidR="0095523F">
              <w:t xml:space="preserve">Recepción de registros de </w:t>
            </w:r>
            <w:r w:rsidRPr="00FE1756">
              <w:t xml:space="preserve">empresas para </w:t>
            </w:r>
            <w:r>
              <w:t>promoción</w:t>
            </w:r>
            <w:r w:rsidRPr="00FE1756">
              <w:t xml:space="preserve"> de vacantes</w:t>
            </w:r>
            <w:r>
              <w:t xml:space="preserve"> </w:t>
            </w:r>
          </w:p>
          <w:p w:rsidR="00CD24E1" w:rsidRDefault="00CD24E1" w:rsidP="00CD24E1">
            <w:r>
              <w:t xml:space="preserve">5. </w:t>
            </w:r>
            <w:r w:rsidRPr="00FE1756">
              <w:t xml:space="preserve">Recepción de vacantes </w:t>
            </w:r>
          </w:p>
          <w:p w:rsidR="00CD24E1" w:rsidRDefault="00CD24E1" w:rsidP="00CD24E1">
            <w:r>
              <w:t xml:space="preserve">6. </w:t>
            </w:r>
            <w:r w:rsidRPr="00FE1756">
              <w:t>Publicación de vacantes</w:t>
            </w:r>
          </w:p>
          <w:p w:rsidR="00CD24E1" w:rsidRDefault="00BD7338" w:rsidP="00CD24E1">
            <w:r>
              <w:t>7</w:t>
            </w:r>
            <w:r w:rsidR="00CD24E1">
              <w:t>.</w:t>
            </w:r>
            <w:r w:rsidR="00CD24E1" w:rsidRPr="00FE1756">
              <w:t xml:space="preserve"> </w:t>
            </w:r>
            <w:r w:rsidR="00CD24E1">
              <w:t>R</w:t>
            </w:r>
            <w:r w:rsidR="00CD24E1" w:rsidRPr="00FE1756">
              <w:t>ecepción</w:t>
            </w:r>
            <w:r w:rsidR="00CD24E1">
              <w:t xml:space="preserve"> y atención</w:t>
            </w:r>
            <w:r w:rsidR="00CD24E1" w:rsidRPr="00FE1756">
              <w:t xml:space="preserve"> de buscadores de empleo </w:t>
            </w:r>
          </w:p>
          <w:p w:rsidR="00CD24E1" w:rsidRDefault="00BD7338" w:rsidP="00CD24E1">
            <w:r>
              <w:t>8</w:t>
            </w:r>
            <w:r w:rsidR="00CD24E1">
              <w:t>. Captura de datos del buscador de empleo</w:t>
            </w:r>
          </w:p>
          <w:p w:rsidR="00CD24E1" w:rsidRDefault="00BD7338" w:rsidP="00CD24E1">
            <w:r>
              <w:t>9</w:t>
            </w:r>
            <w:r w:rsidR="00CD24E1">
              <w:t xml:space="preserve">. Búsqueda de vacantes de acuerdo a perfil del buscador de empleo </w:t>
            </w:r>
          </w:p>
          <w:p w:rsidR="00CD24E1" w:rsidRDefault="00BD7338" w:rsidP="00CD24E1">
            <w:r>
              <w:t>10</w:t>
            </w:r>
            <w:r w:rsidR="00CD24E1">
              <w:t xml:space="preserve">. Concertar </w:t>
            </w:r>
            <w:r w:rsidR="00CD24E1" w:rsidRPr="00FE1756">
              <w:t>cita al buscador de empleo con empresa ofertante</w:t>
            </w:r>
          </w:p>
          <w:p w:rsidR="00CD24E1" w:rsidRDefault="00BD7338" w:rsidP="00CD24E1">
            <w:r>
              <w:t>11</w:t>
            </w:r>
            <w:r w:rsidR="00CD24E1">
              <w:t>.</w:t>
            </w:r>
            <w:r w:rsidR="00CD24E1" w:rsidRPr="00FE1756">
              <w:t xml:space="preserve"> </w:t>
            </w:r>
            <w:r w:rsidR="00CD24E1">
              <w:t xml:space="preserve">Actualización de cartera de vacantes a través de llamada telefónico o vía correo electrónico </w:t>
            </w:r>
          </w:p>
          <w:p w:rsidR="00CD24E1" w:rsidRDefault="00BD7338" w:rsidP="00CD24E1">
            <w:r>
              <w:t>12</w:t>
            </w:r>
            <w:r w:rsidR="00CD24E1">
              <w:t>.</w:t>
            </w:r>
            <w:r w:rsidR="00CD24E1" w:rsidRPr="00EC0B7C">
              <w:t xml:space="preserve"> Calendarizar</w:t>
            </w:r>
            <w:r>
              <w:t xml:space="preserve"> caravanas o ferias de empleo </w:t>
            </w:r>
          </w:p>
          <w:p w:rsidR="00CD24E1" w:rsidRDefault="00CD24E1" w:rsidP="00CD24E1">
            <w:r>
              <w:t>1</w:t>
            </w:r>
            <w:r w:rsidR="00BD7338">
              <w:t>3</w:t>
            </w:r>
            <w:r>
              <w:t xml:space="preserve">. </w:t>
            </w:r>
            <w:r w:rsidRPr="00EC0B7C">
              <w:t>Oficios de solicitud</w:t>
            </w:r>
            <w:r>
              <w:t xml:space="preserve"> de espacio, mobiliario, </w:t>
            </w:r>
            <w:r w:rsidRPr="00EC0B7C">
              <w:t>etc</w:t>
            </w:r>
            <w:r>
              <w:t>.</w:t>
            </w:r>
            <w:r w:rsidRPr="00EC0B7C">
              <w:t xml:space="preserve">  </w:t>
            </w:r>
          </w:p>
          <w:p w:rsidR="00CD24E1" w:rsidRDefault="00BD7338" w:rsidP="00CD24E1">
            <w:r>
              <w:t>14</w:t>
            </w:r>
            <w:r w:rsidR="00CD24E1">
              <w:t xml:space="preserve">. </w:t>
            </w:r>
            <w:r w:rsidR="00CD24E1" w:rsidRPr="00EC0B7C">
              <w:t>Diseño de publicidad</w:t>
            </w:r>
            <w:r>
              <w:t xml:space="preserve"> y formatos</w:t>
            </w:r>
          </w:p>
          <w:p w:rsidR="00CD24E1" w:rsidRDefault="00BD7338" w:rsidP="00CD24E1">
            <w:r>
              <w:t>15</w:t>
            </w:r>
            <w:r w:rsidR="00CD24E1">
              <w:t xml:space="preserve">. </w:t>
            </w:r>
            <w:r w:rsidR="00CD24E1" w:rsidRPr="00EC0B7C">
              <w:t>Impresión de publicidad</w:t>
            </w:r>
            <w:r>
              <w:t xml:space="preserve"> y formatos </w:t>
            </w:r>
          </w:p>
          <w:p w:rsidR="00CD24E1" w:rsidRDefault="00BD7338" w:rsidP="00CD24E1">
            <w:r>
              <w:t>16</w:t>
            </w:r>
            <w:r w:rsidR="00CD24E1">
              <w:t xml:space="preserve">. </w:t>
            </w:r>
            <w:r w:rsidR="00CD24E1" w:rsidRPr="00EC0B7C">
              <w:t xml:space="preserve">Invitación a empresas a </w:t>
            </w:r>
            <w:r>
              <w:t>caravanas o</w:t>
            </w:r>
            <w:r w:rsidR="00CD24E1" w:rsidRPr="00EC0B7C">
              <w:t xml:space="preserve"> feria</w:t>
            </w:r>
            <w:r>
              <w:t>s</w:t>
            </w:r>
            <w:r w:rsidR="00CD24E1" w:rsidRPr="00EC0B7C">
              <w:t xml:space="preserve"> de empleo </w:t>
            </w:r>
          </w:p>
          <w:p w:rsidR="00861543" w:rsidRDefault="00BD7338" w:rsidP="00BD7338">
            <w:r>
              <w:t>17</w:t>
            </w:r>
            <w:r w:rsidR="00CD24E1">
              <w:t xml:space="preserve">. Difusión </w:t>
            </w:r>
            <w:r>
              <w:t>de evento</w:t>
            </w:r>
            <w:r w:rsidR="00CD24E1">
              <w:t xml:space="preserve"> en medios de comunicación 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386A7E" w:rsidRDefault="00386A7E" w:rsidP="009367AB">
            <w:pPr>
              <w:jc w:val="center"/>
            </w:pPr>
          </w:p>
          <w:p w:rsidR="000026DB" w:rsidRPr="00386A7E" w:rsidRDefault="009A4A24" w:rsidP="009367AB">
            <w:pPr>
              <w:jc w:val="center"/>
            </w:pPr>
            <w:r>
              <w:t>Ciudadanos atendidos</w:t>
            </w:r>
            <w:r w:rsidR="00386A7E" w:rsidRPr="00386A7E">
              <w:t xml:space="preserve"> </w:t>
            </w:r>
          </w:p>
        </w:tc>
        <w:tc>
          <w:tcPr>
            <w:tcW w:w="3091" w:type="dxa"/>
          </w:tcPr>
          <w:p w:rsidR="000026DB" w:rsidRPr="009A4A24" w:rsidRDefault="000026DB" w:rsidP="009367AB">
            <w:pPr>
              <w:jc w:val="center"/>
            </w:pPr>
          </w:p>
          <w:p w:rsidR="009A4A24" w:rsidRPr="009A4A24" w:rsidRDefault="009A4A24" w:rsidP="009367AB">
            <w:pPr>
              <w:jc w:val="center"/>
            </w:pPr>
            <w:r w:rsidRPr="009A4A24">
              <w:t xml:space="preserve">Personas atendidas </w:t>
            </w:r>
          </w:p>
          <w:p w:rsidR="009A4A24" w:rsidRPr="009A4A24" w:rsidRDefault="009A4A24" w:rsidP="009367AB">
            <w:pPr>
              <w:jc w:val="center"/>
            </w:pPr>
          </w:p>
        </w:tc>
        <w:tc>
          <w:tcPr>
            <w:tcW w:w="2957" w:type="dxa"/>
            <w:gridSpan w:val="2"/>
          </w:tcPr>
          <w:p w:rsidR="009A4A24" w:rsidRPr="009A4A24" w:rsidRDefault="009A4A24" w:rsidP="009367AB">
            <w:pPr>
              <w:jc w:val="center"/>
            </w:pPr>
          </w:p>
          <w:p w:rsidR="000026DB" w:rsidRPr="009A4A24" w:rsidRDefault="009A4A24" w:rsidP="009367AB">
            <w:pPr>
              <w:jc w:val="center"/>
            </w:pPr>
            <w:r w:rsidRPr="009A4A24">
              <w:t>2,000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  <w:p w:rsidR="009A4A24" w:rsidRPr="009A4A24" w:rsidRDefault="009A4A24" w:rsidP="009367AB">
            <w:pPr>
              <w:jc w:val="center"/>
            </w:pPr>
            <w:r w:rsidRPr="009A4A24">
              <w:t xml:space="preserve">Oportunidades de empleo </w:t>
            </w:r>
            <w:r>
              <w:t xml:space="preserve">para personas con discapacidad y adultos mayores </w:t>
            </w:r>
          </w:p>
        </w:tc>
        <w:tc>
          <w:tcPr>
            <w:tcW w:w="3091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  <w:p w:rsidR="009A4A24" w:rsidRPr="009A4A24" w:rsidRDefault="009A4A24" w:rsidP="009367AB">
            <w:pPr>
              <w:jc w:val="center"/>
            </w:pPr>
            <w:r w:rsidRPr="009A4A24">
              <w:t xml:space="preserve">Oportunidades de empleo </w:t>
            </w:r>
            <w:r>
              <w:t xml:space="preserve">ofertadas </w:t>
            </w:r>
          </w:p>
        </w:tc>
        <w:tc>
          <w:tcPr>
            <w:tcW w:w="2957" w:type="dxa"/>
            <w:gridSpan w:val="2"/>
          </w:tcPr>
          <w:p w:rsidR="000026DB" w:rsidRDefault="000026DB" w:rsidP="009367AB">
            <w:pPr>
              <w:jc w:val="center"/>
              <w:rPr>
                <w:b/>
              </w:rPr>
            </w:pPr>
          </w:p>
          <w:p w:rsidR="009A4A24" w:rsidRPr="004049E0" w:rsidRDefault="004049E0" w:rsidP="004049E0">
            <w:pPr>
              <w:jc w:val="center"/>
            </w:pPr>
            <w:r w:rsidRPr="004049E0">
              <w:t xml:space="preserve">30 </w:t>
            </w:r>
          </w:p>
        </w:tc>
      </w:tr>
    </w:tbl>
    <w:p w:rsidR="00184C78" w:rsidRDefault="00184C78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9F0D4C" w:rsidRPr="000026DB" w:rsidTr="006D56C2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9F0D4C" w:rsidRPr="000026DB" w:rsidRDefault="009F0D4C" w:rsidP="006D56C2">
            <w:pPr>
              <w:tabs>
                <w:tab w:val="left" w:pos="900"/>
              </w:tabs>
              <w:jc w:val="center"/>
            </w:pPr>
          </w:p>
        </w:tc>
      </w:tr>
      <w:tr w:rsidR="009F0D4C" w:rsidRPr="000026DB" w:rsidTr="006D56C2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6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9F0D4C" w:rsidRPr="000026DB" w:rsidTr="006D56C2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9F0D4C" w:rsidRPr="000026DB" w:rsidRDefault="009F0D4C" w:rsidP="006D56C2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9F0D4C" w:rsidRPr="000026DB" w:rsidRDefault="009F0D4C" w:rsidP="006D56C2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</w:tcPr>
          <w:p w:rsidR="009F0D4C" w:rsidRPr="000026DB" w:rsidRDefault="009F0D4C" w:rsidP="006D56C2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9F0D4C" w:rsidRPr="000026DB" w:rsidTr="006D56C2">
        <w:trPr>
          <w:trHeight w:val="57"/>
        </w:trPr>
        <w:tc>
          <w:tcPr>
            <w:tcW w:w="1514" w:type="pct"/>
          </w:tcPr>
          <w:p w:rsidR="009F0D4C" w:rsidRPr="000026DB" w:rsidRDefault="009F0D4C" w:rsidP="006D56C2">
            <w:pPr>
              <w:tabs>
                <w:tab w:val="left" w:pos="900"/>
              </w:tabs>
            </w:pPr>
            <w:r w:rsidRPr="0040393D">
              <w:t xml:space="preserve">1. Promocionar los servicios del departamento de Promoción Laboral  </w:t>
            </w:r>
          </w:p>
        </w:tc>
        <w:tc>
          <w:tcPr>
            <w:tcW w:w="29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9F0D4C" w:rsidRPr="000026DB" w:rsidTr="006D56C2">
        <w:trPr>
          <w:trHeight w:val="20"/>
        </w:trPr>
        <w:tc>
          <w:tcPr>
            <w:tcW w:w="1514" w:type="pct"/>
          </w:tcPr>
          <w:p w:rsidR="009F0D4C" w:rsidRPr="000026DB" w:rsidRDefault="009F0D4C" w:rsidP="006D56C2">
            <w:pPr>
              <w:tabs>
                <w:tab w:val="left" w:pos="900"/>
              </w:tabs>
            </w:pPr>
            <w:r w:rsidRPr="0040393D">
              <w:t>2. Capacitación de los Promotores de Empleo</w:t>
            </w:r>
          </w:p>
        </w:tc>
        <w:tc>
          <w:tcPr>
            <w:tcW w:w="29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F0D4C" w:rsidRPr="000026DB" w:rsidTr="006D56C2">
        <w:trPr>
          <w:trHeight w:val="20"/>
        </w:trPr>
        <w:tc>
          <w:tcPr>
            <w:tcW w:w="1514" w:type="pct"/>
          </w:tcPr>
          <w:p w:rsidR="009F0D4C" w:rsidRPr="000026DB" w:rsidRDefault="009F0D4C" w:rsidP="006D56C2">
            <w:pPr>
              <w:tabs>
                <w:tab w:val="left" w:pos="900"/>
              </w:tabs>
            </w:pPr>
            <w:r w:rsidRPr="0040393D">
              <w:t xml:space="preserve">3. </w:t>
            </w:r>
            <w:r>
              <w:t xml:space="preserve">Establecer contacto con </w:t>
            </w:r>
            <w:r w:rsidRPr="0040393D">
              <w:t>empresas para ofrecer el servicios de Promoción Laboral</w:t>
            </w:r>
          </w:p>
        </w:tc>
        <w:tc>
          <w:tcPr>
            <w:tcW w:w="29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9F0D4C" w:rsidRPr="000026DB" w:rsidTr="006D56C2">
        <w:trPr>
          <w:trHeight w:val="20"/>
        </w:trPr>
        <w:tc>
          <w:tcPr>
            <w:tcW w:w="1514" w:type="pct"/>
          </w:tcPr>
          <w:p w:rsidR="009F0D4C" w:rsidRPr="000026DB" w:rsidRDefault="009F0D4C" w:rsidP="006D56C2">
            <w:pPr>
              <w:tabs>
                <w:tab w:val="left" w:pos="900"/>
              </w:tabs>
            </w:pPr>
            <w:r w:rsidRPr="0040393D">
              <w:t xml:space="preserve">4. </w:t>
            </w:r>
            <w:r>
              <w:t xml:space="preserve">Recepción de registros de </w:t>
            </w:r>
            <w:r w:rsidRPr="0040393D">
              <w:t>empresas para promoción de vacantes</w:t>
            </w:r>
          </w:p>
        </w:tc>
        <w:tc>
          <w:tcPr>
            <w:tcW w:w="29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9F0D4C" w:rsidRPr="000026DB" w:rsidTr="006D56C2">
        <w:trPr>
          <w:trHeight w:val="20"/>
        </w:trPr>
        <w:tc>
          <w:tcPr>
            <w:tcW w:w="1514" w:type="pct"/>
          </w:tcPr>
          <w:p w:rsidR="009F0D4C" w:rsidRPr="000026DB" w:rsidRDefault="009F0D4C" w:rsidP="006D56C2">
            <w:pPr>
              <w:tabs>
                <w:tab w:val="left" w:pos="900"/>
              </w:tabs>
            </w:pPr>
            <w:r w:rsidRPr="0040393D">
              <w:t xml:space="preserve">5. Recepción de vacantes </w:t>
            </w:r>
          </w:p>
        </w:tc>
        <w:tc>
          <w:tcPr>
            <w:tcW w:w="29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9F0D4C" w:rsidRPr="000026DB" w:rsidTr="006D56C2">
        <w:trPr>
          <w:trHeight w:val="20"/>
        </w:trPr>
        <w:tc>
          <w:tcPr>
            <w:tcW w:w="1514" w:type="pct"/>
          </w:tcPr>
          <w:p w:rsidR="009F0D4C" w:rsidRPr="000026DB" w:rsidRDefault="009F0D4C" w:rsidP="006D56C2">
            <w:pPr>
              <w:tabs>
                <w:tab w:val="left" w:pos="900"/>
              </w:tabs>
            </w:pPr>
            <w:r w:rsidRPr="0040393D">
              <w:t>6. Publicación de vacantes</w:t>
            </w:r>
          </w:p>
        </w:tc>
        <w:tc>
          <w:tcPr>
            <w:tcW w:w="29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9F0D4C" w:rsidRPr="000026DB" w:rsidTr="006D56C2">
        <w:trPr>
          <w:trHeight w:val="20"/>
        </w:trPr>
        <w:tc>
          <w:tcPr>
            <w:tcW w:w="1514" w:type="pct"/>
          </w:tcPr>
          <w:p w:rsidR="009F0D4C" w:rsidRPr="000026DB" w:rsidRDefault="009F0D4C" w:rsidP="006D56C2">
            <w:pPr>
              <w:tabs>
                <w:tab w:val="left" w:pos="900"/>
              </w:tabs>
            </w:pPr>
            <w:r>
              <w:t xml:space="preserve">7. </w:t>
            </w:r>
            <w:r w:rsidRPr="0040393D">
              <w:t>Recepción y atención de buscadores de empleo</w:t>
            </w:r>
          </w:p>
        </w:tc>
        <w:tc>
          <w:tcPr>
            <w:tcW w:w="29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9F0D4C" w:rsidRPr="000026DB" w:rsidTr="006D56C2">
        <w:trPr>
          <w:trHeight w:val="20"/>
        </w:trPr>
        <w:tc>
          <w:tcPr>
            <w:tcW w:w="1514" w:type="pct"/>
          </w:tcPr>
          <w:p w:rsidR="009F0D4C" w:rsidRPr="000026DB" w:rsidRDefault="009F0D4C" w:rsidP="006D56C2">
            <w:r>
              <w:t>8. Captura de datos del buscador de empleo</w:t>
            </w:r>
          </w:p>
        </w:tc>
        <w:tc>
          <w:tcPr>
            <w:tcW w:w="29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9F0D4C" w:rsidRPr="000026DB" w:rsidTr="006D56C2">
        <w:trPr>
          <w:trHeight w:val="20"/>
        </w:trPr>
        <w:tc>
          <w:tcPr>
            <w:tcW w:w="1514" w:type="pct"/>
          </w:tcPr>
          <w:p w:rsidR="009F0D4C" w:rsidRPr="000026DB" w:rsidRDefault="009F0D4C" w:rsidP="006D56C2">
            <w:r>
              <w:t xml:space="preserve">9. Búsqueda de vacantes de acuerdo a perfil del buscador de empleo </w:t>
            </w:r>
          </w:p>
        </w:tc>
        <w:tc>
          <w:tcPr>
            <w:tcW w:w="29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9F0D4C" w:rsidRPr="000026DB" w:rsidTr="006D56C2">
        <w:trPr>
          <w:trHeight w:val="20"/>
        </w:trPr>
        <w:tc>
          <w:tcPr>
            <w:tcW w:w="1514" w:type="pct"/>
          </w:tcPr>
          <w:p w:rsidR="009F0D4C" w:rsidRPr="000026DB" w:rsidRDefault="009F0D4C" w:rsidP="006D56C2">
            <w:r>
              <w:t xml:space="preserve">10. Concertar </w:t>
            </w:r>
            <w:r w:rsidRPr="00FE1756">
              <w:t>cita al buscador de empleo con empresa ofertante</w:t>
            </w:r>
          </w:p>
        </w:tc>
        <w:tc>
          <w:tcPr>
            <w:tcW w:w="29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9F0D4C" w:rsidRPr="000026DB" w:rsidTr="006D56C2">
        <w:trPr>
          <w:trHeight w:val="20"/>
        </w:trPr>
        <w:tc>
          <w:tcPr>
            <w:tcW w:w="1514" w:type="pct"/>
          </w:tcPr>
          <w:p w:rsidR="009F0D4C" w:rsidRPr="000026DB" w:rsidRDefault="009F0D4C" w:rsidP="006D56C2">
            <w:r>
              <w:t>11.</w:t>
            </w:r>
            <w:r w:rsidRPr="00FE1756">
              <w:t xml:space="preserve"> </w:t>
            </w:r>
            <w:r>
              <w:t xml:space="preserve">Actualización de cartera de vacantes a través de llamada telefónico o vía correo electrónico </w:t>
            </w:r>
          </w:p>
        </w:tc>
        <w:tc>
          <w:tcPr>
            <w:tcW w:w="29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9F0D4C" w:rsidRPr="000026DB" w:rsidTr="006D56C2">
        <w:trPr>
          <w:trHeight w:val="20"/>
        </w:trPr>
        <w:tc>
          <w:tcPr>
            <w:tcW w:w="1514" w:type="pct"/>
          </w:tcPr>
          <w:p w:rsidR="009F0D4C" w:rsidRPr="000026DB" w:rsidRDefault="009F0D4C" w:rsidP="006D56C2">
            <w:r>
              <w:t>12.</w:t>
            </w:r>
            <w:r w:rsidRPr="00EC0B7C">
              <w:t xml:space="preserve"> Calendarizar</w:t>
            </w:r>
            <w:r>
              <w:t xml:space="preserve"> caravanas o ferias de empleo </w:t>
            </w:r>
          </w:p>
        </w:tc>
        <w:tc>
          <w:tcPr>
            <w:tcW w:w="29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F0D4C" w:rsidRPr="000026DB" w:rsidTr="006D56C2">
        <w:trPr>
          <w:trHeight w:val="20"/>
        </w:trPr>
        <w:tc>
          <w:tcPr>
            <w:tcW w:w="1514" w:type="pct"/>
          </w:tcPr>
          <w:p w:rsidR="009F0D4C" w:rsidRPr="000026DB" w:rsidRDefault="009F0D4C" w:rsidP="006D56C2">
            <w:r>
              <w:t xml:space="preserve">13. </w:t>
            </w:r>
            <w:r w:rsidRPr="00EC0B7C">
              <w:t>Oficios de solicitud</w:t>
            </w:r>
            <w:r>
              <w:t xml:space="preserve"> de espacio, mobiliario, </w:t>
            </w:r>
            <w:r w:rsidRPr="00EC0B7C">
              <w:t>etc</w:t>
            </w:r>
            <w:r>
              <w:t>.</w:t>
            </w:r>
            <w:r w:rsidRPr="00EC0B7C">
              <w:t xml:space="preserve">  </w:t>
            </w:r>
          </w:p>
        </w:tc>
        <w:tc>
          <w:tcPr>
            <w:tcW w:w="29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9F0D4C" w:rsidRPr="000026DB" w:rsidTr="006D56C2">
        <w:trPr>
          <w:trHeight w:val="20"/>
        </w:trPr>
        <w:tc>
          <w:tcPr>
            <w:tcW w:w="1514" w:type="pct"/>
          </w:tcPr>
          <w:p w:rsidR="009F0D4C" w:rsidRPr="000026DB" w:rsidRDefault="009F0D4C" w:rsidP="006D56C2">
            <w:r>
              <w:t xml:space="preserve">14. </w:t>
            </w:r>
            <w:r w:rsidRPr="00EC0B7C">
              <w:t>Diseño de publicidad</w:t>
            </w:r>
            <w:r>
              <w:t xml:space="preserve"> y formatos</w:t>
            </w:r>
          </w:p>
        </w:tc>
        <w:tc>
          <w:tcPr>
            <w:tcW w:w="29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9F0D4C" w:rsidRPr="000026DB" w:rsidTr="006D56C2">
        <w:trPr>
          <w:trHeight w:val="20"/>
        </w:trPr>
        <w:tc>
          <w:tcPr>
            <w:tcW w:w="1514" w:type="pct"/>
          </w:tcPr>
          <w:p w:rsidR="009F0D4C" w:rsidRPr="000026DB" w:rsidRDefault="009F0D4C" w:rsidP="006D56C2">
            <w:r>
              <w:t xml:space="preserve">15. </w:t>
            </w:r>
            <w:r w:rsidRPr="00EC0B7C">
              <w:t>Impresión de publicidad</w:t>
            </w:r>
            <w:r>
              <w:t xml:space="preserve"> y formatos </w:t>
            </w:r>
          </w:p>
        </w:tc>
        <w:tc>
          <w:tcPr>
            <w:tcW w:w="29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9F0D4C" w:rsidRPr="000026DB" w:rsidTr="006D56C2">
        <w:trPr>
          <w:trHeight w:val="20"/>
        </w:trPr>
        <w:tc>
          <w:tcPr>
            <w:tcW w:w="1514" w:type="pct"/>
          </w:tcPr>
          <w:p w:rsidR="009F0D4C" w:rsidRPr="000026DB" w:rsidRDefault="009F0D4C" w:rsidP="006D56C2">
            <w:r>
              <w:t xml:space="preserve">16. </w:t>
            </w:r>
            <w:r w:rsidRPr="00EC0B7C">
              <w:t xml:space="preserve">Invitación a empresas a </w:t>
            </w:r>
            <w:r>
              <w:t>caravanas o</w:t>
            </w:r>
            <w:r w:rsidRPr="00EC0B7C">
              <w:t xml:space="preserve"> feria</w:t>
            </w:r>
            <w:r>
              <w:t>s</w:t>
            </w:r>
            <w:r w:rsidRPr="00EC0B7C">
              <w:t xml:space="preserve"> de empleo </w:t>
            </w:r>
          </w:p>
        </w:tc>
        <w:tc>
          <w:tcPr>
            <w:tcW w:w="29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9F0D4C" w:rsidRPr="000026DB" w:rsidTr="006D56C2">
        <w:trPr>
          <w:trHeight w:val="20"/>
        </w:trPr>
        <w:tc>
          <w:tcPr>
            <w:tcW w:w="1514" w:type="pct"/>
          </w:tcPr>
          <w:p w:rsidR="009F0D4C" w:rsidRPr="000026DB" w:rsidRDefault="009F0D4C" w:rsidP="006D56C2">
            <w:pPr>
              <w:tabs>
                <w:tab w:val="left" w:pos="900"/>
              </w:tabs>
            </w:pPr>
            <w:r>
              <w:t>17. Difusión de evento en medios de comunicación</w:t>
            </w:r>
          </w:p>
        </w:tc>
        <w:tc>
          <w:tcPr>
            <w:tcW w:w="29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9F0D4C" w:rsidRPr="000026DB" w:rsidRDefault="009F0D4C" w:rsidP="006D56C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</w:tbl>
    <w:p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3150"/>
    <w:multiLevelType w:val="hybridMultilevel"/>
    <w:tmpl w:val="E98C20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0C7E"/>
    <w:multiLevelType w:val="hybridMultilevel"/>
    <w:tmpl w:val="0FEE5F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448AA"/>
    <w:rsid w:val="000D70A1"/>
    <w:rsid w:val="00157A47"/>
    <w:rsid w:val="00184C78"/>
    <w:rsid w:val="00186B4C"/>
    <w:rsid w:val="00205F48"/>
    <w:rsid w:val="00344802"/>
    <w:rsid w:val="00383896"/>
    <w:rsid w:val="00386A7E"/>
    <w:rsid w:val="00391484"/>
    <w:rsid w:val="00393383"/>
    <w:rsid w:val="004049E0"/>
    <w:rsid w:val="00414F64"/>
    <w:rsid w:val="0049161A"/>
    <w:rsid w:val="00540BF5"/>
    <w:rsid w:val="0064123A"/>
    <w:rsid w:val="00741DE0"/>
    <w:rsid w:val="00823C60"/>
    <w:rsid w:val="00861543"/>
    <w:rsid w:val="009367AB"/>
    <w:rsid w:val="0095523F"/>
    <w:rsid w:val="009A4A24"/>
    <w:rsid w:val="009F0D4C"/>
    <w:rsid w:val="00A35AE4"/>
    <w:rsid w:val="00A56F46"/>
    <w:rsid w:val="00BD7338"/>
    <w:rsid w:val="00BF7E14"/>
    <w:rsid w:val="00C52AF0"/>
    <w:rsid w:val="00CD24E1"/>
    <w:rsid w:val="00D83578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73F0DE4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Prrafodelista">
    <w:name w:val="List Paragraph"/>
    <w:basedOn w:val="Normal"/>
    <w:uiPriority w:val="34"/>
    <w:qFormat/>
    <w:rsid w:val="00404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238</TotalTime>
  <Pages>5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5</cp:revision>
  <dcterms:created xsi:type="dcterms:W3CDTF">2021-10-06T14:38:00Z</dcterms:created>
  <dcterms:modified xsi:type="dcterms:W3CDTF">2021-12-02T18:22:00Z</dcterms:modified>
</cp:coreProperties>
</file>