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A26146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26146" w:rsidRDefault="00A26146" w:rsidP="00A26146">
            <w:pPr>
              <w:jc w:val="center"/>
              <w:rPr>
                <w:b/>
              </w:rPr>
            </w:pPr>
          </w:p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A26146" w:rsidRDefault="00A26146" w:rsidP="00F10235">
            <w:pPr>
              <w:jc w:val="both"/>
            </w:pPr>
            <w:r>
              <w:t>Dirección de Políticas Públicas para la Seguridad Ciudadana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A26146" w:rsidRPr="00BF7E14" w:rsidRDefault="00A26146" w:rsidP="00A26146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A26146" w:rsidRPr="00BF7E14" w:rsidRDefault="00A26146" w:rsidP="00A26146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A26146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A26146" w:rsidRPr="00F10235" w:rsidRDefault="003C4F12" w:rsidP="00F10235">
            <w:pPr>
              <w:jc w:val="both"/>
            </w:pPr>
            <w:r>
              <w:t>Sendero Seguro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A26146" w:rsidRDefault="00A26146" w:rsidP="00A26146"/>
        </w:tc>
      </w:tr>
      <w:tr w:rsidR="00A26146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26146" w:rsidRDefault="00A26146" w:rsidP="00A26146">
            <w:pPr>
              <w:jc w:val="center"/>
              <w:rPr>
                <w:b/>
              </w:rPr>
            </w:pPr>
          </w:p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26146" w:rsidRDefault="00A26146" w:rsidP="00A26146">
            <w:pPr>
              <w:jc w:val="center"/>
              <w:rPr>
                <w:b/>
              </w:rPr>
            </w:pPr>
          </w:p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26146" w:rsidRDefault="00A26146" w:rsidP="00A26146">
            <w:pPr>
              <w:jc w:val="center"/>
              <w:rPr>
                <w:b/>
              </w:rPr>
            </w:pPr>
          </w:p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26146" w:rsidRDefault="00A26146" w:rsidP="00A26146">
            <w:pPr>
              <w:jc w:val="center"/>
              <w:rPr>
                <w:b/>
              </w:rPr>
            </w:pPr>
          </w:p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26146" w:rsidRPr="00BF7E14" w:rsidRDefault="00A26146" w:rsidP="00A26146"/>
        </w:tc>
      </w:tr>
      <w:tr w:rsidR="00A26146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A26146" w:rsidRDefault="00A26146" w:rsidP="00A26146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60A95ECD3D584BCD9C8F8F9213F1C3D8"/>
                </w:placeholder>
                <w:date w:fullDate="2022-01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75CD5">
                  <w:rPr>
                    <w:b/>
                  </w:rPr>
                  <w:t>enero de 2022</w:t>
                </w:r>
              </w:sdtContent>
            </w:sdt>
          </w:p>
          <w:p w:rsidR="00A26146" w:rsidRDefault="00A26146" w:rsidP="00A26146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8CE6F32AADFE41069502063A151A134A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75CD5">
                  <w:rPr>
                    <w:b/>
                  </w:rPr>
                  <w:t>septiembre de 2022</w:t>
                </w:r>
              </w:sdtContent>
            </w:sdt>
          </w:p>
        </w:tc>
      </w:tr>
      <w:tr w:rsidR="00A26146" w:rsidTr="00184C78">
        <w:trPr>
          <w:trHeight w:val="510"/>
        </w:trPr>
        <w:tc>
          <w:tcPr>
            <w:tcW w:w="1413" w:type="dxa"/>
            <w:gridSpan w:val="2"/>
          </w:tcPr>
          <w:p w:rsidR="00A26146" w:rsidRPr="00A35AE4" w:rsidRDefault="003C4F12" w:rsidP="00A261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26146" w:rsidRPr="00E058F3" w:rsidRDefault="00A26146" w:rsidP="00A26146">
            <w:pPr>
              <w:rPr>
                <w:b/>
              </w:rPr>
            </w:pPr>
          </w:p>
        </w:tc>
        <w:tc>
          <w:tcPr>
            <w:tcW w:w="1701" w:type="dxa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A26146" w:rsidRPr="00A35AE4" w:rsidRDefault="00A26146" w:rsidP="00A26146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A26146" w:rsidRDefault="00A26146" w:rsidP="00A26146"/>
        </w:tc>
      </w:tr>
      <w:tr w:rsidR="00EA351E" w:rsidTr="00D1185A">
        <w:trPr>
          <w:trHeight w:val="836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EA351E" w:rsidRPr="00A35AE4" w:rsidRDefault="00EA351E" w:rsidP="00EA351E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EA351E" w:rsidRPr="001342B8" w:rsidRDefault="00166FA9" w:rsidP="00166FA9">
            <w:r w:rsidRPr="001342B8">
              <w:t>Factores de riesgo presentes en los</w:t>
            </w:r>
            <w:r w:rsidR="00EA351E" w:rsidRPr="001342B8">
              <w:t xml:space="preserve"> entorno</w:t>
            </w:r>
            <w:r w:rsidRPr="001342B8">
              <w:t>s</w:t>
            </w:r>
            <w:r w:rsidR="00EA351E" w:rsidRPr="001342B8">
              <w:t xml:space="preserve"> a los planteles de educación media superior ubicadas en el municipio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EA351E" w:rsidRPr="001342B8" w:rsidRDefault="00EA351E" w:rsidP="00EA351E">
            <w:pPr>
              <w:rPr>
                <w:b/>
              </w:rPr>
            </w:pPr>
            <w:r w:rsidRPr="001342B8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4AABE7BE53B14CE4AF23FE60BAC0C76E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EA351E" w:rsidRPr="001342B8" w:rsidRDefault="00EA351E" w:rsidP="00EA351E">
                <w:pPr>
                  <w:rPr>
                    <w:b/>
                  </w:rPr>
                </w:pPr>
                <w:r w:rsidRPr="001342B8">
                  <w:rPr>
                    <w:b/>
                  </w:rPr>
                  <w:t>5</w:t>
                </w:r>
              </w:p>
            </w:sdtContent>
          </w:sdt>
        </w:tc>
      </w:tr>
      <w:tr w:rsidR="00EA351E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EA351E" w:rsidRPr="00D1185A" w:rsidRDefault="00EA351E" w:rsidP="00EA351E">
            <w:pPr>
              <w:rPr>
                <w:b/>
                <w:color w:val="FF0000"/>
              </w:rPr>
            </w:pPr>
            <w:r w:rsidRPr="00A32FE7"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EA351E" w:rsidRPr="001342B8" w:rsidRDefault="00EA351E" w:rsidP="00EA351E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1342B8">
              <w:rPr>
                <w:rFonts w:cstheme="minorHAnsi"/>
                <w:szCs w:val="24"/>
              </w:rPr>
              <w:t>Coordinar estrategias para</w:t>
            </w:r>
            <w:r w:rsidRPr="001342B8">
              <w:t xml:space="preserve"> fortalecer los factores protectores en el entorno a los planteles de educación media superior ubicadas en el municipio, con la participación de estudiantes, académicos, familias, vecinos, comerciantes y dependencias de gobierno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EA351E" w:rsidRPr="001342B8" w:rsidRDefault="00EA351E" w:rsidP="00EA351E">
            <w:pPr>
              <w:rPr>
                <w:b/>
              </w:rPr>
            </w:pPr>
            <w:r w:rsidRPr="001342B8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B454B8E354034EA981B9A78AFBAF6045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EA351E" w:rsidRPr="001342B8" w:rsidRDefault="00EA351E" w:rsidP="00EA351E">
                <w:pPr>
                  <w:pStyle w:val="Sinespaciado"/>
                  <w:rPr>
                    <w:b/>
                  </w:rPr>
                </w:pPr>
                <w:r w:rsidRPr="001342B8">
                  <w:rPr>
                    <w:b/>
                  </w:rPr>
                  <w:t>5.4</w:t>
                </w:r>
              </w:p>
            </w:sdtContent>
          </w:sdt>
          <w:p w:rsidR="00EA351E" w:rsidRPr="001342B8" w:rsidRDefault="00EA351E" w:rsidP="00EA351E">
            <w:pPr>
              <w:rPr>
                <w:b/>
              </w:rPr>
            </w:pPr>
          </w:p>
          <w:p w:rsidR="00EA351E" w:rsidRPr="001342B8" w:rsidRDefault="00EA351E" w:rsidP="00EA351E">
            <w:pPr>
              <w:rPr>
                <w:b/>
              </w:rPr>
            </w:pPr>
          </w:p>
        </w:tc>
      </w:tr>
      <w:tr w:rsidR="00EA351E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EA351E" w:rsidRDefault="00EA351E" w:rsidP="00EA351E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EA351E" w:rsidRPr="001342B8" w:rsidRDefault="00EA351E" w:rsidP="00166FA9">
            <w:pPr>
              <w:rPr>
                <w:rFonts w:cstheme="minorHAnsi"/>
              </w:rPr>
            </w:pPr>
            <w:r w:rsidRPr="001342B8">
              <w:rPr>
                <w:rFonts w:cstheme="minorHAnsi"/>
              </w:rPr>
              <w:t>Las actividades de</w:t>
            </w:r>
            <w:r w:rsidR="00A32FE7" w:rsidRPr="001342B8">
              <w:rPr>
                <w:rFonts w:cstheme="minorHAnsi"/>
              </w:rPr>
              <w:t xml:space="preserve"> las dependencias</w:t>
            </w:r>
            <w:r w:rsidRPr="001342B8">
              <w:rPr>
                <w:rFonts w:cstheme="minorHAnsi"/>
              </w:rPr>
              <w:t xml:space="preserve"> </w:t>
            </w:r>
            <w:r w:rsidR="00A32FE7" w:rsidRPr="001342B8">
              <w:rPr>
                <w:rFonts w:cstheme="minorHAnsi"/>
              </w:rPr>
              <w:t xml:space="preserve">municipales </w:t>
            </w:r>
            <w:r w:rsidRPr="001342B8">
              <w:rPr>
                <w:rFonts w:cstheme="minorHAnsi"/>
              </w:rPr>
              <w:t>contribuyen a</w:t>
            </w:r>
            <w:r w:rsidR="00166FA9" w:rsidRPr="001342B8">
              <w:rPr>
                <w:rFonts w:cstheme="minorHAnsi"/>
              </w:rPr>
              <w:t xml:space="preserve"> l</w:t>
            </w:r>
            <w:r w:rsidR="00A32FE7" w:rsidRPr="001342B8">
              <w:rPr>
                <w:rFonts w:cstheme="minorHAnsi"/>
              </w:rPr>
              <w:t>a mejora en la calidad de vida de las personas al</w:t>
            </w:r>
            <w:r w:rsidRPr="001342B8">
              <w:rPr>
                <w:rFonts w:cstheme="minorHAnsi"/>
              </w:rPr>
              <w:t xml:space="preserve"> generar tejido social con los integrantes de las comunidades, vecinos, comercios y planteles escolares </w:t>
            </w:r>
            <w:r w:rsidR="00A32FE7" w:rsidRPr="001342B8">
              <w:rPr>
                <w:rFonts w:cstheme="minorHAnsi"/>
              </w:rPr>
              <w:t xml:space="preserve">que participan </w:t>
            </w:r>
            <w:r w:rsidR="00166FA9" w:rsidRPr="001342B8">
              <w:rPr>
                <w:rFonts w:cstheme="minorHAnsi"/>
              </w:rPr>
              <w:t>en los programas de educación preventiva, en los  eventos deportivos y en</w:t>
            </w:r>
            <w:r w:rsidR="00A32FE7" w:rsidRPr="001342B8">
              <w:rPr>
                <w:rFonts w:cstheme="minorHAnsi"/>
              </w:rPr>
              <w:t xml:space="preserve"> la construcción </w:t>
            </w:r>
            <w:r w:rsidR="00166FA9" w:rsidRPr="001342B8">
              <w:rPr>
                <w:rFonts w:cstheme="minorHAnsi"/>
              </w:rPr>
              <w:t>de las agendas para</w:t>
            </w:r>
            <w:r w:rsidR="00A32FE7" w:rsidRPr="001342B8">
              <w:rPr>
                <w:rFonts w:cstheme="minorHAnsi"/>
              </w:rPr>
              <w:t xml:space="preserve"> la</w:t>
            </w:r>
            <w:r w:rsidRPr="001342B8">
              <w:rPr>
                <w:rFonts w:cstheme="minorHAnsi"/>
              </w:rPr>
              <w:t xml:space="preserve"> mejora del entorno urbano y rescate de los espacios</w:t>
            </w:r>
            <w:r w:rsidR="00A32FE7" w:rsidRPr="001342B8">
              <w:rPr>
                <w:rFonts w:cstheme="minorHAnsi"/>
              </w:rPr>
              <w:t>.</w:t>
            </w:r>
          </w:p>
        </w:tc>
      </w:tr>
      <w:tr w:rsidR="00EA351E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EA351E" w:rsidRDefault="00EA351E" w:rsidP="00EA351E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EA351E" w:rsidRDefault="00EA351E" w:rsidP="00EA351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EA351E" w:rsidRDefault="00EA351E" w:rsidP="00EA351E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EA351E" w:rsidRDefault="00EA351E" w:rsidP="00EA351E"/>
        </w:tc>
      </w:tr>
      <w:tr w:rsidR="00EA351E" w:rsidTr="00BE39C0">
        <w:trPr>
          <w:trHeight w:val="510"/>
        </w:trPr>
        <w:tc>
          <w:tcPr>
            <w:tcW w:w="896" w:type="dxa"/>
          </w:tcPr>
          <w:p w:rsidR="00EA351E" w:rsidRDefault="00EA351E" w:rsidP="00EA351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EA351E" w:rsidRDefault="00166FA9" w:rsidP="00EA351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8" w:type="dxa"/>
          </w:tcPr>
          <w:p w:rsidR="00EA351E" w:rsidRDefault="00EA351E" w:rsidP="00EA351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08" w:type="dxa"/>
            <w:gridSpan w:val="6"/>
            <w:vMerge/>
          </w:tcPr>
          <w:p w:rsidR="00EA351E" w:rsidRDefault="00EA351E" w:rsidP="00EA351E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8" o:title=""/>
                </v:shape>
                <w:control r:id="rId9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10" o:title=""/>
                </v:shape>
                <w:control r:id="rId11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2" o:title=""/>
                </v:shape>
                <w:control r:id="rId13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4" o:title=""/>
                </v:shape>
                <w:control r:id="rId15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6" o:title=""/>
                </v:shape>
                <w:control r:id="rId17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8" o:title=""/>
                </v:shape>
                <w:control r:id="rId19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Pr="001342B8" w:rsidRDefault="00EA351E" w:rsidP="0097506C">
            <w:pPr>
              <w:jc w:val="both"/>
            </w:pPr>
            <w:r w:rsidRPr="001342B8">
              <w:t xml:space="preserve">Las acciones en los entornos escolares permiten </w:t>
            </w:r>
            <w:r w:rsidR="00A32FE7" w:rsidRPr="001342B8">
              <w:t>beneficiar con servicios y acceso a mayor seguridad  a las personas, creando senderos seguros para la convivencia intergeneracional y la cohesión social</w:t>
            </w:r>
          </w:p>
        </w:tc>
      </w:tr>
      <w:tr w:rsidR="00DC39D1" w:rsidTr="0017428D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DC39D1" w:rsidRDefault="00DC39D1" w:rsidP="00DC39D1">
            <w:pPr>
              <w:rPr>
                <w:b/>
              </w:rPr>
            </w:pPr>
          </w:p>
          <w:p w:rsidR="00DC39D1" w:rsidRPr="009367AB" w:rsidRDefault="00DC39D1" w:rsidP="00DC39D1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  <w:vAlign w:val="center"/>
          </w:tcPr>
          <w:p w:rsidR="00DC39D1" w:rsidRPr="001342B8" w:rsidRDefault="00D21880" w:rsidP="00DC39D1">
            <w:pPr>
              <w:pStyle w:val="Default"/>
              <w:ind w:left="306" w:hanging="306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42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E83312" w:rsidRPr="001342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.- </w:t>
            </w:r>
            <w:r w:rsidR="00A32FE7" w:rsidRPr="001342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Entrevistas con directivos de los centros educativos de nivel medio superior y miembros de la comunidad a intervenir para construcción de agendas</w:t>
            </w:r>
          </w:p>
          <w:p w:rsidR="00A32FE7" w:rsidRPr="001342B8" w:rsidRDefault="00D21880" w:rsidP="00A32FE7">
            <w:pPr>
              <w:pStyle w:val="Default"/>
              <w:ind w:left="306" w:hanging="306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42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="00DC39D1" w:rsidRPr="001342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.-</w:t>
            </w:r>
            <w:r w:rsidR="00A32FE7" w:rsidRPr="001342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Priorización de las acciones a realizar</w:t>
            </w:r>
          </w:p>
          <w:p w:rsidR="00A32FE7" w:rsidRPr="001342B8" w:rsidRDefault="00A32FE7" w:rsidP="00A32FE7">
            <w:pPr>
              <w:pStyle w:val="Default"/>
              <w:ind w:left="306" w:hanging="306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342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3.- Implementación de acciones</w:t>
            </w:r>
          </w:p>
          <w:p w:rsidR="00DC39D1" w:rsidRPr="001342B8" w:rsidRDefault="00DC39D1" w:rsidP="00DC39D1">
            <w:pPr>
              <w:pStyle w:val="Default"/>
              <w:ind w:left="306" w:hanging="306"/>
              <w:jc w:val="both"/>
              <w:rPr>
                <w:b/>
                <w:color w:val="auto"/>
              </w:rPr>
            </w:pPr>
          </w:p>
        </w:tc>
      </w:tr>
      <w:tr w:rsidR="00DC39D1" w:rsidTr="00E83312">
        <w:trPr>
          <w:trHeight w:val="567"/>
        </w:trPr>
        <w:tc>
          <w:tcPr>
            <w:tcW w:w="3086" w:type="dxa"/>
            <w:shd w:val="clear" w:color="auto" w:fill="F4B083" w:themeFill="accent2" w:themeFillTint="99"/>
            <w:vAlign w:val="center"/>
          </w:tcPr>
          <w:p w:rsidR="00DC39D1" w:rsidRDefault="00DC39D1" w:rsidP="00E83312">
            <w:pPr>
              <w:jc w:val="center"/>
              <w:rPr>
                <w:b/>
              </w:rPr>
            </w:pPr>
            <w:r>
              <w:rPr>
                <w:b/>
              </w:rPr>
              <w:t>Indicadores</w:t>
            </w:r>
          </w:p>
        </w:tc>
        <w:tc>
          <w:tcPr>
            <w:tcW w:w="3430" w:type="dxa"/>
            <w:shd w:val="clear" w:color="auto" w:fill="D5DCE4" w:themeFill="text2" w:themeFillTint="33"/>
            <w:vAlign w:val="center"/>
          </w:tcPr>
          <w:p w:rsidR="00DC39D1" w:rsidRPr="00E83312" w:rsidRDefault="00E83312" w:rsidP="00E83312">
            <w:pPr>
              <w:spacing w:line="360" w:lineRule="auto"/>
              <w:ind w:left="306" w:hanging="306"/>
              <w:jc w:val="center"/>
              <w:rPr>
                <w:rFonts w:cstheme="minorHAnsi"/>
                <w:b/>
              </w:rPr>
            </w:pPr>
            <w:r w:rsidRPr="00E83312">
              <w:rPr>
                <w:rFonts w:cstheme="minorHAnsi"/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  <w:vAlign w:val="center"/>
          </w:tcPr>
          <w:p w:rsidR="00DC39D1" w:rsidRPr="00E83312" w:rsidRDefault="00DC39D1" w:rsidP="00E83312">
            <w:pPr>
              <w:jc w:val="center"/>
              <w:rPr>
                <w:rFonts w:cstheme="minorHAnsi"/>
                <w:b/>
              </w:rPr>
            </w:pPr>
            <w:r w:rsidRPr="00E83312">
              <w:rPr>
                <w:rFonts w:cstheme="minorHAnsi"/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  <w:vAlign w:val="center"/>
          </w:tcPr>
          <w:p w:rsidR="00DC39D1" w:rsidRPr="009367AB" w:rsidRDefault="00DC39D1" w:rsidP="00E83312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EA351E" w:rsidTr="00270BF3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EA351E" w:rsidRDefault="00EA351E" w:rsidP="00EA351E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 w:rsidR="00EA351E" w:rsidRPr="001342B8" w:rsidRDefault="00EA351E" w:rsidP="00EA351E">
            <w:pPr>
              <w:jc w:val="center"/>
            </w:pPr>
            <w:r w:rsidRPr="001342B8">
              <w:t>Entornos a centros educativos  atendidos</w:t>
            </w:r>
          </w:p>
        </w:tc>
        <w:tc>
          <w:tcPr>
            <w:tcW w:w="3091" w:type="dxa"/>
          </w:tcPr>
          <w:p w:rsidR="00EA351E" w:rsidRPr="001342B8" w:rsidRDefault="00EA351E" w:rsidP="00EA351E">
            <w:pPr>
              <w:jc w:val="center"/>
            </w:pPr>
            <w:r w:rsidRPr="001342B8">
              <w:t xml:space="preserve">Número de </w:t>
            </w:r>
            <w:r w:rsidR="00A32FE7" w:rsidRPr="001342B8">
              <w:t xml:space="preserve">entornos a centros educativos  atendidos </w:t>
            </w:r>
            <w:r w:rsidRPr="001342B8">
              <w:t>con implementación de agendas locales</w:t>
            </w:r>
          </w:p>
        </w:tc>
        <w:tc>
          <w:tcPr>
            <w:tcW w:w="2957" w:type="dxa"/>
            <w:gridSpan w:val="2"/>
          </w:tcPr>
          <w:p w:rsidR="00EA351E" w:rsidRPr="001342B8" w:rsidRDefault="00A32FE7" w:rsidP="00690C0F">
            <w:pPr>
              <w:jc w:val="center"/>
            </w:pPr>
            <w:r w:rsidRPr="001342B8">
              <w:t>10</w:t>
            </w:r>
            <w:r w:rsidR="00EA351E" w:rsidRPr="001342B8">
              <w:t xml:space="preserve"> </w:t>
            </w:r>
          </w:p>
        </w:tc>
      </w:tr>
      <w:tr w:rsidR="00690C0F" w:rsidTr="00270BF3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690C0F" w:rsidRDefault="00690C0F" w:rsidP="00EA351E">
            <w:pPr>
              <w:jc w:val="center"/>
              <w:rPr>
                <w:b/>
              </w:rPr>
            </w:pPr>
          </w:p>
        </w:tc>
        <w:tc>
          <w:tcPr>
            <w:tcW w:w="3430" w:type="dxa"/>
          </w:tcPr>
          <w:p w:rsidR="00690C0F" w:rsidRPr="001342B8" w:rsidRDefault="00690C0F" w:rsidP="00EA351E">
            <w:pPr>
              <w:jc w:val="center"/>
            </w:pPr>
          </w:p>
        </w:tc>
        <w:tc>
          <w:tcPr>
            <w:tcW w:w="3091" w:type="dxa"/>
          </w:tcPr>
          <w:p w:rsidR="00690C0F" w:rsidRPr="001342B8" w:rsidRDefault="00690C0F" w:rsidP="00EA351E">
            <w:pPr>
              <w:jc w:val="center"/>
            </w:pPr>
          </w:p>
        </w:tc>
        <w:tc>
          <w:tcPr>
            <w:tcW w:w="2957" w:type="dxa"/>
            <w:gridSpan w:val="2"/>
          </w:tcPr>
          <w:p w:rsidR="00690C0F" w:rsidRPr="001342B8" w:rsidRDefault="00690C0F" w:rsidP="00EA351E">
            <w:pPr>
              <w:jc w:val="center"/>
            </w:pPr>
            <w:bookmarkStart w:id="0" w:name="_GoBack"/>
            <w:bookmarkEnd w:id="0"/>
          </w:p>
        </w:tc>
      </w:tr>
      <w:tr w:rsidR="00EA351E" w:rsidTr="00270BF3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EA351E" w:rsidRDefault="00EA351E" w:rsidP="00EA351E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EA351E" w:rsidRPr="001342B8" w:rsidRDefault="00EA351E" w:rsidP="00EA351E">
            <w:pPr>
              <w:jc w:val="center"/>
            </w:pPr>
            <w:r w:rsidRPr="001342B8">
              <w:t xml:space="preserve">Personas participantes en acciones y programas realizados en </w:t>
            </w:r>
            <w:r w:rsidR="00A32FE7" w:rsidRPr="001342B8">
              <w:t>los entornos a centros educativos  atendidos</w:t>
            </w:r>
          </w:p>
        </w:tc>
        <w:tc>
          <w:tcPr>
            <w:tcW w:w="3091" w:type="dxa"/>
          </w:tcPr>
          <w:p w:rsidR="00EA351E" w:rsidRPr="001342B8" w:rsidRDefault="00EA351E" w:rsidP="00EA351E">
            <w:pPr>
              <w:jc w:val="center"/>
            </w:pPr>
            <w:r w:rsidRPr="001342B8">
              <w:t xml:space="preserve">Número de </w:t>
            </w:r>
            <w:r w:rsidR="00A32FE7" w:rsidRPr="001342B8">
              <w:t>personas participantes en acciones y programas realizados en los entornos a centros educativos  atendidos</w:t>
            </w:r>
          </w:p>
        </w:tc>
        <w:tc>
          <w:tcPr>
            <w:tcW w:w="2957" w:type="dxa"/>
            <w:gridSpan w:val="2"/>
          </w:tcPr>
          <w:p w:rsidR="00EA351E" w:rsidRPr="001342B8" w:rsidRDefault="00EA351E" w:rsidP="00EA351E">
            <w:pPr>
              <w:jc w:val="center"/>
            </w:pPr>
            <w:r w:rsidRPr="001342B8">
              <w:t>10,000 personas</w:t>
            </w:r>
          </w:p>
        </w:tc>
      </w:tr>
    </w:tbl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BF63F9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BF63F9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BF63F9">
        <w:trPr>
          <w:trHeight w:val="57"/>
        </w:trPr>
        <w:tc>
          <w:tcPr>
            <w:tcW w:w="1514" w:type="pct"/>
          </w:tcPr>
          <w:p w:rsidR="000026DB" w:rsidRPr="0038089E" w:rsidRDefault="00A26146" w:rsidP="001342B8">
            <w:pPr>
              <w:tabs>
                <w:tab w:val="left" w:pos="900"/>
              </w:tabs>
              <w:rPr>
                <w:color w:val="FF0000"/>
              </w:rPr>
            </w:pPr>
            <w:r w:rsidRPr="0038089E">
              <w:rPr>
                <w:color w:val="FF0000"/>
              </w:rPr>
              <w:t xml:space="preserve">Elaboración </w:t>
            </w:r>
            <w:r w:rsidR="001342B8">
              <w:rPr>
                <w:color w:val="FF0000"/>
              </w:rPr>
              <w:t>de la propuesta</w:t>
            </w: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  <w:shd w:val="clear" w:color="auto" w:fill="5B9BD5" w:themeFill="accent1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BF63F9">
        <w:trPr>
          <w:trHeight w:val="20"/>
        </w:trPr>
        <w:tc>
          <w:tcPr>
            <w:tcW w:w="1514" w:type="pct"/>
          </w:tcPr>
          <w:p w:rsidR="000026DB" w:rsidRPr="0038089E" w:rsidRDefault="005B7C49" w:rsidP="000026DB">
            <w:pPr>
              <w:tabs>
                <w:tab w:val="left" w:pos="900"/>
              </w:tabs>
              <w:rPr>
                <w:color w:val="FF0000"/>
              </w:rPr>
            </w:pPr>
            <w:r w:rsidRPr="0038089E">
              <w:rPr>
                <w:color w:val="FF0000"/>
              </w:rPr>
              <w:t>Presentación y autorización del POA</w:t>
            </w: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5B9BD5" w:themeFill="accent1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F5430" w:rsidRPr="000026DB" w:rsidTr="00A32FE7">
        <w:trPr>
          <w:trHeight w:val="20"/>
        </w:trPr>
        <w:tc>
          <w:tcPr>
            <w:tcW w:w="1514" w:type="pct"/>
          </w:tcPr>
          <w:p w:rsidR="000026DB" w:rsidRPr="0038089E" w:rsidRDefault="00A32FE7" w:rsidP="00EE4389">
            <w:pPr>
              <w:tabs>
                <w:tab w:val="left" w:pos="900"/>
              </w:tabs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Entrevistas con directivos de los centros educativos de nivel medio superior y miembros de la comunidad a intervenir para construcción de agendas</w:t>
            </w: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5B9BD5" w:themeFill="accent1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5B9BD5" w:themeFill="accent1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  <w:shd w:val="clear" w:color="auto" w:fill="auto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  <w:shd w:val="clear" w:color="auto" w:fill="auto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  <w:shd w:val="clear" w:color="auto" w:fill="auto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F5430" w:rsidRPr="000026DB" w:rsidTr="00A32FE7">
        <w:trPr>
          <w:trHeight w:val="20"/>
        </w:trPr>
        <w:tc>
          <w:tcPr>
            <w:tcW w:w="1514" w:type="pct"/>
          </w:tcPr>
          <w:p w:rsidR="000F5430" w:rsidRPr="0038089E" w:rsidRDefault="00A32FE7" w:rsidP="000F5430">
            <w:pPr>
              <w:pStyle w:val="Default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Priorización de las acciones a realizar</w:t>
            </w:r>
          </w:p>
        </w:tc>
        <w:tc>
          <w:tcPr>
            <w:tcW w:w="293" w:type="pct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auto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5B9BD5" w:themeFill="accent1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5B9BD5" w:themeFill="accent1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  <w:shd w:val="clear" w:color="auto" w:fill="auto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  <w:shd w:val="clear" w:color="auto" w:fill="auto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  <w:shd w:val="clear" w:color="auto" w:fill="auto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F5430" w:rsidRPr="000026DB" w:rsidTr="00A32FE7">
        <w:trPr>
          <w:trHeight w:val="20"/>
        </w:trPr>
        <w:tc>
          <w:tcPr>
            <w:tcW w:w="1514" w:type="pct"/>
          </w:tcPr>
          <w:p w:rsidR="000F5430" w:rsidRPr="0038089E" w:rsidRDefault="00A32FE7" w:rsidP="000F5430">
            <w:pPr>
              <w:pStyle w:val="Default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Implementación de acciones</w:t>
            </w:r>
          </w:p>
        </w:tc>
        <w:tc>
          <w:tcPr>
            <w:tcW w:w="293" w:type="pct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auto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auto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5B9BD5" w:themeFill="accent1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  <w:shd w:val="clear" w:color="auto" w:fill="5B9BD5" w:themeFill="accent1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5B9BD5" w:themeFill="accent1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5B9BD5" w:themeFill="accent1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  <w:shd w:val="clear" w:color="auto" w:fill="5B9BD5" w:themeFill="accent1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5B9BD5" w:themeFill="accent1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  <w:shd w:val="clear" w:color="auto" w:fill="5B9BD5" w:themeFill="accent1"/>
          </w:tcPr>
          <w:p w:rsidR="000F5430" w:rsidRPr="000026DB" w:rsidRDefault="000F5430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20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9074A"/>
    <w:multiLevelType w:val="hybridMultilevel"/>
    <w:tmpl w:val="C0E46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10C87"/>
    <w:rsid w:val="0008348C"/>
    <w:rsid w:val="000B149E"/>
    <w:rsid w:val="000D51FC"/>
    <w:rsid w:val="000D70A1"/>
    <w:rsid w:val="000F43D0"/>
    <w:rsid w:val="000F5430"/>
    <w:rsid w:val="001342B8"/>
    <w:rsid w:val="00166FA9"/>
    <w:rsid w:val="00184C78"/>
    <w:rsid w:val="00186B4C"/>
    <w:rsid w:val="00296916"/>
    <w:rsid w:val="002F3412"/>
    <w:rsid w:val="0038089E"/>
    <w:rsid w:val="00391484"/>
    <w:rsid w:val="00393383"/>
    <w:rsid w:val="003C4F12"/>
    <w:rsid w:val="003F5549"/>
    <w:rsid w:val="00414F64"/>
    <w:rsid w:val="0049161A"/>
    <w:rsid w:val="004E3CF3"/>
    <w:rsid w:val="004F14F3"/>
    <w:rsid w:val="00560782"/>
    <w:rsid w:val="005B7C49"/>
    <w:rsid w:val="005D6DF2"/>
    <w:rsid w:val="00690C0F"/>
    <w:rsid w:val="006A371C"/>
    <w:rsid w:val="00725ABF"/>
    <w:rsid w:val="00741DE0"/>
    <w:rsid w:val="00742501"/>
    <w:rsid w:val="00771763"/>
    <w:rsid w:val="007746D1"/>
    <w:rsid w:val="00823C60"/>
    <w:rsid w:val="00861543"/>
    <w:rsid w:val="00922C07"/>
    <w:rsid w:val="009367AB"/>
    <w:rsid w:val="00960008"/>
    <w:rsid w:val="0097506C"/>
    <w:rsid w:val="009A1621"/>
    <w:rsid w:val="009D0221"/>
    <w:rsid w:val="00A26146"/>
    <w:rsid w:val="00A32FE7"/>
    <w:rsid w:val="00A35AE4"/>
    <w:rsid w:val="00A56F46"/>
    <w:rsid w:val="00AF68F7"/>
    <w:rsid w:val="00BB7794"/>
    <w:rsid w:val="00BE71DE"/>
    <w:rsid w:val="00BF63F9"/>
    <w:rsid w:val="00BF7E14"/>
    <w:rsid w:val="00C1704C"/>
    <w:rsid w:val="00C52AF0"/>
    <w:rsid w:val="00C606FB"/>
    <w:rsid w:val="00D1185A"/>
    <w:rsid w:val="00D21880"/>
    <w:rsid w:val="00D229AC"/>
    <w:rsid w:val="00DC39D1"/>
    <w:rsid w:val="00DC6297"/>
    <w:rsid w:val="00DE667A"/>
    <w:rsid w:val="00E058F3"/>
    <w:rsid w:val="00E20015"/>
    <w:rsid w:val="00E75CD5"/>
    <w:rsid w:val="00E77791"/>
    <w:rsid w:val="00E83312"/>
    <w:rsid w:val="00EA351E"/>
    <w:rsid w:val="00ED5CD4"/>
    <w:rsid w:val="00ED6C05"/>
    <w:rsid w:val="00EE3FC9"/>
    <w:rsid w:val="00EE4389"/>
    <w:rsid w:val="00EE6805"/>
    <w:rsid w:val="00F10235"/>
    <w:rsid w:val="00F4195D"/>
    <w:rsid w:val="00F62DBE"/>
    <w:rsid w:val="00F855BA"/>
    <w:rsid w:val="00FA02B5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3F0B8E3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C6297"/>
    <w:pPr>
      <w:ind w:left="720"/>
      <w:contextualSpacing/>
    </w:pPr>
  </w:style>
  <w:style w:type="paragraph" w:customStyle="1" w:styleId="Default">
    <w:name w:val="Default"/>
    <w:rsid w:val="00DC3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A95ECD3D584BCD9C8F8F9213F1C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AA32D-EC8C-4487-9B0C-E6F22B8692E1}"/>
      </w:docPartPr>
      <w:docPartBody>
        <w:p w:rsidR="008B580D" w:rsidRDefault="006E6E94" w:rsidP="006E6E94">
          <w:pPr>
            <w:pStyle w:val="60A95ECD3D584BCD9C8F8F9213F1C3D8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8CE6F32AADFE41069502063A151A1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4AAF6-EC18-4267-8771-B333EC9242C2}"/>
      </w:docPartPr>
      <w:docPartBody>
        <w:p w:rsidR="008B580D" w:rsidRDefault="006E6E94" w:rsidP="006E6E94">
          <w:pPr>
            <w:pStyle w:val="8CE6F32AADFE41069502063A151A134A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4AABE7BE53B14CE4AF23FE60BAC0C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9F796-6056-4166-9549-890F4F847BCF}"/>
      </w:docPartPr>
      <w:docPartBody>
        <w:p w:rsidR="004D410F" w:rsidRDefault="000B1C3B" w:rsidP="000B1C3B">
          <w:pPr>
            <w:pStyle w:val="4AABE7BE53B14CE4AF23FE60BAC0C76E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B454B8E354034EA981B9A78AFBAF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3A0C8-0EF7-46CC-932A-8A5507CEDF3C}"/>
      </w:docPartPr>
      <w:docPartBody>
        <w:p w:rsidR="004D410F" w:rsidRDefault="000B1C3B" w:rsidP="000B1C3B">
          <w:pPr>
            <w:pStyle w:val="B454B8E354034EA981B9A78AFBAF6045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0B1C3B"/>
    <w:rsid w:val="004D410F"/>
    <w:rsid w:val="006E6E94"/>
    <w:rsid w:val="008B580D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1C3B"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  <w:style w:type="paragraph" w:customStyle="1" w:styleId="60A95ECD3D584BCD9C8F8F9213F1C3D8">
    <w:name w:val="60A95ECD3D584BCD9C8F8F9213F1C3D8"/>
    <w:rsid w:val="006E6E94"/>
  </w:style>
  <w:style w:type="paragraph" w:customStyle="1" w:styleId="8CE6F32AADFE41069502063A151A134A">
    <w:name w:val="8CE6F32AADFE41069502063A151A134A"/>
    <w:rsid w:val="006E6E94"/>
  </w:style>
  <w:style w:type="paragraph" w:customStyle="1" w:styleId="29C0979A7CE9437AB7D352CABF21D50C">
    <w:name w:val="29C0979A7CE9437AB7D352CABF21D50C"/>
    <w:rsid w:val="006E6E94"/>
  </w:style>
  <w:style w:type="paragraph" w:customStyle="1" w:styleId="8BEC905907424830960A7B8F2355E7BB">
    <w:name w:val="8BEC905907424830960A7B8F2355E7BB"/>
    <w:rsid w:val="006E6E94"/>
  </w:style>
  <w:style w:type="paragraph" w:customStyle="1" w:styleId="E1ADAA7797824B88942A4D6D40F2146F">
    <w:name w:val="E1ADAA7797824B88942A4D6D40F2146F"/>
    <w:rsid w:val="006E6E94"/>
  </w:style>
  <w:style w:type="paragraph" w:customStyle="1" w:styleId="EFDDCD7A28E84BB2928DDA658206A8B6">
    <w:name w:val="EFDDCD7A28E84BB2928DDA658206A8B6"/>
    <w:rsid w:val="006E6E94"/>
  </w:style>
  <w:style w:type="paragraph" w:customStyle="1" w:styleId="4AABE7BE53B14CE4AF23FE60BAC0C76E">
    <w:name w:val="4AABE7BE53B14CE4AF23FE60BAC0C76E"/>
    <w:rsid w:val="000B1C3B"/>
  </w:style>
  <w:style w:type="paragraph" w:customStyle="1" w:styleId="B454B8E354034EA981B9A78AFBAF6045">
    <w:name w:val="B454B8E354034EA981B9A78AFBAF6045"/>
    <w:rsid w:val="000B1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6B079-95CB-45D9-B8C6-83DCE145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4</TotalTime>
  <Pages>3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3</cp:revision>
  <dcterms:created xsi:type="dcterms:W3CDTF">2021-11-24T21:36:00Z</dcterms:created>
  <dcterms:modified xsi:type="dcterms:W3CDTF">2021-12-01T20:12:00Z</dcterms:modified>
</cp:coreProperties>
</file>