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9A66FF" w:rsidP="00BF7E14">
            <w:pPr>
              <w:spacing w:line="360" w:lineRule="auto"/>
              <w:jc w:val="center"/>
              <w:rPr>
                <w:b/>
              </w:rPr>
            </w:pPr>
            <w:r>
              <w:t>Sub Dirección de Vinculacion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9A66FF" w:rsidP="009A66FF">
            <w:pPr>
              <w:spacing w:line="360" w:lineRule="auto"/>
              <w:jc w:val="center"/>
              <w:rPr>
                <w:b/>
              </w:rPr>
            </w:pPr>
            <w:r>
              <w:t>Proyecto</w:t>
            </w:r>
            <w:r w:rsidRPr="00AD7D65">
              <w:t xml:space="preserve"> </w:t>
            </w:r>
            <w:r>
              <w:t>d</w:t>
            </w:r>
            <w:r w:rsidRPr="00AD7D65">
              <w:t>e Participación Ciudadana Activ</w:t>
            </w:r>
            <w:r>
              <w:t>a a Beneficio de s</w:t>
            </w:r>
            <w:r w:rsidRPr="00AD7D65">
              <w:t>u Seguridad Publica</w:t>
            </w:r>
            <w:r>
              <w:t xml:space="preserve"> ( Comandante en Línea)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D5835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D5835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52355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bookmarkStart w:id="0" w:name="_GoBack"/>
            <w:r w:rsidRPr="00A35AE4">
              <w:rPr>
                <w:b/>
              </w:rPr>
              <w:t>$</w:t>
            </w:r>
            <w:r w:rsidR="00BD5835">
              <w:t>5</w:t>
            </w:r>
            <w:r w:rsidR="001E4BCA">
              <w:t>,500</w:t>
            </w:r>
            <w:r w:rsidR="009A66FF">
              <w:t>.00</w:t>
            </w:r>
            <w:bookmarkEnd w:id="0"/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523553" w:rsidRDefault="00A35AE4" w:rsidP="00BF7E14"/>
          <w:p w:rsidR="00184C78" w:rsidRPr="00523553" w:rsidRDefault="00523553" w:rsidP="00523553">
            <w:pPr>
              <w:rPr>
                <w:lang w:val="es-MX"/>
              </w:rPr>
            </w:pPr>
            <w:r w:rsidRPr="00523553">
              <w:rPr>
                <w:lang w:val="es-MX"/>
              </w:rPr>
              <w:t xml:space="preserve">Atender  y dar seguimiento a los reportes  de los ciudadanos en tema de seguridad utilizando los medios de comunicación como lo es la aplicación del </w:t>
            </w:r>
            <w:proofErr w:type="spellStart"/>
            <w:r w:rsidRPr="00523553">
              <w:rPr>
                <w:lang w:val="es-MX"/>
              </w:rPr>
              <w:t>W</w:t>
            </w:r>
            <w:r>
              <w:rPr>
                <w:lang w:val="es-MX"/>
              </w:rPr>
              <w:t>h</w:t>
            </w:r>
            <w:r w:rsidRPr="00523553">
              <w:rPr>
                <w:lang w:val="es-MX"/>
              </w:rPr>
              <w:t>atsapp</w:t>
            </w:r>
            <w:proofErr w:type="spellEnd"/>
            <w:r w:rsidRPr="00523553">
              <w:rPr>
                <w:lang w:val="es-MX"/>
              </w:rPr>
              <w:t>. Proporcionar información y orientación   y así Contribuir con la disminución o erradicación de los delitos dentro de su comunidad.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23553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523553" w:rsidP="00BF7E14">
            <w:pPr>
              <w:rPr>
                <w:b/>
              </w:rPr>
            </w:pPr>
            <w:r>
              <w:t>Promoción de la participación Ciudadana a través de recibir las problemáticas que aquejan a las colonias en relación a Seguridad Pública, siendo incluyente con otras Dependencias con la finalidad de dar atención y canalización de las mismas.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FF70CD">
                <w:pPr>
                  <w:rPr>
                    <w:b/>
                  </w:rPr>
                </w:pPr>
                <w:r>
                  <w:rPr>
                    <w:b/>
                  </w:rPr>
                  <w:t>5.1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523553" w:rsidRDefault="00523553" w:rsidP="00523553">
            <w:pPr>
              <w:spacing w:after="201"/>
              <w:jc w:val="both"/>
            </w:pPr>
            <w:r>
              <w:t xml:space="preserve">5.1. Coordinación integral de la Seguridad Pública. </w:t>
            </w:r>
          </w:p>
          <w:p w:rsidR="00523553" w:rsidRDefault="00523553" w:rsidP="00523553">
            <w:r>
              <w:t>5.1.4 Brindar el servicio de Seguridad Pública bajo el enfoque de proximidad social, seguridad ciudadana, prevención social de la violencia y la delincuencia, y respeto a los derechos humanos.</w:t>
            </w:r>
          </w:p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BD5835" w:rsidP="00414F6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BD5835" w:rsidP="00523553">
            <w:r>
              <w:t>Generar Vínculos Cercanos Con la ciudadanía, podrá impactar en ellos que su seguridad publica esta de manera personal y eficaz, atendiendo su seguridad, así como también impactará en la Percepción</w:t>
            </w:r>
            <w:r w:rsidR="00FF70CD">
              <w:t xml:space="preserve"> de seguridad Ciudadana.</w:t>
            </w:r>
          </w:p>
          <w:p w:rsidR="00FF70CD" w:rsidRDefault="00FF70CD" w:rsidP="00523553"/>
          <w:p w:rsidR="00FF70CD" w:rsidRDefault="00FF70CD" w:rsidP="00523553">
            <w:r>
              <w:t>De Igual forma la pretensión de la intervención de comunidad es fomentar el reporte anónimo en relación a la protección de menores, niños, niñas y adolescentes que viven violencia, así como también en las mujeres y personas de la tercera edad, para que con ello se genere vinculo cercano, se capte el asunto y se favorezca en la atención a este sector, siendo así la protección de los mismo la parte fundamental.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523553" w:rsidRDefault="006C2A19" w:rsidP="006C2A19">
            <w:r>
              <w:t>1. Organizar</w:t>
            </w:r>
            <w:r w:rsidR="00523553">
              <w:t xml:space="preserve"> reuniones vecinales para establecer comunicación  entre  esta  Dependencia  y la ciudadanía;  de esta manera  se conocerá  y atenderá  las inquietudes, sugerencias y las peticiones de los ciudadanos.</w:t>
            </w:r>
          </w:p>
          <w:p w:rsidR="006C2A19" w:rsidRDefault="006C2A19" w:rsidP="006C2A19"/>
          <w:p w:rsidR="00BD5835" w:rsidRDefault="00BD5835" w:rsidP="00523553">
            <w:r>
              <w:t>2. Propiciar la participación  activa y constante de los ciudadanos con la finalidad que sean ellos una red de vecinos que propicien el autocuidado, y el fomento al reporte, como de la denunci</w:t>
            </w:r>
            <w:r w:rsidR="006C2A19">
              <w:t>a, dentro de cada uno de los Grupos de WhatsApp.</w:t>
            </w:r>
          </w:p>
          <w:p w:rsidR="006C2A19" w:rsidRDefault="006C2A19" w:rsidP="00523553"/>
          <w:p w:rsidR="00BD5835" w:rsidRDefault="00BD5835" w:rsidP="00523553">
            <w:r>
              <w:t>3. Generar métodos de retroalimentación del servicio de la Policía M</w:t>
            </w:r>
            <w:r w:rsidR="006C2A19">
              <w:t xml:space="preserve">unicipal en tiempo inmediato al </w:t>
            </w:r>
            <w:r>
              <w:t>haber generado su reporte.</w:t>
            </w:r>
          </w:p>
          <w:p w:rsidR="00861543" w:rsidRDefault="00861543" w:rsidP="0052355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523553" w:rsidRDefault="00523553" w:rsidP="00523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colonias visitadas y personas atendidas</w:t>
            </w: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523553" w:rsidP="009367A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Colonias visitadas contrastada con el número total de colonias en el municipio</w:t>
            </w:r>
          </w:p>
        </w:tc>
        <w:tc>
          <w:tcPr>
            <w:tcW w:w="2957" w:type="dxa"/>
            <w:gridSpan w:val="2"/>
          </w:tcPr>
          <w:p w:rsidR="000026DB" w:rsidRPr="009367AB" w:rsidRDefault="006C2A19" w:rsidP="009367A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Completar al menos el 35</w:t>
            </w:r>
            <w:r w:rsidR="00BD5835">
              <w:rPr>
                <w:rFonts w:ascii="Calibri" w:hAnsi="Calibri" w:cs="Calibri"/>
                <w:color w:val="000000"/>
              </w:rPr>
              <w:t>%</w:t>
            </w:r>
            <w:r w:rsidR="002944AF">
              <w:rPr>
                <w:rFonts w:ascii="Calibri" w:hAnsi="Calibri" w:cs="Calibri"/>
                <w:color w:val="000000"/>
              </w:rPr>
              <w:t xml:space="preserve"> ( 325</w:t>
            </w:r>
            <w:r w:rsidR="00523553">
              <w:rPr>
                <w:rFonts w:ascii="Calibri" w:hAnsi="Calibri" w:cs="Calibri"/>
                <w:color w:val="000000"/>
              </w:rPr>
              <w:t xml:space="preserve"> colonias)</w:t>
            </w:r>
            <w:r w:rsidR="00BD5835">
              <w:rPr>
                <w:rFonts w:ascii="Calibri" w:hAnsi="Calibri" w:cs="Calibri"/>
                <w:color w:val="000000"/>
              </w:rPr>
              <w:t xml:space="preserve"> durante ese año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BD5835" w:rsidRDefault="00BD5835" w:rsidP="00126FB7">
            <w:pPr>
              <w:jc w:val="center"/>
              <w:rPr>
                <w:b/>
              </w:rPr>
            </w:pPr>
          </w:p>
          <w:p w:rsidR="000026DB" w:rsidRDefault="00126FB7" w:rsidP="006C2A19">
            <w:pPr>
              <w:jc w:val="center"/>
              <w:rPr>
                <w:b/>
              </w:rPr>
            </w:pPr>
            <w:r>
              <w:rPr>
                <w:b/>
              </w:rPr>
              <w:t xml:space="preserve">Reportes derivados a la UVI y </w:t>
            </w:r>
            <w:r w:rsidR="00FF70CD">
              <w:rPr>
                <w:b/>
              </w:rPr>
              <w:t>prevención</w:t>
            </w:r>
            <w:r w:rsidR="006C2A19">
              <w:rPr>
                <w:b/>
              </w:rPr>
              <w:t xml:space="preserve"> Social del Delito.</w:t>
            </w:r>
          </w:p>
        </w:tc>
        <w:tc>
          <w:tcPr>
            <w:tcW w:w="3091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126FB7" w:rsidRPr="009367AB" w:rsidRDefault="00126FB7" w:rsidP="009367AB">
            <w:pPr>
              <w:jc w:val="center"/>
              <w:rPr>
                <w:b/>
              </w:rPr>
            </w:pPr>
            <w:r>
              <w:rPr>
                <w:b/>
              </w:rPr>
              <w:t>Numero de oficios de canalizaciones directas</w:t>
            </w:r>
          </w:p>
        </w:tc>
        <w:tc>
          <w:tcPr>
            <w:tcW w:w="2957" w:type="dxa"/>
            <w:gridSpan w:val="2"/>
          </w:tcPr>
          <w:p w:rsidR="00126FB7" w:rsidRDefault="00126FB7" w:rsidP="009367AB">
            <w:pPr>
              <w:jc w:val="center"/>
              <w:rPr>
                <w:b/>
              </w:rPr>
            </w:pPr>
          </w:p>
          <w:p w:rsidR="000026DB" w:rsidRPr="009367AB" w:rsidRDefault="00126FB7" w:rsidP="009367AB">
            <w:pPr>
              <w:jc w:val="center"/>
              <w:rPr>
                <w:b/>
              </w:rPr>
            </w:pPr>
            <w:r>
              <w:rPr>
                <w:b/>
              </w:rPr>
              <w:t>10 oficios por mes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304D17" w:rsidP="000026DB">
            <w:pPr>
              <w:tabs>
                <w:tab w:val="left" w:pos="900"/>
              </w:tabs>
            </w:pPr>
            <w:r>
              <w:t>Reuniones Vecinales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345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292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85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30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7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6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64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5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35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304D17" w:rsidP="00304D17">
            <w:r>
              <w:t>Formación de Grupos  del  programa Comandante en línea en las comunidades aun por integrar</w:t>
            </w:r>
          </w:p>
        </w:tc>
        <w:tc>
          <w:tcPr>
            <w:tcW w:w="272" w:type="pct"/>
          </w:tcPr>
          <w:p w:rsidR="000026DB" w:rsidRPr="000026DB" w:rsidRDefault="00304D1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45" w:type="pct"/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92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85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30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7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6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64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5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5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6C2A19" w:rsidP="00304D17">
            <w:pPr>
              <w:tabs>
                <w:tab w:val="left" w:pos="900"/>
              </w:tabs>
            </w:pPr>
            <w:r>
              <w:t xml:space="preserve">Difusión e Impartición de la CAPACITACION </w:t>
            </w:r>
            <w:r w:rsidR="00BD5835">
              <w:t>NUEVO MODELO DE JUSTICIA PENAL impartido por la CUPEC</w:t>
            </w:r>
          </w:p>
        </w:tc>
        <w:tc>
          <w:tcPr>
            <w:tcW w:w="272" w:type="pct"/>
          </w:tcPr>
          <w:p w:rsidR="000026DB" w:rsidRPr="000026DB" w:rsidRDefault="006C2A19" w:rsidP="006C2A19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345" w:type="pct"/>
          </w:tcPr>
          <w:p w:rsidR="000026DB" w:rsidRPr="000026DB" w:rsidRDefault="006C2A19" w:rsidP="006C2A19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  <w:r w:rsidR="00BD583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292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85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30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7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6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64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5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35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304D17" w:rsidP="00304D17">
            <w:r>
              <w:t>Participación en los programas que desarrollan otras dependencias que se relaciones con trabajo de comunidad.</w:t>
            </w:r>
          </w:p>
        </w:tc>
        <w:tc>
          <w:tcPr>
            <w:tcW w:w="272" w:type="pct"/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45" w:type="pct"/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92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85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30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7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6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55</w:t>
            </w:r>
          </w:p>
        </w:tc>
        <w:tc>
          <w:tcPr>
            <w:tcW w:w="264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5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5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304D17" w:rsidP="00304D17">
            <w:pPr>
              <w:tabs>
                <w:tab w:val="left" w:pos="900"/>
              </w:tabs>
            </w:pPr>
            <w:r>
              <w:t>Brindar atención y hacer partícipe a  las Empresas ubicadas en este Municipio , con un tema en común la “seguridad”</w:t>
            </w:r>
          </w:p>
        </w:tc>
        <w:tc>
          <w:tcPr>
            <w:tcW w:w="272" w:type="pct"/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45" w:type="pct"/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92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85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30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7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6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5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5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304D17" w:rsidP="000026DB">
            <w:pPr>
              <w:tabs>
                <w:tab w:val="left" w:pos="900"/>
              </w:tabs>
            </w:pPr>
            <w:r>
              <w:t>Distribución de trípticos, volantes o material de apoyo con  información acerca de la prevención del delito, y participación vecinal.</w:t>
            </w:r>
          </w:p>
        </w:tc>
        <w:tc>
          <w:tcPr>
            <w:tcW w:w="272" w:type="pct"/>
          </w:tcPr>
          <w:p w:rsidR="000026DB" w:rsidRPr="000026DB" w:rsidRDefault="00304D1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345" w:type="pct"/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D58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292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85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30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7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6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64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25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35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6C2A19" w:rsidP="000026DB">
            <w:pPr>
              <w:tabs>
                <w:tab w:val="left" w:pos="900"/>
              </w:tabs>
            </w:pPr>
            <w:r>
              <w:t>Oficios de canalización de Servicios públicos Generales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45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92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85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7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6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64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59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56" w:type="pct"/>
          </w:tcPr>
          <w:p w:rsidR="000026DB" w:rsidRPr="000026DB" w:rsidRDefault="006C2A1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6C2A19" w:rsidP="000026DB">
            <w:pPr>
              <w:tabs>
                <w:tab w:val="left" w:pos="900"/>
              </w:tabs>
            </w:pPr>
            <w:r>
              <w:t xml:space="preserve">Oficios de Canalización </w:t>
            </w:r>
            <w:r w:rsidR="00FF70CD">
              <w:t>para atención de casos de Prevención Social del Delito</w:t>
            </w:r>
          </w:p>
        </w:tc>
        <w:tc>
          <w:tcPr>
            <w:tcW w:w="272" w:type="pct"/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45" w:type="pct"/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92" w:type="pct"/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85" w:type="pct"/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76" w:type="pct"/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69" w:type="pct"/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64" w:type="pct"/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59" w:type="pct"/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56" w:type="pct"/>
          </w:tcPr>
          <w:p w:rsidR="000026DB" w:rsidRPr="000026DB" w:rsidRDefault="00FF70C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304D17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14ABF"/>
    <w:multiLevelType w:val="hybridMultilevel"/>
    <w:tmpl w:val="1C2658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D70A1"/>
    <w:rsid w:val="00126FB7"/>
    <w:rsid w:val="00184C78"/>
    <w:rsid w:val="00186B4C"/>
    <w:rsid w:val="001E4BCA"/>
    <w:rsid w:val="002944AF"/>
    <w:rsid w:val="00304D17"/>
    <w:rsid w:val="00391484"/>
    <w:rsid w:val="00393383"/>
    <w:rsid w:val="00414F64"/>
    <w:rsid w:val="0049161A"/>
    <w:rsid w:val="004B0778"/>
    <w:rsid w:val="00523553"/>
    <w:rsid w:val="006C2A19"/>
    <w:rsid w:val="00741DE0"/>
    <w:rsid w:val="00823C60"/>
    <w:rsid w:val="00861543"/>
    <w:rsid w:val="009367AB"/>
    <w:rsid w:val="009A66FF"/>
    <w:rsid w:val="009D2C78"/>
    <w:rsid w:val="00A35AE4"/>
    <w:rsid w:val="00A56F46"/>
    <w:rsid w:val="00BD5835"/>
    <w:rsid w:val="00BF7E14"/>
    <w:rsid w:val="00C52AF0"/>
    <w:rsid w:val="00E20015"/>
    <w:rsid w:val="00E77791"/>
    <w:rsid w:val="00F62DBE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D693480"/>
  <w15:docId w15:val="{C0BEE777-9AA4-4237-B362-8E3944DA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193</TotalTime>
  <Pages>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18</cp:revision>
  <dcterms:created xsi:type="dcterms:W3CDTF">2021-10-04T16:02:00Z</dcterms:created>
  <dcterms:modified xsi:type="dcterms:W3CDTF">2021-11-09T23:39:00Z</dcterms:modified>
</cp:coreProperties>
</file>