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AACC" w14:textId="77777777" w:rsidR="0049161A" w:rsidRDefault="0049161A"/>
    <w:p w14:paraId="28B3F95A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43AD3A64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1B71AFBD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736FA86B" w14:textId="77777777" w:rsidR="00BF7E14" w:rsidRPr="00A35AE4" w:rsidRDefault="00003598" w:rsidP="0000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</w:t>
            </w:r>
            <w:r w:rsidR="0089037C">
              <w:rPr>
                <w:b/>
              </w:rPr>
              <w:t>ERAL DE SALUD PÚBLICA MUNICIPAL / DIRECCIÓN ADMINISTRATIVA.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D9D0B02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2CBC0233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023DC67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67A5DC54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61025FBA" w14:textId="6B99294B" w:rsidR="00BF7E14" w:rsidRPr="00A35AE4" w:rsidRDefault="006263DA" w:rsidP="006263DA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Programa de Mantenimiento de las Unidades de Salud</w:t>
            </w:r>
            <w:bookmarkEnd w:id="0"/>
            <w:r w:rsidR="0057060B">
              <w:rPr>
                <w:b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331F3AE9" w14:textId="77777777" w:rsidR="00BF7E14" w:rsidRDefault="00BF7E14"/>
        </w:tc>
      </w:tr>
      <w:tr w:rsidR="00A35AE4" w14:paraId="4C9505AA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ACB3A81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1902D9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03320C0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204C41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BE33B6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76B1D8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359DEE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69C80EB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AEA60EC" w14:textId="77777777" w:rsidR="00A35AE4" w:rsidRPr="00BF7E14" w:rsidRDefault="00A35AE4" w:rsidP="00A56F46"/>
        </w:tc>
      </w:tr>
      <w:tr w:rsidR="000D70A1" w14:paraId="0B943A78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C0732F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B3BBA6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0D6BA90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763FA18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224457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48960C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6551E8B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2599717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03598">
                  <w:rPr>
                    <w:b/>
                  </w:rPr>
                  <w:t>octubre de 2021</w:t>
                </w:r>
              </w:sdtContent>
            </w:sdt>
          </w:p>
          <w:p w14:paraId="12060255" w14:textId="32DABFA6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7060B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BC1EE97" w14:textId="77777777" w:rsidTr="00184C78">
        <w:trPr>
          <w:trHeight w:val="510"/>
        </w:trPr>
        <w:tc>
          <w:tcPr>
            <w:tcW w:w="1413" w:type="dxa"/>
            <w:gridSpan w:val="2"/>
          </w:tcPr>
          <w:p w14:paraId="5093BAE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4E76EBD1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434182F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434A6053" w14:textId="77777777" w:rsidR="000D70A1" w:rsidRPr="00A35AE4" w:rsidRDefault="008F33EE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175E3023" w14:textId="77777777" w:rsidR="000D70A1" w:rsidRDefault="000D70A1" w:rsidP="00BF7E14">
            <w:pPr>
              <w:rPr>
                <w:b/>
              </w:rPr>
            </w:pPr>
          </w:p>
          <w:p w14:paraId="13697C58" w14:textId="331FE9FD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57060B">
              <w:rPr>
                <w:b/>
              </w:rPr>
              <w:t>100,000</w:t>
            </w:r>
          </w:p>
        </w:tc>
        <w:tc>
          <w:tcPr>
            <w:tcW w:w="1701" w:type="dxa"/>
          </w:tcPr>
          <w:p w14:paraId="50D3F65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6E9E2E2F" w14:textId="77777777" w:rsidR="000D70A1" w:rsidRDefault="000D70A1" w:rsidP="00BF7E14">
            <w:pPr>
              <w:rPr>
                <w:b/>
              </w:rPr>
            </w:pPr>
          </w:p>
          <w:p w14:paraId="455EC55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FC4CB8E" w14:textId="77777777" w:rsidR="000D70A1" w:rsidRDefault="000D70A1"/>
        </w:tc>
      </w:tr>
      <w:tr w:rsidR="00A35AE4" w14:paraId="41A6007D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9EACED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400D68CB" w14:textId="77777777" w:rsidR="00A35AE4" w:rsidRDefault="00A35AE4" w:rsidP="00BF7E14">
            <w:pPr>
              <w:rPr>
                <w:b/>
              </w:rPr>
            </w:pPr>
          </w:p>
          <w:p w14:paraId="5D79FC33" w14:textId="0CDF1F1C" w:rsidR="00184C78" w:rsidRPr="00A35AE4" w:rsidRDefault="0057060B" w:rsidP="00775C6D">
            <w:pPr>
              <w:jc w:val="both"/>
              <w:rPr>
                <w:b/>
              </w:rPr>
            </w:pPr>
            <w:r>
              <w:rPr>
                <w:b/>
              </w:rPr>
              <w:t>LAS UNIDADES DE SALUD REQUIEREN CONSTANTEMENTE SER INTERVENIDAS EN SU INFRAESTRUCTURA POR EL EQUIPO DE MANTENIMIENTO, YA QUE POR EL USO DE LAS INSTALACIONES Y EL DESGASTE POR EL AMBIENTE, SE VAN DAÑANDO Y REQUIEREN DE REPARACIONES.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BCD232B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7CAFF03" w14:textId="77777777"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532275CF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86D928E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E9C0E94" w14:textId="6340F60B" w:rsidR="00414F64" w:rsidRPr="00A35AE4" w:rsidRDefault="0057060B" w:rsidP="00AD1CE7">
            <w:pPr>
              <w:rPr>
                <w:b/>
              </w:rPr>
            </w:pPr>
            <w:r>
              <w:rPr>
                <w:b/>
              </w:rPr>
              <w:t>DAR MANTENIMIENTO A LOS DESPERFECTOS QUE SURJAN CON LA DINAMICA LABORAL EN LAS UNIDADES DE SALUD.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03E81810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9EFDE8C" w14:textId="77777777"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14:paraId="02399EAB" w14:textId="77777777" w:rsidR="00A56F46" w:rsidRDefault="00A56F46">
            <w:pPr>
              <w:rPr>
                <w:b/>
              </w:rPr>
            </w:pPr>
          </w:p>
          <w:p w14:paraId="7788B8B2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6E6DB180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6C0E5B6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7DD4F952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239D16A7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13F7F4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7C0373ED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B834BD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700C547" w14:textId="77777777" w:rsidR="00391484" w:rsidRDefault="00391484"/>
        </w:tc>
      </w:tr>
      <w:tr w:rsidR="00391484" w14:paraId="035E4FD8" w14:textId="77777777" w:rsidTr="00BE39C0">
        <w:trPr>
          <w:trHeight w:val="510"/>
        </w:trPr>
        <w:tc>
          <w:tcPr>
            <w:tcW w:w="896" w:type="dxa"/>
          </w:tcPr>
          <w:p w14:paraId="5C7AC0AF" w14:textId="77777777"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6C3EE65E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44189A76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7EEA7382" w14:textId="77777777" w:rsidR="00391484" w:rsidRDefault="00391484"/>
        </w:tc>
      </w:tr>
    </w:tbl>
    <w:p w14:paraId="5429D0A2" w14:textId="77777777" w:rsidR="00184C78" w:rsidRDefault="00184C78"/>
    <w:p w14:paraId="6335B569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427F8792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E7D5FD4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AD203F5" w14:textId="12153EAC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0E276C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75EEB3D4" w14:textId="1D45B29F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987385E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6175C672" w14:textId="23563E58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38A33D4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7E4AFC1F" w14:textId="7AC7C1E9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7F3496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1DB72301" w14:textId="42FB427F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B529701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15C6AD04" w14:textId="138A8883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A77E4DE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01E82928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B54AD2B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3180D40B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65378F9" w14:textId="4E7037AD" w:rsidR="00E77791" w:rsidRDefault="00CE5129" w:rsidP="00DA0E51">
            <w:pPr>
              <w:jc w:val="both"/>
            </w:pPr>
            <w:r>
              <w:t>OFRECER SERVICIOS DE CALIDAD A LA CIUDADANIA ES UN DEBER DE LA ADMINISTRACIÓN PÚBLICA, POR ESTA RAZON EL MANTENER EN ÓPTIMO ESTADO LAS INSTALACIONES DE LAS UNIDADES DE SALUD ES UNA PRIORIDAD.</w:t>
            </w:r>
          </w:p>
        </w:tc>
      </w:tr>
      <w:tr w:rsidR="00861543" w14:paraId="6D0644D6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A8413C0" w14:textId="77777777" w:rsidR="00861543" w:rsidRDefault="00861543" w:rsidP="009367AB">
            <w:pPr>
              <w:rPr>
                <w:b/>
              </w:rPr>
            </w:pPr>
          </w:p>
          <w:p w14:paraId="77F69160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9340DE7" w14:textId="32EACCC2" w:rsidR="00861543" w:rsidRDefault="00CE5129" w:rsidP="00697EC2">
            <w:pPr>
              <w:jc w:val="both"/>
            </w:pPr>
            <w:r>
              <w:t>SE REALIZARAN ACTIVIDADES DE LIMPIEZA, MANTENIMEITNO Y REACONDICIONAMIENTO DE LAS DIFERENTES AREAS DE LAS UNIDADES DE SALUD DE LA COORDINACIÓN DE SALUD MUNICIPAL.</w:t>
            </w:r>
          </w:p>
        </w:tc>
      </w:tr>
      <w:tr w:rsidR="000026DB" w14:paraId="0F683BF1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248BB17E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1E24EA0B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933757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62E75C1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02069A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CD04353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4CB39886" w14:textId="30ECF365" w:rsidR="000026DB" w:rsidRDefault="00CE5129" w:rsidP="009367AB">
            <w:pPr>
              <w:jc w:val="center"/>
              <w:rPr>
                <w:b/>
              </w:rPr>
            </w:pPr>
            <w:r>
              <w:rPr>
                <w:b/>
              </w:rPr>
              <w:t>MANTENIMIENTO DE LAS AREAS DE LAS UNIDADES DE SALUD</w:t>
            </w:r>
          </w:p>
        </w:tc>
        <w:tc>
          <w:tcPr>
            <w:tcW w:w="3091" w:type="dxa"/>
          </w:tcPr>
          <w:p w14:paraId="20EF3090" w14:textId="05F51EBD" w:rsidR="000026DB" w:rsidRPr="009367AB" w:rsidRDefault="00CE5129" w:rsidP="00CE5129">
            <w:pPr>
              <w:jc w:val="center"/>
              <w:rPr>
                <w:b/>
              </w:rPr>
            </w:pPr>
            <w:r>
              <w:rPr>
                <w:b/>
              </w:rPr>
              <w:t>AREAS INTERVENIDAS POR EL EQUIPO DE MANTENIMIENTO.</w:t>
            </w:r>
          </w:p>
        </w:tc>
        <w:tc>
          <w:tcPr>
            <w:tcW w:w="2957" w:type="dxa"/>
            <w:gridSpan w:val="2"/>
          </w:tcPr>
          <w:p w14:paraId="1326BCA9" w14:textId="13A92CB9" w:rsidR="000026DB" w:rsidRPr="009367AB" w:rsidRDefault="00CE5129" w:rsidP="009367A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026DB" w14:paraId="3425E50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681DF5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F62FFBA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53F94F99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1E6F6FEF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2CCF7EFB" w14:textId="77777777" w:rsidR="00184C78" w:rsidRDefault="00184C78" w:rsidP="00E20015"/>
    <w:p w14:paraId="2F47235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3549FB1B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722ED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F304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2F0A72C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126655" w14:textId="77777777" w:rsidTr="00191AD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723316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CF3D2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20E8A8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89707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F16B7B7" w14:textId="77777777" w:rsidTr="00191AD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5DECD38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617C87AF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016E3F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7D7401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67A9E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920F7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50C06AD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00CF58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2D86E3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2ABFC6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1A2E1A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75B165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3183245C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4FC49638" w14:textId="77777777" w:rsidTr="00191ADB">
        <w:trPr>
          <w:trHeight w:val="57"/>
        </w:trPr>
        <w:tc>
          <w:tcPr>
            <w:tcW w:w="1514" w:type="pct"/>
          </w:tcPr>
          <w:p w14:paraId="7592963C" w14:textId="229A746F" w:rsidR="000026DB" w:rsidRPr="000026DB" w:rsidRDefault="00191ADB" w:rsidP="000026DB">
            <w:pPr>
              <w:tabs>
                <w:tab w:val="left" w:pos="900"/>
              </w:tabs>
            </w:pPr>
            <w:r>
              <w:t>LIMPIEZA DE AREAS</w:t>
            </w:r>
          </w:p>
        </w:tc>
        <w:tc>
          <w:tcPr>
            <w:tcW w:w="293" w:type="pct"/>
          </w:tcPr>
          <w:p w14:paraId="139A62D4" w14:textId="36AE81FA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24CE0934" w14:textId="5FBD3201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F43CD7C" w14:textId="78343690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72ECD5D" w14:textId="061E293A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9892EEC" w14:textId="4E2053BC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3ED9C7CF" w14:textId="48DFB246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43D33341" w14:textId="3456E8ED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18622366" w14:textId="48C6FB20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07F4D148" w14:textId="0532A6EA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560D66BC" w14:textId="033A182F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B2B213F" w14:textId="5EF19203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14:paraId="20A75DC2" w14:textId="317E0BED" w:rsidR="000026DB" w:rsidRPr="000026DB" w:rsidRDefault="00191A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91ADB" w:rsidRPr="000026DB" w14:paraId="7D73117E" w14:textId="77777777" w:rsidTr="00191ADB">
        <w:trPr>
          <w:trHeight w:val="20"/>
        </w:trPr>
        <w:tc>
          <w:tcPr>
            <w:tcW w:w="1514" w:type="pct"/>
          </w:tcPr>
          <w:p w14:paraId="496D0DD9" w14:textId="1A7184AB" w:rsidR="00191ADB" w:rsidRPr="000026DB" w:rsidRDefault="00191ADB" w:rsidP="00191ADB">
            <w:pPr>
              <w:tabs>
                <w:tab w:val="left" w:pos="900"/>
              </w:tabs>
            </w:pPr>
            <w:r>
              <w:t>MANTENIMIENTO DE AREAS</w:t>
            </w:r>
          </w:p>
        </w:tc>
        <w:tc>
          <w:tcPr>
            <w:tcW w:w="293" w:type="pct"/>
          </w:tcPr>
          <w:p w14:paraId="77B90A08" w14:textId="34EEC0E4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10C2CAB2" w14:textId="466AC3C5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BE6D6D3" w14:textId="08E52759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1CC0D0F" w14:textId="5A233F72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C1DB8F7" w14:textId="1545E882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6B4D9E44" w14:textId="35F592E0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1BBD92ED" w14:textId="29107870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2BA5EF2" w14:textId="77E92B17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52D94361" w14:textId="4726F95B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73FAB56E" w14:textId="3D38F665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740F2AF4" w14:textId="4D514E77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14:paraId="04EFC55C" w14:textId="433C19E6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91ADB" w:rsidRPr="000026DB" w14:paraId="1089A699" w14:textId="77777777" w:rsidTr="00191ADB">
        <w:trPr>
          <w:trHeight w:val="20"/>
        </w:trPr>
        <w:tc>
          <w:tcPr>
            <w:tcW w:w="1514" w:type="pct"/>
          </w:tcPr>
          <w:p w14:paraId="503B1F5C" w14:textId="0FFB4C65" w:rsidR="00191ADB" w:rsidRPr="000026DB" w:rsidRDefault="00191ADB" w:rsidP="00191ADB">
            <w:pPr>
              <w:tabs>
                <w:tab w:val="left" w:pos="900"/>
              </w:tabs>
            </w:pPr>
            <w:r>
              <w:t>REACONDICIONAMIENTO DE AREAS</w:t>
            </w:r>
          </w:p>
        </w:tc>
        <w:tc>
          <w:tcPr>
            <w:tcW w:w="293" w:type="pct"/>
          </w:tcPr>
          <w:p w14:paraId="072EFA92" w14:textId="4134F08D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304F66F7" w14:textId="26FD2226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12DE6D9" w14:textId="5813C5DF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8FDF9DD" w14:textId="099AF373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2673D79" w14:textId="187A4AC9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1DAE088D" w14:textId="2693C9DA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388AC88A" w14:textId="0EB378F4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3F3C1C44" w14:textId="1633EA6E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00153725" w14:textId="60B543DE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48F14322" w14:textId="24F9878C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6AA94E23" w14:textId="13D1CEEB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14:paraId="7C277392" w14:textId="72FBC4AA" w:rsidR="00191ADB" w:rsidRPr="000026DB" w:rsidRDefault="00191ADB" w:rsidP="00191A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7D655077" w14:textId="77777777" w:rsidTr="00191ADB">
        <w:trPr>
          <w:trHeight w:val="20"/>
        </w:trPr>
        <w:tc>
          <w:tcPr>
            <w:tcW w:w="1514" w:type="pct"/>
          </w:tcPr>
          <w:p w14:paraId="355731D5" w14:textId="304D5AA0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6D1F7A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BA16966" w14:textId="361720A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A5555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6D055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171B3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2212DB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486B9D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37BA9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A2D7D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E367B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B3BA25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69D076A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B75F5E0" w14:textId="77777777" w:rsidTr="00191ADB">
        <w:trPr>
          <w:trHeight w:val="20"/>
        </w:trPr>
        <w:tc>
          <w:tcPr>
            <w:tcW w:w="1514" w:type="pct"/>
          </w:tcPr>
          <w:p w14:paraId="32CCD6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75FDE1A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33D88E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5EDCB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EA749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2B1F2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FAAE8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2AA611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FF657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89768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37E9A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7B0C38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EEAB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2C740F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31A1E69" w14:textId="77777777" w:rsidTr="00191ADB">
        <w:trPr>
          <w:trHeight w:val="20"/>
        </w:trPr>
        <w:tc>
          <w:tcPr>
            <w:tcW w:w="1514" w:type="pct"/>
          </w:tcPr>
          <w:p w14:paraId="776680B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265E84B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0A8D55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6B0471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49605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A694B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492EE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3C488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15C0EC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54D17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99A1B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48148A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72042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0BB5A8D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3C39EF6" w14:textId="77777777" w:rsidTr="00191ADB">
        <w:trPr>
          <w:trHeight w:val="20"/>
        </w:trPr>
        <w:tc>
          <w:tcPr>
            <w:tcW w:w="1514" w:type="pct"/>
          </w:tcPr>
          <w:p w14:paraId="2C0D7CBC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7702E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CB814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5CFCA9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4015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22B6A5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69C65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8EADE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155F58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5C13B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6109A7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4A5A00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9CC4E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2DF5A4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65ECEA6" w14:textId="77777777" w:rsidTr="00191ADB">
        <w:trPr>
          <w:trHeight w:val="20"/>
        </w:trPr>
        <w:tc>
          <w:tcPr>
            <w:tcW w:w="1514" w:type="pct"/>
          </w:tcPr>
          <w:p w14:paraId="42B61EE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FCD68F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66401F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5176A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E55D3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2D9DED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EBD35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BCC76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4DFD80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1286E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72393B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0AE6B9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05FDF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09185A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939F664" w14:textId="77777777" w:rsidTr="00191ADB">
        <w:trPr>
          <w:trHeight w:val="20"/>
        </w:trPr>
        <w:tc>
          <w:tcPr>
            <w:tcW w:w="1514" w:type="pct"/>
          </w:tcPr>
          <w:p w14:paraId="7E2A67A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BD872F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79BEAE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32A86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17968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9ADD1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5B5A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17BDCF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67C217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C1C3D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27715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D8483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4FA8FA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20A807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FAE5608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0538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6F9B89BD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6898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6CECB6D3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46C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F4C27B7" wp14:editId="579C8B9E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4E4583E6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30455"/>
    <w:rsid w:val="000D70A1"/>
    <w:rsid w:val="00184C78"/>
    <w:rsid w:val="00186B4C"/>
    <w:rsid w:val="00191ADB"/>
    <w:rsid w:val="001D59D8"/>
    <w:rsid w:val="00391484"/>
    <w:rsid w:val="00393383"/>
    <w:rsid w:val="00414F64"/>
    <w:rsid w:val="0049161A"/>
    <w:rsid w:val="004F14F3"/>
    <w:rsid w:val="0057060B"/>
    <w:rsid w:val="00580359"/>
    <w:rsid w:val="005C0E75"/>
    <w:rsid w:val="006263DA"/>
    <w:rsid w:val="00697EC2"/>
    <w:rsid w:val="00725ABF"/>
    <w:rsid w:val="00741DE0"/>
    <w:rsid w:val="00775C6D"/>
    <w:rsid w:val="00823C60"/>
    <w:rsid w:val="00861543"/>
    <w:rsid w:val="0089037C"/>
    <w:rsid w:val="008F33EE"/>
    <w:rsid w:val="009367AB"/>
    <w:rsid w:val="00937211"/>
    <w:rsid w:val="00996B88"/>
    <w:rsid w:val="00A35AE4"/>
    <w:rsid w:val="00A56F46"/>
    <w:rsid w:val="00AD1CE7"/>
    <w:rsid w:val="00B52B31"/>
    <w:rsid w:val="00BF7E14"/>
    <w:rsid w:val="00C4106F"/>
    <w:rsid w:val="00C52AF0"/>
    <w:rsid w:val="00CE4B23"/>
    <w:rsid w:val="00CE5129"/>
    <w:rsid w:val="00DA0E51"/>
    <w:rsid w:val="00E20015"/>
    <w:rsid w:val="00E77791"/>
    <w:rsid w:val="00F62DBE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11FF9E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159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23</cp:revision>
  <dcterms:created xsi:type="dcterms:W3CDTF">2021-10-04T16:02:00Z</dcterms:created>
  <dcterms:modified xsi:type="dcterms:W3CDTF">2021-11-25T18:37:00Z</dcterms:modified>
</cp:coreProperties>
</file>