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540BF5" w:rsidRPr="00A35AE4" w:rsidRDefault="00540BF5" w:rsidP="00540BF5">
            <w:pPr>
              <w:spacing w:line="360" w:lineRule="auto"/>
              <w:rPr>
                <w:b/>
              </w:rPr>
            </w:pPr>
            <w:r>
              <w:rPr>
                <w:b/>
              </w:rPr>
              <w:t xml:space="preserve">PROMOCIÓN LABORAL </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D41EFB" w:rsidP="00D41EFB">
            <w:pPr>
              <w:spacing w:line="360" w:lineRule="auto"/>
              <w:jc w:val="center"/>
              <w:rPr>
                <w:b/>
              </w:rPr>
            </w:pPr>
            <w:bookmarkStart w:id="0" w:name="_GoBack"/>
            <w:r>
              <w:rPr>
                <w:b/>
              </w:rPr>
              <w:t>Programa de Empleo en tu Colonia</w:t>
            </w:r>
            <w:bookmarkEnd w:id="0"/>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66123B">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3-09-30T00:00:00Z">
                  <w:dateFormat w:val="MMMM' de 'yyyy"/>
                  <w:lid w:val="es-ES"/>
                  <w:storeMappedDataAs w:val="dateTime"/>
                  <w:calendar w:val="gregorian"/>
                </w:date>
              </w:sdtPr>
              <w:sdtEndPr/>
              <w:sdtContent>
                <w:r w:rsidR="0066123B">
                  <w:rPr>
                    <w:b/>
                  </w:rPr>
                  <w:t>septiembre de 2023</w:t>
                </w:r>
              </w:sdtContent>
            </w:sdt>
          </w:p>
        </w:tc>
      </w:tr>
      <w:tr w:rsidR="000D70A1" w:rsidTr="00184C78">
        <w:trPr>
          <w:trHeight w:val="510"/>
        </w:trPr>
        <w:tc>
          <w:tcPr>
            <w:tcW w:w="1413" w:type="dxa"/>
            <w:gridSpan w:val="2"/>
          </w:tcPr>
          <w:p w:rsidR="000D70A1" w:rsidRPr="00A35AE4" w:rsidRDefault="00C12E4D"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195077" w:rsidP="00BF7E14">
            <w:pPr>
              <w:jc w:val="center"/>
              <w:rPr>
                <w:b/>
              </w:rPr>
            </w:pPr>
            <w:r>
              <w:rPr>
                <w:b/>
              </w:rPr>
              <w:t>X</w:t>
            </w:r>
          </w:p>
        </w:tc>
        <w:tc>
          <w:tcPr>
            <w:tcW w:w="1701" w:type="dxa"/>
          </w:tcPr>
          <w:p w:rsidR="000D70A1" w:rsidRDefault="000D70A1" w:rsidP="00BF7E14">
            <w:pPr>
              <w:rPr>
                <w:b/>
              </w:rPr>
            </w:pPr>
          </w:p>
          <w:p w:rsidR="000D70A1" w:rsidRPr="00A35AE4" w:rsidRDefault="000D70A1" w:rsidP="00C12E4D">
            <w:pPr>
              <w:rPr>
                <w:b/>
              </w:rPr>
            </w:pPr>
            <w:r w:rsidRPr="00A35AE4">
              <w:rPr>
                <w:b/>
              </w:rPr>
              <w:t>$</w:t>
            </w:r>
            <w:r w:rsidR="00195077">
              <w:rPr>
                <w:b/>
              </w:rPr>
              <w:t xml:space="preserve"> </w:t>
            </w:r>
            <w:r w:rsidR="00C12E4D">
              <w:rPr>
                <w:b/>
              </w:rPr>
              <w:t>8</w:t>
            </w:r>
            <w:r w:rsidR="00195077" w:rsidRPr="00195077">
              <w:rPr>
                <w:b/>
              </w:rPr>
              <w:t>,000</w:t>
            </w:r>
            <w:r w:rsidR="00C12E4D">
              <w:rPr>
                <w:b/>
              </w:rPr>
              <w:t>,000</w:t>
            </w:r>
            <w:r w:rsidR="00195077" w:rsidRPr="00195077">
              <w:rPr>
                <w:b/>
              </w:rPr>
              <w:t>.00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C12E4D" w:rsidRPr="00C12E4D" w:rsidRDefault="00C12E4D" w:rsidP="00C12E4D">
            <w:r w:rsidRPr="00C12E4D">
              <w:t xml:space="preserve">De acuerdo con las cifras reportadas por el INEGI, la tasa de desocupación en Jalisco en octubre de 2020 se ubicó en 3.81%, cifra inferior a la de septiembre del mismo año (3.99%), pero mayor a la tasa observada en octubre de 2019 de 3.35%. El valor observado en 2020 corresponde a la quinta tasa más baja de desocupación para un octubre desde 2006. En Tlaquepaque tan solo en el segundo trimestre del año se perdieron 4,531 empleos, de acuerdo a datos del IIEG en base a datos proporcionados por el IMSS.  Estos datos sin duda son el reflejo de la afectación económica provocada por la pandemia que aún enfrentamos. </w:t>
            </w:r>
          </w:p>
          <w:p w:rsidR="00C12E4D" w:rsidRPr="00C12E4D" w:rsidRDefault="00C12E4D" w:rsidP="00C12E4D"/>
          <w:p w:rsidR="00A35AE4" w:rsidRPr="00C12E4D" w:rsidRDefault="00C12E4D" w:rsidP="00C12E4D">
            <w:r w:rsidRPr="00C12E4D">
              <w:t>Es por ello que es importante tomar las medidas apropiadas para crear oportunidades de empleo, que existan entornos favorable para el desarrollo de perfiles que cubran las necesidades que se encuentran dentro del mercado laboral y, como consecuencia, se generen y accedan fácilmente a las oportunidades de empleo productivo y bien remunerado.</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157A47"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lastRenderedPageBreak/>
              <w:t>Objetivo General</w:t>
            </w:r>
          </w:p>
        </w:tc>
        <w:tc>
          <w:tcPr>
            <w:tcW w:w="8151" w:type="dxa"/>
            <w:gridSpan w:val="5"/>
          </w:tcPr>
          <w:p w:rsidR="00CD24E1" w:rsidRDefault="00CD24E1" w:rsidP="00CD24E1"/>
          <w:p w:rsidR="00CD24E1" w:rsidRPr="00C12E4D" w:rsidRDefault="00C12E4D" w:rsidP="00CD24E1">
            <w:pPr>
              <w:rPr>
                <w:rFonts w:cstheme="minorHAnsi"/>
                <w:sz w:val="24"/>
                <w:szCs w:val="24"/>
              </w:rPr>
            </w:pPr>
            <w:r w:rsidRPr="00C12E4D">
              <w:rPr>
                <w:rFonts w:eastAsia="Arial" w:cstheme="minorHAnsi"/>
                <w:color w:val="000000"/>
                <w:sz w:val="24"/>
                <w:szCs w:val="24"/>
              </w:rPr>
              <w:t>Brindar una ocupación temporal remunerada a personas de 18 a 59 años 10 meses que se encuentren desempleados y que residan en el municipio de San Pedro Tlaquepaque</w:t>
            </w:r>
            <w:r w:rsidR="00195077" w:rsidRPr="00C12E4D">
              <w:rPr>
                <w:rFonts w:cstheme="minorHAnsi"/>
                <w:sz w:val="24"/>
                <w:szCs w:val="24"/>
              </w:rPr>
              <w:t xml:space="preserve">. </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157A47">
                <w:pPr>
                  <w:rPr>
                    <w:b/>
                  </w:rPr>
                </w:pPr>
                <w:r>
                  <w:rPr>
                    <w:b/>
                  </w:rPr>
                  <w:t>3.4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157A47" w:rsidRPr="00157A47" w:rsidRDefault="00157A47"/>
          <w:p w:rsidR="00391484" w:rsidRPr="00157A47" w:rsidRDefault="00157A47">
            <w:r w:rsidRPr="00157A47">
              <w:t>Intervención</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157A47" w:rsidRDefault="00157A47" w:rsidP="00414F64">
            <w:pPr>
              <w:jc w:val="center"/>
              <w:rPr>
                <w:b/>
              </w:rPr>
            </w:pPr>
          </w:p>
          <w:p w:rsidR="00391484" w:rsidRDefault="00157A47"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157A47" w:rsidRDefault="00157A47"/>
          <w:p w:rsidR="00E77791" w:rsidRDefault="00D1532F" w:rsidP="00386A7E">
            <w:r>
              <w:t xml:space="preserve">El programa permite la participación de adultos mayores </w:t>
            </w:r>
            <w:r w:rsidR="0035644A">
              <w:t xml:space="preserve"> </w:t>
            </w:r>
            <w:r>
              <w:t xml:space="preserve">y personas con discapacidad.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195077" w:rsidRDefault="00B86466" w:rsidP="00195077">
            <w:r>
              <w:t xml:space="preserve">1. </w:t>
            </w:r>
            <w:r w:rsidR="00D1532F">
              <w:t xml:space="preserve">Actualización de Reglas de Operación de acuerdo a evaluación de </w:t>
            </w:r>
            <w:r w:rsidR="00962293">
              <w:t>desempeño</w:t>
            </w:r>
            <w:r w:rsidR="00D1532F">
              <w:t xml:space="preserve">  </w:t>
            </w:r>
            <w:r w:rsidR="00195077">
              <w:t xml:space="preserve"> </w:t>
            </w:r>
          </w:p>
          <w:p w:rsidR="0050485F" w:rsidRDefault="00195077" w:rsidP="00195077">
            <w:r>
              <w:t>2</w:t>
            </w:r>
            <w:r w:rsidRPr="00391519">
              <w:t>.</w:t>
            </w:r>
            <w:r w:rsidR="0050485F">
              <w:t xml:space="preserve"> Aprobación de cabildo</w:t>
            </w:r>
            <w:r w:rsidRPr="00391519">
              <w:t xml:space="preserve"> </w:t>
            </w:r>
          </w:p>
          <w:p w:rsidR="00195077" w:rsidRDefault="0050485F" w:rsidP="00195077">
            <w:r>
              <w:t xml:space="preserve">3. </w:t>
            </w:r>
            <w:r w:rsidR="00D1532F">
              <w:t xml:space="preserve">Convocatoria </w:t>
            </w:r>
            <w:r w:rsidR="00195077">
              <w:t xml:space="preserve"> </w:t>
            </w:r>
          </w:p>
          <w:p w:rsidR="00195077" w:rsidRDefault="0050485F" w:rsidP="00195077">
            <w:r>
              <w:t>4</w:t>
            </w:r>
            <w:r w:rsidR="00195077">
              <w:t xml:space="preserve">. </w:t>
            </w:r>
            <w:r w:rsidR="00D1532F">
              <w:t xml:space="preserve">Instalación de Comité Técnico de Validación </w:t>
            </w:r>
            <w:r w:rsidR="00195077">
              <w:t xml:space="preserve"> </w:t>
            </w:r>
          </w:p>
          <w:p w:rsidR="00195077" w:rsidRDefault="0050485F" w:rsidP="00195077">
            <w:r>
              <w:t>5</w:t>
            </w:r>
            <w:r w:rsidR="00195077">
              <w:t xml:space="preserve">. </w:t>
            </w:r>
            <w:r w:rsidR="00B86466">
              <w:t>S</w:t>
            </w:r>
            <w:r w:rsidR="00962293">
              <w:t xml:space="preserve">olicitud de registros </w:t>
            </w:r>
            <w:r w:rsidR="00195077">
              <w:t xml:space="preserve"> </w:t>
            </w:r>
          </w:p>
          <w:p w:rsidR="00861543" w:rsidRDefault="0050485F" w:rsidP="00962293">
            <w:r>
              <w:lastRenderedPageBreak/>
              <w:t>6</w:t>
            </w:r>
            <w:r w:rsidR="00195077">
              <w:t>.</w:t>
            </w:r>
            <w:r w:rsidR="00195077" w:rsidRPr="00391519">
              <w:t xml:space="preserve"> </w:t>
            </w:r>
            <w:r w:rsidR="00962293">
              <w:t>Planeación de intervención con dependencias participantes</w:t>
            </w:r>
          </w:p>
          <w:p w:rsidR="007E4BB3" w:rsidRDefault="0050485F" w:rsidP="00962293">
            <w:r>
              <w:t>7</w:t>
            </w:r>
            <w:r w:rsidR="00962293">
              <w:t>. Conformación de brigadas</w:t>
            </w:r>
          </w:p>
          <w:p w:rsidR="00962293" w:rsidRDefault="007E4BB3" w:rsidP="00962293">
            <w:r>
              <w:t>8. Ejecución del programa</w:t>
            </w:r>
            <w:r w:rsidR="00962293">
              <w:t xml:space="preserve"> </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p w:rsidR="007E4BB3" w:rsidRDefault="007E4BB3" w:rsidP="009367AB">
            <w:pPr>
              <w:jc w:val="center"/>
              <w:rPr>
                <w:b/>
              </w:rPr>
            </w:pP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386A7E" w:rsidRDefault="00386A7E" w:rsidP="009367AB">
            <w:pPr>
              <w:jc w:val="center"/>
            </w:pPr>
          </w:p>
          <w:p w:rsidR="000026DB" w:rsidRPr="00386A7E" w:rsidRDefault="00962293" w:rsidP="009367AB">
            <w:pPr>
              <w:jc w:val="center"/>
            </w:pPr>
            <w:r>
              <w:t xml:space="preserve">Numero de beneficios otorgados </w:t>
            </w:r>
            <w:r w:rsidR="00B86466">
              <w:t xml:space="preserve"> </w:t>
            </w:r>
          </w:p>
        </w:tc>
        <w:tc>
          <w:tcPr>
            <w:tcW w:w="3091" w:type="dxa"/>
          </w:tcPr>
          <w:p w:rsidR="000026DB" w:rsidRPr="009A4A24" w:rsidRDefault="000026DB" w:rsidP="009367AB">
            <w:pPr>
              <w:jc w:val="center"/>
            </w:pPr>
          </w:p>
          <w:p w:rsidR="009A4A24" w:rsidRPr="009A4A24" w:rsidRDefault="00962293" w:rsidP="00B86466">
            <w:pPr>
              <w:jc w:val="center"/>
            </w:pPr>
            <w:r>
              <w:t>Beneficios</w:t>
            </w:r>
          </w:p>
        </w:tc>
        <w:tc>
          <w:tcPr>
            <w:tcW w:w="2957" w:type="dxa"/>
            <w:gridSpan w:val="2"/>
          </w:tcPr>
          <w:p w:rsidR="009A4A24" w:rsidRPr="009A4A24" w:rsidRDefault="009A4A24" w:rsidP="009367AB">
            <w:pPr>
              <w:jc w:val="center"/>
            </w:pPr>
          </w:p>
          <w:p w:rsidR="000026DB" w:rsidRPr="009A4A24" w:rsidRDefault="00962293" w:rsidP="009367AB">
            <w:pPr>
              <w:jc w:val="center"/>
            </w:pPr>
            <w:r>
              <w:t>700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p w:rsidR="009A4A24" w:rsidRPr="009A4A24" w:rsidRDefault="00962293" w:rsidP="00962293">
            <w:pPr>
              <w:jc w:val="center"/>
            </w:pPr>
            <w:r>
              <w:t>Beneficios otorgados a personas adultas mayores o con discapacidad</w:t>
            </w:r>
          </w:p>
        </w:tc>
        <w:tc>
          <w:tcPr>
            <w:tcW w:w="3091" w:type="dxa"/>
          </w:tcPr>
          <w:p w:rsidR="000026DB" w:rsidRDefault="000026DB" w:rsidP="009367AB">
            <w:pPr>
              <w:jc w:val="center"/>
              <w:rPr>
                <w:b/>
              </w:rPr>
            </w:pPr>
          </w:p>
          <w:p w:rsidR="009A4A24" w:rsidRPr="009A4A24" w:rsidRDefault="00962293" w:rsidP="009367AB">
            <w:pPr>
              <w:jc w:val="center"/>
            </w:pPr>
            <w:r>
              <w:t xml:space="preserve">Beneficios </w:t>
            </w:r>
            <w:r w:rsidR="009A4A24">
              <w:t xml:space="preserve"> </w:t>
            </w:r>
          </w:p>
        </w:tc>
        <w:tc>
          <w:tcPr>
            <w:tcW w:w="2957" w:type="dxa"/>
            <w:gridSpan w:val="2"/>
          </w:tcPr>
          <w:p w:rsidR="000026DB" w:rsidRDefault="000026DB" w:rsidP="009367AB">
            <w:pPr>
              <w:jc w:val="center"/>
              <w:rPr>
                <w:b/>
              </w:rPr>
            </w:pPr>
          </w:p>
          <w:p w:rsidR="009A4A24" w:rsidRPr="004049E0" w:rsidRDefault="00962293" w:rsidP="004049E0">
            <w:pPr>
              <w:jc w:val="center"/>
            </w:pPr>
            <w:r>
              <w:t>20</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7E4BB3">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7E4BB3">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7E4BB3">
        <w:trPr>
          <w:trHeight w:val="57"/>
        </w:trPr>
        <w:tc>
          <w:tcPr>
            <w:tcW w:w="1514" w:type="pct"/>
          </w:tcPr>
          <w:p w:rsidR="000026DB" w:rsidRPr="000026DB" w:rsidRDefault="0050485F" w:rsidP="0050485F">
            <w:r>
              <w:t xml:space="preserve">1. Actualización de Reglas de Operación de acuerdo a evaluación de desempeño   </w:t>
            </w:r>
          </w:p>
        </w:tc>
        <w:tc>
          <w:tcPr>
            <w:tcW w:w="293" w:type="pct"/>
          </w:tcPr>
          <w:p w:rsidR="000026DB" w:rsidRPr="000026DB" w:rsidRDefault="0050485F"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50485F"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50485F">
            <w:r>
              <w:t>2</w:t>
            </w:r>
            <w:r w:rsidRPr="00391519">
              <w:t>.</w:t>
            </w:r>
            <w:r>
              <w:t xml:space="preserve"> Aprobación de cabildo</w:t>
            </w:r>
            <w:r w:rsidRPr="00391519">
              <w:t xml:space="preserve"> </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50485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50485F">
            <w:r>
              <w:t xml:space="preserve">3. Convocatoria  </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50485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50485F">
            <w:r>
              <w:t xml:space="preserve">4. Instalación de Comité Técnico de Validación  </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7E4BB3">
            <w:pPr>
              <w:tabs>
                <w:tab w:val="left" w:pos="900"/>
              </w:tabs>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50485F">
            <w:r>
              <w:t xml:space="preserve">5. Solicitud de registros  </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50485F"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50485F">
            <w:r>
              <w:t>6.</w:t>
            </w:r>
            <w:r w:rsidRPr="00391519">
              <w:t xml:space="preserve"> </w:t>
            </w:r>
            <w:r>
              <w:t>Planeación de intervención con dependencias participantes</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50485F" w:rsidP="000026DB">
            <w:pPr>
              <w:tabs>
                <w:tab w:val="left" w:pos="900"/>
              </w:tabs>
            </w:pPr>
            <w:r>
              <w:t>7. Conformación de brigadas</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c>
          <w:tcPr>
            <w:tcW w:w="382" w:type="pct"/>
          </w:tcPr>
          <w:p w:rsidR="000026DB" w:rsidRPr="000026DB" w:rsidRDefault="007E4BB3"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7E4BB3">
        <w:trPr>
          <w:trHeight w:val="20"/>
        </w:trPr>
        <w:tc>
          <w:tcPr>
            <w:tcW w:w="1514" w:type="pct"/>
          </w:tcPr>
          <w:p w:rsidR="000026DB" w:rsidRPr="000026DB" w:rsidRDefault="007E4BB3" w:rsidP="00BD7338">
            <w:r>
              <w:t xml:space="preserve">8. Ejecución del programa </w:t>
            </w: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7E4BB3">
        <w:trPr>
          <w:trHeight w:val="20"/>
        </w:trPr>
        <w:tc>
          <w:tcPr>
            <w:tcW w:w="1514" w:type="pct"/>
          </w:tcPr>
          <w:p w:rsidR="000026DB" w:rsidRPr="000026DB" w:rsidRDefault="000026DB" w:rsidP="00383896"/>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150"/>
    <w:multiLevelType w:val="hybridMultilevel"/>
    <w:tmpl w:val="E98C2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60C7E"/>
    <w:multiLevelType w:val="hybridMultilevel"/>
    <w:tmpl w:val="0FEE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448AA"/>
    <w:rsid w:val="000D70A1"/>
    <w:rsid w:val="00157A47"/>
    <w:rsid w:val="00184C78"/>
    <w:rsid w:val="00186B4C"/>
    <w:rsid w:val="00195077"/>
    <w:rsid w:val="00344802"/>
    <w:rsid w:val="0035644A"/>
    <w:rsid w:val="00383896"/>
    <w:rsid w:val="00386A7E"/>
    <w:rsid w:val="00391484"/>
    <w:rsid w:val="00393383"/>
    <w:rsid w:val="004049E0"/>
    <w:rsid w:val="00414F64"/>
    <w:rsid w:val="0049161A"/>
    <w:rsid w:val="0050485F"/>
    <w:rsid w:val="00540BF5"/>
    <w:rsid w:val="0064123A"/>
    <w:rsid w:val="0066123B"/>
    <w:rsid w:val="00696592"/>
    <w:rsid w:val="00741DE0"/>
    <w:rsid w:val="007E4BB3"/>
    <w:rsid w:val="00823C60"/>
    <w:rsid w:val="00861543"/>
    <w:rsid w:val="009367AB"/>
    <w:rsid w:val="0095523F"/>
    <w:rsid w:val="00962293"/>
    <w:rsid w:val="009A4A24"/>
    <w:rsid w:val="00A35AE4"/>
    <w:rsid w:val="00A56F46"/>
    <w:rsid w:val="00B86466"/>
    <w:rsid w:val="00BD7338"/>
    <w:rsid w:val="00BF7E14"/>
    <w:rsid w:val="00C12E4D"/>
    <w:rsid w:val="00C52AF0"/>
    <w:rsid w:val="00CD24E1"/>
    <w:rsid w:val="00D1532F"/>
    <w:rsid w:val="00D41EFB"/>
    <w:rsid w:val="00D83578"/>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7EE4547"/>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Prrafodelista">
    <w:name w:val="List Paragraph"/>
    <w:basedOn w:val="Normal"/>
    <w:uiPriority w:val="34"/>
    <w:qFormat/>
    <w:rsid w:val="0040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438</TotalTime>
  <Pages>4</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10</cp:revision>
  <dcterms:created xsi:type="dcterms:W3CDTF">2021-10-06T14:38:00Z</dcterms:created>
  <dcterms:modified xsi:type="dcterms:W3CDTF">2021-12-02T18:21:00Z</dcterms:modified>
</cp:coreProperties>
</file>