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6A92F" w14:textId="77777777" w:rsidR="0049161A" w:rsidRDefault="0049161A"/>
    <w:p w14:paraId="26255874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182666C9" w14:textId="77777777" w:rsidTr="0000359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01BF0E98" w14:textId="77777777" w:rsidR="00BF7E14" w:rsidRPr="00A35AE4" w:rsidRDefault="00BF7E14" w:rsidP="00003598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  <w:vAlign w:val="center"/>
          </w:tcPr>
          <w:p w14:paraId="199F9664" w14:textId="5EF50609" w:rsidR="00BF7E14" w:rsidRPr="00A35AE4" w:rsidRDefault="00003598" w:rsidP="000035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COORDINACIÓN GENERAL DE SALUD PÚBLICA MUNICIPAL</w:t>
            </w:r>
            <w:r w:rsidR="006E14E9">
              <w:rPr>
                <w:b/>
              </w:rPr>
              <w:t xml:space="preserve"> – </w:t>
            </w:r>
            <w:r w:rsidR="00D45AC0">
              <w:rPr>
                <w:b/>
              </w:rPr>
              <w:t>DIRECCIÓN DE SALUD PÚBLICA.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1A594483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6DA61953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2B43DCA5" w14:textId="77777777" w:rsidTr="0000359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1441FA93" w14:textId="77777777" w:rsidR="00BF7E14" w:rsidRPr="00A35AE4" w:rsidRDefault="00BF7E14" w:rsidP="00003598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  <w:vAlign w:val="center"/>
          </w:tcPr>
          <w:p w14:paraId="42368CCE" w14:textId="23955AE4" w:rsidR="00BF7E14" w:rsidRPr="00A35AE4" w:rsidRDefault="00734B25" w:rsidP="00003598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Prevención de Salud</w:t>
            </w:r>
            <w:bookmarkEnd w:id="0"/>
            <w:r w:rsidR="00D45AC0">
              <w:rPr>
                <w:b/>
              </w:rPr>
              <w:t>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41C4858A" w14:textId="77777777" w:rsidR="00BF7E14" w:rsidRDefault="00BF7E14"/>
        </w:tc>
      </w:tr>
      <w:tr w:rsidR="00A35AE4" w14:paraId="5CB884A2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657473CA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F8B0205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52D95A66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76DDA10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4C537DF0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A135035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11F8C9F0" w14:textId="77777777" w:rsidR="000D70A1" w:rsidRDefault="000D70A1" w:rsidP="00BF7E14">
            <w:pPr>
              <w:jc w:val="center"/>
              <w:rPr>
                <w:b/>
              </w:rPr>
            </w:pPr>
          </w:p>
          <w:p w14:paraId="1067B702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75E491C1" w14:textId="77777777" w:rsidR="00A35AE4" w:rsidRPr="00BF7E14" w:rsidRDefault="00A35AE4" w:rsidP="00A56F46"/>
        </w:tc>
      </w:tr>
      <w:tr w:rsidR="000D70A1" w14:paraId="686B6B33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2DC52DDE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007D7086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6752741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613D2F30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034821A7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13FB5A6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04285AB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1B2C7B1C" w14:textId="77777777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18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03598">
                  <w:rPr>
                    <w:b/>
                  </w:rPr>
                  <w:t>octubre de 2021</w:t>
                </w:r>
              </w:sdtContent>
            </w:sdt>
          </w:p>
          <w:p w14:paraId="147BB214" w14:textId="77777777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15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5C6D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135181CE" w14:textId="77777777" w:rsidTr="00184C78">
        <w:trPr>
          <w:trHeight w:val="510"/>
        </w:trPr>
        <w:tc>
          <w:tcPr>
            <w:tcW w:w="1413" w:type="dxa"/>
            <w:gridSpan w:val="2"/>
          </w:tcPr>
          <w:p w14:paraId="7BFC7DBB" w14:textId="1AD6640F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207078F4" w14:textId="1D9EC5AC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15DCF299" w14:textId="4E512A73" w:rsidR="000D70A1" w:rsidRPr="00A35AE4" w:rsidRDefault="00D45AC0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32" w:type="dxa"/>
          </w:tcPr>
          <w:p w14:paraId="585395C5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9A59DA1" w14:textId="77777777" w:rsidR="000D70A1" w:rsidRDefault="000D70A1" w:rsidP="00BF7E14">
            <w:pPr>
              <w:rPr>
                <w:b/>
              </w:rPr>
            </w:pPr>
          </w:p>
          <w:p w14:paraId="019CF505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7D7077E3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5EB42CB6" w14:textId="77777777" w:rsidR="000D70A1" w:rsidRDefault="000D70A1" w:rsidP="00BF7E14">
            <w:pPr>
              <w:rPr>
                <w:b/>
              </w:rPr>
            </w:pPr>
          </w:p>
          <w:p w14:paraId="4124210D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2214CEE2" w14:textId="77777777" w:rsidR="000D70A1" w:rsidRDefault="000D70A1"/>
        </w:tc>
      </w:tr>
      <w:tr w:rsidR="00A35AE4" w14:paraId="39311BC2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8ED7D2D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09E7E9D0" w14:textId="77777777" w:rsidR="00A35AE4" w:rsidRDefault="00A35AE4" w:rsidP="00BF7E14">
            <w:pPr>
              <w:rPr>
                <w:b/>
              </w:rPr>
            </w:pPr>
          </w:p>
          <w:p w14:paraId="21018876" w14:textId="2749080C" w:rsidR="00184C78" w:rsidRPr="00A35AE4" w:rsidRDefault="00D45AC0" w:rsidP="00775C6D">
            <w:pPr>
              <w:jc w:val="both"/>
              <w:rPr>
                <w:b/>
              </w:rPr>
            </w:pPr>
            <w:r>
              <w:rPr>
                <w:b/>
              </w:rPr>
              <w:t xml:space="preserve">LOS PROBLEMAS DE SALUD EN EL MUNICIPIO CADA VEZ GENERAN MAS ESTRAGOS EN LA SOCIEDAD, TANTO EN </w:t>
            </w:r>
            <w:r w:rsidR="00576047">
              <w:rPr>
                <w:b/>
              </w:rPr>
              <w:t xml:space="preserve">EL </w:t>
            </w:r>
            <w:r>
              <w:rPr>
                <w:b/>
              </w:rPr>
              <w:t>ASPECTO SA</w:t>
            </w:r>
            <w:r w:rsidR="00576047">
              <w:rPr>
                <w:b/>
              </w:rPr>
              <w:t>NITARIO</w:t>
            </w:r>
            <w:r>
              <w:rPr>
                <w:b/>
              </w:rPr>
              <w:t xml:space="preserve">, </w:t>
            </w:r>
            <w:r w:rsidR="00576047">
              <w:rPr>
                <w:b/>
              </w:rPr>
              <w:t xml:space="preserve">COMO EN EL </w:t>
            </w:r>
            <w:r>
              <w:rPr>
                <w:b/>
              </w:rPr>
              <w:t>ECONOMICO Y SOCIAL.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52DCDDAC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7E310245" w14:textId="77777777" w:rsidR="00A56F46" w:rsidRPr="00414F64" w:rsidRDefault="00775C6D" w:rsidP="00A56F46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14:paraId="3CD0C77D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2C02C3B6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011AD59E" w14:textId="33B03E02" w:rsidR="00414F64" w:rsidRPr="00A35AE4" w:rsidRDefault="00D45AC0" w:rsidP="00AD1CE7">
            <w:pPr>
              <w:rPr>
                <w:b/>
              </w:rPr>
            </w:pPr>
            <w:r>
              <w:rPr>
                <w:b/>
              </w:rPr>
              <w:t>REALIZAR ACTIVIDADES QUE PROMUEVAN LA PREVENCIÓN DE LA SALUD.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7D81C039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75B842E4" w14:textId="77777777" w:rsidR="00A56F46" w:rsidRDefault="00775C6D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1.3</w:t>
                </w:r>
              </w:p>
            </w:sdtContent>
          </w:sdt>
          <w:p w14:paraId="38EB17B2" w14:textId="77777777" w:rsidR="00A56F46" w:rsidRDefault="00A56F46">
            <w:pPr>
              <w:rPr>
                <w:b/>
              </w:rPr>
            </w:pPr>
          </w:p>
          <w:p w14:paraId="2DF8CCAD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21356F70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3081DA8E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00AA52C1" w14:textId="77777777" w:rsidR="00391484" w:rsidRPr="00414F64" w:rsidRDefault="00391484">
            <w:pPr>
              <w:rPr>
                <w:b/>
              </w:rPr>
            </w:pPr>
          </w:p>
        </w:tc>
      </w:tr>
      <w:tr w:rsidR="00391484" w14:paraId="3A6613AA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1A00CD72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2BD63E68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5524EF83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050560FA" w14:textId="77777777" w:rsidR="00391484" w:rsidRDefault="00391484"/>
        </w:tc>
      </w:tr>
      <w:tr w:rsidR="00391484" w14:paraId="5F86CC73" w14:textId="77777777" w:rsidTr="00BE39C0">
        <w:trPr>
          <w:trHeight w:val="510"/>
        </w:trPr>
        <w:tc>
          <w:tcPr>
            <w:tcW w:w="896" w:type="dxa"/>
          </w:tcPr>
          <w:p w14:paraId="790D271D" w14:textId="77777777" w:rsidR="00391484" w:rsidRDefault="00C4106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08A272E2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5B1DF894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27D6339D" w14:textId="77777777" w:rsidR="00391484" w:rsidRDefault="00391484"/>
        </w:tc>
      </w:tr>
    </w:tbl>
    <w:p w14:paraId="515E3D61" w14:textId="77777777" w:rsidR="00184C78" w:rsidRDefault="00184C78"/>
    <w:p w14:paraId="276597C5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12C0F4C3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7F7C18C2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56CED385" w14:textId="7FBDA483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547096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579577B2" w14:textId="099F68C4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7E394889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1C1DD476" w14:textId="37CD6A56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6A0AB79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14:paraId="3F6C82D1" w14:textId="4CE97D6E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CDF3CF8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14:paraId="40E35E7F" w14:textId="5EAFA47C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6B329AE2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6DAD0E6B" w14:textId="0E584151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F6CB11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230F085F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30AE6968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0F7AA4ED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6F15C188" w14:textId="363260EB" w:rsidR="00E77791" w:rsidRDefault="00576047" w:rsidP="00DA0E51">
            <w:pPr>
              <w:jc w:val="both"/>
            </w:pPr>
            <w:r>
              <w:t>LA PREVENCIÓN DE LA SALUD ES UNA DE LAS FUNCIONES ESCENCIALES DE LA SALUD PÚBLICA, DENTRO DEL SISTEMA DE SALUD, EL PRIMER NIVEL DE ATENCIÓN REPRESENTA EL 80</w:t>
            </w:r>
            <w:r w:rsidR="00363384">
              <w:t>% DE LOS ESFUERZOS POR PRESERVAR LA SALUD, DE ESTA MANERA LA PREVENCIÓN SE POSICIONA COMO LA MEJOR ESTRATEGÍA EN RELACIÓN A LA EFICIENCIA DE LOS RECURSOS CON LOS BENEFICIOS OBTENIDOS.</w:t>
            </w:r>
          </w:p>
        </w:tc>
      </w:tr>
      <w:tr w:rsidR="00861543" w14:paraId="016C5AB6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2E0E7CF2" w14:textId="77777777" w:rsidR="00861543" w:rsidRDefault="00861543" w:rsidP="009367AB">
            <w:pPr>
              <w:rPr>
                <w:b/>
              </w:rPr>
            </w:pPr>
          </w:p>
          <w:p w14:paraId="7CDC124C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21B6EB44" w14:textId="00439DA7" w:rsidR="00861543" w:rsidRDefault="00363384" w:rsidP="00697EC2">
            <w:pPr>
              <w:jc w:val="both"/>
            </w:pPr>
            <w:r>
              <w:t xml:space="preserve">LAS ACTIVIDADES ENTORNO A LA PREVENCIÓN DE SALUD SON: REALIZACIÓN DE CAMPAÑAS DE VACUNACIÓN, BRINDAR SERVICIOS DE ESPECIALIDAD DE ACUERDO A LA TEMPORALIDAD DEL AÑO (MASTOGRAFIAS, SERVICIOS DE UROLOGÍA, ESPIROMETRÍAS, PAPANICOLAU, ETC.), </w:t>
            </w:r>
            <w:r w:rsidR="00B6015C">
              <w:t>DETECCION OPORTUNA DE INFECCIONES DE TRANSMISION SEXUAL.</w:t>
            </w:r>
          </w:p>
        </w:tc>
      </w:tr>
      <w:tr w:rsidR="000026DB" w14:paraId="73D67D6D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34E0A4C7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291E23AA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044AE6AC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48800F44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5549130C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0696BF54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6036AF63" w14:textId="1443963A" w:rsidR="000026DB" w:rsidRDefault="00B6015C" w:rsidP="009367AB">
            <w:pPr>
              <w:jc w:val="center"/>
              <w:rPr>
                <w:b/>
              </w:rPr>
            </w:pPr>
            <w:r>
              <w:rPr>
                <w:b/>
              </w:rPr>
              <w:t>PREVENCIÓN DE LA SALUD</w:t>
            </w:r>
          </w:p>
        </w:tc>
        <w:tc>
          <w:tcPr>
            <w:tcW w:w="3091" w:type="dxa"/>
          </w:tcPr>
          <w:p w14:paraId="2CF359CF" w14:textId="5D427EC3" w:rsidR="000026DB" w:rsidRPr="009367AB" w:rsidRDefault="00B6015C" w:rsidP="009367AB">
            <w:pPr>
              <w:jc w:val="center"/>
              <w:rPr>
                <w:b/>
              </w:rPr>
            </w:pPr>
            <w:r>
              <w:rPr>
                <w:b/>
              </w:rPr>
              <w:t>NUMERO DE ACTIVIDADES PREVENTIVAS</w:t>
            </w:r>
          </w:p>
        </w:tc>
        <w:tc>
          <w:tcPr>
            <w:tcW w:w="2957" w:type="dxa"/>
            <w:gridSpan w:val="2"/>
          </w:tcPr>
          <w:p w14:paraId="0EC922CF" w14:textId="4D7E3043" w:rsidR="000026DB" w:rsidRPr="009367AB" w:rsidRDefault="00B6015C" w:rsidP="009367A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026DB" w14:paraId="60DB6D7A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6F6CA7DF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36710129" w14:textId="033571D3"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28465225" w14:textId="77E0B966"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2CCA1D86" w14:textId="74D3AEAB"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14:paraId="5D03CC51" w14:textId="77777777" w:rsidR="00184C78" w:rsidRDefault="00184C78" w:rsidP="00E20015"/>
    <w:p w14:paraId="75C227F3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14:paraId="76270351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34837E0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86A9F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50340169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243EB1B9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51B7230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79C78CE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777526B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645B790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06903F7E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1434D82E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4A562B9C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66D3E3C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69D6168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552BB6C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090EBEF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15BFD93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7BFC557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1A678B3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1153FCC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5E14D1D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5FC3928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6CDA1CD0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7913F47E" w14:textId="77777777" w:rsidTr="000026DB">
        <w:trPr>
          <w:trHeight w:val="57"/>
        </w:trPr>
        <w:tc>
          <w:tcPr>
            <w:tcW w:w="1527" w:type="pct"/>
          </w:tcPr>
          <w:p w14:paraId="4C16050F" w14:textId="1962D9A0" w:rsidR="000026DB" w:rsidRPr="000026DB" w:rsidRDefault="00B6015C" w:rsidP="000026DB">
            <w:pPr>
              <w:tabs>
                <w:tab w:val="left" w:pos="900"/>
              </w:tabs>
            </w:pPr>
            <w:r>
              <w:t>REALIZACIÓN DE CAMPAÑAS DE VACUNACIÓN</w:t>
            </w:r>
          </w:p>
        </w:tc>
        <w:tc>
          <w:tcPr>
            <w:tcW w:w="272" w:type="pct"/>
          </w:tcPr>
          <w:p w14:paraId="03CCFAA0" w14:textId="3D03D0EE" w:rsidR="000026DB" w:rsidRPr="000026DB" w:rsidRDefault="00B6015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69B78E5C" w14:textId="56731C51" w:rsidR="000026DB" w:rsidRPr="000026DB" w:rsidRDefault="00B6015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1DD4F24" w14:textId="19124032" w:rsidR="000026DB" w:rsidRPr="000026DB" w:rsidRDefault="00B6015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231EB3F" w14:textId="1A92DDE4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01AC18E" w14:textId="4F4B65F2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D802D1F" w14:textId="1B7E172A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94FAB26" w14:textId="6C357FCD" w:rsidR="000026DB" w:rsidRPr="000026DB" w:rsidRDefault="00B6015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50657CB6" w14:textId="5B74B9CE" w:rsidR="000026DB" w:rsidRPr="000026DB" w:rsidRDefault="00B6015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606E3CE3" w14:textId="2809080D" w:rsidR="000026DB" w:rsidRPr="000026DB" w:rsidRDefault="00B6015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0022CA74" w14:textId="197EF5C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1BD6C87" w14:textId="290E026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AF94D36" w14:textId="7D0E4F88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F4E0CE8" w14:textId="77777777" w:rsidTr="000026DB">
        <w:trPr>
          <w:trHeight w:val="20"/>
        </w:trPr>
        <w:tc>
          <w:tcPr>
            <w:tcW w:w="1527" w:type="pct"/>
          </w:tcPr>
          <w:p w14:paraId="09B95109" w14:textId="78FDE458" w:rsidR="000026DB" w:rsidRPr="000026DB" w:rsidRDefault="00B6015C" w:rsidP="000026DB">
            <w:pPr>
              <w:tabs>
                <w:tab w:val="left" w:pos="900"/>
              </w:tabs>
            </w:pPr>
            <w:r>
              <w:t>BRINDAR SERVICIOS DE ESPECIALIDAD DE ACUERDO A LA TEMPORALIDAD DEL AÑO (MASTOGRAFIAS, SERVICIOS DE UROLOGÍA, ESPIROMETRÍAS, PAPANICOLAU, ETC.)</w:t>
            </w:r>
          </w:p>
        </w:tc>
        <w:tc>
          <w:tcPr>
            <w:tcW w:w="272" w:type="pct"/>
          </w:tcPr>
          <w:p w14:paraId="25667CD2" w14:textId="7D86A9FE" w:rsidR="000026DB" w:rsidRPr="000026DB" w:rsidRDefault="00B6015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67CF40C1" w14:textId="32347C38" w:rsidR="000026DB" w:rsidRPr="000026DB" w:rsidRDefault="00B6015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4F41C5C" w14:textId="6FF9E4C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3F0ACA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31C0A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5D5A5FF" w14:textId="228E4F6E" w:rsidR="000026DB" w:rsidRPr="000026DB" w:rsidRDefault="00B6015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404DE24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6EFACC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3C4B526" w14:textId="6C8454B6" w:rsidR="000026DB" w:rsidRPr="000026DB" w:rsidRDefault="00B6015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1C663EA2" w14:textId="4889F5B1" w:rsidR="000026DB" w:rsidRPr="000026DB" w:rsidRDefault="00B6015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197D9FCD" w14:textId="6FA3731F" w:rsidR="000026DB" w:rsidRPr="000026DB" w:rsidRDefault="00B6015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036831E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FCDD7DE" w14:textId="77777777" w:rsidTr="000026DB">
        <w:trPr>
          <w:trHeight w:val="20"/>
        </w:trPr>
        <w:tc>
          <w:tcPr>
            <w:tcW w:w="1527" w:type="pct"/>
          </w:tcPr>
          <w:p w14:paraId="62CD3641" w14:textId="59DCE386" w:rsidR="000026DB" w:rsidRPr="000026DB" w:rsidRDefault="00B6015C" w:rsidP="000026DB">
            <w:pPr>
              <w:tabs>
                <w:tab w:val="left" w:pos="900"/>
              </w:tabs>
            </w:pPr>
            <w:r>
              <w:t>DETECCION OPORTUNA DE INFECCIONES DE TRANSMISION SEXUAL.</w:t>
            </w:r>
          </w:p>
        </w:tc>
        <w:tc>
          <w:tcPr>
            <w:tcW w:w="272" w:type="pct"/>
          </w:tcPr>
          <w:p w14:paraId="75A7377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B081FB5" w14:textId="2E535E47" w:rsidR="000026DB" w:rsidRPr="000026DB" w:rsidRDefault="00D57E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1B53B3E" w14:textId="4F549159" w:rsidR="000026DB" w:rsidRPr="000026DB" w:rsidRDefault="00D57E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0AEA738" w14:textId="5D23C66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751E62F" w14:textId="245B499D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BF886EA" w14:textId="55A1342B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85CCA27" w14:textId="2AD201F1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AC3F97B" w14:textId="7A58EF13" w:rsidR="000026DB" w:rsidRPr="000026DB" w:rsidRDefault="00D57E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7B46D02D" w14:textId="40D8B3BF" w:rsidR="000026DB" w:rsidRPr="000026DB" w:rsidRDefault="00D57E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66AD4F26" w14:textId="54748C5D" w:rsidR="000026DB" w:rsidRPr="000026DB" w:rsidRDefault="00D57E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21C247F0" w14:textId="1639ADCB" w:rsidR="000026DB" w:rsidRPr="000026DB" w:rsidRDefault="00D57E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354E8194" w14:textId="7850A2D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0ABE5629" w14:textId="77777777" w:rsidTr="000026DB">
        <w:trPr>
          <w:trHeight w:val="20"/>
        </w:trPr>
        <w:tc>
          <w:tcPr>
            <w:tcW w:w="1527" w:type="pct"/>
          </w:tcPr>
          <w:p w14:paraId="2C262829" w14:textId="70522D21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EDF882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077498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B4BFE6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D6BB12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776EE31" w14:textId="4D271B61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89CB846" w14:textId="5E0A533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F563389" w14:textId="3C1A7514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904145E" w14:textId="6E6F3A3F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C8E2EE5" w14:textId="4AE280AD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5A9CB60" w14:textId="683EC398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DEC06F5" w14:textId="41E423D0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2D399C2" w14:textId="6E54AFAB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3374B65E" w14:textId="77777777" w:rsidTr="000026DB">
        <w:trPr>
          <w:trHeight w:val="20"/>
        </w:trPr>
        <w:tc>
          <w:tcPr>
            <w:tcW w:w="1527" w:type="pct"/>
          </w:tcPr>
          <w:p w14:paraId="42FC1C98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5CE1B871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A6DB1A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D45FF8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168DB6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EB5AD7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ACCD77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F73E33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BE000F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B9274C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C96B6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CED05D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C06D8A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DB1A78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51A6A9E7" w14:textId="77777777" w:rsidTr="000026DB">
        <w:trPr>
          <w:trHeight w:val="20"/>
        </w:trPr>
        <w:tc>
          <w:tcPr>
            <w:tcW w:w="1527" w:type="pct"/>
          </w:tcPr>
          <w:p w14:paraId="1F850333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4CD88734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9C7C14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F4E0C5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03C601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74011C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FF6BF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8208B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38615E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A0413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97FCA8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689229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600BF4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5B6675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8D626D1" w14:textId="77777777" w:rsidTr="000026DB">
        <w:trPr>
          <w:trHeight w:val="20"/>
        </w:trPr>
        <w:tc>
          <w:tcPr>
            <w:tcW w:w="1527" w:type="pct"/>
          </w:tcPr>
          <w:p w14:paraId="01D0D917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4424F67C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910D68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603D87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C93D64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E90FAB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AEE7DB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A5ABE4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641DAD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77472E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968956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C3884E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F50899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FBBF5E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8D1322A" w14:textId="77777777" w:rsidTr="000026DB">
        <w:trPr>
          <w:trHeight w:val="20"/>
        </w:trPr>
        <w:tc>
          <w:tcPr>
            <w:tcW w:w="1527" w:type="pct"/>
          </w:tcPr>
          <w:p w14:paraId="5A9BEFB9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2B487735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611EE6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8F4414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D78584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CDF19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5F517B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69AA2D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566CFA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4390B9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B7D819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8E1FF8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114F7B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C703C9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B8E8D63" w14:textId="77777777" w:rsidTr="000026DB">
        <w:trPr>
          <w:trHeight w:val="20"/>
        </w:trPr>
        <w:tc>
          <w:tcPr>
            <w:tcW w:w="1527" w:type="pct"/>
          </w:tcPr>
          <w:p w14:paraId="1C7E4FC6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34C72297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686D58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DBA20E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88D836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7F7E54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C24D31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BC275C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E2CAF6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351DC0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67302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521F90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35B284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B25287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6D2EA3A" w14:textId="77777777"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84545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35269DA2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2F374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3B538FEA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26238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1A5544E4" wp14:editId="54409DEB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745ED555" w14:textId="77777777"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03598"/>
    <w:rsid w:val="00030455"/>
    <w:rsid w:val="000D70A1"/>
    <w:rsid w:val="00184C78"/>
    <w:rsid w:val="00186B4C"/>
    <w:rsid w:val="00363384"/>
    <w:rsid w:val="00391484"/>
    <w:rsid w:val="00393383"/>
    <w:rsid w:val="003E7FAD"/>
    <w:rsid w:val="00414F64"/>
    <w:rsid w:val="0049161A"/>
    <w:rsid w:val="004F14F3"/>
    <w:rsid w:val="00576047"/>
    <w:rsid w:val="005A2C5B"/>
    <w:rsid w:val="005C0E75"/>
    <w:rsid w:val="00697EC2"/>
    <w:rsid w:val="006E14E9"/>
    <w:rsid w:val="00725ABF"/>
    <w:rsid w:val="00734B25"/>
    <w:rsid w:val="00741DE0"/>
    <w:rsid w:val="00775C6D"/>
    <w:rsid w:val="00823C60"/>
    <w:rsid w:val="00861543"/>
    <w:rsid w:val="0091076A"/>
    <w:rsid w:val="009367AB"/>
    <w:rsid w:val="00996B88"/>
    <w:rsid w:val="00A35AE4"/>
    <w:rsid w:val="00A56F46"/>
    <w:rsid w:val="00AD1CE7"/>
    <w:rsid w:val="00B6015C"/>
    <w:rsid w:val="00BF7E14"/>
    <w:rsid w:val="00C4106F"/>
    <w:rsid w:val="00C52AF0"/>
    <w:rsid w:val="00CE4B23"/>
    <w:rsid w:val="00D45801"/>
    <w:rsid w:val="00D45AC0"/>
    <w:rsid w:val="00D57E22"/>
    <w:rsid w:val="00DA0E51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B5F1F2C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145</TotalTime>
  <Pages>3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21</cp:revision>
  <dcterms:created xsi:type="dcterms:W3CDTF">2021-10-04T16:02:00Z</dcterms:created>
  <dcterms:modified xsi:type="dcterms:W3CDTF">2021-11-25T18:39:00Z</dcterms:modified>
</cp:coreProperties>
</file>