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AACC" w14:textId="77777777" w:rsidR="0049161A" w:rsidRDefault="0049161A"/>
    <w:p w14:paraId="28B3F95A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3AD3A64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B71AFBD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736FA86B" w14:textId="078ECD9C"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</w:t>
            </w:r>
            <w:r w:rsidR="0089037C">
              <w:rPr>
                <w:b/>
              </w:rPr>
              <w:t>ERAL DE SALUD PÚBLICA MUNICIPAL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D9D0B02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CBC023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023DC67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7A5DC54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1025FBA" w14:textId="3B5922D1" w:rsidR="00BF7E14" w:rsidRPr="00A35AE4" w:rsidRDefault="009A6AC4" w:rsidP="009A6AC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Implementación de Lactario</w:t>
            </w:r>
            <w:bookmarkEnd w:id="0"/>
            <w:r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31F3AE9" w14:textId="77777777" w:rsidR="00BF7E14" w:rsidRDefault="00BF7E14"/>
        </w:tc>
      </w:tr>
      <w:tr w:rsidR="00A35AE4" w14:paraId="4C9505AA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ACB3A8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902D9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3320C0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204C4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BE33B6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6B1D8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359DEE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9C80EB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AEA60EC" w14:textId="77777777" w:rsidR="00A35AE4" w:rsidRPr="00BF7E14" w:rsidRDefault="00A35AE4" w:rsidP="00A56F46"/>
        </w:tc>
      </w:tr>
      <w:tr w:rsidR="000D70A1" w14:paraId="0B943A78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C0732F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B3BBA6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D6BA90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63FA1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24457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48960C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551E8B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2599717" w14:textId="269DECB0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1-2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83D70">
                  <w:rPr>
                    <w:b/>
                  </w:rPr>
                  <w:t>noviembre de 2021</w:t>
                </w:r>
              </w:sdtContent>
            </w:sdt>
          </w:p>
          <w:p w14:paraId="12060255" w14:textId="45ECFE0E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83D7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BC1EE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5093BAE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E76EBD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434182F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34A6053" w14:textId="77777777" w:rsidR="000D70A1" w:rsidRPr="00A35AE4" w:rsidRDefault="008F33EE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175E3023" w14:textId="77777777" w:rsidR="000D70A1" w:rsidRDefault="000D70A1" w:rsidP="00BF7E14">
            <w:pPr>
              <w:rPr>
                <w:b/>
              </w:rPr>
            </w:pPr>
          </w:p>
          <w:p w14:paraId="13697C58" w14:textId="07777C4E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83D70">
              <w:rPr>
                <w:b/>
              </w:rPr>
              <w:t>15,000</w:t>
            </w:r>
          </w:p>
        </w:tc>
        <w:tc>
          <w:tcPr>
            <w:tcW w:w="1701" w:type="dxa"/>
          </w:tcPr>
          <w:p w14:paraId="50D3F65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6E9E2E2F" w14:textId="77777777" w:rsidR="000D70A1" w:rsidRDefault="000D70A1" w:rsidP="00BF7E14">
            <w:pPr>
              <w:rPr>
                <w:b/>
              </w:rPr>
            </w:pPr>
          </w:p>
          <w:p w14:paraId="455EC55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FC4CB8E" w14:textId="77777777" w:rsidR="000D70A1" w:rsidRDefault="000D70A1"/>
        </w:tc>
      </w:tr>
      <w:tr w:rsidR="00A35AE4" w14:paraId="41A6007D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9EACED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5D79FC33" w14:textId="4B81BBB9" w:rsidR="00184C78" w:rsidRPr="00A35AE4" w:rsidRDefault="007C72BD" w:rsidP="00775C6D">
            <w:pPr>
              <w:jc w:val="both"/>
              <w:rPr>
                <w:b/>
              </w:rPr>
            </w:pPr>
            <w:r>
              <w:rPr>
                <w:b/>
              </w:rPr>
              <w:t>LA POCA DISPONIBILIDAD DE LUGARES ADECUADOS PARA EFECTUAR LA LACTANCIA MATERNA ES UN PROBLEMA DE SALUD PÚBLICA.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BCD232B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7CAFF03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532275CF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86D928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E9C0E94" w14:textId="4F9F4806" w:rsidR="00414F64" w:rsidRPr="00A35AE4" w:rsidRDefault="007C72BD" w:rsidP="00AD1CE7">
            <w:pPr>
              <w:rPr>
                <w:b/>
              </w:rPr>
            </w:pPr>
            <w:r>
              <w:rPr>
                <w:b/>
              </w:rPr>
              <w:t>IMPLEMENTAR UN LACTARIO DENTRO DE LAS INSTALACIONES DE LA ADMINISTRACIÓN PUBLICA DEL GOBIERNO DE TLAQUEPAQUE.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03E8181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9EFDE8C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02399EAB" w14:textId="77777777" w:rsidR="00A56F46" w:rsidRDefault="00A56F46">
            <w:pPr>
              <w:rPr>
                <w:b/>
              </w:rPr>
            </w:pPr>
          </w:p>
          <w:p w14:paraId="7788B8B2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E6DB18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C0E5B6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DD4F952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239D16A7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13F7F4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C0373E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B834BD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700C547" w14:textId="77777777" w:rsidR="00391484" w:rsidRDefault="00391484"/>
        </w:tc>
      </w:tr>
      <w:tr w:rsidR="00391484" w14:paraId="035E4FD8" w14:textId="77777777" w:rsidTr="00BE39C0">
        <w:trPr>
          <w:trHeight w:val="510"/>
        </w:trPr>
        <w:tc>
          <w:tcPr>
            <w:tcW w:w="896" w:type="dxa"/>
          </w:tcPr>
          <w:p w14:paraId="5C7AC0AF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C3EE65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4189A76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EEA7382" w14:textId="77777777" w:rsidR="00391484" w:rsidRDefault="00391484"/>
        </w:tc>
      </w:tr>
    </w:tbl>
    <w:p w14:paraId="5429D0A2" w14:textId="77777777" w:rsidR="00184C78" w:rsidRDefault="00184C78"/>
    <w:p w14:paraId="6335B569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427F8792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E7D5FD4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AD203F5" w14:textId="15D80D5E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E276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75EEB3D4" w14:textId="569A61A8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987385E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175C672" w14:textId="0E21491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38A33D4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7E4AFC1F" w14:textId="4A43FCE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7F3496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1DB72301" w14:textId="336DAF2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529701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5C6AD04" w14:textId="74C523A1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77E4DE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1E82928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B54AD2B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180D40B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65378F9" w14:textId="1B84A523" w:rsidR="00E77791" w:rsidRDefault="007C72BD" w:rsidP="00DA0E51">
            <w:pPr>
              <w:jc w:val="both"/>
            </w:pPr>
            <w:r>
              <w:t>LA LACTANCIA MATERNA ES UN DERECHO PARA TODAS LAS MUJERES QUE SE ENCUENTRAN EN ETAPA DE LACTANCIA, LOS BENEFICIOS VAN DESDE LOS ASPECTOS FISIOLOGICOS, ANATOMICOS, SOCIALES Y CULTURALES.</w:t>
            </w:r>
          </w:p>
        </w:tc>
      </w:tr>
      <w:tr w:rsidR="00861543" w14:paraId="6D0644D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A8413C0" w14:textId="77777777" w:rsidR="00861543" w:rsidRDefault="00861543" w:rsidP="009367AB">
            <w:pPr>
              <w:rPr>
                <w:b/>
              </w:rPr>
            </w:pPr>
          </w:p>
          <w:p w14:paraId="77F6916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9340DE7" w14:textId="528D18BF" w:rsidR="00861543" w:rsidRDefault="001D59D8" w:rsidP="00697EC2">
            <w:pPr>
              <w:jc w:val="both"/>
            </w:pPr>
            <w:r>
              <w:t xml:space="preserve">SE INICIA CON LA BUSQUEDA DEL </w:t>
            </w:r>
            <w:r w:rsidR="007C72BD">
              <w:t>Á</w:t>
            </w:r>
            <w:r>
              <w:t xml:space="preserve">REA ADECUADA PARA LA INSTALACIÓN DE ESTE </w:t>
            </w:r>
            <w:r w:rsidR="007C72BD">
              <w:t>PROYECTO</w:t>
            </w:r>
            <w:r>
              <w:t xml:space="preserve">. SEGUIDO DE LA COTIZACIÓN DE LOS INSUMOS PARA LA INTERVENCIÓN, ASI COMO EL DESARROLLO DE LA MISMA PARA LA APERTURA DEL </w:t>
            </w:r>
            <w:r w:rsidR="007C72BD">
              <w:t>Á</w:t>
            </w:r>
            <w:r>
              <w:t xml:space="preserve">REA Y SU USO DENTRO DE LOS </w:t>
            </w:r>
            <w:r w:rsidR="007C72BD">
              <w:t>PROTOCOLOS DEL MUNICIPIO PARA LA LACTANCIA MATERNA.</w:t>
            </w:r>
          </w:p>
        </w:tc>
      </w:tr>
      <w:tr w:rsidR="000026DB" w14:paraId="0F683BF1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48BB17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E24EA0B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933757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62E75C1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02069A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CD0435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4CB39886" w14:textId="52124068" w:rsidR="000026DB" w:rsidRDefault="00DF6A5A" w:rsidP="009367AB">
            <w:pPr>
              <w:jc w:val="center"/>
              <w:rPr>
                <w:b/>
              </w:rPr>
            </w:pPr>
            <w:r>
              <w:rPr>
                <w:b/>
              </w:rPr>
              <w:t>IMPLEMENTACIÓN DE LACTARIO</w:t>
            </w:r>
          </w:p>
        </w:tc>
        <w:tc>
          <w:tcPr>
            <w:tcW w:w="3091" w:type="dxa"/>
          </w:tcPr>
          <w:p w14:paraId="20EF3090" w14:textId="3D4438B8" w:rsidR="000026DB" w:rsidRPr="009367AB" w:rsidRDefault="00DF6A5A" w:rsidP="009367AB">
            <w:pPr>
              <w:jc w:val="center"/>
              <w:rPr>
                <w:b/>
              </w:rPr>
            </w:pPr>
            <w:r>
              <w:rPr>
                <w:b/>
              </w:rPr>
              <w:t>LACTARIOS IMPLEMENTADOS</w:t>
            </w:r>
          </w:p>
        </w:tc>
        <w:tc>
          <w:tcPr>
            <w:tcW w:w="2957" w:type="dxa"/>
            <w:gridSpan w:val="2"/>
          </w:tcPr>
          <w:p w14:paraId="1326BCA9" w14:textId="39CB2BF3" w:rsidR="000026DB" w:rsidRPr="009367AB" w:rsidRDefault="001D59D8" w:rsidP="009367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26DB" w14:paraId="3425E50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81DF5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F62FFBA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53F94F99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E6F6FEF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2CCF7EFB" w14:textId="77777777" w:rsidR="00184C78" w:rsidRDefault="00184C78" w:rsidP="00E20015"/>
    <w:p w14:paraId="2F47235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3549FB1B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722ED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F304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2F0A72C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126655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23316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CF3D2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0E8A8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89707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F16B7B7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DECD38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17C87AF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016E3F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7D7401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67A9E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920F7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0C06A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00CF58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D86E3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2ABFC6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A2E1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75B165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183245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FC49638" w14:textId="77777777" w:rsidTr="000026DB">
        <w:trPr>
          <w:trHeight w:val="57"/>
        </w:trPr>
        <w:tc>
          <w:tcPr>
            <w:tcW w:w="1527" w:type="pct"/>
          </w:tcPr>
          <w:p w14:paraId="7592963C" w14:textId="78CFDD92" w:rsidR="000026DB" w:rsidRPr="000026DB" w:rsidRDefault="001D59D8" w:rsidP="000026DB">
            <w:pPr>
              <w:tabs>
                <w:tab w:val="left" w:pos="900"/>
              </w:tabs>
            </w:pPr>
            <w:r>
              <w:t xml:space="preserve">BUSQUEDA DEL </w:t>
            </w:r>
            <w:r w:rsidR="00B52B31">
              <w:t>Á</w:t>
            </w:r>
            <w:r>
              <w:t>REA ADECUADA PARA LA INSTALACIÓN</w:t>
            </w:r>
            <w:r w:rsidR="00B52B31">
              <w:t>.</w:t>
            </w:r>
          </w:p>
        </w:tc>
        <w:tc>
          <w:tcPr>
            <w:tcW w:w="272" w:type="pct"/>
          </w:tcPr>
          <w:p w14:paraId="139A62D4" w14:textId="613CA1B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4CE0934" w14:textId="2E5C6D50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F43CD7C" w14:textId="2ADA63C4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72ECD5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9892E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ED9C7C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3D3334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86223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7F4D1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60D66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B2B21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0A75D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D73117E" w14:textId="77777777" w:rsidTr="000026DB">
        <w:trPr>
          <w:trHeight w:val="20"/>
        </w:trPr>
        <w:tc>
          <w:tcPr>
            <w:tcW w:w="1527" w:type="pct"/>
          </w:tcPr>
          <w:p w14:paraId="496D0DD9" w14:textId="597422D2" w:rsidR="000026DB" w:rsidRPr="000026DB" w:rsidRDefault="00B52B31" w:rsidP="000026DB">
            <w:pPr>
              <w:tabs>
                <w:tab w:val="left" w:pos="900"/>
              </w:tabs>
            </w:pPr>
            <w:r>
              <w:t>COTIZACIÓN DE LOS INSUMOS PARA LA INTERVENCIÓN.</w:t>
            </w:r>
          </w:p>
        </w:tc>
        <w:tc>
          <w:tcPr>
            <w:tcW w:w="272" w:type="pct"/>
          </w:tcPr>
          <w:p w14:paraId="77B90A08" w14:textId="6E158CC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0C2CA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BE6D6D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1CC0D0F" w14:textId="1732178B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0C1DB8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B4D9E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BBD92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2BA5E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2D943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3FAB5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40F2A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EFC5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089A699" w14:textId="77777777" w:rsidTr="000026DB">
        <w:trPr>
          <w:trHeight w:val="20"/>
        </w:trPr>
        <w:tc>
          <w:tcPr>
            <w:tcW w:w="1527" w:type="pct"/>
          </w:tcPr>
          <w:p w14:paraId="503B1F5C" w14:textId="36F6DD74" w:rsidR="000026DB" w:rsidRPr="000026DB" w:rsidRDefault="00B52B31" w:rsidP="000026DB">
            <w:pPr>
              <w:tabs>
                <w:tab w:val="left" w:pos="900"/>
              </w:tabs>
            </w:pPr>
            <w:r>
              <w:t>DESARROLLO DE LA INTERVENCIÓN PARA LA APERTURA DEL ÁREA.</w:t>
            </w:r>
          </w:p>
        </w:tc>
        <w:tc>
          <w:tcPr>
            <w:tcW w:w="272" w:type="pct"/>
          </w:tcPr>
          <w:p w14:paraId="072EFA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04F66F7" w14:textId="4BC776B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2DE6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8FDF9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2673D79" w14:textId="77BDF1F4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DAE088D" w14:textId="4CF82243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88AC8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F3C1C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15372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F143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A94E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C2773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D655077" w14:textId="77777777" w:rsidTr="000026DB">
        <w:trPr>
          <w:trHeight w:val="20"/>
        </w:trPr>
        <w:tc>
          <w:tcPr>
            <w:tcW w:w="1527" w:type="pct"/>
          </w:tcPr>
          <w:p w14:paraId="355731D5" w14:textId="0B8DFD57" w:rsidR="000026DB" w:rsidRPr="000026DB" w:rsidRDefault="00B52B31" w:rsidP="000026DB">
            <w:pPr>
              <w:tabs>
                <w:tab w:val="left" w:pos="900"/>
              </w:tabs>
            </w:pPr>
            <w:r>
              <w:t xml:space="preserve">APERTURA DEL ÁREA DENTRO DE LOS </w:t>
            </w:r>
            <w:r w:rsidR="00DF6A5A">
              <w:t>PROTOCOLOS DE LACTANCIA MATERNA DEL MUNICIPIO</w:t>
            </w:r>
          </w:p>
        </w:tc>
        <w:tc>
          <w:tcPr>
            <w:tcW w:w="272" w:type="pct"/>
          </w:tcPr>
          <w:p w14:paraId="6D1F7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BA16966" w14:textId="3E21B65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5555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6D055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171B3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212DB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86B9D3B" w14:textId="664751A9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37BA9C9" w14:textId="59149AC2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A2D7D8E" w14:textId="0681E091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5E367BE3" w14:textId="3F90D738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B3BA25B" w14:textId="329D5031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9D076AA" w14:textId="581A4144" w:rsidR="000026DB" w:rsidRPr="000026DB" w:rsidRDefault="00DF6A5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B75F5E0" w14:textId="77777777" w:rsidTr="000026DB">
        <w:trPr>
          <w:trHeight w:val="20"/>
        </w:trPr>
        <w:tc>
          <w:tcPr>
            <w:tcW w:w="1527" w:type="pct"/>
          </w:tcPr>
          <w:p w14:paraId="32CCD6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75FDE1A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3D88E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5EDCB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EA749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2B1F2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FAAE8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AA611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FF65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89768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37E9A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B0C38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EEAB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C740F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31A1E69" w14:textId="77777777" w:rsidTr="000026DB">
        <w:trPr>
          <w:trHeight w:val="20"/>
        </w:trPr>
        <w:tc>
          <w:tcPr>
            <w:tcW w:w="1527" w:type="pct"/>
          </w:tcPr>
          <w:p w14:paraId="776680B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265E84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A8D55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B0471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49605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A694B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492EE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3C488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5C0EC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54D17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99A1B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148A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7204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BB5A8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3C39EF6" w14:textId="77777777" w:rsidTr="000026DB">
        <w:trPr>
          <w:trHeight w:val="20"/>
        </w:trPr>
        <w:tc>
          <w:tcPr>
            <w:tcW w:w="1527" w:type="pct"/>
          </w:tcPr>
          <w:p w14:paraId="2C0D7CB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7702E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B814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CFCA9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4015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22B6A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69C65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8EADE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55F58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C13B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109A7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5A00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9CC4E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DF5A4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65ECEA6" w14:textId="77777777" w:rsidTr="000026DB">
        <w:trPr>
          <w:trHeight w:val="20"/>
        </w:trPr>
        <w:tc>
          <w:tcPr>
            <w:tcW w:w="1527" w:type="pct"/>
          </w:tcPr>
          <w:p w14:paraId="42B61EE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CD68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6401F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176A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E55D3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9DED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EBD35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CC76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DFD80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1286E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72393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AE6B9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05FDF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9185A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939F664" w14:textId="77777777" w:rsidTr="000026DB">
        <w:trPr>
          <w:trHeight w:val="20"/>
        </w:trPr>
        <w:tc>
          <w:tcPr>
            <w:tcW w:w="1527" w:type="pct"/>
          </w:tcPr>
          <w:p w14:paraId="7E2A67A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BD872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9BEAE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32A86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17968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9AD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C5B5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7BDCF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C21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C1C3D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27715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D8483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A8FA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0A807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FAE5608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053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F9B89B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6898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6CECB6D3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46C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4C27B7" wp14:editId="579C8B9E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E4583E6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184C78"/>
    <w:rsid w:val="00186B4C"/>
    <w:rsid w:val="001D59D8"/>
    <w:rsid w:val="00391484"/>
    <w:rsid w:val="00393383"/>
    <w:rsid w:val="00414F64"/>
    <w:rsid w:val="0049161A"/>
    <w:rsid w:val="004F14F3"/>
    <w:rsid w:val="00580359"/>
    <w:rsid w:val="005C0E75"/>
    <w:rsid w:val="00697EC2"/>
    <w:rsid w:val="00725ABF"/>
    <w:rsid w:val="00741DE0"/>
    <w:rsid w:val="00775C6D"/>
    <w:rsid w:val="007C72BD"/>
    <w:rsid w:val="00823C60"/>
    <w:rsid w:val="00861543"/>
    <w:rsid w:val="0089037C"/>
    <w:rsid w:val="008F33EE"/>
    <w:rsid w:val="009367AB"/>
    <w:rsid w:val="00937211"/>
    <w:rsid w:val="00983D70"/>
    <w:rsid w:val="00996B88"/>
    <w:rsid w:val="009A6AC4"/>
    <w:rsid w:val="00A35AE4"/>
    <w:rsid w:val="00A56F46"/>
    <w:rsid w:val="00AD1CE7"/>
    <w:rsid w:val="00B52B31"/>
    <w:rsid w:val="00BF7E14"/>
    <w:rsid w:val="00C4106F"/>
    <w:rsid w:val="00C52AF0"/>
    <w:rsid w:val="00CE4B23"/>
    <w:rsid w:val="00DA0E51"/>
    <w:rsid w:val="00DF6A5A"/>
    <w:rsid w:val="00E20015"/>
    <w:rsid w:val="00E77791"/>
    <w:rsid w:val="00F62DB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11FF9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171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21</cp:revision>
  <dcterms:created xsi:type="dcterms:W3CDTF">2021-10-04T16:02:00Z</dcterms:created>
  <dcterms:modified xsi:type="dcterms:W3CDTF">2021-11-25T18:35:00Z</dcterms:modified>
</cp:coreProperties>
</file>