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5125F5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DIRECCION DE FOMENTO ARTESANAL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17072F" w:rsidP="00BF7E14">
            <w:pPr>
              <w:spacing w:line="360" w:lineRule="auto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Galería Casa del Artesano</w:t>
            </w:r>
            <w:bookmarkEnd w:id="0"/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 w:rsidR="00AB4E43">
              <w:rPr>
                <w:b/>
              </w:rPr>
              <w:t xml:space="preserve"> de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1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DF120A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11182">
                  <w:rPr>
                    <w:b/>
                  </w:rPr>
                  <w:t>11 de octubre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2C72E0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940169" w:rsidP="00BF7E14">
            <w:pPr>
              <w:jc w:val="center"/>
              <w:rPr>
                <w:b/>
              </w:rPr>
            </w:pPr>
            <w:r>
              <w:rPr>
                <w:b/>
              </w:rPr>
              <w:t>GALERIA CASA DEL ARTESANO</w:t>
            </w: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2D6D2F">
              <w:rPr>
                <w:b/>
              </w:rPr>
              <w:t xml:space="preserve"> </w:t>
            </w:r>
            <w:r w:rsidR="004A483B">
              <w:rPr>
                <w:b/>
              </w:rPr>
              <w:t>3</w:t>
            </w:r>
            <w:r w:rsidR="00940169">
              <w:rPr>
                <w:b/>
              </w:rPr>
              <w:t>00,000.00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  <w:p w:rsidR="00AB4E43" w:rsidRPr="00A35AE4" w:rsidRDefault="00AB4E43" w:rsidP="00414F64">
            <w:pPr>
              <w:rPr>
                <w:b/>
              </w:rPr>
            </w:pPr>
          </w:p>
        </w:tc>
        <w:tc>
          <w:tcPr>
            <w:tcW w:w="8151" w:type="dxa"/>
            <w:gridSpan w:val="5"/>
          </w:tcPr>
          <w:p w:rsidR="00184C78" w:rsidRPr="005125F5" w:rsidRDefault="00882286" w:rsidP="007B414B">
            <w:pPr>
              <w:rPr>
                <w:b/>
              </w:rPr>
            </w:pPr>
            <w:r>
              <w:t xml:space="preserve">REMODELACIÓN DE LAS INSTALACIONES Y </w:t>
            </w:r>
            <w:r w:rsidR="00C853F0">
              <w:t>FALTA DE MOBILIARIO ADECUADO PARA UNA BUENA EXHIBICIÓN DE LAS ARTESANÍAS, PARA PODER OTORGAR UN</w:t>
            </w:r>
            <w:r w:rsidR="007B414B">
              <w:t xml:space="preserve"> SERVICIO DE CALIDAD Y CON ELLO</w:t>
            </w:r>
            <w:r w:rsidR="00C853F0">
              <w:t xml:space="preserve"> OBTENER BUENAS VENTAS</w:t>
            </w:r>
            <w:r w:rsidR="007B414B">
              <w:t xml:space="preserve"> PARA LOS ARTESANOS. 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showingPlcHdr/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A56F46" w:rsidP="00A56F46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  <w:p w:rsidR="00DF120A" w:rsidRDefault="00DF120A" w:rsidP="00414F64">
            <w:pPr>
              <w:rPr>
                <w:b/>
              </w:rPr>
            </w:pPr>
          </w:p>
        </w:tc>
        <w:tc>
          <w:tcPr>
            <w:tcW w:w="8151" w:type="dxa"/>
            <w:gridSpan w:val="5"/>
          </w:tcPr>
          <w:p w:rsidR="00414F64" w:rsidRPr="00C853F0" w:rsidRDefault="00C853F0" w:rsidP="00985D33">
            <w:pPr>
              <w:rPr>
                <w:b/>
              </w:rPr>
            </w:pPr>
            <w:r>
              <w:t>PROMOVER, FOMENTAR E IMPULSAR EL DESARROLLO DEL SECTOR ARTESANAL EN EL MUNICIPIO A TRAVÉS DE LA EXHIBICIÓN Y VENTA DE LOS PRODUCTOS ARTESANALES.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2D6D2F">
                <w:pPr>
                  <w:rPr>
                    <w:b/>
                  </w:rPr>
                </w:pPr>
                <w:r>
                  <w:rPr>
                    <w:b/>
                  </w:rPr>
                  <w:t>1.1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2D6D2F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047D05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047D05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047D05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047D05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047D05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047D05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C853F0" w:rsidP="007B414B">
            <w:r w:rsidRPr="00E2326B">
              <w:t xml:space="preserve">IDENTIFICAR LA DERRAMA ECONÓMICA GENERADA POR LOS VISITANTES, </w:t>
            </w:r>
            <w:r w:rsidR="007B414B">
              <w:t xml:space="preserve"> EN GRUPOS O INDIVIDUAL</w:t>
            </w:r>
            <w:r w:rsidRPr="00E2326B">
              <w:t xml:space="preserve"> </w:t>
            </w:r>
            <w:r w:rsidR="008C01EB">
              <w:t xml:space="preserve"> </w:t>
            </w:r>
            <w:r w:rsidRPr="00E2326B">
              <w:t>DE TURISTAS NACIONALES O EXTRANJEROS E INCLUSO DE HABITANTES DEL MUNICIPIO DE SAN PEDRO</w:t>
            </w:r>
            <w:r w:rsidR="008C01EB">
              <w:t xml:space="preserve"> </w:t>
            </w:r>
            <w:r w:rsidRPr="00E2326B">
              <w:t xml:space="preserve"> TLAQUEPAQUE</w:t>
            </w:r>
            <w:r w:rsidR="007B414B">
              <w:t xml:space="preserve"> Y ZONA METROPOLITANA.</w:t>
            </w:r>
            <w:r w:rsidR="008C01EB">
              <w:t xml:space="preserve">  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C853F0">
            <w:r>
              <w:t>EXHIBICIÓN Y VENTA DE LOS PRODUCTOS ELABORADOS POR LOS ARTESANOS DEL MUNICIPIO, REGISTRO DE VENTAS, REGISTROS DE PRODUCTOS VENDIDOS.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</w:p>
        </w:tc>
        <w:tc>
          <w:tcPr>
            <w:tcW w:w="3430" w:type="dxa"/>
          </w:tcPr>
          <w:p w:rsidR="000026DB" w:rsidRDefault="00C853F0" w:rsidP="009367AB">
            <w:pPr>
              <w:jc w:val="center"/>
              <w:rPr>
                <w:b/>
              </w:rPr>
            </w:pPr>
            <w:r>
              <w:rPr>
                <w:b/>
              </w:rPr>
              <w:t>VENTAS APOYO PARA EL SECTOR ARTESANAL</w:t>
            </w:r>
          </w:p>
        </w:tc>
        <w:tc>
          <w:tcPr>
            <w:tcW w:w="3091" w:type="dxa"/>
          </w:tcPr>
          <w:p w:rsidR="000026DB" w:rsidRPr="009367AB" w:rsidRDefault="00DF6FE6" w:rsidP="009367A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FF5044">
              <w:rPr>
                <w:b/>
              </w:rPr>
              <w:t>ORCENTAJES</w:t>
            </w:r>
          </w:p>
        </w:tc>
        <w:tc>
          <w:tcPr>
            <w:tcW w:w="2957" w:type="dxa"/>
            <w:gridSpan w:val="2"/>
          </w:tcPr>
          <w:p w:rsidR="000026DB" w:rsidRPr="009367AB" w:rsidRDefault="00DF6FE6" w:rsidP="009367AB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FB3FFC" w:rsidP="009367AB">
            <w:pPr>
              <w:jc w:val="center"/>
              <w:rPr>
                <w:b/>
              </w:rPr>
            </w:pPr>
            <w:r>
              <w:rPr>
                <w:b/>
              </w:rPr>
              <w:t>INCLUSION DE LA POBLACION VULNERABLE</w:t>
            </w:r>
          </w:p>
        </w:tc>
        <w:tc>
          <w:tcPr>
            <w:tcW w:w="3091" w:type="dxa"/>
          </w:tcPr>
          <w:p w:rsidR="000026DB" w:rsidRPr="009367AB" w:rsidRDefault="00F0109C" w:rsidP="009367AB">
            <w:pPr>
              <w:jc w:val="center"/>
              <w:rPr>
                <w:b/>
              </w:rPr>
            </w:pPr>
            <w:r>
              <w:rPr>
                <w:b/>
              </w:rPr>
              <w:t>PORCENTAJES</w:t>
            </w:r>
          </w:p>
        </w:tc>
        <w:tc>
          <w:tcPr>
            <w:tcW w:w="2957" w:type="dxa"/>
            <w:gridSpan w:val="2"/>
          </w:tcPr>
          <w:p w:rsidR="000026DB" w:rsidRPr="009367AB" w:rsidRDefault="00F0109C" w:rsidP="009367AB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ayout w:type="fixed"/>
        <w:tblLook w:val="04A0" w:firstRow="1" w:lastRow="0" w:firstColumn="1" w:lastColumn="0" w:noHBand="0" w:noVBand="1"/>
      </w:tblPr>
      <w:tblGrid>
        <w:gridCol w:w="3990"/>
        <w:gridCol w:w="755"/>
        <w:gridCol w:w="749"/>
        <w:gridCol w:w="852"/>
        <w:gridCol w:w="852"/>
        <w:gridCol w:w="707"/>
        <w:gridCol w:w="941"/>
        <w:gridCol w:w="618"/>
        <w:gridCol w:w="665"/>
        <w:gridCol w:w="684"/>
        <w:gridCol w:w="671"/>
        <w:gridCol w:w="681"/>
        <w:gridCol w:w="983"/>
      </w:tblGrid>
      <w:tr w:rsidR="000026DB" w:rsidRPr="000026DB" w:rsidTr="006E3B67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</w:rPr>
            </w:pPr>
            <w:r w:rsidRPr="000026DB">
              <w:rPr>
                <w:sz w:val="40"/>
                <w:szCs w:val="40"/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6E3B67">
        <w:trPr>
          <w:trHeight w:val="414"/>
        </w:trPr>
        <w:tc>
          <w:tcPr>
            <w:tcW w:w="151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896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0026DB">
              <w:rPr>
                <w:sz w:val="32"/>
                <w:szCs w:val="32"/>
              </w:rPr>
              <w:t>2021</w:t>
            </w:r>
          </w:p>
        </w:tc>
        <w:tc>
          <w:tcPr>
            <w:tcW w:w="258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</w:rPr>
            </w:pPr>
            <w:r w:rsidRPr="000026DB">
              <w:rPr>
                <w:sz w:val="32"/>
                <w:szCs w:val="32"/>
              </w:rPr>
              <w:t>2022</w:t>
            </w:r>
          </w:p>
        </w:tc>
      </w:tr>
      <w:tr w:rsidR="006E3B67" w:rsidRPr="000026DB" w:rsidTr="006E3B67">
        <w:trPr>
          <w:trHeight w:val="340"/>
        </w:trPr>
        <w:tc>
          <w:tcPr>
            <w:tcW w:w="151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87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28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2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358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5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7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882286" w:rsidRPr="000026DB" w:rsidTr="00882286">
        <w:trPr>
          <w:trHeight w:val="57"/>
        </w:trPr>
        <w:tc>
          <w:tcPr>
            <w:tcW w:w="1517" w:type="pct"/>
          </w:tcPr>
          <w:p w:rsidR="00882286" w:rsidRPr="00E2326B" w:rsidRDefault="00882286" w:rsidP="00A81253">
            <w:pPr>
              <w:spacing w:line="256" w:lineRule="auto"/>
              <w:jc w:val="both"/>
              <w:rPr>
                <w:rFonts w:cs="Calibri"/>
              </w:rPr>
            </w:pPr>
            <w:r w:rsidRPr="00E2326B">
              <w:rPr>
                <w:rFonts w:cs="Calibri"/>
              </w:rPr>
              <w:t xml:space="preserve">Elaboración, aprobación y autorización del Proyecto Ejecutivo. </w:t>
            </w:r>
          </w:p>
        </w:tc>
        <w:tc>
          <w:tcPr>
            <w:tcW w:w="287" w:type="pct"/>
            <w:vAlign w:val="center"/>
          </w:tcPr>
          <w:p w:rsidR="00882286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vAlign w:val="center"/>
          </w:tcPr>
          <w:p w:rsidR="00882286" w:rsidRPr="000026DB" w:rsidRDefault="00882286" w:rsidP="009750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vAlign w:val="center"/>
          </w:tcPr>
          <w:p w:rsidR="00882286" w:rsidRPr="000026DB" w:rsidRDefault="00882286" w:rsidP="009750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left w:val="single" w:sz="24" w:space="0" w:color="auto"/>
            </w:tcBorders>
            <w:vAlign w:val="center"/>
          </w:tcPr>
          <w:p w:rsidR="00882286" w:rsidRPr="000026DB" w:rsidRDefault="00882286" w:rsidP="009750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  <w:vAlign w:val="center"/>
          </w:tcPr>
          <w:p w:rsidR="00882286" w:rsidRPr="000026DB" w:rsidRDefault="00882286" w:rsidP="009750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882286" w:rsidRPr="000026DB" w:rsidRDefault="00882286" w:rsidP="009750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5" w:type="pct"/>
            <w:vAlign w:val="center"/>
          </w:tcPr>
          <w:p w:rsidR="00882286" w:rsidRPr="000026DB" w:rsidRDefault="00882286" w:rsidP="009750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3" w:type="pct"/>
            <w:vAlign w:val="center"/>
          </w:tcPr>
          <w:p w:rsidR="00882286" w:rsidRPr="000026DB" w:rsidRDefault="00882286" w:rsidP="009750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 w:rsidR="00882286" w:rsidRPr="000026DB" w:rsidRDefault="00882286" w:rsidP="009750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  <w:vAlign w:val="center"/>
          </w:tcPr>
          <w:p w:rsidR="00882286" w:rsidRPr="000026DB" w:rsidRDefault="00882286" w:rsidP="009750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  <w:vAlign w:val="center"/>
          </w:tcPr>
          <w:p w:rsidR="00882286" w:rsidRPr="000026DB" w:rsidRDefault="00882286" w:rsidP="009750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" w:type="pct"/>
            <w:vAlign w:val="center"/>
          </w:tcPr>
          <w:p w:rsidR="00882286" w:rsidRPr="000026DB" w:rsidRDefault="00882286" w:rsidP="009750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882286" w:rsidRPr="000026DB" w:rsidTr="006E3B67">
        <w:trPr>
          <w:trHeight w:val="20"/>
        </w:trPr>
        <w:tc>
          <w:tcPr>
            <w:tcW w:w="1517" w:type="pct"/>
          </w:tcPr>
          <w:p w:rsidR="00882286" w:rsidRPr="00E2326B" w:rsidRDefault="00882286" w:rsidP="00A81253">
            <w:r>
              <w:t>Recepción de la artesanía para su venta</w:t>
            </w:r>
          </w:p>
        </w:tc>
        <w:tc>
          <w:tcPr>
            <w:tcW w:w="287" w:type="pct"/>
          </w:tcPr>
          <w:p w:rsidR="00882286" w:rsidRPr="000026DB" w:rsidRDefault="0088228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882286" w:rsidRPr="000026DB" w:rsidRDefault="0088228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882286" w:rsidRPr="000026DB" w:rsidRDefault="0088228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882286" w:rsidRPr="000026DB" w:rsidRDefault="0088228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882286" w:rsidRPr="000026DB" w:rsidRDefault="0088228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8" w:type="pct"/>
          </w:tcPr>
          <w:p w:rsidR="00882286" w:rsidRPr="000026DB" w:rsidRDefault="0088228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5" w:type="pct"/>
          </w:tcPr>
          <w:p w:rsidR="00882286" w:rsidRPr="000026DB" w:rsidRDefault="0088228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3" w:type="pct"/>
          </w:tcPr>
          <w:p w:rsidR="00882286" w:rsidRPr="000026DB" w:rsidRDefault="0088228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882286" w:rsidRPr="000026DB" w:rsidRDefault="0088228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882286" w:rsidRPr="000026DB" w:rsidRDefault="0088228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882286" w:rsidRPr="000026DB" w:rsidRDefault="0088228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" w:type="pct"/>
          </w:tcPr>
          <w:p w:rsidR="00882286" w:rsidRPr="000026DB" w:rsidRDefault="0088228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882286" w:rsidRPr="000026DB" w:rsidTr="00882286">
        <w:trPr>
          <w:trHeight w:val="20"/>
        </w:trPr>
        <w:tc>
          <w:tcPr>
            <w:tcW w:w="1517" w:type="pct"/>
          </w:tcPr>
          <w:p w:rsidR="00882286" w:rsidRPr="00E2326B" w:rsidRDefault="00882286" w:rsidP="00A81253">
            <w:r w:rsidRPr="00E2326B">
              <w:t>Registro</w:t>
            </w:r>
            <w:r>
              <w:t xml:space="preserve"> y reportes</w:t>
            </w:r>
            <w:r w:rsidRPr="00E2326B">
              <w:t xml:space="preserve"> de</w:t>
            </w:r>
            <w:r>
              <w:t xml:space="preserve"> las</w:t>
            </w:r>
            <w:r w:rsidRPr="00E2326B">
              <w:t xml:space="preserve"> ventas de las artesanías.</w:t>
            </w:r>
          </w:p>
        </w:tc>
        <w:tc>
          <w:tcPr>
            <w:tcW w:w="287" w:type="pct"/>
            <w:vAlign w:val="center"/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vAlign w:val="center"/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left w:val="single" w:sz="24" w:space="0" w:color="auto"/>
            </w:tcBorders>
            <w:vAlign w:val="center"/>
          </w:tcPr>
          <w:p w:rsidR="00882286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  <w:vAlign w:val="center"/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8" w:type="pct"/>
            <w:vAlign w:val="center"/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5" w:type="pct"/>
            <w:vAlign w:val="center"/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3" w:type="pct"/>
            <w:vAlign w:val="center"/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0" w:type="pct"/>
            <w:vAlign w:val="center"/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  <w:vAlign w:val="center"/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  <w:vAlign w:val="center"/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4" w:type="pct"/>
            <w:vAlign w:val="center"/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882286" w:rsidRPr="000026DB" w:rsidTr="00882286">
        <w:trPr>
          <w:trHeight w:val="20"/>
        </w:trPr>
        <w:tc>
          <w:tcPr>
            <w:tcW w:w="1517" w:type="pct"/>
          </w:tcPr>
          <w:p w:rsidR="00882286" w:rsidRPr="00E2326B" w:rsidRDefault="00882286" w:rsidP="00A81253">
            <w:pPr>
              <w:jc w:val="both"/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shd w:val="clear" w:color="auto" w:fill="FFFFFF"/>
              </w:rPr>
              <w:t xml:space="preserve">La publicidad y difusión en los medios electrónicos, en las redes sociales </w:t>
            </w:r>
          </w:p>
        </w:tc>
        <w:tc>
          <w:tcPr>
            <w:tcW w:w="287" w:type="pct"/>
          </w:tcPr>
          <w:p w:rsidR="00882286" w:rsidRPr="000026DB" w:rsidRDefault="0088228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882286" w:rsidRPr="000026DB" w:rsidRDefault="0088228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882286" w:rsidRPr="000026DB" w:rsidRDefault="0088228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882286" w:rsidRPr="000026DB" w:rsidRDefault="0088228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882286" w:rsidRPr="000026DB" w:rsidRDefault="0088228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8" w:type="pct"/>
            <w:vAlign w:val="center"/>
          </w:tcPr>
          <w:p w:rsidR="00882286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5" w:type="pct"/>
          </w:tcPr>
          <w:p w:rsidR="00882286" w:rsidRPr="000026DB" w:rsidRDefault="0088228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3" w:type="pct"/>
          </w:tcPr>
          <w:p w:rsidR="00882286" w:rsidRPr="000026DB" w:rsidRDefault="0088228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882286" w:rsidRPr="000026DB" w:rsidRDefault="0088228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882286" w:rsidRPr="000026DB" w:rsidRDefault="0088228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882286" w:rsidRPr="000026DB" w:rsidRDefault="0088228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4" w:type="pct"/>
            <w:vAlign w:val="center"/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882286" w:rsidRPr="000026DB" w:rsidTr="006E3B67">
        <w:trPr>
          <w:trHeight w:val="20"/>
        </w:trPr>
        <w:tc>
          <w:tcPr>
            <w:tcW w:w="1517" w:type="pct"/>
          </w:tcPr>
          <w:p w:rsidR="00882286" w:rsidRPr="00E2326B" w:rsidRDefault="00882286" w:rsidP="00882286">
            <w:pPr>
              <w:jc w:val="both"/>
              <w:rPr>
                <w:rFonts w:cs="Calibri"/>
                <w:shd w:val="clear" w:color="auto" w:fill="FFFFFF"/>
              </w:rPr>
            </w:pPr>
            <w:r w:rsidRPr="00E2326B">
              <w:rPr>
                <w:rFonts w:cs="Calibri"/>
                <w:shd w:val="clear" w:color="auto" w:fill="FFFFFF"/>
              </w:rPr>
              <w:t>Presentación de Informe Trimestral.</w:t>
            </w:r>
          </w:p>
        </w:tc>
        <w:tc>
          <w:tcPr>
            <w:tcW w:w="287" w:type="pct"/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8" w:type="pct"/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5" w:type="pct"/>
          </w:tcPr>
          <w:p w:rsidR="00882286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3" w:type="pct"/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" w:type="pct"/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882286" w:rsidRPr="000026DB" w:rsidTr="006E3B67">
        <w:trPr>
          <w:trHeight w:val="20"/>
        </w:trPr>
        <w:tc>
          <w:tcPr>
            <w:tcW w:w="1517" w:type="pct"/>
          </w:tcPr>
          <w:p w:rsidR="00882286" w:rsidRPr="000026DB" w:rsidRDefault="00882286" w:rsidP="00882286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8" w:type="pct"/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5" w:type="pct"/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3" w:type="pct"/>
          </w:tcPr>
          <w:p w:rsidR="00882286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" w:type="pct"/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882286" w:rsidRPr="000026DB" w:rsidTr="006E3B67">
        <w:trPr>
          <w:trHeight w:val="20"/>
        </w:trPr>
        <w:tc>
          <w:tcPr>
            <w:tcW w:w="1517" w:type="pct"/>
          </w:tcPr>
          <w:p w:rsidR="00882286" w:rsidRPr="000026DB" w:rsidRDefault="00882286" w:rsidP="00882286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8" w:type="pct"/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5" w:type="pct"/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3" w:type="pct"/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882286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" w:type="pct"/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882286" w:rsidRPr="000026DB" w:rsidTr="006E3B67">
        <w:trPr>
          <w:trHeight w:val="20"/>
        </w:trPr>
        <w:tc>
          <w:tcPr>
            <w:tcW w:w="1517" w:type="pct"/>
          </w:tcPr>
          <w:p w:rsidR="00882286" w:rsidRPr="000026DB" w:rsidRDefault="00882286" w:rsidP="00882286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8" w:type="pct"/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5" w:type="pct"/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3" w:type="pct"/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882286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882286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" w:type="pct"/>
          </w:tcPr>
          <w:p w:rsidR="00882286" w:rsidRPr="000026DB" w:rsidRDefault="00882286" w:rsidP="0088228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</w:rPr>
    </w:pPr>
    <w:r w:rsidRPr="007912E7">
      <w:rPr>
        <w:noProof/>
        <w:color w:val="000000" w:themeColor="text1"/>
        <w:sz w:val="36"/>
        <w:szCs w:val="44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7912E7">
      <w:rPr>
        <w:color w:val="000000" w:themeColor="text1"/>
        <w:sz w:val="36"/>
        <w:szCs w:val="44"/>
      </w:rPr>
      <w:t>Dirección de Planeación y Programación – PbR 2022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484"/>
    <w:rsid w:val="000026DB"/>
    <w:rsid w:val="00047D05"/>
    <w:rsid w:val="000D70A1"/>
    <w:rsid w:val="000F4F66"/>
    <w:rsid w:val="00101F68"/>
    <w:rsid w:val="0017072F"/>
    <w:rsid w:val="00184C78"/>
    <w:rsid w:val="00186B4C"/>
    <w:rsid w:val="00211182"/>
    <w:rsid w:val="002C72E0"/>
    <w:rsid w:val="002D1E3C"/>
    <w:rsid w:val="002D6D2F"/>
    <w:rsid w:val="00384DF9"/>
    <w:rsid w:val="00391484"/>
    <w:rsid w:val="00393383"/>
    <w:rsid w:val="00397466"/>
    <w:rsid w:val="003A3AEA"/>
    <w:rsid w:val="003D55FA"/>
    <w:rsid w:val="00414F64"/>
    <w:rsid w:val="0049161A"/>
    <w:rsid w:val="004A483B"/>
    <w:rsid w:val="005125F5"/>
    <w:rsid w:val="00527921"/>
    <w:rsid w:val="006E3B67"/>
    <w:rsid w:val="00741DE0"/>
    <w:rsid w:val="007B414B"/>
    <w:rsid w:val="007C671F"/>
    <w:rsid w:val="00823C60"/>
    <w:rsid w:val="00861543"/>
    <w:rsid w:val="00882286"/>
    <w:rsid w:val="008C01EB"/>
    <w:rsid w:val="009367AB"/>
    <w:rsid w:val="00940169"/>
    <w:rsid w:val="00942FE8"/>
    <w:rsid w:val="009750E2"/>
    <w:rsid w:val="00985D33"/>
    <w:rsid w:val="00A35AE4"/>
    <w:rsid w:val="00A56F46"/>
    <w:rsid w:val="00AB4E43"/>
    <w:rsid w:val="00B46476"/>
    <w:rsid w:val="00BF7E14"/>
    <w:rsid w:val="00C52AF0"/>
    <w:rsid w:val="00C76397"/>
    <w:rsid w:val="00C853F0"/>
    <w:rsid w:val="00D14033"/>
    <w:rsid w:val="00DF120A"/>
    <w:rsid w:val="00DF6FE6"/>
    <w:rsid w:val="00E13319"/>
    <w:rsid w:val="00E20015"/>
    <w:rsid w:val="00E35ED3"/>
    <w:rsid w:val="00E549B5"/>
    <w:rsid w:val="00E61E05"/>
    <w:rsid w:val="00E77791"/>
    <w:rsid w:val="00F0109C"/>
    <w:rsid w:val="00F62DBE"/>
    <w:rsid w:val="00FB3FFC"/>
    <w:rsid w:val="00FF5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0536907"/>
  <w15:docId w15:val="{4941CCFA-C02E-4C94-A06C-9C4C2C70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E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65FE"/>
    <w:rsid w:val="00222D5D"/>
    <w:rsid w:val="00283B20"/>
    <w:rsid w:val="004E0E4C"/>
    <w:rsid w:val="005E78E3"/>
    <w:rsid w:val="006E0EE2"/>
    <w:rsid w:val="00902270"/>
    <w:rsid w:val="009C2649"/>
    <w:rsid w:val="00A61BD7"/>
    <w:rsid w:val="00B66290"/>
    <w:rsid w:val="00E52953"/>
    <w:rsid w:val="00F7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2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6290"/>
    <w:rPr>
      <w:color w:val="808080"/>
    </w:rPr>
  </w:style>
  <w:style w:type="paragraph" w:customStyle="1" w:styleId="D1999C9FB5FE4E409042332D7F6CE439">
    <w:name w:val="D1999C9FB5FE4E409042332D7F6CE439"/>
    <w:rsid w:val="00B66290"/>
  </w:style>
  <w:style w:type="paragraph" w:customStyle="1" w:styleId="CAAB8F9B0FE44F40A77D54EA5517270E">
    <w:name w:val="CAAB8F9B0FE44F40A77D54EA5517270E"/>
    <w:rsid w:val="00B66290"/>
  </w:style>
  <w:style w:type="paragraph" w:customStyle="1" w:styleId="37F6BD1BDFA44B7FBA218CB4CD08CD58">
    <w:name w:val="37F6BD1BDFA44B7FBA218CB4CD08CD58"/>
    <w:rsid w:val="00B66290"/>
  </w:style>
  <w:style w:type="paragraph" w:customStyle="1" w:styleId="6E9B3B6BD0E648AFAD31B513B3FEDF0C">
    <w:name w:val="6E9B3B6BD0E648AFAD31B513B3FEDF0C"/>
    <w:rsid w:val="00B662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85</TotalTime>
  <Pages>3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Inocencia Sanchez</cp:lastModifiedBy>
  <cp:revision>11</cp:revision>
  <dcterms:created xsi:type="dcterms:W3CDTF">2021-10-08T16:56:00Z</dcterms:created>
  <dcterms:modified xsi:type="dcterms:W3CDTF">2021-12-02T18:19:00Z</dcterms:modified>
</cp:coreProperties>
</file>