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232F6" w14:textId="77777777" w:rsidR="0049161A" w:rsidRDefault="0049161A"/>
    <w:p w14:paraId="1D19C99B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2F08C20A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15808AB" w14:textId="77777777" w:rsidR="00184C78" w:rsidRDefault="00184C78" w:rsidP="00BF7E14">
            <w:pPr>
              <w:jc w:val="center"/>
              <w:rPr>
                <w:b/>
              </w:rPr>
            </w:pPr>
          </w:p>
          <w:p w14:paraId="295134EE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2B6859C4" w14:textId="77777777" w:rsidR="00FB4DE5" w:rsidRDefault="00FB4DE5" w:rsidP="00FB4DE5">
            <w:pPr>
              <w:tabs>
                <w:tab w:val="left" w:pos="313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</w:r>
          </w:p>
          <w:p w14:paraId="5D48883C" w14:textId="77777777" w:rsidR="00BF7E14" w:rsidRPr="00A35AE4" w:rsidRDefault="00FB4DE5" w:rsidP="00FB4DE5">
            <w:pPr>
              <w:tabs>
                <w:tab w:val="left" w:pos="313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CULTURA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429F47B1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738E2405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5B7F912A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E08B499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2F054FEA" w14:textId="093E546D" w:rsidR="00BF7E14" w:rsidRPr="00A35AE4" w:rsidRDefault="002751B6" w:rsidP="00BF7E14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Formación de lectores y escritores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79D78112" w14:textId="77777777" w:rsidR="00BF7E14" w:rsidRDefault="00BF7E14"/>
        </w:tc>
      </w:tr>
      <w:tr w:rsidR="00A35AE4" w14:paraId="2C5F61C6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47F0DB63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E1D4AB7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44C841F2" w14:textId="77777777" w:rsidR="00A35AE4" w:rsidRDefault="00A35AE4" w:rsidP="00BF7E14">
            <w:pPr>
              <w:jc w:val="center"/>
              <w:rPr>
                <w:b/>
              </w:rPr>
            </w:pPr>
          </w:p>
          <w:p w14:paraId="5196B74E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1E0315BD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765A46F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1162400C" w14:textId="77777777" w:rsidR="000D70A1" w:rsidRDefault="000D70A1" w:rsidP="00BF7E14">
            <w:pPr>
              <w:jc w:val="center"/>
              <w:rPr>
                <w:b/>
              </w:rPr>
            </w:pPr>
          </w:p>
          <w:p w14:paraId="013FBA72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04E04FBB" w14:textId="77777777" w:rsidR="00A35AE4" w:rsidRPr="00BF7E14" w:rsidRDefault="00A35AE4" w:rsidP="00A56F46"/>
        </w:tc>
      </w:tr>
      <w:tr w:rsidR="000D70A1" w14:paraId="0CE0E7A0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6236A7AD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65CB81FB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4B467285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68A42737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7C814D15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777123F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7E03B8D9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6FD76559" w14:textId="240E0A7F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91B34">
                  <w:rPr>
                    <w:b/>
                  </w:rPr>
                  <w:t>noviembre</w:t>
                </w:r>
                <w:r w:rsidR="004339CA">
                  <w:rPr>
                    <w:b/>
                  </w:rPr>
                  <w:t xml:space="preserve"> de 2021</w:t>
                </w:r>
              </w:sdtContent>
            </w:sdt>
          </w:p>
          <w:p w14:paraId="355805BD" w14:textId="31A71B45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339CA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4384A019" w14:textId="77777777" w:rsidTr="00184C78">
        <w:trPr>
          <w:trHeight w:val="510"/>
        </w:trPr>
        <w:tc>
          <w:tcPr>
            <w:tcW w:w="1413" w:type="dxa"/>
            <w:gridSpan w:val="2"/>
          </w:tcPr>
          <w:p w14:paraId="2B228EF0" w14:textId="5670816B" w:rsidR="000D70A1" w:rsidRPr="00A35AE4" w:rsidRDefault="002E6920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14:paraId="67D24E4C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0A12B3E5" w14:textId="4305F40D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3AD52550" w14:textId="77777777" w:rsidR="000D70A1" w:rsidRDefault="000D70A1" w:rsidP="00BF7E14">
            <w:pPr>
              <w:jc w:val="center"/>
              <w:rPr>
                <w:b/>
              </w:rPr>
            </w:pPr>
          </w:p>
          <w:p w14:paraId="0A8C1C74" w14:textId="606E76C6" w:rsidR="00CF6DEC" w:rsidRPr="00A35AE4" w:rsidRDefault="002E6920" w:rsidP="00636E69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636E69">
              <w:rPr>
                <w:b/>
              </w:rPr>
              <w:t>100,000</w:t>
            </w:r>
            <w:r>
              <w:rPr>
                <w:b/>
              </w:rPr>
              <w:t>.00</w:t>
            </w:r>
          </w:p>
        </w:tc>
        <w:tc>
          <w:tcPr>
            <w:tcW w:w="1701" w:type="dxa"/>
          </w:tcPr>
          <w:p w14:paraId="3C2C53D3" w14:textId="77777777" w:rsidR="000D70A1" w:rsidRDefault="000D70A1" w:rsidP="00BF7E14">
            <w:pPr>
              <w:rPr>
                <w:b/>
              </w:rPr>
            </w:pPr>
          </w:p>
          <w:p w14:paraId="0B989CA6" w14:textId="121147D8" w:rsidR="000D70A1" w:rsidRPr="00A35AE4" w:rsidRDefault="009F6955" w:rsidP="00636E69">
            <w:pPr>
              <w:rPr>
                <w:b/>
              </w:rPr>
            </w:pPr>
            <w:r>
              <w:rPr>
                <w:b/>
              </w:rPr>
              <w:t>$</w:t>
            </w:r>
            <w:r w:rsidR="00636E69">
              <w:rPr>
                <w:b/>
              </w:rPr>
              <w:t>100,000</w:t>
            </w:r>
            <w:r w:rsidR="00CF6DEC">
              <w:rPr>
                <w:b/>
              </w:rPr>
              <w:t>.00</w:t>
            </w:r>
          </w:p>
        </w:tc>
        <w:tc>
          <w:tcPr>
            <w:tcW w:w="1701" w:type="dxa"/>
          </w:tcPr>
          <w:p w14:paraId="78BE3B5B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34F814F6" w14:textId="77777777" w:rsidR="000D70A1" w:rsidRDefault="000D70A1" w:rsidP="00BF7E14">
            <w:pPr>
              <w:rPr>
                <w:b/>
              </w:rPr>
            </w:pPr>
          </w:p>
          <w:p w14:paraId="2C48E16F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02FD1E6B" w14:textId="77777777" w:rsidR="000D70A1" w:rsidRDefault="000D70A1"/>
        </w:tc>
      </w:tr>
      <w:tr w:rsidR="00A35AE4" w14:paraId="525FF496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1FEC5E3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35FA6809" w14:textId="1D87D8C3" w:rsidR="00A35AE4" w:rsidRDefault="00FD181C" w:rsidP="00BF7E14">
            <w:pPr>
              <w:rPr>
                <w:b/>
              </w:rPr>
            </w:pPr>
            <w:r>
              <w:rPr>
                <w:b/>
              </w:rPr>
              <w:t xml:space="preserve">Uno de los graves problemas del país –incluido también nuestro municipio- es que no somos uno de lectores y mucho menos de escritores. </w:t>
            </w:r>
          </w:p>
          <w:p w14:paraId="6276018D" w14:textId="77777777"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14:paraId="642667B8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3065F475" w14:textId="15F75B74" w:rsidR="00572D67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4D7C303B" w14:textId="30531F07" w:rsidR="00A56F46" w:rsidRPr="00572D67" w:rsidRDefault="00572D67" w:rsidP="00572D67">
            <w:pPr>
              <w:jc w:val="center"/>
            </w:pPr>
            <w:r>
              <w:t>1</w:t>
            </w:r>
          </w:p>
        </w:tc>
      </w:tr>
      <w:tr w:rsidR="00414F64" w14:paraId="0442C3DA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636EE4A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446077E1" w14:textId="52B36671" w:rsidR="00414F64" w:rsidRPr="00A35AE4" w:rsidRDefault="00FD181C" w:rsidP="000E49D2">
            <w:pPr>
              <w:rPr>
                <w:b/>
              </w:rPr>
            </w:pPr>
            <w:r>
              <w:rPr>
                <w:b/>
              </w:rPr>
              <w:t xml:space="preserve">Fomentar el interés por la lectura y la escritura como elementos principales del </w:t>
            </w:r>
            <w:r w:rsidR="00966D16">
              <w:rPr>
                <w:b/>
              </w:rPr>
              <w:t>pensamiento contemporáneo para la construcción de una cultura por la paz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43E3DB43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p w14:paraId="460E83A6" w14:textId="77777777" w:rsidR="00A56F46" w:rsidRDefault="00A56F46">
            <w:pPr>
              <w:rPr>
                <w:b/>
              </w:rPr>
            </w:pPr>
          </w:p>
          <w:p w14:paraId="35DD423C" w14:textId="0914D5A0" w:rsidR="00A56F46" w:rsidRPr="00414F64" w:rsidRDefault="00745922" w:rsidP="00A56F4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1484" w14:paraId="2DC2067A" w14:textId="77777777" w:rsidTr="00FB4DE5">
        <w:tc>
          <w:tcPr>
            <w:tcW w:w="2830" w:type="dxa"/>
            <w:gridSpan w:val="4"/>
            <w:shd w:val="clear" w:color="auto" w:fill="F4B083" w:themeFill="accent2" w:themeFillTint="99"/>
          </w:tcPr>
          <w:p w14:paraId="106043B0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581160F9" w14:textId="1929B47B" w:rsidR="00391484" w:rsidRPr="00414F64" w:rsidRDefault="00572D67">
            <w:pPr>
              <w:rPr>
                <w:b/>
              </w:rPr>
            </w:pPr>
            <w:r>
              <w:rPr>
                <w:b/>
              </w:rPr>
              <w:t>La construcción del tejido social debe de darse a través de la Educación y de la Cultura. No hay otra forma de hacerlo. Las estructuras que la Cultura genera, a su vez, son soporte y son estrategia. Una sociedad bien educada y con estructuras de soporte culturales, al mismo tiempo será una sociedad que construya, respete y promueva la igualdad y la inclusión social.</w:t>
            </w:r>
          </w:p>
        </w:tc>
      </w:tr>
      <w:tr w:rsidR="00391484" w14:paraId="18D7F923" w14:textId="77777777" w:rsidTr="00FB4DE5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077F3DE1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3775A61F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3772D4BF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4B5862ED" w14:textId="77777777" w:rsidR="00391484" w:rsidRDefault="00391484"/>
        </w:tc>
      </w:tr>
      <w:tr w:rsidR="00391484" w14:paraId="72E4ECB1" w14:textId="77777777" w:rsidTr="00FB4DE5">
        <w:trPr>
          <w:trHeight w:val="510"/>
        </w:trPr>
        <w:tc>
          <w:tcPr>
            <w:tcW w:w="896" w:type="dxa"/>
          </w:tcPr>
          <w:p w14:paraId="307D81CB" w14:textId="77777777" w:rsidR="00391484" w:rsidRDefault="000151DB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59E90690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5BAD9688" w14:textId="32E0DF60" w:rsidR="00391484" w:rsidRDefault="002E6920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14:paraId="2D74BF8A" w14:textId="77777777" w:rsidR="00391484" w:rsidRDefault="00391484"/>
        </w:tc>
      </w:tr>
    </w:tbl>
    <w:p w14:paraId="53594127" w14:textId="77777777" w:rsidR="00184C78" w:rsidRDefault="00184C78"/>
    <w:p w14:paraId="222562F1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5C378F2F" w14:textId="77777777" w:rsidTr="00FB4DE5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0F516F00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421C165C" w14:textId="77777777" w:rsidR="00E77791" w:rsidRPr="000026DB" w:rsidRDefault="002751B6" w:rsidP="009367AB">
            <w:pPr>
              <w:rPr>
                <w:b/>
              </w:rPr>
            </w:pPr>
            <w:r>
              <w:rPr>
                <w:b/>
                <w:color w:val="000000" w:themeColor="text1"/>
              </w:rPr>
              <w:pict w14:anchorId="06FF96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8pt;height:18pt">
                  <v:imagedata r:id="rId6" o:title=""/>
                </v:shape>
              </w:pict>
            </w:r>
          </w:p>
          <w:p w14:paraId="4A92AC93" w14:textId="77777777" w:rsidR="00E77791" w:rsidRDefault="002751B6" w:rsidP="0093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1641C986">
                <v:shape id="_x0000_i1026" type="#_x0000_t75" style="width:139.8pt;height:18pt">
                  <v:imagedata r:id="rId7" o:title=""/>
                </v:shape>
              </w:pict>
            </w:r>
          </w:p>
          <w:p w14:paraId="77F3657B" w14:textId="77777777" w:rsidR="00E77791" w:rsidRDefault="002751B6" w:rsidP="00936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74DCCDE7">
                <v:shape id="_x0000_i1027" type="#_x0000_t75" style="width:139.8pt;height:25.8pt">
                  <v:imagedata r:id="rId8" o:title=""/>
                </v:shape>
              </w:pict>
            </w:r>
          </w:p>
          <w:p w14:paraId="4F8916F8" w14:textId="77777777" w:rsidR="00E77791" w:rsidRDefault="002751B6" w:rsidP="00936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55D407E9">
                <v:shape id="_x0000_i1028" type="#_x0000_t75" style="width:139.8pt;height:43.2pt">
                  <v:imagedata r:id="rId9" o:title=""/>
                </v:shape>
              </w:pict>
            </w:r>
          </w:p>
          <w:p w14:paraId="59430886" w14:textId="77777777" w:rsidR="00E77791" w:rsidRDefault="002751B6" w:rsidP="00936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42404C30">
                <v:shape id="_x0000_i1029" type="#_x0000_t75" style="width:139.8pt;height:18pt">
                  <v:imagedata r:id="rId10" o:title=""/>
                </v:shape>
              </w:pict>
            </w:r>
          </w:p>
          <w:p w14:paraId="7BAAF41D" w14:textId="77777777" w:rsidR="00E77791" w:rsidRPr="009367AB" w:rsidRDefault="002751B6" w:rsidP="009367A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pict w14:anchorId="37B79F69">
                <v:shape id="_x0000_i1030" type="#_x0000_t75" style="width:139.8pt;height:18pt">
                  <v:imagedata r:id="rId11" o:title=""/>
                </v:shape>
              </w:pi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6863EAE7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1C89C662" w14:textId="77777777" w:rsidTr="00FB4DE5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5A7CF429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06AFACED" w14:textId="73F23B2C" w:rsidR="004339CA" w:rsidRDefault="006D5C1B" w:rsidP="00745922">
            <w:r>
              <w:t>La lectura y la escritura son elementos centrales en los países desarrollados. Sin estos elementos no hay cultura y no hay educación. Son los insumos para el pensamiento crítico y para desarrollar otras habilidades para la vida, de ahí el interés de este Programa, para que desde los niños y niñas comience a sentarse las bases para una cultura auténtica en estos términos.</w:t>
            </w:r>
          </w:p>
        </w:tc>
      </w:tr>
      <w:tr w:rsidR="00861543" w14:paraId="57933854" w14:textId="77777777" w:rsidTr="00FB4DE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6C8C5F9C" w14:textId="77777777" w:rsidR="00861543" w:rsidRDefault="00861543" w:rsidP="009367AB">
            <w:pPr>
              <w:rPr>
                <w:b/>
              </w:rPr>
            </w:pPr>
          </w:p>
          <w:p w14:paraId="603CE4D9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1B24385E" w14:textId="7B7C8B1A" w:rsidR="00861543" w:rsidRDefault="006D5C1B" w:rsidP="00375E8A">
            <w:r>
              <w:t>Diseño del programa por Biblioteca, con actividades calendarizadas para su intervención y seguimiento.</w:t>
            </w:r>
            <w:r w:rsidR="009F6955">
              <w:t xml:space="preserve"> </w:t>
            </w:r>
          </w:p>
        </w:tc>
      </w:tr>
      <w:tr w:rsidR="000026DB" w14:paraId="290FA6A7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45E4C19C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3495EC38" w14:textId="77777777" w:rsidR="009F6955" w:rsidRDefault="009F6955" w:rsidP="009367AB">
            <w:pPr>
              <w:jc w:val="center"/>
              <w:rPr>
                <w:b/>
              </w:rPr>
            </w:pPr>
          </w:p>
          <w:p w14:paraId="73E4685E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1C84D12A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2E590B34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28C20E7B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58792990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3B3C4B6F" w14:textId="150FB488" w:rsidR="000026DB" w:rsidRDefault="00DF3DA7" w:rsidP="00C54AEB">
            <w:pPr>
              <w:jc w:val="center"/>
              <w:rPr>
                <w:b/>
              </w:rPr>
            </w:pPr>
            <w:r w:rsidRPr="00DF3DA7">
              <w:rPr>
                <w:b/>
                <w:highlight w:val="yellow"/>
              </w:rPr>
              <w:t>Porcentaje de</w:t>
            </w:r>
            <w:r>
              <w:rPr>
                <w:b/>
              </w:rPr>
              <w:t xml:space="preserve"> </w:t>
            </w:r>
            <w:r w:rsidR="006D5C1B">
              <w:rPr>
                <w:b/>
              </w:rPr>
              <w:t xml:space="preserve">Lectores/escritores </w:t>
            </w:r>
            <w:r w:rsidRPr="00DF3DA7">
              <w:rPr>
                <w:b/>
                <w:highlight w:val="yellow"/>
              </w:rPr>
              <w:t>de la población que acude a las</w:t>
            </w:r>
            <w:r>
              <w:rPr>
                <w:b/>
              </w:rPr>
              <w:t xml:space="preserve"> </w:t>
            </w:r>
            <w:r w:rsidR="006D5C1B">
              <w:rPr>
                <w:b/>
              </w:rPr>
              <w:t>Biblioteca</w:t>
            </w:r>
            <w:r w:rsidR="009F6955">
              <w:rPr>
                <w:b/>
              </w:rPr>
              <w:t xml:space="preserve"> </w:t>
            </w:r>
          </w:p>
        </w:tc>
        <w:tc>
          <w:tcPr>
            <w:tcW w:w="3091" w:type="dxa"/>
          </w:tcPr>
          <w:p w14:paraId="1326BE2A" w14:textId="3A9F7156" w:rsidR="000026DB" w:rsidRPr="009367AB" w:rsidRDefault="006D5C1B" w:rsidP="00743F88">
            <w:pPr>
              <w:jc w:val="center"/>
              <w:rPr>
                <w:b/>
              </w:rPr>
            </w:pPr>
            <w:r>
              <w:rPr>
                <w:b/>
              </w:rPr>
              <w:t>Número de lectores/escritores por Biblioteca</w:t>
            </w:r>
          </w:p>
        </w:tc>
        <w:tc>
          <w:tcPr>
            <w:tcW w:w="2957" w:type="dxa"/>
            <w:gridSpan w:val="2"/>
          </w:tcPr>
          <w:p w14:paraId="505A06C2" w14:textId="4E6B4376" w:rsidR="000026DB" w:rsidRPr="009367AB" w:rsidRDefault="006D5C1B" w:rsidP="009367A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26DB" w14:paraId="695282C6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37B23B88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4BA2A8BF" w14:textId="44170FF4" w:rsidR="000026DB" w:rsidRDefault="00C54AE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Porcentaje de </w:t>
            </w:r>
            <w:r w:rsidR="009F6955">
              <w:rPr>
                <w:b/>
              </w:rPr>
              <w:t>Mujeres, adultos mayores y niños beneficiados</w:t>
            </w:r>
          </w:p>
        </w:tc>
        <w:tc>
          <w:tcPr>
            <w:tcW w:w="3091" w:type="dxa"/>
          </w:tcPr>
          <w:p w14:paraId="3A308725" w14:textId="63C8A90C" w:rsidR="000026DB" w:rsidRPr="009367AB" w:rsidRDefault="009F6955" w:rsidP="00743F88">
            <w:pPr>
              <w:jc w:val="center"/>
              <w:rPr>
                <w:b/>
              </w:rPr>
            </w:pPr>
            <w:r>
              <w:rPr>
                <w:b/>
              </w:rPr>
              <w:t>Número de mujeres, adultos mayores y niños asistentes a actividades</w:t>
            </w:r>
          </w:p>
        </w:tc>
        <w:tc>
          <w:tcPr>
            <w:tcW w:w="2957" w:type="dxa"/>
            <w:gridSpan w:val="2"/>
          </w:tcPr>
          <w:p w14:paraId="72BD7586" w14:textId="0407E003" w:rsidR="000026DB" w:rsidRPr="009367AB" w:rsidRDefault="00E55665" w:rsidP="009367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1D6FD1C1" w14:textId="77777777" w:rsidR="00184C78" w:rsidRDefault="00184C78" w:rsidP="00E20015"/>
    <w:p w14:paraId="65CE9B33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90"/>
        <w:gridCol w:w="756"/>
        <w:gridCol w:w="957"/>
        <w:gridCol w:w="897"/>
        <w:gridCol w:w="775"/>
        <w:gridCol w:w="744"/>
        <w:gridCol w:w="725"/>
        <w:gridCol w:w="581"/>
        <w:gridCol w:w="702"/>
        <w:gridCol w:w="683"/>
        <w:gridCol w:w="670"/>
        <w:gridCol w:w="681"/>
        <w:gridCol w:w="987"/>
      </w:tblGrid>
      <w:tr w:rsidR="000026DB" w:rsidRPr="000026DB" w14:paraId="6B69E3ED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4224D54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A18131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28A20A17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75E8B350" w14:textId="77777777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5859F78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0E7AD13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18B7E6A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62190BD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60FE1E0D" w14:textId="77777777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7B33ED55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1224DE07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2B6667A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12A3DCA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3354716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498F062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0EEC1DE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1343D3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2C18922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45AAF3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4A3DE51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438BAF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60DB8805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54906F31" w14:textId="77777777" w:rsidTr="000026DB">
        <w:trPr>
          <w:trHeight w:val="57"/>
        </w:trPr>
        <w:tc>
          <w:tcPr>
            <w:tcW w:w="1527" w:type="pct"/>
          </w:tcPr>
          <w:p w14:paraId="0FD3CAB1" w14:textId="204325E6" w:rsidR="000026DB" w:rsidRPr="000026DB" w:rsidRDefault="005F3EFB" w:rsidP="000026DB">
            <w:pPr>
              <w:tabs>
                <w:tab w:val="left" w:pos="900"/>
              </w:tabs>
            </w:pPr>
            <w:r>
              <w:t>Diseño del Programa</w:t>
            </w:r>
          </w:p>
          <w:p w14:paraId="4B13A657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BE140BB" w14:textId="4B11A40C" w:rsidR="000026DB" w:rsidRPr="000026DB" w:rsidRDefault="005F3EF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1B7D19B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94FEB1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9FA2C3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D7E2A0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C1FC48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9C37BC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B6F9FF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4587C1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19CF1B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CF0F8C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383DBB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2291E5F" w14:textId="77777777" w:rsidTr="000026DB">
        <w:trPr>
          <w:trHeight w:val="20"/>
        </w:trPr>
        <w:tc>
          <w:tcPr>
            <w:tcW w:w="1527" w:type="pct"/>
          </w:tcPr>
          <w:p w14:paraId="44068CBB" w14:textId="57B9D17C" w:rsidR="000026DB" w:rsidRPr="000026DB" w:rsidRDefault="00287A4F" w:rsidP="000026DB">
            <w:pPr>
              <w:tabs>
                <w:tab w:val="left" w:pos="900"/>
              </w:tabs>
            </w:pPr>
            <w:r>
              <w:t>Presentación de actividades</w:t>
            </w:r>
          </w:p>
          <w:p w14:paraId="4A51CB48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3EF071D5" w14:textId="75359052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94BC8B4" w14:textId="22EE7EDF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B5F707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7696AB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2304CF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2049EA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7646619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51B25F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D8D3B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E1EF08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3FF769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A7554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98055A0" w14:textId="77777777" w:rsidTr="000026DB">
        <w:trPr>
          <w:trHeight w:val="20"/>
        </w:trPr>
        <w:tc>
          <w:tcPr>
            <w:tcW w:w="1527" w:type="pct"/>
          </w:tcPr>
          <w:p w14:paraId="2E7F1F0B" w14:textId="1F835961" w:rsidR="000026DB" w:rsidRPr="000026DB" w:rsidRDefault="00287A4F" w:rsidP="000026DB">
            <w:pPr>
              <w:tabs>
                <w:tab w:val="left" w:pos="900"/>
              </w:tabs>
            </w:pPr>
            <w:r>
              <w:t>Homologación de criterios y estrategias</w:t>
            </w:r>
          </w:p>
          <w:p w14:paraId="5DD6BEA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25C64A9" w14:textId="3285E5D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D8E5B04" w14:textId="0EBC287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946AE6C" w14:textId="55CF1EC1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79E5CC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158DA5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8BDE67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8405F4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893985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147CC8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A7EDE6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027744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4A3C31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92194A3" w14:textId="77777777" w:rsidTr="000026DB">
        <w:trPr>
          <w:trHeight w:val="20"/>
        </w:trPr>
        <w:tc>
          <w:tcPr>
            <w:tcW w:w="1527" w:type="pct"/>
          </w:tcPr>
          <w:p w14:paraId="1AFDD6BD" w14:textId="6ACBB94A" w:rsidR="000026DB" w:rsidRPr="000026DB" w:rsidRDefault="00287A4F" w:rsidP="00287A4F">
            <w:pPr>
              <w:tabs>
                <w:tab w:val="left" w:pos="900"/>
              </w:tabs>
            </w:pPr>
            <w:r>
              <w:t>Diseño de campaña de difusión</w:t>
            </w:r>
          </w:p>
        </w:tc>
        <w:tc>
          <w:tcPr>
            <w:tcW w:w="272" w:type="pct"/>
          </w:tcPr>
          <w:p w14:paraId="1723DD51" w14:textId="05DBAE0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5EE18E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A3F5E9E" w14:textId="2490371B" w:rsidR="000026DB" w:rsidRPr="000026DB" w:rsidRDefault="00287A4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C1DAC69" w14:textId="49E1EFED" w:rsidR="000026DB" w:rsidRPr="000026DB" w:rsidRDefault="00E5566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796C304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6840D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318D3B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A7EC72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CAC164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0DFE1F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7ED56F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72D1F9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BA0147E" w14:textId="77777777" w:rsidTr="000026DB">
        <w:trPr>
          <w:trHeight w:val="20"/>
        </w:trPr>
        <w:tc>
          <w:tcPr>
            <w:tcW w:w="1527" w:type="pct"/>
          </w:tcPr>
          <w:p w14:paraId="384FEE48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6D751B6B" w14:textId="4CCDD048" w:rsidR="000026DB" w:rsidRPr="000026DB" w:rsidRDefault="00743F88" w:rsidP="000026DB">
            <w:pPr>
              <w:tabs>
                <w:tab w:val="left" w:pos="900"/>
              </w:tabs>
            </w:pPr>
            <w:r>
              <w:t>In</w:t>
            </w:r>
            <w:r w:rsidR="00E55665">
              <w:t>icio de trabajos</w:t>
            </w:r>
          </w:p>
        </w:tc>
        <w:tc>
          <w:tcPr>
            <w:tcW w:w="272" w:type="pct"/>
          </w:tcPr>
          <w:p w14:paraId="40A9BADA" w14:textId="3C014864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A72151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59FC94F" w14:textId="7BBE385A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DFA86C9" w14:textId="4B84CC0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F119180" w14:textId="4B9EDDF3" w:rsidR="000026DB" w:rsidRPr="000026DB" w:rsidRDefault="00287A4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6007DC73" w14:textId="5B08A746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28A118D9" w14:textId="7444EB37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4742F3FB" w14:textId="13008822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6E96B208" w14:textId="40951C90" w:rsidR="000026DB" w:rsidRPr="000026DB" w:rsidRDefault="00E5566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2638D28C" w14:textId="5B282E3D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6CF1FF3A" w14:textId="3375943C" w:rsidR="000026DB" w:rsidRPr="000026DB" w:rsidRDefault="00E5566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1AD94105" w14:textId="487EC4C9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7EF3BB83" w14:textId="77777777" w:rsidTr="000026DB">
        <w:trPr>
          <w:trHeight w:val="20"/>
        </w:trPr>
        <w:tc>
          <w:tcPr>
            <w:tcW w:w="1527" w:type="pct"/>
          </w:tcPr>
          <w:p w14:paraId="673ED7AC" w14:textId="104F5DD9" w:rsidR="000026DB" w:rsidRPr="000026DB" w:rsidRDefault="000026DB" w:rsidP="000026DB">
            <w:pPr>
              <w:tabs>
                <w:tab w:val="left" w:pos="900"/>
              </w:tabs>
            </w:pPr>
          </w:p>
          <w:p w14:paraId="70E4E0A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78AB06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E9EE59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0DAC13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3329839" w14:textId="4508947E" w:rsidR="000026DB" w:rsidRPr="000026DB" w:rsidRDefault="000026DB" w:rsidP="00743F88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7067C5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EDC702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9C6F5D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0D0F33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B0F903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F1BBAB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5D7AB5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DD4274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050B0984" w14:textId="77777777" w:rsidTr="000026DB">
        <w:trPr>
          <w:trHeight w:val="20"/>
        </w:trPr>
        <w:tc>
          <w:tcPr>
            <w:tcW w:w="1527" w:type="pct"/>
          </w:tcPr>
          <w:p w14:paraId="6ED4AA76" w14:textId="77777777" w:rsidR="000026DB" w:rsidRPr="000026DB" w:rsidRDefault="000026DB" w:rsidP="00743F8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F9C539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B40E42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37ECEC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2D014EB" w14:textId="4A3742C0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3BF46AC" w14:textId="21A82244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C072360" w14:textId="64E78A0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8E5137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7294E6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6B1441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98D36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95EECC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9ADA1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CDB4759" w14:textId="77777777" w:rsidTr="000026DB">
        <w:trPr>
          <w:trHeight w:val="20"/>
        </w:trPr>
        <w:tc>
          <w:tcPr>
            <w:tcW w:w="1527" w:type="pct"/>
          </w:tcPr>
          <w:p w14:paraId="1378CBF9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1C35B9B8" w14:textId="06796F13" w:rsidR="000026DB" w:rsidRPr="000026DB" w:rsidRDefault="000026DB" w:rsidP="00743F8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4228C6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C712C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CD7395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7BF226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A98CAC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2A7EE9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F78D678" w14:textId="19C63B8F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9C89B9B" w14:textId="538B158A" w:rsidR="00743F88" w:rsidRPr="000026DB" w:rsidRDefault="00743F88" w:rsidP="00743F8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0062CE6" w14:textId="4E8346C6" w:rsidR="00743F88" w:rsidRPr="000026DB" w:rsidRDefault="00743F88" w:rsidP="00743F8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7F5581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A41FB0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047C84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6FF60049" w14:textId="77777777" w:rsidTr="000026DB">
        <w:trPr>
          <w:trHeight w:val="20"/>
        </w:trPr>
        <w:tc>
          <w:tcPr>
            <w:tcW w:w="1527" w:type="pct"/>
          </w:tcPr>
          <w:p w14:paraId="134D0F54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0E51D5DF" w14:textId="7BA6D748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7486830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75CCA0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DBE5FF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B73FA7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B5BA2F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588608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BEC2A3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E1CF7B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8572E7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39EA462" w14:textId="63BA4A5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81527EE" w14:textId="276EE0F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EA9B79F" w14:textId="4A9DEBE1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4B75F332" w14:textId="77777777" w:rsidR="000026DB" w:rsidRDefault="000026DB" w:rsidP="00E20015"/>
    <w:sectPr w:rsidR="000026DB" w:rsidSect="00BF7E14">
      <w:headerReference w:type="default" r:id="rId12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A848F" w14:textId="77777777" w:rsidR="006D5C1B" w:rsidRDefault="006D5C1B" w:rsidP="00184C78">
      <w:pPr>
        <w:spacing w:after="0" w:line="240" w:lineRule="auto"/>
      </w:pPr>
      <w:r>
        <w:separator/>
      </w:r>
    </w:p>
  </w:endnote>
  <w:endnote w:type="continuationSeparator" w:id="0">
    <w:p w14:paraId="51B4C22D" w14:textId="77777777" w:rsidR="006D5C1B" w:rsidRDefault="006D5C1B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4E0C" w14:textId="77777777" w:rsidR="006D5C1B" w:rsidRDefault="006D5C1B" w:rsidP="00184C78">
      <w:pPr>
        <w:spacing w:after="0" w:line="240" w:lineRule="auto"/>
      </w:pPr>
      <w:r>
        <w:separator/>
      </w:r>
    </w:p>
  </w:footnote>
  <w:footnote w:type="continuationSeparator" w:id="0">
    <w:p w14:paraId="40AB12B2" w14:textId="77777777" w:rsidR="006D5C1B" w:rsidRDefault="006D5C1B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F9CA1" w14:textId="77777777" w:rsidR="006D5C1B" w:rsidRPr="00907C0F" w:rsidRDefault="006D5C1B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253AAEBF" wp14:editId="574E9C45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1078A1AF" w14:textId="77777777" w:rsidR="006D5C1B" w:rsidRPr="00184C78" w:rsidRDefault="006D5C1B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4"/>
    <w:rsid w:val="000026DB"/>
    <w:rsid w:val="000151DB"/>
    <w:rsid w:val="00091B34"/>
    <w:rsid w:val="000A7832"/>
    <w:rsid w:val="000D70A1"/>
    <w:rsid w:val="000E49D2"/>
    <w:rsid w:val="00102C84"/>
    <w:rsid w:val="00184C78"/>
    <w:rsid w:val="00186B4C"/>
    <w:rsid w:val="002003F1"/>
    <w:rsid w:val="002751B6"/>
    <w:rsid w:val="00287A4F"/>
    <w:rsid w:val="002E6920"/>
    <w:rsid w:val="00375E8A"/>
    <w:rsid w:val="00391484"/>
    <w:rsid w:val="00393383"/>
    <w:rsid w:val="00414F64"/>
    <w:rsid w:val="004339CA"/>
    <w:rsid w:val="00482A5B"/>
    <w:rsid w:val="0049161A"/>
    <w:rsid w:val="004B1FA1"/>
    <w:rsid w:val="00572D67"/>
    <w:rsid w:val="005C728F"/>
    <w:rsid w:val="005F3EFB"/>
    <w:rsid w:val="00636E69"/>
    <w:rsid w:val="006D5C1B"/>
    <w:rsid w:val="00741DE0"/>
    <w:rsid w:val="00743F88"/>
    <w:rsid w:val="00745922"/>
    <w:rsid w:val="007B3253"/>
    <w:rsid w:val="00823C60"/>
    <w:rsid w:val="00861543"/>
    <w:rsid w:val="009367AB"/>
    <w:rsid w:val="00966D16"/>
    <w:rsid w:val="009F6955"/>
    <w:rsid w:val="00A35A6C"/>
    <w:rsid w:val="00A35AE4"/>
    <w:rsid w:val="00A56F46"/>
    <w:rsid w:val="00BF7E14"/>
    <w:rsid w:val="00C52AF0"/>
    <w:rsid w:val="00C54AEB"/>
    <w:rsid w:val="00CE703F"/>
    <w:rsid w:val="00CF6DEC"/>
    <w:rsid w:val="00DF3DA7"/>
    <w:rsid w:val="00E20015"/>
    <w:rsid w:val="00E55665"/>
    <w:rsid w:val="00E77791"/>
    <w:rsid w:val="00EF192A"/>
    <w:rsid w:val="00F62DBE"/>
    <w:rsid w:val="00FB4DE5"/>
    <w:rsid w:val="00F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CA94D13"/>
  <w15:docId w15:val="{C6D6331A-33CF-43A7-9F3C-325BA3CC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F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F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E"/>
    <w:rsid w:val="0056639C"/>
    <w:rsid w:val="0067634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59</TotalTime>
  <Pages>3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6</cp:revision>
  <dcterms:created xsi:type="dcterms:W3CDTF">2021-10-12T19:34:00Z</dcterms:created>
  <dcterms:modified xsi:type="dcterms:W3CDTF">2021-12-02T18:11:00Z</dcterms:modified>
</cp:coreProperties>
</file>