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E2" w:rsidRDefault="00770FE2"/>
    <w:p w:rsidR="00770FE2" w:rsidRDefault="009B743C">
      <w:r>
        <w:rPr>
          <w:b/>
          <w:sz w:val="44"/>
          <w:szCs w:val="44"/>
        </w:rPr>
        <w:t xml:space="preserve">Anexo de Planeación 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770FE2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770FE2" w:rsidRDefault="00770FE2">
            <w:pPr>
              <w:jc w:val="center"/>
              <w:rPr>
                <w:b/>
              </w:rPr>
            </w:pPr>
          </w:p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770FE2" w:rsidRDefault="009B74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Educación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770FE2" w:rsidRDefault="009B743C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770FE2" w:rsidRDefault="009B743C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2021 - 2022</w:t>
            </w:r>
          </w:p>
        </w:tc>
      </w:tr>
      <w:tr w:rsidR="00770FE2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770FE2" w:rsidRDefault="009B74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Festejo a la labor Docente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770FE2" w:rsidRDefault="00770FE2"/>
        </w:tc>
      </w:tr>
      <w:tr w:rsidR="00770FE2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770FE2" w:rsidRDefault="00770FE2">
            <w:pPr>
              <w:jc w:val="center"/>
              <w:rPr>
                <w:b/>
              </w:rPr>
            </w:pPr>
          </w:p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770FE2" w:rsidRDefault="00770FE2">
            <w:pPr>
              <w:jc w:val="center"/>
              <w:rPr>
                <w:b/>
              </w:rPr>
            </w:pPr>
          </w:p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770FE2" w:rsidRDefault="00770FE2">
            <w:pPr>
              <w:jc w:val="center"/>
              <w:rPr>
                <w:b/>
              </w:rPr>
            </w:pPr>
          </w:p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770FE2" w:rsidRDefault="00770FE2">
            <w:pPr>
              <w:jc w:val="center"/>
              <w:rPr>
                <w:b/>
              </w:rPr>
            </w:pPr>
          </w:p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  <w:p w:rsidR="00770FE2" w:rsidRDefault="00770FE2"/>
        </w:tc>
      </w:tr>
      <w:tr w:rsidR="00770FE2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770FE2" w:rsidRDefault="009B743C">
            <w:pPr>
              <w:rPr>
                <w:b/>
              </w:rPr>
            </w:pPr>
            <w:r>
              <w:rPr>
                <w:b/>
              </w:rPr>
              <w:t xml:space="preserve">Del: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:rsidR="00770FE2" w:rsidRDefault="009B743C">
            <w:r>
              <w:rPr>
                <w:b/>
              </w:rPr>
              <w:t xml:space="preserve">Al: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septiembre de 2022</w:t>
                </w:r>
              </w:sdtContent>
            </w:sdt>
          </w:p>
        </w:tc>
      </w:tr>
      <w:tr w:rsidR="00770FE2">
        <w:trPr>
          <w:trHeight w:val="510"/>
        </w:trPr>
        <w:tc>
          <w:tcPr>
            <w:tcW w:w="1413" w:type="dxa"/>
            <w:gridSpan w:val="2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770FE2" w:rsidRDefault="00770FE2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770FE2" w:rsidRDefault="00770FE2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770FE2" w:rsidRDefault="00770F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70FE2" w:rsidRDefault="00770FE2">
            <w:pPr>
              <w:rPr>
                <w:b/>
              </w:rPr>
            </w:pPr>
          </w:p>
          <w:p w:rsidR="00770FE2" w:rsidRDefault="009B743C">
            <w:pPr>
              <w:rPr>
                <w:b/>
              </w:rPr>
            </w:pPr>
            <w:r>
              <w:rPr>
                <w:b/>
              </w:rPr>
              <w:t>$500,000.00</w:t>
            </w:r>
          </w:p>
        </w:tc>
        <w:tc>
          <w:tcPr>
            <w:tcW w:w="1701" w:type="dxa"/>
          </w:tcPr>
          <w:p w:rsidR="00770FE2" w:rsidRDefault="00770FE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770FE2" w:rsidRDefault="00770FE2">
            <w:pPr>
              <w:rPr>
                <w:b/>
              </w:rPr>
            </w:pPr>
          </w:p>
          <w:p w:rsidR="00770FE2" w:rsidRDefault="009B743C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770FE2" w:rsidRDefault="00770FE2"/>
        </w:tc>
      </w:tr>
      <w:tr w:rsidR="00770FE2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770FE2" w:rsidRDefault="009B743C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770FE2" w:rsidRDefault="009B743C">
            <w:pPr>
              <w:rPr>
                <w:b/>
              </w:rPr>
            </w:pPr>
            <w:r>
              <w:rPr>
                <w:b/>
              </w:rPr>
              <w:t xml:space="preserve">Los docentes del municipio no son reconocidos en </w:t>
            </w:r>
            <w:r w:rsidR="00557D1E">
              <w:rPr>
                <w:b/>
              </w:rPr>
              <w:t>su</w:t>
            </w:r>
            <w:r>
              <w:rPr>
                <w:b/>
              </w:rPr>
              <w:t xml:space="preserve"> labor tan loable que desempeñan dentro del municipio.</w:t>
            </w:r>
          </w:p>
          <w:p w:rsidR="00770FE2" w:rsidRDefault="00770FE2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770FE2" w:rsidRDefault="009B743C">
            <w:pPr>
              <w:rPr>
                <w:b/>
              </w:rPr>
            </w:pPr>
            <w:r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770FE2" w:rsidRDefault="009B743C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770FE2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770FE2" w:rsidRDefault="009B743C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770FE2" w:rsidRDefault="009B743C">
            <w:pPr>
              <w:rPr>
                <w:b/>
              </w:rPr>
            </w:pPr>
            <w:r>
              <w:rPr>
                <w:b/>
              </w:rPr>
              <w:t>Reconocer la permanencia, dedicación y trabajo de los maestros con más de 25 años ininterrumpidos en servicio y docentes activos de municipio en general.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770FE2" w:rsidRDefault="009B743C">
            <w:pPr>
              <w:rPr>
                <w:b/>
              </w:rPr>
            </w:pPr>
            <w:r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770FE2" w:rsidRDefault="009B743C">
                <w:pPr>
                  <w:rPr>
                    <w:b/>
                  </w:rPr>
                </w:pPr>
                <w:r>
                  <w:rPr>
                    <w:b/>
                  </w:rPr>
                  <w:t>1.4</w:t>
                </w:r>
              </w:p>
            </w:sdtContent>
          </w:sdt>
          <w:p w:rsidR="00770FE2" w:rsidRDefault="00770FE2">
            <w:pPr>
              <w:rPr>
                <w:b/>
              </w:rPr>
            </w:pPr>
          </w:p>
          <w:p w:rsidR="00770FE2" w:rsidRDefault="00770FE2">
            <w:pPr>
              <w:rPr>
                <w:b/>
              </w:rPr>
            </w:pPr>
          </w:p>
        </w:tc>
      </w:tr>
      <w:tr w:rsidR="00770FE2">
        <w:tc>
          <w:tcPr>
            <w:tcW w:w="2830" w:type="dxa"/>
            <w:gridSpan w:val="4"/>
            <w:shd w:val="clear" w:color="auto" w:fill="F4B083" w:themeFill="accent2" w:themeFillTint="99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770FE2" w:rsidRDefault="009B743C">
            <w:pPr>
              <w:rPr>
                <w:b/>
              </w:rPr>
            </w:pPr>
            <w:r>
              <w:rPr>
                <w:b/>
              </w:rPr>
              <w:t xml:space="preserve">Apoyar en la profesionalización y reconocimiento del servicio docente, a través de la colaboración con las instancias gubernamentales, en el impulso de estrategias de capacitación y reconocimiento docente. </w:t>
            </w:r>
          </w:p>
        </w:tc>
      </w:tr>
      <w:tr w:rsidR="00770FE2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770FE2" w:rsidRDefault="00770FE2"/>
        </w:tc>
      </w:tr>
      <w:tr w:rsidR="00770FE2">
        <w:trPr>
          <w:trHeight w:val="510"/>
        </w:trPr>
        <w:tc>
          <w:tcPr>
            <w:tcW w:w="896" w:type="dxa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770FE2" w:rsidRDefault="00770FE2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770FE2" w:rsidRDefault="00770FE2"/>
        </w:tc>
      </w:tr>
    </w:tbl>
    <w:p w:rsidR="00770FE2" w:rsidRDefault="00770FE2"/>
    <w:p w:rsidR="00770FE2" w:rsidRDefault="00770FE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770FE2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770FE2" w:rsidRDefault="009B743C">
            <w:pPr>
              <w:rPr>
                <w:b/>
              </w:rPr>
            </w:pPr>
            <w:r>
              <w:rPr>
                <w:b/>
              </w:rPr>
              <w:t>Contribución a Políticas Transversales</w:t>
            </w:r>
          </w:p>
          <w:bookmarkStart w:id="0" w:name="_GoBack"/>
          <w:p w:rsidR="00770FE2" w:rsidRDefault="009B743C">
            <w:pPr>
              <w:rPr>
                <w:b/>
              </w:rPr>
            </w:pPr>
            <w:r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39.8pt;height:18pt" o:ole="">
                  <v:imagedata r:id="rId6" o:title=""/>
                </v:shape>
                <w:control r:id="rId7" w:name="CheckBox1" w:shapeid="_x0000_i1050"/>
              </w:object>
            </w:r>
            <w:bookmarkEnd w:id="0"/>
          </w:p>
          <w:p w:rsidR="00770FE2" w:rsidRDefault="009B7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770FE2" w:rsidRDefault="009B74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9" type="#_x0000_t75" style="width:139.8pt;height:25.8pt" o:ole="">
                  <v:imagedata r:id="rId10" o:title=""/>
                </v:shape>
                <w:control r:id="rId11" w:name="CheckBox3" w:shapeid="_x0000_i1049"/>
              </w:object>
            </w:r>
          </w:p>
          <w:p w:rsidR="00770FE2" w:rsidRDefault="009B74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770FE2" w:rsidRDefault="009B74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770FE2" w:rsidRDefault="009B743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770FE2" w:rsidRDefault="009B743C">
            <w:r>
              <w:rPr>
                <w:sz w:val="16"/>
                <w:szCs w:val="16"/>
              </w:rPr>
              <w:t>Explicar la contribución a política pública transversal</w:t>
            </w:r>
          </w:p>
        </w:tc>
      </w:tr>
      <w:tr w:rsidR="00770FE2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770FE2" w:rsidRDefault="00770FE2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770FE2" w:rsidRDefault="009B743C">
            <w:r>
              <w:t xml:space="preserve">Este programa está dirigido a la población docente del municipio, con la intención de reconocer el esfuerzo y el trabajo que realizan a diario en las escuelas dentro de san Pedro Tlaquepaque. </w:t>
            </w:r>
          </w:p>
        </w:tc>
      </w:tr>
      <w:tr w:rsidR="00770FE2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770FE2" w:rsidRDefault="00770FE2">
            <w:pPr>
              <w:rPr>
                <w:b/>
              </w:rPr>
            </w:pPr>
          </w:p>
          <w:p w:rsidR="00770FE2" w:rsidRDefault="009B743C">
            <w:pPr>
              <w:rPr>
                <w:b/>
              </w:rPr>
            </w:pPr>
            <w:r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770FE2" w:rsidRDefault="009B743C">
            <w:r>
              <w:t>Festejo a la labor docente, Sesión solemne de cabildo para entrega de la medalla al Mérito docente “Francisco Silva Romero”</w:t>
            </w:r>
          </w:p>
        </w:tc>
      </w:tr>
      <w:tr w:rsidR="00770FE2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</w:tr>
      <w:tr w:rsidR="00770FE2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Maestros reconocidos</w:t>
            </w:r>
          </w:p>
        </w:tc>
        <w:tc>
          <w:tcPr>
            <w:tcW w:w="3091" w:type="dxa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2957" w:type="dxa"/>
            <w:gridSpan w:val="2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</w:tr>
      <w:tr w:rsidR="00770FE2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Maestras reconocidas</w:t>
            </w:r>
          </w:p>
        </w:tc>
        <w:tc>
          <w:tcPr>
            <w:tcW w:w="3091" w:type="dxa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Número respecto al total</w:t>
            </w:r>
          </w:p>
        </w:tc>
        <w:tc>
          <w:tcPr>
            <w:tcW w:w="2957" w:type="dxa"/>
            <w:gridSpan w:val="2"/>
          </w:tcPr>
          <w:p w:rsidR="00770FE2" w:rsidRDefault="009B743C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</w:tbl>
    <w:p w:rsidR="00770FE2" w:rsidRDefault="00770FE2"/>
    <w:p w:rsidR="00770FE2" w:rsidRDefault="00770FE2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770FE2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770FE2" w:rsidRDefault="00770FE2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0FE2" w:rsidRDefault="009B743C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770FE2" w:rsidRDefault="00770FE2">
            <w:pPr>
              <w:tabs>
                <w:tab w:val="left" w:pos="900"/>
              </w:tabs>
              <w:jc w:val="center"/>
            </w:pPr>
          </w:p>
        </w:tc>
      </w:tr>
      <w:tr w:rsidR="00770FE2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770FE2" w:rsidRDefault="009B743C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770FE2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770FE2" w:rsidRDefault="00770FE2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770FE2" w:rsidRDefault="009B743C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770FE2" w:rsidRDefault="009B743C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Septiembre</w:t>
            </w:r>
          </w:p>
        </w:tc>
      </w:tr>
      <w:tr w:rsidR="00770FE2">
        <w:trPr>
          <w:trHeight w:val="57"/>
        </w:trPr>
        <w:tc>
          <w:tcPr>
            <w:tcW w:w="1527" w:type="pct"/>
          </w:tcPr>
          <w:p w:rsidR="00770FE2" w:rsidRPr="00F030DC" w:rsidRDefault="009B743C">
            <w:pPr>
              <w:tabs>
                <w:tab w:val="left" w:pos="900"/>
              </w:tabs>
              <w:rPr>
                <w:color w:val="FF0000"/>
              </w:rPr>
            </w:pPr>
            <w:r w:rsidRPr="00F030DC">
              <w:rPr>
                <w:highlight w:val="yellow"/>
              </w:rPr>
              <w:t>Elaboración de POA</w:t>
            </w:r>
          </w:p>
          <w:p w:rsidR="00770FE2" w:rsidRDefault="00770FE2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70FE2">
        <w:trPr>
          <w:trHeight w:val="20"/>
        </w:trPr>
        <w:tc>
          <w:tcPr>
            <w:tcW w:w="1527" w:type="pct"/>
          </w:tcPr>
          <w:p w:rsidR="00770FE2" w:rsidRDefault="00770FE2">
            <w:pPr>
              <w:tabs>
                <w:tab w:val="left" w:pos="900"/>
              </w:tabs>
            </w:pPr>
          </w:p>
          <w:p w:rsidR="00770FE2" w:rsidRDefault="009B743C">
            <w:pPr>
              <w:tabs>
                <w:tab w:val="left" w:pos="900"/>
              </w:tabs>
            </w:pPr>
            <w:r>
              <w:t>Presentación de iniciativa</w:t>
            </w:r>
          </w:p>
        </w:tc>
        <w:tc>
          <w:tcPr>
            <w:tcW w:w="27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70FE2">
        <w:trPr>
          <w:trHeight w:val="20"/>
        </w:trPr>
        <w:tc>
          <w:tcPr>
            <w:tcW w:w="1527" w:type="pct"/>
          </w:tcPr>
          <w:p w:rsidR="00770FE2" w:rsidRDefault="009B743C">
            <w:pPr>
              <w:tabs>
                <w:tab w:val="left" w:pos="900"/>
              </w:tabs>
            </w:pPr>
            <w:r>
              <w:t>Solicitud de diseño y elaboración de reconocimientos y medallas</w:t>
            </w:r>
          </w:p>
          <w:p w:rsidR="00770FE2" w:rsidRDefault="00770FE2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770FE2" w:rsidRDefault="009B743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70FE2">
        <w:trPr>
          <w:trHeight w:val="20"/>
        </w:trPr>
        <w:tc>
          <w:tcPr>
            <w:tcW w:w="1527" w:type="pct"/>
          </w:tcPr>
          <w:p w:rsidR="00770FE2" w:rsidRDefault="009B743C">
            <w:pPr>
              <w:tabs>
                <w:tab w:val="left" w:pos="900"/>
              </w:tabs>
            </w:pPr>
            <w:r>
              <w:t>Diseño de convocatoria</w:t>
            </w:r>
          </w:p>
          <w:p w:rsidR="00770FE2" w:rsidRDefault="009B743C">
            <w:pPr>
              <w:tabs>
                <w:tab w:val="left" w:pos="900"/>
              </w:tabs>
            </w:pPr>
            <w:r>
              <w:t>Publicación de convocatoria</w:t>
            </w:r>
          </w:p>
        </w:tc>
        <w:tc>
          <w:tcPr>
            <w:tcW w:w="27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770FE2" w:rsidRDefault="009B743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70FE2">
        <w:trPr>
          <w:trHeight w:val="20"/>
        </w:trPr>
        <w:tc>
          <w:tcPr>
            <w:tcW w:w="1527" w:type="pct"/>
          </w:tcPr>
          <w:p w:rsidR="00770FE2" w:rsidRDefault="009B743C">
            <w:pPr>
              <w:tabs>
                <w:tab w:val="left" w:pos="900"/>
              </w:tabs>
            </w:pPr>
            <w:r>
              <w:t>Recepción y verificación de documentos</w:t>
            </w:r>
          </w:p>
          <w:p w:rsidR="00770FE2" w:rsidRDefault="00770FE2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770FE2" w:rsidRDefault="009B743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70FE2">
        <w:trPr>
          <w:trHeight w:val="20"/>
        </w:trPr>
        <w:tc>
          <w:tcPr>
            <w:tcW w:w="1527" w:type="pct"/>
          </w:tcPr>
          <w:p w:rsidR="00770FE2" w:rsidRDefault="00770FE2">
            <w:pPr>
              <w:tabs>
                <w:tab w:val="left" w:pos="900"/>
              </w:tabs>
            </w:pPr>
          </w:p>
          <w:p w:rsidR="00770FE2" w:rsidRDefault="009B743C">
            <w:pPr>
              <w:tabs>
                <w:tab w:val="left" w:pos="900"/>
              </w:tabs>
            </w:pPr>
            <w:r>
              <w:t>Reunión con áreas involucradas</w:t>
            </w:r>
          </w:p>
        </w:tc>
        <w:tc>
          <w:tcPr>
            <w:tcW w:w="27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70FE2">
        <w:trPr>
          <w:trHeight w:val="20"/>
        </w:trPr>
        <w:tc>
          <w:tcPr>
            <w:tcW w:w="1527" w:type="pct"/>
          </w:tcPr>
          <w:p w:rsidR="00770FE2" w:rsidRDefault="009B743C">
            <w:pPr>
              <w:tabs>
                <w:tab w:val="left" w:pos="900"/>
              </w:tabs>
            </w:pPr>
            <w:r>
              <w:t>Sesión solemne y evento</w:t>
            </w:r>
          </w:p>
          <w:p w:rsidR="00770FE2" w:rsidRDefault="00770FE2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770FE2" w:rsidRDefault="009B743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70FE2">
        <w:trPr>
          <w:trHeight w:val="20"/>
        </w:trPr>
        <w:tc>
          <w:tcPr>
            <w:tcW w:w="1527" w:type="pct"/>
          </w:tcPr>
          <w:p w:rsidR="00770FE2" w:rsidRDefault="00770FE2">
            <w:pPr>
              <w:tabs>
                <w:tab w:val="left" w:pos="900"/>
              </w:tabs>
            </w:pPr>
          </w:p>
          <w:p w:rsidR="00770FE2" w:rsidRDefault="00770FE2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70FE2">
        <w:trPr>
          <w:trHeight w:val="20"/>
        </w:trPr>
        <w:tc>
          <w:tcPr>
            <w:tcW w:w="1527" w:type="pct"/>
          </w:tcPr>
          <w:p w:rsidR="00770FE2" w:rsidRDefault="00770FE2">
            <w:pPr>
              <w:tabs>
                <w:tab w:val="left" w:pos="900"/>
              </w:tabs>
            </w:pPr>
          </w:p>
          <w:p w:rsidR="00770FE2" w:rsidRDefault="00770FE2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770FE2" w:rsidRDefault="00770FE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770FE2" w:rsidRDefault="00770FE2"/>
    <w:sectPr w:rsidR="00770FE2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E2" w:rsidRDefault="009B743C">
      <w:pPr>
        <w:spacing w:after="0" w:line="240" w:lineRule="auto"/>
      </w:pPr>
      <w:r>
        <w:separator/>
      </w:r>
    </w:p>
  </w:endnote>
  <w:endnote w:type="continuationSeparator" w:id="0">
    <w:p w:rsidR="00770FE2" w:rsidRDefault="009B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E2" w:rsidRDefault="009B743C">
      <w:pPr>
        <w:spacing w:after="0" w:line="240" w:lineRule="auto"/>
      </w:pPr>
      <w:r>
        <w:separator/>
      </w:r>
    </w:p>
  </w:footnote>
  <w:footnote w:type="continuationSeparator" w:id="0">
    <w:p w:rsidR="00770FE2" w:rsidRDefault="009B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E2" w:rsidRDefault="009B743C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770FE2" w:rsidRDefault="00770F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E2"/>
    <w:rsid w:val="00557D1E"/>
    <w:rsid w:val="00770FE2"/>
    <w:rsid w:val="009B743C"/>
    <w:rsid w:val="00F0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C0B9618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concuadrcula1">
    <w:name w:val="Tabla con cuadrícula1"/>
    <w:basedOn w:val="Tablanormal"/>
    <w:next w:val="Tablaconcuadrc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C05F18" w:rsidRDefault="00C05F18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C05F18" w:rsidRDefault="00C05F18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C05F18" w:rsidRDefault="00C05F18">
          <w:pPr>
            <w:pStyle w:val="37F6BD1BDFA44B7FBA218CB4CD08CD58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C05F18" w:rsidRDefault="00C05F18">
          <w:pPr>
            <w:pStyle w:val="6E9B3B6BD0E648AFAD31B513B3FEDF0C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18"/>
    <w:rsid w:val="00C0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25</TotalTime>
  <Pages>3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4</cp:revision>
  <dcterms:created xsi:type="dcterms:W3CDTF">2021-10-14T17:54:00Z</dcterms:created>
  <dcterms:modified xsi:type="dcterms:W3CDTF">2021-11-17T20:24:00Z</dcterms:modified>
</cp:coreProperties>
</file>