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125F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DIRECCION DE FOMENTO ARTESANAL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EA5DD5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Ferias y Exposiciones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 w:rsidR="00896DEB">
              <w:rPr>
                <w:b/>
              </w:rPr>
              <w:t xml:space="preserve"> </w:t>
            </w:r>
            <w:r w:rsidR="00D23128">
              <w:rPr>
                <w:b/>
              </w:rPr>
              <w:t>15</w:t>
            </w:r>
            <w:r w:rsidR="00AB4E43">
              <w:rPr>
                <w:b/>
              </w:rPr>
              <w:t xml:space="preserve"> de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23128">
                  <w:rPr>
                    <w:b/>
                  </w:rPr>
                  <w:t>Octubre</w:t>
                </w:r>
                <w:r w:rsidR="00DF120A">
                  <w:rPr>
                    <w:b/>
                  </w:rPr>
                  <w:t xml:space="preserve"> de 2021</w:t>
                </w:r>
              </w:sdtContent>
            </w:sdt>
          </w:p>
          <w:p w:rsidR="000D70A1" w:rsidRDefault="000D70A1" w:rsidP="00D23128"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23128">
                  <w:rPr>
                    <w:b/>
                  </w:rPr>
                  <w:t>30</w:t>
                </w:r>
                <w:r w:rsidR="00211182">
                  <w:rPr>
                    <w:b/>
                  </w:rPr>
                  <w:t xml:space="preserve"> de </w:t>
                </w:r>
                <w:r w:rsidR="00D23128">
                  <w:rPr>
                    <w:b/>
                  </w:rPr>
                  <w:t>Septiembre</w:t>
                </w:r>
                <w:r w:rsidR="00211182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810A1E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5125F5" w:rsidP="00BF7E14">
            <w:pPr>
              <w:jc w:val="center"/>
              <w:rPr>
                <w:b/>
              </w:rPr>
            </w:pPr>
            <w:r>
              <w:rPr>
                <w:b/>
              </w:rPr>
              <w:t>FERIAS Y EXPOSICIONES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2D6D2F">
              <w:rPr>
                <w:b/>
              </w:rPr>
              <w:t xml:space="preserve"> </w:t>
            </w:r>
            <w:r w:rsidR="00896DEB">
              <w:rPr>
                <w:b/>
              </w:rPr>
              <w:t>1’000,000.00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  <w:p w:rsidR="00AB4E43" w:rsidRPr="00A35AE4" w:rsidRDefault="00AB4E43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184C78" w:rsidRPr="005125F5" w:rsidRDefault="005125F5" w:rsidP="00EA5DD5">
            <w:pPr>
              <w:rPr>
                <w:b/>
              </w:rPr>
            </w:pPr>
            <w:r w:rsidRPr="005125F5">
              <w:t>DESIGUALDAD Y DETERIORO ECONÓMICO</w:t>
            </w:r>
            <w:r w:rsidR="008724A5"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DF120A" w:rsidRDefault="00DF120A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5125F5" w:rsidRPr="00683587" w:rsidRDefault="005125F5" w:rsidP="005125F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CONTRIBUIR  CON LA PROMOCIÓN ARTESANAL Y </w:t>
            </w:r>
            <w:r w:rsidRPr="00683587">
              <w:rPr>
                <w:lang w:val="es-ES_tradnl"/>
              </w:rPr>
              <w:t>MEJOR</w:t>
            </w:r>
            <w:r>
              <w:rPr>
                <w:lang w:val="es-ES_tradnl"/>
              </w:rPr>
              <w:t>AR SU DESPLAZAMIENTO COMERCIAL.</w:t>
            </w:r>
          </w:p>
          <w:p w:rsidR="00414F64" w:rsidRPr="005125F5" w:rsidRDefault="00414F64" w:rsidP="00E13319">
            <w:pPr>
              <w:rPr>
                <w:b/>
                <w:lang w:val="es-ES_tradnl"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D6D2F">
                <w:pPr>
                  <w:rPr>
                    <w:b/>
                  </w:rPr>
                </w:pPr>
                <w:r>
                  <w:rPr>
                    <w:b/>
                  </w:rPr>
                  <w:t>1.1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F06145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F06145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F0614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F0614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F0614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F06145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5125F5" w:rsidP="00E549B5">
            <w:r>
              <w:t>INCREMENTAR EL DESPLAZAMIENTO COMERCIAL DE LAS PIEZAS ARTESANALES POR MEDIO DE LA PROMOCIÓN Y DIFUSIÓN EN FERIAS Y EXPOSICIONES.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5125F5">
            <w:r>
              <w:t xml:space="preserve">TRABAJAR EN COLABORACIÓN CON LAS DEPENDENCIAS </w:t>
            </w:r>
            <w:r w:rsidR="0058120B">
              <w:t>DEL GOBIERNO MUNICIPAL Y DE OTRA</w:t>
            </w:r>
            <w:r>
              <w:t xml:space="preserve">S </w:t>
            </w:r>
            <w:r w:rsidR="0058120B">
              <w:t>INSTITUCIONES</w:t>
            </w:r>
            <w:r>
              <w:t>, LANZAR CONVOCATORIAS, REALIZAR REGISTROS DE INSCRIPCIÓN, TRASLADAR A LOS ARTESANOS.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5125F5" w:rsidP="009367AB">
            <w:pPr>
              <w:jc w:val="center"/>
              <w:rPr>
                <w:b/>
              </w:rPr>
            </w:pPr>
            <w:r>
              <w:rPr>
                <w:b/>
              </w:rPr>
              <w:t>FERIAS Y EXPOSICIONES</w:t>
            </w:r>
          </w:p>
          <w:p w:rsidR="008724A5" w:rsidRPr="008724A5" w:rsidRDefault="008724A5" w:rsidP="009367AB">
            <w:pPr>
              <w:jc w:val="center"/>
              <w:rPr>
                <w:b/>
                <w:color w:val="FF0000"/>
              </w:rPr>
            </w:pPr>
            <w:r w:rsidRPr="008724A5">
              <w:rPr>
                <w:b/>
                <w:color w:val="FF0000"/>
                <w:highlight w:val="yellow"/>
              </w:rPr>
              <w:t>Porcentaje de ferias y exposiciones que benefician al sector artesanal</w:t>
            </w:r>
          </w:p>
        </w:tc>
        <w:tc>
          <w:tcPr>
            <w:tcW w:w="3091" w:type="dxa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F5044">
              <w:rPr>
                <w:b/>
              </w:rPr>
              <w:t>ORCENTAJES</w:t>
            </w:r>
          </w:p>
        </w:tc>
        <w:tc>
          <w:tcPr>
            <w:tcW w:w="2957" w:type="dxa"/>
            <w:gridSpan w:val="2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896DEB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INCLUSION DE POLACIÓN VULNERABLE</w:t>
            </w:r>
          </w:p>
        </w:tc>
        <w:tc>
          <w:tcPr>
            <w:tcW w:w="3091" w:type="dxa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PORCENTAJES</w:t>
            </w:r>
          </w:p>
        </w:tc>
        <w:tc>
          <w:tcPr>
            <w:tcW w:w="2957" w:type="dxa"/>
            <w:gridSpan w:val="2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ayout w:type="fixed"/>
        <w:tblLook w:val="04A0" w:firstRow="1" w:lastRow="0" w:firstColumn="1" w:lastColumn="0" w:noHBand="0" w:noVBand="1"/>
      </w:tblPr>
      <w:tblGrid>
        <w:gridCol w:w="3990"/>
        <w:gridCol w:w="755"/>
        <w:gridCol w:w="749"/>
        <w:gridCol w:w="852"/>
        <w:gridCol w:w="852"/>
        <w:gridCol w:w="707"/>
        <w:gridCol w:w="941"/>
        <w:gridCol w:w="618"/>
        <w:gridCol w:w="665"/>
        <w:gridCol w:w="684"/>
        <w:gridCol w:w="671"/>
        <w:gridCol w:w="681"/>
        <w:gridCol w:w="983"/>
      </w:tblGrid>
      <w:tr w:rsidR="000026DB" w:rsidRPr="000026DB" w:rsidTr="006E3B6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E3B67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896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58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6E3B67" w:rsidRPr="000026DB" w:rsidTr="006E3B67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28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358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5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5125F5" w:rsidRPr="000026DB" w:rsidTr="009750E2">
        <w:trPr>
          <w:trHeight w:val="57"/>
        </w:trPr>
        <w:tc>
          <w:tcPr>
            <w:tcW w:w="1517" w:type="pct"/>
          </w:tcPr>
          <w:p w:rsidR="005125F5" w:rsidRDefault="005125F5" w:rsidP="00A81253"/>
          <w:p w:rsidR="005125F5" w:rsidRPr="00A316F5" w:rsidRDefault="005125F5" w:rsidP="00A81253">
            <w:r>
              <w:t>Gestión para obtención de espacios para exposiciones dentro del municipio</w:t>
            </w:r>
          </w:p>
        </w:tc>
        <w:tc>
          <w:tcPr>
            <w:tcW w:w="287" w:type="pct"/>
          </w:tcPr>
          <w:p w:rsidR="005125F5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8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5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3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4" w:type="pct"/>
            <w:vAlign w:val="center"/>
          </w:tcPr>
          <w:p w:rsidR="005125F5" w:rsidRPr="000026DB" w:rsidRDefault="009750E2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5125F5" w:rsidRPr="000026DB" w:rsidTr="006E3B67">
        <w:trPr>
          <w:trHeight w:val="20"/>
        </w:trPr>
        <w:tc>
          <w:tcPr>
            <w:tcW w:w="1517" w:type="pct"/>
          </w:tcPr>
          <w:p w:rsidR="005125F5" w:rsidRPr="00A316F5" w:rsidRDefault="005125F5" w:rsidP="00A81253">
            <w:r>
              <w:t xml:space="preserve">Gestión para obtención de espacios en otros municipios </w:t>
            </w:r>
          </w:p>
        </w:tc>
        <w:tc>
          <w:tcPr>
            <w:tcW w:w="287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125F5" w:rsidRPr="000026DB" w:rsidTr="006E3B67">
        <w:trPr>
          <w:trHeight w:val="886"/>
        </w:trPr>
        <w:tc>
          <w:tcPr>
            <w:tcW w:w="1517" w:type="pct"/>
          </w:tcPr>
          <w:p w:rsidR="005125F5" w:rsidRPr="00A316F5" w:rsidRDefault="005125F5" w:rsidP="00A81253">
            <w:r>
              <w:t>Gestión para obtención de espacios en otros estados</w:t>
            </w:r>
          </w:p>
        </w:tc>
        <w:tc>
          <w:tcPr>
            <w:tcW w:w="287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125F5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125F5" w:rsidRPr="000026DB" w:rsidTr="006E3B67">
        <w:trPr>
          <w:trHeight w:val="20"/>
        </w:trPr>
        <w:tc>
          <w:tcPr>
            <w:tcW w:w="1517" w:type="pct"/>
          </w:tcPr>
          <w:p w:rsidR="005125F5" w:rsidRDefault="005125F5" w:rsidP="00A81253">
            <w:r>
              <w:t>Lanzamientos de convocatoria</w:t>
            </w:r>
          </w:p>
          <w:p w:rsidR="005125F5" w:rsidRPr="00A316F5" w:rsidRDefault="005125F5" w:rsidP="00A81253"/>
        </w:tc>
        <w:tc>
          <w:tcPr>
            <w:tcW w:w="287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5125F5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125F5" w:rsidRPr="000026DB" w:rsidRDefault="005125F5" w:rsidP="006E3B6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  <w:tc>
          <w:tcPr>
            <w:tcW w:w="26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125F5" w:rsidRPr="000026DB" w:rsidTr="006E3B67">
        <w:trPr>
          <w:trHeight w:val="20"/>
        </w:trPr>
        <w:tc>
          <w:tcPr>
            <w:tcW w:w="1517" w:type="pct"/>
          </w:tcPr>
          <w:p w:rsidR="005125F5" w:rsidRDefault="005125F5" w:rsidP="00A81253">
            <w:r>
              <w:t>Inscripción de artesanos</w:t>
            </w:r>
          </w:p>
          <w:p w:rsidR="005125F5" w:rsidRDefault="005125F5" w:rsidP="00A81253"/>
          <w:p w:rsidR="005125F5" w:rsidRPr="00A316F5" w:rsidRDefault="005125F5" w:rsidP="00A81253"/>
        </w:tc>
        <w:tc>
          <w:tcPr>
            <w:tcW w:w="287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5125F5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125F5" w:rsidRPr="000026DB" w:rsidTr="006E3B67">
        <w:trPr>
          <w:trHeight w:val="20"/>
        </w:trPr>
        <w:tc>
          <w:tcPr>
            <w:tcW w:w="1517" w:type="pct"/>
          </w:tcPr>
          <w:p w:rsidR="005125F5" w:rsidRPr="000026DB" w:rsidRDefault="005125F5" w:rsidP="007C671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5125F5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125F5" w:rsidRPr="000026DB" w:rsidTr="006E3B67">
        <w:trPr>
          <w:trHeight w:val="20"/>
        </w:trPr>
        <w:tc>
          <w:tcPr>
            <w:tcW w:w="1517" w:type="pct"/>
          </w:tcPr>
          <w:p w:rsidR="005125F5" w:rsidRPr="000026DB" w:rsidRDefault="005125F5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5125F5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125F5" w:rsidRPr="000026DB" w:rsidTr="006E3B67">
        <w:trPr>
          <w:trHeight w:val="20"/>
        </w:trPr>
        <w:tc>
          <w:tcPr>
            <w:tcW w:w="1517" w:type="pct"/>
          </w:tcPr>
          <w:p w:rsidR="005125F5" w:rsidRPr="000026DB" w:rsidRDefault="005125F5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5125F5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5125F5" w:rsidRPr="000026DB" w:rsidRDefault="005125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26DB"/>
    <w:rsid w:val="000D70A1"/>
    <w:rsid w:val="00101F68"/>
    <w:rsid w:val="00184C78"/>
    <w:rsid w:val="00186B4C"/>
    <w:rsid w:val="00211182"/>
    <w:rsid w:val="002D1E3C"/>
    <w:rsid w:val="002D6D2F"/>
    <w:rsid w:val="003339EB"/>
    <w:rsid w:val="0036354D"/>
    <w:rsid w:val="00383109"/>
    <w:rsid w:val="00384DF9"/>
    <w:rsid w:val="00391484"/>
    <w:rsid w:val="00393383"/>
    <w:rsid w:val="00397466"/>
    <w:rsid w:val="003D55FA"/>
    <w:rsid w:val="00414F64"/>
    <w:rsid w:val="0049161A"/>
    <w:rsid w:val="005125F5"/>
    <w:rsid w:val="0058120B"/>
    <w:rsid w:val="006E3B67"/>
    <w:rsid w:val="00741DE0"/>
    <w:rsid w:val="007C671F"/>
    <w:rsid w:val="007E4521"/>
    <w:rsid w:val="00810A1E"/>
    <w:rsid w:val="00823C60"/>
    <w:rsid w:val="00861543"/>
    <w:rsid w:val="008724A5"/>
    <w:rsid w:val="00896DEB"/>
    <w:rsid w:val="009367AB"/>
    <w:rsid w:val="00942FE8"/>
    <w:rsid w:val="009750E2"/>
    <w:rsid w:val="00A35AE4"/>
    <w:rsid w:val="00A56F46"/>
    <w:rsid w:val="00A904E7"/>
    <w:rsid w:val="00AB4E43"/>
    <w:rsid w:val="00AE399E"/>
    <w:rsid w:val="00B46476"/>
    <w:rsid w:val="00BF7E14"/>
    <w:rsid w:val="00C52AF0"/>
    <w:rsid w:val="00C76397"/>
    <w:rsid w:val="00D14033"/>
    <w:rsid w:val="00D23128"/>
    <w:rsid w:val="00DF120A"/>
    <w:rsid w:val="00DF6FE6"/>
    <w:rsid w:val="00E13319"/>
    <w:rsid w:val="00E20015"/>
    <w:rsid w:val="00E35ED3"/>
    <w:rsid w:val="00E549B5"/>
    <w:rsid w:val="00E61E05"/>
    <w:rsid w:val="00E77791"/>
    <w:rsid w:val="00EA5DD5"/>
    <w:rsid w:val="00F0109C"/>
    <w:rsid w:val="00F06145"/>
    <w:rsid w:val="00F62DBE"/>
    <w:rsid w:val="00FF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730475D"/>
  <w15:docId w15:val="{8E155B4C-8D5E-4C98-9FE5-3E744FF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01213A"/>
    <w:rsid w:val="000C08FB"/>
    <w:rsid w:val="002057B6"/>
    <w:rsid w:val="00222D5D"/>
    <w:rsid w:val="004E0E4C"/>
    <w:rsid w:val="006C3724"/>
    <w:rsid w:val="00902270"/>
    <w:rsid w:val="00A61BD7"/>
    <w:rsid w:val="00AC5737"/>
    <w:rsid w:val="00B66290"/>
    <w:rsid w:val="00E52953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290"/>
    <w:rPr>
      <w:color w:val="808080"/>
    </w:rPr>
  </w:style>
  <w:style w:type="paragraph" w:customStyle="1" w:styleId="D1999C9FB5FE4E409042332D7F6CE439">
    <w:name w:val="D1999C9FB5FE4E409042332D7F6CE439"/>
    <w:rsid w:val="00B66290"/>
  </w:style>
  <w:style w:type="paragraph" w:customStyle="1" w:styleId="CAAB8F9B0FE44F40A77D54EA5517270E">
    <w:name w:val="CAAB8F9B0FE44F40A77D54EA5517270E"/>
    <w:rsid w:val="00B66290"/>
  </w:style>
  <w:style w:type="paragraph" w:customStyle="1" w:styleId="37F6BD1BDFA44B7FBA218CB4CD08CD58">
    <w:name w:val="37F6BD1BDFA44B7FBA218CB4CD08CD58"/>
    <w:rsid w:val="00B66290"/>
  </w:style>
  <w:style w:type="paragraph" w:customStyle="1" w:styleId="6E9B3B6BD0E648AFAD31B513B3FEDF0C">
    <w:name w:val="6E9B3B6BD0E648AFAD31B513B3FEDF0C"/>
    <w:rsid w:val="00B6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50</TotalTime>
  <Pages>4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11</cp:revision>
  <dcterms:created xsi:type="dcterms:W3CDTF">2021-10-08T16:56:00Z</dcterms:created>
  <dcterms:modified xsi:type="dcterms:W3CDTF">2021-12-02T18:18:00Z</dcterms:modified>
</cp:coreProperties>
</file>