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32F6" w14:textId="77777777" w:rsidR="0049161A" w:rsidRDefault="0049161A"/>
    <w:p w14:paraId="1D19C99B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F08C20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15808AB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95134EE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B6859C4" w14:textId="77777777" w:rsidR="00FB4DE5" w:rsidRDefault="00FB4DE5" w:rsidP="00FB4DE5">
            <w:pPr>
              <w:tabs>
                <w:tab w:val="left" w:pos="313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</w:p>
          <w:p w14:paraId="5D48883C" w14:textId="77777777" w:rsidR="00BF7E14" w:rsidRPr="00A35AE4" w:rsidRDefault="00FB4DE5" w:rsidP="00FB4DE5">
            <w:pPr>
              <w:tabs>
                <w:tab w:val="left" w:pos="313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CULTURA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29F47B1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738E2405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B7F912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E08B499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F054FEA" w14:textId="7AFE3F97" w:rsidR="00BF7E14" w:rsidRPr="00A35AE4" w:rsidRDefault="00DC4B04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Equipamiento para talleres de formación de artes y oficios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79D78112" w14:textId="77777777" w:rsidR="00BF7E14" w:rsidRDefault="00BF7E14"/>
        </w:tc>
      </w:tr>
      <w:tr w:rsidR="00A35AE4" w14:paraId="2C5F61C6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7F0DB63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E1D4AB7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4C841F2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196B74E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1E0315BD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765A46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162400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13FBA7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4E04FBB" w14:textId="77777777" w:rsidR="00A35AE4" w:rsidRPr="00BF7E14" w:rsidRDefault="00A35AE4" w:rsidP="00A56F46"/>
        </w:tc>
      </w:tr>
      <w:tr w:rsidR="000D70A1" w14:paraId="0CE0E7A0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6236A7A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5CB81F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B46728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8A4273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C814D1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777123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E03B8D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6FD76559" w14:textId="240E0A7F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91B34">
                  <w:rPr>
                    <w:b/>
                  </w:rPr>
                  <w:t>noviembre</w:t>
                </w:r>
                <w:r w:rsidR="004339CA">
                  <w:rPr>
                    <w:b/>
                  </w:rPr>
                  <w:t xml:space="preserve"> de 2021</w:t>
                </w:r>
              </w:sdtContent>
            </w:sdt>
          </w:p>
          <w:p w14:paraId="355805BD" w14:textId="31A71B45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339C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4384A019" w14:textId="77777777" w:rsidTr="00184C78">
        <w:trPr>
          <w:trHeight w:val="510"/>
        </w:trPr>
        <w:tc>
          <w:tcPr>
            <w:tcW w:w="1413" w:type="dxa"/>
            <w:gridSpan w:val="2"/>
          </w:tcPr>
          <w:p w14:paraId="2B228EF0" w14:textId="7FA1B41F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67D24E4C" w14:textId="79881380" w:rsidR="000D70A1" w:rsidRPr="00A35AE4" w:rsidRDefault="009D2A7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14:paraId="0A12B3E5" w14:textId="4305F40D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AD5255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A8C1C74" w14:textId="606E76C6" w:rsidR="00CF6DEC" w:rsidRPr="00A35AE4" w:rsidRDefault="002E6920" w:rsidP="00636E6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636E69">
              <w:rPr>
                <w:b/>
              </w:rPr>
              <w:t>100,000</w:t>
            </w:r>
            <w:r>
              <w:rPr>
                <w:b/>
              </w:rPr>
              <w:t>.00</w:t>
            </w:r>
          </w:p>
        </w:tc>
        <w:tc>
          <w:tcPr>
            <w:tcW w:w="1701" w:type="dxa"/>
          </w:tcPr>
          <w:p w14:paraId="3C2C53D3" w14:textId="77777777" w:rsidR="000D70A1" w:rsidRDefault="000D70A1" w:rsidP="00BF7E14">
            <w:pPr>
              <w:rPr>
                <w:b/>
              </w:rPr>
            </w:pPr>
          </w:p>
          <w:p w14:paraId="0B989CA6" w14:textId="121147D8" w:rsidR="000D70A1" w:rsidRPr="00A35AE4" w:rsidRDefault="009F6955" w:rsidP="00636E69">
            <w:pPr>
              <w:rPr>
                <w:b/>
              </w:rPr>
            </w:pPr>
            <w:r>
              <w:rPr>
                <w:b/>
              </w:rPr>
              <w:t>$</w:t>
            </w:r>
            <w:r w:rsidR="00636E69">
              <w:rPr>
                <w:b/>
              </w:rPr>
              <w:t>100,000</w:t>
            </w:r>
            <w:r w:rsidR="00CF6DEC">
              <w:rPr>
                <w:b/>
              </w:rPr>
              <w:t>.00</w:t>
            </w:r>
          </w:p>
        </w:tc>
        <w:tc>
          <w:tcPr>
            <w:tcW w:w="1701" w:type="dxa"/>
          </w:tcPr>
          <w:p w14:paraId="78BE3B5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4F814F6" w14:textId="77777777" w:rsidR="000D70A1" w:rsidRDefault="000D70A1" w:rsidP="00BF7E14">
            <w:pPr>
              <w:rPr>
                <w:b/>
              </w:rPr>
            </w:pPr>
          </w:p>
          <w:p w14:paraId="2C48E16F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02FD1E6B" w14:textId="77777777" w:rsidR="000D70A1" w:rsidRDefault="000D70A1"/>
        </w:tc>
      </w:tr>
      <w:tr w:rsidR="00A35AE4" w14:paraId="525FF496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1FEC5E3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5FA6809" w14:textId="773D1A50" w:rsidR="00A35AE4" w:rsidRDefault="00604C47" w:rsidP="00BF7E14">
            <w:pPr>
              <w:rPr>
                <w:b/>
              </w:rPr>
            </w:pPr>
            <w:r>
              <w:rPr>
                <w:b/>
              </w:rPr>
              <w:t>Los oficios artesanales y las bellas artes son bie</w:t>
            </w:r>
            <w:r w:rsidR="00DC0FCF">
              <w:rPr>
                <w:b/>
              </w:rPr>
              <w:t>nes intangibles de poca demanda en nuestra ciudad. Su fomento y su transmisión –sobre todo de la parte artesanal- se encuentra en peligro de trascender a las generaciones</w:t>
            </w:r>
            <w:r w:rsidR="00FD181C">
              <w:rPr>
                <w:b/>
              </w:rPr>
              <w:t xml:space="preserve">. </w:t>
            </w:r>
          </w:p>
          <w:p w14:paraId="6276018D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642667B8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065F475" w14:textId="15F75B74" w:rsidR="00572D67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D7C303B" w14:textId="30531F07" w:rsidR="00A56F46" w:rsidRPr="00572D67" w:rsidRDefault="00572D67" w:rsidP="00572D67">
            <w:pPr>
              <w:jc w:val="center"/>
            </w:pPr>
            <w:r>
              <w:t>1</w:t>
            </w:r>
          </w:p>
        </w:tc>
      </w:tr>
      <w:tr w:rsidR="00414F64" w14:paraId="0442C3DA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636EE4A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46077E1" w14:textId="064567C9" w:rsidR="00414F64" w:rsidRPr="00A35AE4" w:rsidRDefault="00DC0FCF" w:rsidP="000E49D2">
            <w:pPr>
              <w:rPr>
                <w:b/>
              </w:rPr>
            </w:pPr>
            <w:r>
              <w:rPr>
                <w:b/>
              </w:rPr>
              <w:t>Equipar los talleres de la Escuela de Artes y Oficios, a fin de ofrecer un mejor servicio en la formación de las artes y los oficios artesanales.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43E3DB43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p w14:paraId="460E83A6" w14:textId="77777777" w:rsidR="00A56F46" w:rsidRDefault="00A56F46">
            <w:pPr>
              <w:rPr>
                <w:b/>
              </w:rPr>
            </w:pPr>
          </w:p>
          <w:p w14:paraId="35DD423C" w14:textId="0914D5A0" w:rsidR="00A56F46" w:rsidRPr="00414F64" w:rsidRDefault="00745922" w:rsidP="00A56F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1484" w14:paraId="2DC2067A" w14:textId="77777777" w:rsidTr="00FB4DE5">
        <w:tc>
          <w:tcPr>
            <w:tcW w:w="2830" w:type="dxa"/>
            <w:gridSpan w:val="4"/>
            <w:shd w:val="clear" w:color="auto" w:fill="F4B083" w:themeFill="accent2" w:themeFillTint="99"/>
          </w:tcPr>
          <w:p w14:paraId="106043B0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581160F9" w14:textId="1929B47B" w:rsidR="00391484" w:rsidRPr="00414F64" w:rsidRDefault="00572D67">
            <w:pPr>
              <w:rPr>
                <w:b/>
              </w:rPr>
            </w:pPr>
            <w:r>
              <w:rPr>
                <w:b/>
              </w:rPr>
              <w:t>La construcción del tejido social debe de darse a través de la Educación y de la Cultura. No hay otra forma de hacerlo. Las estructuras que la Cultura genera, a su vez, son soporte y son estrategia. Una sociedad bien educada y con estructuras de soporte culturales, al mismo tiempo será una sociedad que construya, respete y promueva la igualdad y la inclusión social.</w:t>
            </w:r>
          </w:p>
        </w:tc>
      </w:tr>
      <w:tr w:rsidR="00391484" w14:paraId="18D7F923" w14:textId="77777777" w:rsidTr="00FB4DE5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77F3DE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3775A61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772D4B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B5862ED" w14:textId="77777777" w:rsidR="00391484" w:rsidRDefault="00391484"/>
        </w:tc>
      </w:tr>
      <w:tr w:rsidR="00391484" w14:paraId="72E4ECB1" w14:textId="77777777" w:rsidTr="00FB4DE5">
        <w:trPr>
          <w:trHeight w:val="510"/>
        </w:trPr>
        <w:tc>
          <w:tcPr>
            <w:tcW w:w="896" w:type="dxa"/>
          </w:tcPr>
          <w:p w14:paraId="307D81CB" w14:textId="77777777" w:rsidR="00391484" w:rsidRDefault="000151D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59E9069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BAD9688" w14:textId="32E0DF60" w:rsidR="00391484" w:rsidRDefault="002E692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2D74BF8A" w14:textId="77777777" w:rsidR="00391484" w:rsidRDefault="00391484"/>
        </w:tc>
      </w:tr>
    </w:tbl>
    <w:p w14:paraId="53594127" w14:textId="77777777" w:rsidR="00184C78" w:rsidRDefault="00184C78"/>
    <w:p w14:paraId="222562F1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C378F2F" w14:textId="77777777" w:rsidTr="00FB4DE5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F516F00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21C165C" w14:textId="77777777" w:rsidR="00E77791" w:rsidRPr="000026DB" w:rsidRDefault="00DC4B04" w:rsidP="009367AB">
            <w:pPr>
              <w:rPr>
                <w:b/>
              </w:rPr>
            </w:pPr>
            <w:r>
              <w:rPr>
                <w:b/>
                <w:color w:val="000000" w:themeColor="text1"/>
              </w:rPr>
              <w:pict w14:anchorId="06FF9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8pt">
                  <v:imagedata r:id="rId6" o:title=""/>
                </v:shape>
              </w:pict>
            </w:r>
          </w:p>
          <w:p w14:paraId="4A92AC93" w14:textId="77777777" w:rsidR="00E77791" w:rsidRDefault="00DC4B04" w:rsidP="0093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1641C986">
                <v:shape id="_x0000_i1026" type="#_x0000_t75" style="width:139.8pt;height:18pt">
                  <v:imagedata r:id="rId7" o:title=""/>
                </v:shape>
              </w:pict>
            </w:r>
          </w:p>
          <w:p w14:paraId="77F3657B" w14:textId="77777777" w:rsidR="00E77791" w:rsidRDefault="00DC4B04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74DCCDE7">
                <v:shape id="_x0000_i1027" type="#_x0000_t75" style="width:139.8pt;height:25.8pt">
                  <v:imagedata r:id="rId8" o:title=""/>
                </v:shape>
              </w:pict>
            </w:r>
          </w:p>
          <w:p w14:paraId="4F8916F8" w14:textId="77777777" w:rsidR="00E77791" w:rsidRDefault="00DC4B04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55D407E9">
                <v:shape id="_x0000_i1028" type="#_x0000_t75" style="width:139.8pt;height:43.2pt">
                  <v:imagedata r:id="rId9" o:title=""/>
                </v:shape>
              </w:pict>
            </w:r>
          </w:p>
          <w:p w14:paraId="59430886" w14:textId="77777777" w:rsidR="00E77791" w:rsidRDefault="00DC4B04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42404C30">
                <v:shape id="_x0000_i1029" type="#_x0000_t75" style="width:139.8pt;height:18pt">
                  <v:imagedata r:id="rId10" o:title=""/>
                </v:shape>
              </w:pict>
            </w:r>
          </w:p>
          <w:p w14:paraId="7BAAF41D" w14:textId="77777777" w:rsidR="00E77791" w:rsidRPr="009367AB" w:rsidRDefault="00DC4B04" w:rsidP="009367A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pict w14:anchorId="37B79F69">
                <v:shape id="_x0000_i1030" type="#_x0000_t75" style="width:139.8pt;height:18pt">
                  <v:imagedata r:id="rId11" o:title=""/>
                </v:shape>
              </w:pi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863EAE7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1C89C662" w14:textId="77777777" w:rsidTr="00FB4DE5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A7CF429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6AFACED" w14:textId="47133C73" w:rsidR="004339CA" w:rsidRDefault="00AA553D" w:rsidP="00745922">
            <w:r>
              <w:t>La mayor parte de los usuarios de las Casas de la Cultura y de la Escuela de Artes y Oficios son niños y niñas. Ofrecer una oportunidad para el desarrollo de habilidades es la mejor contribución de este servicio.</w:t>
            </w:r>
          </w:p>
        </w:tc>
      </w:tr>
      <w:tr w:rsidR="00861543" w14:paraId="57933854" w14:textId="77777777" w:rsidTr="00FB4DE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C8C5F9C" w14:textId="77777777" w:rsidR="00861543" w:rsidRDefault="00861543" w:rsidP="009367AB">
            <w:pPr>
              <w:rPr>
                <w:b/>
              </w:rPr>
            </w:pPr>
          </w:p>
          <w:p w14:paraId="603CE4D9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1B24385E" w14:textId="05B8589A" w:rsidR="00861543" w:rsidRDefault="00AA553D" w:rsidP="00375E8A">
            <w:r>
              <w:t xml:space="preserve">Selección de talleres en los que se invertirá, revisión del estado actual de los instrumentos, </w:t>
            </w:r>
            <w:r w:rsidR="000A65D9">
              <w:t>cotizaciones</w:t>
            </w:r>
            <w:r w:rsidR="006D5C1B">
              <w:t>.</w:t>
            </w:r>
            <w:r w:rsidR="009F6955">
              <w:t xml:space="preserve"> </w:t>
            </w:r>
          </w:p>
        </w:tc>
      </w:tr>
      <w:tr w:rsidR="000026DB" w14:paraId="290FA6A7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5E4C19C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495EC38" w14:textId="77777777" w:rsidR="009F6955" w:rsidRDefault="009F6955" w:rsidP="009367AB">
            <w:pPr>
              <w:jc w:val="center"/>
              <w:rPr>
                <w:b/>
              </w:rPr>
            </w:pPr>
          </w:p>
          <w:p w14:paraId="73E4685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C84D12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E590B3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8C20E7B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8792990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3B3C4B6F" w14:textId="116E22BF" w:rsidR="000026DB" w:rsidRDefault="004038B7" w:rsidP="004038B7">
            <w:pPr>
              <w:jc w:val="center"/>
              <w:rPr>
                <w:b/>
              </w:rPr>
            </w:pPr>
            <w:r w:rsidRPr="004038B7">
              <w:rPr>
                <w:b/>
                <w:highlight w:val="yellow"/>
              </w:rPr>
              <w:t>Porcentaje de equipamiento de los</w:t>
            </w:r>
            <w:r>
              <w:rPr>
                <w:b/>
              </w:rPr>
              <w:t xml:space="preserve"> </w:t>
            </w:r>
            <w:r w:rsidR="000A65D9">
              <w:rPr>
                <w:b/>
              </w:rPr>
              <w:t xml:space="preserve">Talleres </w:t>
            </w:r>
            <w:r>
              <w:rPr>
                <w:b/>
              </w:rPr>
              <w:t xml:space="preserve">intervenidos </w:t>
            </w:r>
            <w:r w:rsidRPr="004038B7">
              <w:rPr>
                <w:b/>
                <w:highlight w:val="yellow"/>
              </w:rPr>
              <w:t>de la Escuela de Artes Plásticas</w:t>
            </w:r>
          </w:p>
        </w:tc>
        <w:tc>
          <w:tcPr>
            <w:tcW w:w="3091" w:type="dxa"/>
          </w:tcPr>
          <w:p w14:paraId="1326BE2A" w14:textId="1DFC69B0" w:rsidR="000026DB" w:rsidRPr="009367AB" w:rsidRDefault="000A65D9" w:rsidP="00743F88">
            <w:pPr>
              <w:jc w:val="center"/>
              <w:rPr>
                <w:b/>
              </w:rPr>
            </w:pPr>
            <w:r>
              <w:rPr>
                <w:b/>
              </w:rPr>
              <w:t>Porcentaje de talleres intervenidos</w:t>
            </w:r>
          </w:p>
        </w:tc>
        <w:tc>
          <w:tcPr>
            <w:tcW w:w="2957" w:type="dxa"/>
            <w:gridSpan w:val="2"/>
          </w:tcPr>
          <w:p w14:paraId="505A06C2" w14:textId="5B55A23C" w:rsidR="000026DB" w:rsidRPr="009367AB" w:rsidRDefault="000A65D9" w:rsidP="009367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26DB" w14:paraId="695282C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7B23B8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BA2A8BF" w14:textId="68816A0B" w:rsidR="000026DB" w:rsidRDefault="00EF68F4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</w:t>
            </w:r>
            <w:r w:rsidR="000A65D9">
              <w:rPr>
                <w:b/>
              </w:rPr>
              <w:t>N</w:t>
            </w:r>
            <w:r w:rsidR="009F6955">
              <w:rPr>
                <w:b/>
              </w:rPr>
              <w:t>iños</w:t>
            </w:r>
            <w:r w:rsidR="000A65D9">
              <w:rPr>
                <w:b/>
              </w:rPr>
              <w:t>, niñas y adolescentes</w:t>
            </w:r>
            <w:r w:rsidR="009F6955">
              <w:rPr>
                <w:b/>
              </w:rPr>
              <w:t xml:space="preserve"> beneficiados</w:t>
            </w:r>
          </w:p>
        </w:tc>
        <w:tc>
          <w:tcPr>
            <w:tcW w:w="3091" w:type="dxa"/>
          </w:tcPr>
          <w:p w14:paraId="3A308725" w14:textId="4EE4CDE5" w:rsidR="000026DB" w:rsidRPr="009367AB" w:rsidRDefault="009F6955" w:rsidP="000A65D9">
            <w:pPr>
              <w:jc w:val="center"/>
              <w:rPr>
                <w:b/>
              </w:rPr>
            </w:pPr>
            <w:r>
              <w:rPr>
                <w:b/>
              </w:rPr>
              <w:t>Número de niños</w:t>
            </w:r>
            <w:r w:rsidR="000A65D9">
              <w:rPr>
                <w:b/>
              </w:rPr>
              <w:t>, niños y adolescentes</w:t>
            </w:r>
            <w:r>
              <w:rPr>
                <w:b/>
              </w:rPr>
              <w:t xml:space="preserve"> asistentes a actividades</w:t>
            </w:r>
          </w:p>
        </w:tc>
        <w:tc>
          <w:tcPr>
            <w:tcW w:w="2957" w:type="dxa"/>
            <w:gridSpan w:val="2"/>
          </w:tcPr>
          <w:p w14:paraId="72BD7586" w14:textId="76DFBBA4" w:rsidR="000026DB" w:rsidRPr="009367AB" w:rsidRDefault="00BB4D95" w:rsidP="009367AB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14:paraId="1D6FD1C1" w14:textId="77777777" w:rsidR="00184C78" w:rsidRDefault="00184C78" w:rsidP="00E20015"/>
    <w:p w14:paraId="65CE9B3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14:paraId="6B69E3ED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4224D5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813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8A20A17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5E8B350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859F7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E7AD1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8B7E6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2190B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0FE1E0D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7B33ED55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1224DE0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2B6667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2A3DC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35471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498F06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EEC1D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1343D3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2C1892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5AAF3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4A3DE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438BAF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0DB8805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54906F31" w14:textId="77777777" w:rsidTr="000026DB">
        <w:trPr>
          <w:trHeight w:val="57"/>
        </w:trPr>
        <w:tc>
          <w:tcPr>
            <w:tcW w:w="1527" w:type="pct"/>
          </w:tcPr>
          <w:p w14:paraId="0FD3CAB1" w14:textId="33028B0E" w:rsidR="000026DB" w:rsidRPr="000026DB" w:rsidRDefault="00BB4D95" w:rsidP="000026DB">
            <w:pPr>
              <w:tabs>
                <w:tab w:val="left" w:pos="900"/>
              </w:tabs>
            </w:pPr>
            <w:r>
              <w:t>Selección de talleres</w:t>
            </w:r>
          </w:p>
          <w:p w14:paraId="4B13A65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BE140BB" w14:textId="4B11A40C" w:rsidR="000026DB" w:rsidRPr="000026DB" w:rsidRDefault="005F3EF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1B7D19B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94FEB1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9FA2C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D7E2A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C1FC4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9C37B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B6F9F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4587C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19CF1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F0F8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383DB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2291E5F" w14:textId="77777777" w:rsidTr="000026DB">
        <w:trPr>
          <w:trHeight w:val="20"/>
        </w:trPr>
        <w:tc>
          <w:tcPr>
            <w:tcW w:w="1527" w:type="pct"/>
          </w:tcPr>
          <w:p w14:paraId="44068CBB" w14:textId="303AF995" w:rsidR="000026DB" w:rsidRPr="000026DB" w:rsidRDefault="00BB4D95" w:rsidP="000026DB">
            <w:pPr>
              <w:tabs>
                <w:tab w:val="left" w:pos="900"/>
              </w:tabs>
            </w:pPr>
            <w:r>
              <w:t>Diagnóstico de talleres</w:t>
            </w:r>
          </w:p>
          <w:p w14:paraId="4A51CB4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EF071D5" w14:textId="7535905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94BC8B4" w14:textId="22EE7EDF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B5F70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7696A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2304CF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049E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64661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51B25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D8D3B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E1EF0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3FF76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A7554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8055A0" w14:textId="77777777" w:rsidTr="000026DB">
        <w:trPr>
          <w:trHeight w:val="20"/>
        </w:trPr>
        <w:tc>
          <w:tcPr>
            <w:tcW w:w="1527" w:type="pct"/>
          </w:tcPr>
          <w:p w14:paraId="2E7F1F0B" w14:textId="6068803B" w:rsidR="000026DB" w:rsidRPr="000026DB" w:rsidRDefault="00BB4D95" w:rsidP="000026DB">
            <w:pPr>
              <w:tabs>
                <w:tab w:val="left" w:pos="900"/>
              </w:tabs>
            </w:pPr>
            <w:r>
              <w:t>Relación de instrumentos e insumos</w:t>
            </w:r>
          </w:p>
          <w:p w14:paraId="5DD6BE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25C64A9" w14:textId="3285E5D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D8E5B04" w14:textId="0EBC287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946AE6C" w14:textId="55CF1EC1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79E5C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158DA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8BDE6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8405F4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89398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147CC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A7EDE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02774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4A3C31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2194A3" w14:textId="77777777" w:rsidTr="000026DB">
        <w:trPr>
          <w:trHeight w:val="20"/>
        </w:trPr>
        <w:tc>
          <w:tcPr>
            <w:tcW w:w="1527" w:type="pct"/>
          </w:tcPr>
          <w:p w14:paraId="1AFDD6BD" w14:textId="041E4CD8" w:rsidR="000026DB" w:rsidRPr="000026DB" w:rsidRDefault="00BB4D95" w:rsidP="00287A4F">
            <w:pPr>
              <w:tabs>
                <w:tab w:val="left" w:pos="900"/>
              </w:tabs>
            </w:pPr>
            <w:r>
              <w:t>Cotizaciones</w:t>
            </w:r>
          </w:p>
        </w:tc>
        <w:tc>
          <w:tcPr>
            <w:tcW w:w="272" w:type="pct"/>
          </w:tcPr>
          <w:p w14:paraId="1723DD51" w14:textId="05DBAE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5EE18E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3F5E9E" w14:textId="5FFEF863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C1DAC69" w14:textId="49E1EFED" w:rsidR="000026DB" w:rsidRPr="000026DB" w:rsidRDefault="00E556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96C30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6840D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318D3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A7EC72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CAC16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0DFE1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7ED56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72D1F9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BA0147E" w14:textId="77777777" w:rsidTr="000026DB">
        <w:trPr>
          <w:trHeight w:val="20"/>
        </w:trPr>
        <w:tc>
          <w:tcPr>
            <w:tcW w:w="1527" w:type="pct"/>
          </w:tcPr>
          <w:p w14:paraId="384FEE4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D751B6B" w14:textId="7AC7D9E4" w:rsidR="000026DB" w:rsidRPr="000026DB" w:rsidRDefault="00BB4D95" w:rsidP="000026DB">
            <w:pPr>
              <w:tabs>
                <w:tab w:val="left" w:pos="900"/>
              </w:tabs>
            </w:pPr>
            <w:r>
              <w:t>Compras</w:t>
            </w:r>
          </w:p>
        </w:tc>
        <w:tc>
          <w:tcPr>
            <w:tcW w:w="272" w:type="pct"/>
          </w:tcPr>
          <w:p w14:paraId="40A9BADA" w14:textId="3C01486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A7215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59FC94F" w14:textId="7BBE385A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DFA86C9" w14:textId="4B84CC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F119180" w14:textId="4B9EDDF3" w:rsidR="000026DB" w:rsidRPr="000026DB" w:rsidRDefault="00287A4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6007DC73" w14:textId="5B08A746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28A118D9" w14:textId="538BD1D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742F3FB" w14:textId="35FE2A2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E96B208" w14:textId="72A4F0F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638D28C" w14:textId="3CBD0DC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CF1FF3A" w14:textId="3BC70B79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AD94105" w14:textId="5E0FFBE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EF3BB83" w14:textId="77777777" w:rsidTr="000026DB">
        <w:trPr>
          <w:trHeight w:val="20"/>
        </w:trPr>
        <w:tc>
          <w:tcPr>
            <w:tcW w:w="1527" w:type="pct"/>
          </w:tcPr>
          <w:p w14:paraId="673ED7AC" w14:textId="104F5DD9" w:rsidR="000026DB" w:rsidRPr="000026DB" w:rsidRDefault="000026DB" w:rsidP="000026DB">
            <w:pPr>
              <w:tabs>
                <w:tab w:val="left" w:pos="900"/>
              </w:tabs>
            </w:pPr>
          </w:p>
          <w:p w14:paraId="70E4E0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78AB0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E9EE5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0DAC1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3329839" w14:textId="4508947E" w:rsidR="000026DB" w:rsidRPr="000026DB" w:rsidRDefault="000026DB" w:rsidP="00743F88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7067C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EDC70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9C6F5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0D0F3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B0F90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F1BBA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5D7AB5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DD427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50B0984" w14:textId="77777777" w:rsidTr="000026DB">
        <w:trPr>
          <w:trHeight w:val="20"/>
        </w:trPr>
        <w:tc>
          <w:tcPr>
            <w:tcW w:w="1527" w:type="pct"/>
          </w:tcPr>
          <w:p w14:paraId="6ED4AA76" w14:textId="77777777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F9C539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B40E4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37ECE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2D014EB" w14:textId="4A3742C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3BF46AC" w14:textId="21A8224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C072360" w14:textId="64E78A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8E513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7294E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6B144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98D36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95EEC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9ADA1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CDB4759" w14:textId="77777777" w:rsidTr="000026DB">
        <w:trPr>
          <w:trHeight w:val="20"/>
        </w:trPr>
        <w:tc>
          <w:tcPr>
            <w:tcW w:w="1527" w:type="pct"/>
          </w:tcPr>
          <w:p w14:paraId="1378CBF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C35B9B8" w14:textId="06796F13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4228C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C712C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CD739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7BF22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A98CA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A7EE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F78D678" w14:textId="19C63B8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9C89B9B" w14:textId="538B158A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0062CE6" w14:textId="4E8346C6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7F558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A41FB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047C84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FF60049" w14:textId="77777777" w:rsidTr="000026DB">
        <w:trPr>
          <w:trHeight w:val="20"/>
        </w:trPr>
        <w:tc>
          <w:tcPr>
            <w:tcW w:w="1527" w:type="pct"/>
          </w:tcPr>
          <w:p w14:paraId="134D0F5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E51D5DF" w14:textId="7BA6D748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48683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75CCA0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DBE5F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73FA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B5BA2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58860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BEC2A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E1CF7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8572E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39EA462" w14:textId="63BA4A5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81527EE" w14:textId="276EE0F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EA9B79F" w14:textId="4A9DEBE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B75F332" w14:textId="77777777" w:rsidR="000026DB" w:rsidRDefault="000026DB" w:rsidP="00E20015"/>
    <w:sectPr w:rsidR="000026DB" w:rsidSect="00BF7E14">
      <w:head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848F" w14:textId="77777777" w:rsidR="000A65D9" w:rsidRDefault="000A65D9" w:rsidP="00184C78">
      <w:pPr>
        <w:spacing w:after="0" w:line="240" w:lineRule="auto"/>
      </w:pPr>
      <w:r>
        <w:separator/>
      </w:r>
    </w:p>
  </w:endnote>
  <w:endnote w:type="continuationSeparator" w:id="0">
    <w:p w14:paraId="51B4C22D" w14:textId="77777777" w:rsidR="000A65D9" w:rsidRDefault="000A65D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4E0C" w14:textId="77777777" w:rsidR="000A65D9" w:rsidRDefault="000A65D9" w:rsidP="00184C78">
      <w:pPr>
        <w:spacing w:after="0" w:line="240" w:lineRule="auto"/>
      </w:pPr>
      <w:r>
        <w:separator/>
      </w:r>
    </w:p>
  </w:footnote>
  <w:footnote w:type="continuationSeparator" w:id="0">
    <w:p w14:paraId="40AB12B2" w14:textId="77777777" w:rsidR="000A65D9" w:rsidRDefault="000A65D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9CA1" w14:textId="77777777" w:rsidR="000A65D9" w:rsidRPr="00907C0F" w:rsidRDefault="000A65D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53AAEBF" wp14:editId="574E9C45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1078A1AF" w14:textId="77777777" w:rsidR="000A65D9" w:rsidRPr="00184C78" w:rsidRDefault="000A65D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151DB"/>
    <w:rsid w:val="00091B34"/>
    <w:rsid w:val="000A65D9"/>
    <w:rsid w:val="000A7832"/>
    <w:rsid w:val="000D70A1"/>
    <w:rsid w:val="000E49D2"/>
    <w:rsid w:val="00102C84"/>
    <w:rsid w:val="00165127"/>
    <w:rsid w:val="00184C78"/>
    <w:rsid w:val="00186B4C"/>
    <w:rsid w:val="002003F1"/>
    <w:rsid w:val="00287A4F"/>
    <w:rsid w:val="002E6920"/>
    <w:rsid w:val="00375E8A"/>
    <w:rsid w:val="00391484"/>
    <w:rsid w:val="00393383"/>
    <w:rsid w:val="004038B7"/>
    <w:rsid w:val="00414F64"/>
    <w:rsid w:val="004339CA"/>
    <w:rsid w:val="00482A5B"/>
    <w:rsid w:val="0049161A"/>
    <w:rsid w:val="004B1FA1"/>
    <w:rsid w:val="00572D67"/>
    <w:rsid w:val="005A1748"/>
    <w:rsid w:val="005C728F"/>
    <w:rsid w:val="005F3EFB"/>
    <w:rsid w:val="00604C47"/>
    <w:rsid w:val="00636E69"/>
    <w:rsid w:val="006D5C1B"/>
    <w:rsid w:val="00741DE0"/>
    <w:rsid w:val="00743F88"/>
    <w:rsid w:val="00745922"/>
    <w:rsid w:val="007B3253"/>
    <w:rsid w:val="00823C60"/>
    <w:rsid w:val="00861543"/>
    <w:rsid w:val="009367AB"/>
    <w:rsid w:val="00966D16"/>
    <w:rsid w:val="009D2A78"/>
    <w:rsid w:val="009F6955"/>
    <w:rsid w:val="00A35A6C"/>
    <w:rsid w:val="00A35AE4"/>
    <w:rsid w:val="00A56F46"/>
    <w:rsid w:val="00AA553D"/>
    <w:rsid w:val="00BB4D95"/>
    <w:rsid w:val="00BF7E14"/>
    <w:rsid w:val="00C52AF0"/>
    <w:rsid w:val="00CE703F"/>
    <w:rsid w:val="00CF6DEC"/>
    <w:rsid w:val="00DC0FCF"/>
    <w:rsid w:val="00DC4B04"/>
    <w:rsid w:val="00E20015"/>
    <w:rsid w:val="00E55665"/>
    <w:rsid w:val="00E77791"/>
    <w:rsid w:val="00EF192A"/>
    <w:rsid w:val="00EF68F4"/>
    <w:rsid w:val="00F62DBE"/>
    <w:rsid w:val="00FB4DE5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CA94D13"/>
  <w15:docId w15:val="{CD1DA85B-1671-46E7-A63C-45D78398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F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F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56639C"/>
    <w:rsid w:val="0067634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77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6</cp:revision>
  <dcterms:created xsi:type="dcterms:W3CDTF">2021-10-12T20:32:00Z</dcterms:created>
  <dcterms:modified xsi:type="dcterms:W3CDTF">2021-12-02T18:10:00Z</dcterms:modified>
</cp:coreProperties>
</file>