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ACC" w14:textId="77777777" w:rsidR="0049161A" w:rsidRDefault="0049161A"/>
    <w:p w14:paraId="28B3F95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3AD3A64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B71AFBD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736FA86B" w14:textId="393CB10B" w:rsidR="00BF7E14" w:rsidRPr="00A35AE4" w:rsidRDefault="00003598" w:rsidP="00B716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</w:t>
            </w:r>
            <w:r w:rsidR="0089037C">
              <w:rPr>
                <w:b/>
              </w:rPr>
              <w:t xml:space="preserve">ERAL DE SALUD PÚBLICA MUNICIPAL / DIRECCIÓN </w:t>
            </w:r>
            <w:r w:rsidR="00B7162E">
              <w:rPr>
                <w:b/>
              </w:rPr>
              <w:t>MÉDICA.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9D0B02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CBC023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023DC67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7A5DC54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1025FBA" w14:textId="3A103F90" w:rsidR="00BF7E14" w:rsidRPr="00A35AE4" w:rsidRDefault="00375F9F" w:rsidP="00375F9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Equipamiento Médico para las Unidades De Salud</w:t>
            </w:r>
            <w:bookmarkEnd w:id="0"/>
            <w:r w:rsidR="00B7162E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31F3AE9" w14:textId="77777777" w:rsidR="00BF7E14" w:rsidRDefault="00BF7E14"/>
        </w:tc>
      </w:tr>
      <w:tr w:rsidR="00A35AE4" w14:paraId="4C9505A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ACB3A8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02D9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3320C0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204C4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BE33B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6B1D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359DEE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9C80EB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AEA60EC" w14:textId="77777777" w:rsidR="00A35AE4" w:rsidRPr="00BF7E14" w:rsidRDefault="00A35AE4" w:rsidP="00A56F46"/>
        </w:tc>
      </w:tr>
      <w:tr w:rsidR="000D70A1" w14:paraId="0B943A78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C0732F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B3BBA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D6BA90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63FA1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24457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8960C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551E8B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2599717" w14:textId="53D93DE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2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7162E">
                  <w:rPr>
                    <w:b/>
                  </w:rPr>
                  <w:t>diciembre de 2021</w:t>
                </w:r>
              </w:sdtContent>
            </w:sdt>
          </w:p>
          <w:p w14:paraId="12060255" w14:textId="32DABFA6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7060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BC1EE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5093BAE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E76EBD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34182F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34A6053" w14:textId="77777777" w:rsidR="000D70A1" w:rsidRPr="00A35AE4" w:rsidRDefault="008F33E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175E3023" w14:textId="77777777" w:rsidR="000D70A1" w:rsidRDefault="000D70A1" w:rsidP="00BF7E14">
            <w:pPr>
              <w:rPr>
                <w:b/>
              </w:rPr>
            </w:pPr>
          </w:p>
          <w:p w14:paraId="13697C58" w14:textId="71FFD78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7162E">
              <w:rPr>
                <w:b/>
              </w:rPr>
              <w:t>50</w:t>
            </w:r>
            <w:r w:rsidR="0057060B">
              <w:rPr>
                <w:b/>
              </w:rPr>
              <w:t>,000</w:t>
            </w:r>
          </w:p>
        </w:tc>
        <w:tc>
          <w:tcPr>
            <w:tcW w:w="1701" w:type="dxa"/>
          </w:tcPr>
          <w:p w14:paraId="50D3F65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E9E2E2F" w14:textId="77777777" w:rsidR="000D70A1" w:rsidRDefault="000D70A1" w:rsidP="00BF7E14">
            <w:pPr>
              <w:rPr>
                <w:b/>
              </w:rPr>
            </w:pPr>
          </w:p>
          <w:p w14:paraId="455EC55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FC4CB8E" w14:textId="77777777" w:rsidR="000D70A1" w:rsidRDefault="000D70A1"/>
        </w:tc>
      </w:tr>
      <w:tr w:rsidR="00A35AE4" w14:paraId="41A6007D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9EACED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400D68CB" w14:textId="77777777" w:rsidR="00A35AE4" w:rsidRDefault="00A35AE4" w:rsidP="00BF7E14">
            <w:pPr>
              <w:rPr>
                <w:b/>
              </w:rPr>
            </w:pPr>
          </w:p>
          <w:p w14:paraId="5D79FC33" w14:textId="5DA3AE11" w:rsidR="00184C78" w:rsidRPr="00A35AE4" w:rsidRDefault="00B7162E" w:rsidP="00775C6D">
            <w:pPr>
              <w:jc w:val="both"/>
              <w:rPr>
                <w:b/>
              </w:rPr>
            </w:pPr>
            <w:r>
              <w:rPr>
                <w:b/>
              </w:rPr>
              <w:t>LA DEMANDA DE SERVICIOS DE URGENCIAS EN SALUD ES UNO DE LOS MAYORES RETOS PARA LA COORDINACIÓN DE SALUD, EL AUMENTO DE ACCIDENTES CONDICIONA LA CAPACIDAD DE ATENCIÓN DE LA INSTITUCIÓN.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BCD232B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7CAFF03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532275CF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86D928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9C0E94" w14:textId="176C330A" w:rsidR="00414F64" w:rsidRPr="00A35AE4" w:rsidRDefault="00B7162E" w:rsidP="00AD1CE7">
            <w:pPr>
              <w:rPr>
                <w:b/>
              </w:rPr>
            </w:pPr>
            <w:r>
              <w:rPr>
                <w:b/>
              </w:rPr>
              <w:t>EQUIPAR LAS AREAS DE URGENCIA DE LAS UNIDADES DE LA COORDINACIÓN DE SALUD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03E818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9EFDE8C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02399EAB" w14:textId="77777777" w:rsidR="00A56F46" w:rsidRDefault="00A56F46">
            <w:pPr>
              <w:rPr>
                <w:b/>
              </w:rPr>
            </w:pPr>
          </w:p>
          <w:p w14:paraId="7788B8B2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E6DB18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C0E5B6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DD4F952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239D16A7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13F7F4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C0373E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B834BD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700C547" w14:textId="77777777" w:rsidR="00391484" w:rsidRDefault="00391484"/>
        </w:tc>
      </w:tr>
      <w:tr w:rsidR="00391484" w14:paraId="035E4FD8" w14:textId="77777777" w:rsidTr="00BE39C0">
        <w:trPr>
          <w:trHeight w:val="510"/>
        </w:trPr>
        <w:tc>
          <w:tcPr>
            <w:tcW w:w="896" w:type="dxa"/>
          </w:tcPr>
          <w:p w14:paraId="5C7AC0AF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C3EE65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4189A76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EEA7382" w14:textId="77777777" w:rsidR="00391484" w:rsidRDefault="00391484"/>
        </w:tc>
      </w:tr>
    </w:tbl>
    <w:p w14:paraId="5429D0A2" w14:textId="77777777" w:rsidR="00184C78" w:rsidRDefault="00184C78"/>
    <w:p w14:paraId="6335B569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27F8792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E7D5FD4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AD203F5" w14:textId="028E291C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E276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75EEB3D4" w14:textId="04B6A950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987385E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175C672" w14:textId="7117833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38A33D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7E4AFC1F" w14:textId="628E887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F3496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1DB72301" w14:textId="2FF8F3C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529701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5C6AD04" w14:textId="1318BC1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77E4DE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1E82928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B54AD2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180D40B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378F9" w14:textId="79418F24" w:rsidR="00E77791" w:rsidRDefault="00B7162E" w:rsidP="00DA0E51">
            <w:pPr>
              <w:jc w:val="both"/>
            </w:pPr>
            <w:r>
              <w:t>EL CONTAR CON EL EQUIPO NECESARIO PARA DAR COBERTURA A LA DEMANDA DE SERVICIOS DE URGENCIAS ES UNA DE LAS PRIORIDADES EN MATERIA DE SALUD, PARA BRINDAR PROTECCIÓN A LOS PACIENTES ES NECESARIO TENER UNA CAPACIDAD DE ATENCIÓN ADECUADA PARA QUE EL SERVICIO SEA ACCESIBLE.</w:t>
            </w:r>
          </w:p>
        </w:tc>
      </w:tr>
      <w:tr w:rsidR="00861543" w14:paraId="6D0644D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A8413C0" w14:textId="77777777" w:rsidR="00861543" w:rsidRDefault="00861543" w:rsidP="009367AB">
            <w:pPr>
              <w:rPr>
                <w:b/>
              </w:rPr>
            </w:pPr>
          </w:p>
          <w:p w14:paraId="77F6916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9340DE7" w14:textId="4950F5A3" w:rsidR="00861543" w:rsidRDefault="00B7162E" w:rsidP="00697EC2">
            <w:pPr>
              <w:jc w:val="both"/>
            </w:pPr>
            <w:r>
              <w:t>EQUIPAR LAS AREAS DE URGENCIAS DE LAS UNIDADES DE SALUD CON LA ADQUISICIÓN DE MONITORES, BAUMANOMETROS, GLUCOMETROS, BOMBAS DE INFUSIÓN, ENTRE OTROS EQUIPOS QUE SON VITALES PARA OFRECER EL SERVICIO.</w:t>
            </w:r>
          </w:p>
        </w:tc>
      </w:tr>
      <w:tr w:rsidR="000026DB" w14:paraId="0F683BF1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48BB17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E24EA0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933757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62E75C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02069A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CD0435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CB39886" w14:textId="37838A37" w:rsidR="000026DB" w:rsidRDefault="00B7162E" w:rsidP="009367AB">
            <w:pPr>
              <w:jc w:val="center"/>
              <w:rPr>
                <w:b/>
              </w:rPr>
            </w:pPr>
            <w:r>
              <w:rPr>
                <w:b/>
              </w:rPr>
              <w:t>ADQUISICIÓN DE EQUIPOS PARA LAS AREAS DE URGENCIAS</w:t>
            </w:r>
          </w:p>
        </w:tc>
        <w:tc>
          <w:tcPr>
            <w:tcW w:w="3091" w:type="dxa"/>
          </w:tcPr>
          <w:p w14:paraId="20EF3090" w14:textId="3C96FCE4" w:rsidR="000026DB" w:rsidRPr="009367AB" w:rsidRDefault="00B7162E" w:rsidP="00CE5129">
            <w:pPr>
              <w:jc w:val="center"/>
              <w:rPr>
                <w:b/>
              </w:rPr>
            </w:pPr>
            <w:r>
              <w:rPr>
                <w:b/>
              </w:rPr>
              <w:t>EQUIPOS ADQUIRIDOS</w:t>
            </w:r>
          </w:p>
        </w:tc>
        <w:tc>
          <w:tcPr>
            <w:tcW w:w="2957" w:type="dxa"/>
            <w:gridSpan w:val="2"/>
          </w:tcPr>
          <w:p w14:paraId="1326BCA9" w14:textId="05F76FF3" w:rsidR="000026DB" w:rsidRPr="009367AB" w:rsidRDefault="00B7162E" w:rsidP="00936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26DB" w14:paraId="3425E50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81DF5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F62FFBA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3F94F99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E6F6FEF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2CCF7EFB" w14:textId="77777777" w:rsidR="00184C78" w:rsidRDefault="00184C78" w:rsidP="00E20015"/>
    <w:p w14:paraId="2F47235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3549FB1B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722ED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304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F0A72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126655" w14:textId="77777777" w:rsidTr="00191AD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723316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CF3D2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0E8A8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89707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F16B7B7" w14:textId="77777777" w:rsidTr="00191AD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5DECD38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17C87AF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016E3F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7D7401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67A9E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920F7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50C06A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0CF58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D86E3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2ABFC6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A2E1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5B165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3183245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FC49638" w14:textId="77777777" w:rsidTr="00191ADB">
        <w:trPr>
          <w:trHeight w:val="57"/>
        </w:trPr>
        <w:tc>
          <w:tcPr>
            <w:tcW w:w="1514" w:type="pct"/>
          </w:tcPr>
          <w:p w14:paraId="7592963C" w14:textId="37DE107F" w:rsidR="000026DB" w:rsidRPr="000026DB" w:rsidRDefault="00B7162E" w:rsidP="000026DB">
            <w:pPr>
              <w:tabs>
                <w:tab w:val="left" w:pos="900"/>
              </w:tabs>
            </w:pPr>
            <w:r>
              <w:t>DIAGNOSTICO SITUACIONAL DEL EQUIPO ACTUAL</w:t>
            </w:r>
          </w:p>
        </w:tc>
        <w:tc>
          <w:tcPr>
            <w:tcW w:w="293" w:type="pct"/>
          </w:tcPr>
          <w:p w14:paraId="139A62D4" w14:textId="5E6AA2F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4CE0934" w14:textId="57A7E0D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F43CD7C" w14:textId="6B4588E0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72ECD5D" w14:textId="51C59D9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9892EEC" w14:textId="06E31C6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ED9C7CF" w14:textId="3B13EFC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3D33341" w14:textId="26663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8622366" w14:textId="23203A3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7F4D148" w14:textId="3129940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60D66BC" w14:textId="0303503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B2B213F" w14:textId="7479E2E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0A75DC2" w14:textId="008E770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91ADB" w:rsidRPr="000026DB" w14:paraId="7D73117E" w14:textId="77777777" w:rsidTr="00191ADB">
        <w:trPr>
          <w:trHeight w:val="20"/>
        </w:trPr>
        <w:tc>
          <w:tcPr>
            <w:tcW w:w="1514" w:type="pct"/>
          </w:tcPr>
          <w:p w14:paraId="496D0DD9" w14:textId="6CA3002B" w:rsidR="00191ADB" w:rsidRPr="000026DB" w:rsidRDefault="00B7162E" w:rsidP="00191ADB">
            <w:pPr>
              <w:tabs>
                <w:tab w:val="left" w:pos="900"/>
              </w:tabs>
            </w:pPr>
            <w:r>
              <w:t>PROYECCIÓN DEL EQUIPO NECESARIO</w:t>
            </w:r>
          </w:p>
        </w:tc>
        <w:tc>
          <w:tcPr>
            <w:tcW w:w="293" w:type="pct"/>
          </w:tcPr>
          <w:p w14:paraId="77B90A08" w14:textId="3C4AE8FF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0C2CAB2" w14:textId="145281D1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BE6D6D3" w14:textId="1DCB1E34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1CC0D0F" w14:textId="65A0F23B" w:rsidR="00191ADB" w:rsidRPr="000026DB" w:rsidRDefault="00FC4DF1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C1DB8F7" w14:textId="4E0C0554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B4D9E44" w14:textId="0D353A58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BBD92ED" w14:textId="0409F629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2BA5EF2" w14:textId="62697DBF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2D94361" w14:textId="6B562229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3FAB56E" w14:textId="70439272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40F2AF4" w14:textId="4446EECA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4EFC55C" w14:textId="2F0A96C6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91ADB" w:rsidRPr="000026DB" w14:paraId="1089A699" w14:textId="77777777" w:rsidTr="00191ADB">
        <w:trPr>
          <w:trHeight w:val="20"/>
        </w:trPr>
        <w:tc>
          <w:tcPr>
            <w:tcW w:w="1514" w:type="pct"/>
          </w:tcPr>
          <w:p w14:paraId="503B1F5C" w14:textId="385F85C1" w:rsidR="00191ADB" w:rsidRPr="000026DB" w:rsidRDefault="00B7162E" w:rsidP="00191ADB">
            <w:pPr>
              <w:tabs>
                <w:tab w:val="left" w:pos="900"/>
              </w:tabs>
            </w:pPr>
            <w:r>
              <w:t>COTIZACIÓN DEL EQUIPO FALTANTE</w:t>
            </w:r>
          </w:p>
        </w:tc>
        <w:tc>
          <w:tcPr>
            <w:tcW w:w="293" w:type="pct"/>
          </w:tcPr>
          <w:p w14:paraId="072EFA92" w14:textId="66EE1653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304F66F7" w14:textId="7A7EA0DC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12DE6D9" w14:textId="78BCB527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8FDF9DD" w14:textId="6A79C12F" w:rsidR="00191ADB" w:rsidRPr="000026DB" w:rsidRDefault="00FC4DF1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2673D79" w14:textId="5F5752CE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DAE088D" w14:textId="16E80D6A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88AC88A" w14:textId="67D5FA16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F3C1C44" w14:textId="69BBE1E5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0153725" w14:textId="191C3221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8F14322" w14:textId="6A389E42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AA94E23" w14:textId="15A4B175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7C277392" w14:textId="4BD3C11F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D655077" w14:textId="77777777" w:rsidTr="00191ADB">
        <w:trPr>
          <w:trHeight w:val="20"/>
        </w:trPr>
        <w:tc>
          <w:tcPr>
            <w:tcW w:w="1514" w:type="pct"/>
          </w:tcPr>
          <w:p w14:paraId="355731D5" w14:textId="563EB947" w:rsidR="000026DB" w:rsidRPr="000026DB" w:rsidRDefault="00B7162E" w:rsidP="000026DB">
            <w:pPr>
              <w:tabs>
                <w:tab w:val="left" w:pos="900"/>
              </w:tabs>
            </w:pPr>
            <w:r>
              <w:t>ADQUISICIÓN DEL EQUIPO FALTANTE</w:t>
            </w:r>
          </w:p>
        </w:tc>
        <w:tc>
          <w:tcPr>
            <w:tcW w:w="293" w:type="pct"/>
          </w:tcPr>
          <w:p w14:paraId="6D1F7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BA16966" w14:textId="361720A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A5555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6D055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71B3FE" w14:textId="5BF51CA9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2212DB16" w14:textId="65597182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486B9D3B" w14:textId="33647A91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37BA9C9" w14:textId="30BEED8F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1A2D7D8E" w14:textId="27AC5B78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5E367BE3" w14:textId="1A3DE03D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B3BA25B" w14:textId="52D04F3D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69D076AA" w14:textId="1C7CB127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B75F5E0" w14:textId="77777777" w:rsidTr="00191ADB">
        <w:trPr>
          <w:trHeight w:val="20"/>
        </w:trPr>
        <w:tc>
          <w:tcPr>
            <w:tcW w:w="1514" w:type="pct"/>
          </w:tcPr>
          <w:p w14:paraId="32CCD6F9" w14:textId="2F8C9EA8" w:rsidR="000026DB" w:rsidRPr="000026DB" w:rsidRDefault="00B7162E" w:rsidP="000026DB">
            <w:pPr>
              <w:tabs>
                <w:tab w:val="left" w:pos="900"/>
              </w:tabs>
            </w:pPr>
            <w:r>
              <w:t>DISTRIBUCIÓN DEL EQUIPO ADQUIRIDO</w:t>
            </w:r>
          </w:p>
          <w:p w14:paraId="775FDE1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3D88E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5EDCB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EA749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2B1F2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FAAE87F" w14:textId="76A4DE69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2AA61167" w14:textId="2DF559A8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3FF657E9" w14:textId="387D5115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8976806" w14:textId="3A9C5E4F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137E9AFB" w14:textId="1BDAC1B6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7B0C38C4" w14:textId="324621C2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EEAB024" w14:textId="4789E39F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2C740F26" w14:textId="0FEE23EE" w:rsidR="000026DB" w:rsidRPr="000026DB" w:rsidRDefault="00FC4DF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31A1E69" w14:textId="77777777" w:rsidTr="00191ADB">
        <w:trPr>
          <w:trHeight w:val="20"/>
        </w:trPr>
        <w:tc>
          <w:tcPr>
            <w:tcW w:w="1514" w:type="pct"/>
          </w:tcPr>
          <w:p w14:paraId="776680B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265E84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A8D55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B0471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49605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A694B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492EE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3C488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5C0EC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54D17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99A1B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8148A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7204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BB5A8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3C39EF6" w14:textId="77777777" w:rsidTr="00191ADB">
        <w:trPr>
          <w:trHeight w:val="20"/>
        </w:trPr>
        <w:tc>
          <w:tcPr>
            <w:tcW w:w="1514" w:type="pct"/>
          </w:tcPr>
          <w:p w14:paraId="2C0D7CB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7702E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CB814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CFCA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4015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22B6A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69C65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8EADE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55F5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5C13B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109A7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A5A00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9CC4E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DF5A4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65ECEA6" w14:textId="77777777" w:rsidTr="00191ADB">
        <w:trPr>
          <w:trHeight w:val="20"/>
        </w:trPr>
        <w:tc>
          <w:tcPr>
            <w:tcW w:w="1514" w:type="pct"/>
          </w:tcPr>
          <w:p w14:paraId="42B61EE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CD68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6401F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5176A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E55D3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D9DED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BD35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BCC76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DFD80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1286E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72393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0AE6B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05FDF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9185A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939F664" w14:textId="77777777" w:rsidTr="00191ADB">
        <w:trPr>
          <w:trHeight w:val="20"/>
        </w:trPr>
        <w:tc>
          <w:tcPr>
            <w:tcW w:w="1514" w:type="pct"/>
          </w:tcPr>
          <w:p w14:paraId="7E2A67A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BD872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79BEAE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32A86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17968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9AD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5B5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7BDCF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7C21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C1C3D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27715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D848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FA8FA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0A807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AE5608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053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F9B89B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6898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CECB6D3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46C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4C27B7" wp14:editId="579C8B9E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E4583E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191ADB"/>
    <w:rsid w:val="001D59D8"/>
    <w:rsid w:val="00375F9F"/>
    <w:rsid w:val="00391484"/>
    <w:rsid w:val="00393383"/>
    <w:rsid w:val="00414F64"/>
    <w:rsid w:val="0049161A"/>
    <w:rsid w:val="004F14F3"/>
    <w:rsid w:val="0057060B"/>
    <w:rsid w:val="00580359"/>
    <w:rsid w:val="005C0E75"/>
    <w:rsid w:val="00697EC2"/>
    <w:rsid w:val="00725ABF"/>
    <w:rsid w:val="00741DE0"/>
    <w:rsid w:val="00775C6D"/>
    <w:rsid w:val="00823C60"/>
    <w:rsid w:val="00861543"/>
    <w:rsid w:val="0089037C"/>
    <w:rsid w:val="008F33EE"/>
    <w:rsid w:val="009367AB"/>
    <w:rsid w:val="00937211"/>
    <w:rsid w:val="00996B88"/>
    <w:rsid w:val="00A35AE4"/>
    <w:rsid w:val="00A56F46"/>
    <w:rsid w:val="00AD1CE7"/>
    <w:rsid w:val="00B52B31"/>
    <w:rsid w:val="00B7162E"/>
    <w:rsid w:val="00BF7E14"/>
    <w:rsid w:val="00C4106F"/>
    <w:rsid w:val="00C52AF0"/>
    <w:rsid w:val="00CE4B23"/>
    <w:rsid w:val="00CE5129"/>
    <w:rsid w:val="00DA0E51"/>
    <w:rsid w:val="00E20015"/>
    <w:rsid w:val="00E77791"/>
    <w:rsid w:val="00F62DBE"/>
    <w:rsid w:val="00F86EB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11FF9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168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25</cp:revision>
  <dcterms:created xsi:type="dcterms:W3CDTF">2021-10-04T16:02:00Z</dcterms:created>
  <dcterms:modified xsi:type="dcterms:W3CDTF">2021-11-25T18:40:00Z</dcterms:modified>
</cp:coreProperties>
</file>