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EB09EF" w:rsidP="00DA14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DEAPARTAMENTO DE </w:t>
            </w:r>
            <w:r w:rsidR="009A2CCE">
              <w:rPr>
                <w:b/>
              </w:rPr>
              <w:t>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DA14C7" w:rsidRDefault="00D82743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Emprendimiento a edad Temprana</w:t>
            </w:r>
          </w:p>
          <w:bookmarkEnd w:id="0"/>
          <w:p w:rsidR="00BF7E14" w:rsidRPr="00A35AE4" w:rsidRDefault="00BF7E14" w:rsidP="00DA14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9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A2CCE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AD3C91" w:rsidP="002E4CE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A2CCE"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A923DA" w:rsidP="00BF7E14">
            <w:pPr>
              <w:rPr>
                <w:b/>
              </w:rPr>
            </w:pPr>
            <w:r>
              <w:rPr>
                <w:b/>
              </w:rPr>
              <w:t>$</w:t>
            </w:r>
            <w:r w:rsidR="00D82743">
              <w:rPr>
                <w:b/>
              </w:rPr>
              <w:t>450,000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4A7E6E" w:rsidRDefault="00D82743" w:rsidP="004A7E6E">
            <w:pPr>
              <w:rPr>
                <w:b/>
              </w:rPr>
            </w:pPr>
            <w:r>
              <w:rPr>
                <w:b/>
              </w:rPr>
              <w:t>Falta de capacitación Empresarial a edad temprana en el municipio de San Pedro Tlaquepaque</w:t>
            </w:r>
          </w:p>
          <w:p w:rsidR="00440BE3" w:rsidRDefault="00440BE3" w:rsidP="004A7E6E">
            <w:pPr>
              <w:rPr>
                <w:b/>
              </w:rPr>
            </w:pPr>
            <w:r w:rsidRPr="00BA0723">
              <w:rPr>
                <w:b/>
              </w:rPr>
              <w:t>Dentro de la población infantil no se tiene la cultura de emprendimiento a edad temprana</w:t>
            </w:r>
            <w:r>
              <w:rPr>
                <w:b/>
              </w:rPr>
              <w:t xml:space="preserve">  </w:t>
            </w:r>
          </w:p>
          <w:p w:rsidR="00184C78" w:rsidRPr="00A35AE4" w:rsidRDefault="00184C78" w:rsidP="004A7E6E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14704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D82743" w:rsidRDefault="00D82743" w:rsidP="00B226F7">
            <w:pPr>
              <w:rPr>
                <w:b/>
              </w:rPr>
            </w:pPr>
            <w:r>
              <w:rPr>
                <w:b/>
              </w:rPr>
              <w:t>F</w:t>
            </w:r>
            <w:r w:rsidRPr="00D82743">
              <w:rPr>
                <w:b/>
              </w:rPr>
              <w:t>ormación de emprendedores</w:t>
            </w:r>
            <w:r>
              <w:t xml:space="preserve"> </w:t>
            </w:r>
            <w:r w:rsidRPr="00D82743">
              <w:rPr>
                <w:b/>
              </w:rPr>
              <w:t>a edad temprana en el municipio de San Pedro Tlaquepaque</w:t>
            </w:r>
            <w:r>
              <w:rPr>
                <w:b/>
              </w:rPr>
              <w:t xml:space="preserve"> </w:t>
            </w:r>
            <w:r w:rsidRPr="00D82743">
              <w:rPr>
                <w:b/>
              </w:rPr>
              <w:t>a través de clubes de emprendimiento, que se desarrollan en las insti</w:t>
            </w:r>
            <w:r w:rsidR="005A36D1">
              <w:rPr>
                <w:b/>
              </w:rPr>
              <w:t>tuciones educativas durante</w:t>
            </w:r>
            <w:r w:rsidRPr="00D82743">
              <w:rPr>
                <w:b/>
              </w:rPr>
              <w:t xml:space="preserve"> el ciclo escolar.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3E4770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B226F7" w:rsidRDefault="00B226F7" w:rsidP="00FF0BA1">
            <w:pPr>
              <w:rPr>
                <w:b/>
              </w:rPr>
            </w:pPr>
          </w:p>
          <w:p w:rsidR="00391484" w:rsidRPr="00B226F7" w:rsidRDefault="00B226F7" w:rsidP="00B226F7">
            <w:pPr>
              <w:rPr>
                <w:b/>
              </w:rPr>
            </w:pPr>
            <w:r w:rsidRPr="00B226F7">
              <w:rPr>
                <w:b/>
              </w:rPr>
              <w:t>Reconstrucción del tejido social a través del fortalecimiento del Ecosistema Empresarial</w:t>
            </w:r>
            <w:r>
              <w:rPr>
                <w:b/>
              </w:rPr>
              <w:t xml:space="preserve"> a edad temprana</w:t>
            </w:r>
            <w:r w:rsidRPr="00B226F7">
              <w:rPr>
                <w:b/>
              </w:rPr>
              <w:t xml:space="preserve">; creando y fortaleciendo </w:t>
            </w:r>
            <w:r>
              <w:rPr>
                <w:b/>
              </w:rPr>
              <w:t>futuros dueños de empresas sostenibles principalmente</w:t>
            </w:r>
            <w:r w:rsidRPr="00B226F7">
              <w:rPr>
                <w:b/>
              </w:rPr>
              <w:t>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F0BA1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226F7" w:rsidRDefault="00B226F7" w:rsidP="00B226F7">
            <w:r>
              <w:t>Fomentar el emprendimiento a edad temprana a fin de generar nuevos talentos.</w:t>
            </w:r>
          </w:p>
          <w:p w:rsidR="00B226F7" w:rsidRDefault="00B226F7" w:rsidP="00B226F7"/>
          <w:p w:rsidR="00B226F7" w:rsidRDefault="007646DA" w:rsidP="00B226F7">
            <w:r>
              <w:t xml:space="preserve">Concientizar a la niñez en la participación </w:t>
            </w:r>
            <w:r w:rsidR="00B226F7">
              <w:t xml:space="preserve"> del cuidado del medio ambiente, el manejo adecuado de los residuos</w:t>
            </w:r>
            <w:r>
              <w:t>,</w:t>
            </w:r>
            <w:r w:rsidR="00B226F7">
              <w:t xml:space="preserve"> </w:t>
            </w:r>
            <w:r w:rsidRPr="007646DA">
              <w:t>en la importancia</w:t>
            </w:r>
            <w:r>
              <w:t xml:space="preserve"> de la implementación de tecnologías y energías alternativas así como la importancia de la economía con sentido social.</w:t>
            </w:r>
          </w:p>
          <w:p w:rsidR="00B226F7" w:rsidRDefault="00B226F7" w:rsidP="00B226F7"/>
          <w:p w:rsidR="00E77791" w:rsidRDefault="00B226F7" w:rsidP="00B226F7">
            <w:r>
              <w:t>Fomentar el emprendimiento social entre la población y  la intervención directa en las comunidades para la creación de nuevos emprendimiento con impacto social.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7646DA" w:rsidRDefault="008B67F4" w:rsidP="007646D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Selección</w:t>
            </w:r>
            <w:r w:rsidR="007646DA">
              <w:t xml:space="preserve"> y </w:t>
            </w:r>
            <w:r>
              <w:t>contratación</w:t>
            </w:r>
            <w:r w:rsidR="007646DA">
              <w:t xml:space="preserve"> de empresa que implementara la metodología</w:t>
            </w:r>
            <w:r>
              <w:t xml:space="preserve"> o capacitación</w:t>
            </w:r>
            <w:r w:rsidR="007646DA">
              <w:t xml:space="preserve"> de emprendimiento a la niñez.</w:t>
            </w:r>
          </w:p>
          <w:p w:rsidR="007646DA" w:rsidRDefault="007646DA" w:rsidP="007646D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Selección y/o acercamiento a las escuelas participantes al programa</w:t>
            </w:r>
          </w:p>
          <w:p w:rsidR="007646DA" w:rsidRDefault="008B67F4" w:rsidP="007646DA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Contratación</w:t>
            </w:r>
            <w:r w:rsidR="007646DA">
              <w:t xml:space="preserve"> de empresa publicitaria para cobertura del evento</w:t>
            </w:r>
          </w:p>
          <w:p w:rsidR="008B67F4" w:rsidRDefault="008B67F4" w:rsidP="00BB0302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Implementación</w:t>
            </w:r>
            <w:r w:rsidR="007646DA">
              <w:t xml:space="preserve"> del programa dura</w:t>
            </w:r>
            <w:r w:rsidR="005A36D1">
              <w:t>nte el c</w:t>
            </w:r>
            <w:r w:rsidR="00BB0302">
              <w:t>iclo escolar, con c</w:t>
            </w:r>
            <w:r w:rsidRPr="008B67F4">
              <w:t>apacitación en habilidades para la vida</w:t>
            </w:r>
            <w:r>
              <w:t xml:space="preserve"> en la etapa de la niñez.</w:t>
            </w:r>
          </w:p>
          <w:p w:rsidR="00C626D1" w:rsidRDefault="00C626D1" w:rsidP="00BB0302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Realización de Expo Emprende Niñez y premiación a los 3 mejores proyectos.</w:t>
            </w:r>
          </w:p>
          <w:p w:rsidR="00C626D1" w:rsidRDefault="00C626D1" w:rsidP="00AE58C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Acompañamiento </w:t>
            </w:r>
            <w:r w:rsidR="00BE48CF">
              <w:t xml:space="preserve">y seguimiento </w:t>
            </w:r>
            <w:r>
              <w:t>a los mejores</w:t>
            </w:r>
            <w:r w:rsidR="00AE58C8">
              <w:t xml:space="preserve"> proyectos por parte de la Unidad de Inversión y Emprendimiento.</w:t>
            </w:r>
          </w:p>
          <w:p w:rsidR="00861543" w:rsidRDefault="00861543" w:rsidP="00AD3C91">
            <w:pPr>
              <w:pStyle w:val="Prrafodelista"/>
              <w:spacing w:after="0" w:line="240" w:lineRule="auto"/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BA0723" w:rsidRDefault="001E13FC" w:rsidP="001E13FC">
            <w:pPr>
              <w:jc w:val="center"/>
              <w:rPr>
                <w:b/>
              </w:rPr>
            </w:pPr>
            <w:r w:rsidRPr="00BA0723">
              <w:rPr>
                <w:b/>
              </w:rPr>
              <w:t>Niñez capacitada</w:t>
            </w:r>
          </w:p>
        </w:tc>
        <w:tc>
          <w:tcPr>
            <w:tcW w:w="3091" w:type="dxa"/>
          </w:tcPr>
          <w:p w:rsidR="000026DB" w:rsidRPr="00BA0723" w:rsidRDefault="001E13FC" w:rsidP="009367AB">
            <w:pPr>
              <w:jc w:val="center"/>
              <w:rPr>
                <w:b/>
              </w:rPr>
            </w:pPr>
            <w:r w:rsidRPr="00BA0723">
              <w:rPr>
                <w:b/>
              </w:rPr>
              <w:t>Numero de capacitados</w:t>
            </w:r>
          </w:p>
        </w:tc>
        <w:tc>
          <w:tcPr>
            <w:tcW w:w="2957" w:type="dxa"/>
            <w:gridSpan w:val="2"/>
          </w:tcPr>
          <w:p w:rsidR="000026DB" w:rsidRPr="00BA0723" w:rsidRDefault="00C0516F" w:rsidP="00AD3C91">
            <w:pPr>
              <w:jc w:val="center"/>
              <w:rPr>
                <w:b/>
              </w:rPr>
            </w:pPr>
            <w:r w:rsidRPr="00BA0723">
              <w:rPr>
                <w:b/>
              </w:rPr>
              <w:t>100</w:t>
            </w:r>
            <w:r w:rsidR="005A36D1" w:rsidRPr="00BA0723">
              <w:rPr>
                <w:b/>
              </w:rPr>
              <w:t>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BA0723" w:rsidRDefault="001E13FC" w:rsidP="001E13FC">
            <w:pPr>
              <w:jc w:val="center"/>
              <w:rPr>
                <w:b/>
              </w:rPr>
            </w:pPr>
            <w:r w:rsidRPr="00BA0723">
              <w:rPr>
                <w:b/>
              </w:rPr>
              <w:t xml:space="preserve">Numero de capacitados </w:t>
            </w:r>
          </w:p>
        </w:tc>
        <w:tc>
          <w:tcPr>
            <w:tcW w:w="3091" w:type="dxa"/>
          </w:tcPr>
          <w:p w:rsidR="000026DB" w:rsidRPr="00BA0723" w:rsidRDefault="001E13FC" w:rsidP="009367AB">
            <w:pPr>
              <w:jc w:val="center"/>
              <w:rPr>
                <w:b/>
              </w:rPr>
            </w:pPr>
            <w:r w:rsidRPr="00BA0723">
              <w:rPr>
                <w:b/>
              </w:rPr>
              <w:t>Numero de capacitados</w:t>
            </w:r>
          </w:p>
        </w:tc>
        <w:tc>
          <w:tcPr>
            <w:tcW w:w="2957" w:type="dxa"/>
            <w:gridSpan w:val="2"/>
          </w:tcPr>
          <w:p w:rsidR="000026DB" w:rsidRPr="00BA0723" w:rsidRDefault="00C0516F" w:rsidP="009367AB">
            <w:pPr>
              <w:jc w:val="center"/>
              <w:rPr>
                <w:b/>
              </w:rPr>
            </w:pPr>
            <w:r w:rsidRPr="00BA0723">
              <w:rPr>
                <w:b/>
              </w:rPr>
              <w:t>100</w:t>
            </w:r>
            <w:r w:rsidR="005A36D1" w:rsidRPr="00BA0723">
              <w:rPr>
                <w:b/>
              </w:rPr>
              <w:t>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BB030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BB030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BB0302">
        <w:trPr>
          <w:trHeight w:val="57"/>
        </w:trPr>
        <w:tc>
          <w:tcPr>
            <w:tcW w:w="1514" w:type="pct"/>
          </w:tcPr>
          <w:p w:rsidR="000026DB" w:rsidRPr="000026DB" w:rsidRDefault="00975265" w:rsidP="00AE58C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Selección y contratación de empresa que implementara la metodología o capacitación de emprendimiento a la niñez.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9752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9752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C626D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B0302">
        <w:trPr>
          <w:trHeight w:val="20"/>
        </w:trPr>
        <w:tc>
          <w:tcPr>
            <w:tcW w:w="1514" w:type="pct"/>
          </w:tcPr>
          <w:p w:rsidR="000026DB" w:rsidRPr="000026DB" w:rsidRDefault="00975265" w:rsidP="00AE58C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Selección y/o acercamiento a las escuelas participantes al programa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9752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9752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AD3C91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AD3C91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C626D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B0302">
        <w:trPr>
          <w:trHeight w:val="20"/>
        </w:trPr>
        <w:tc>
          <w:tcPr>
            <w:tcW w:w="1514" w:type="pct"/>
          </w:tcPr>
          <w:p w:rsidR="000026DB" w:rsidRPr="000026DB" w:rsidRDefault="00975265" w:rsidP="00AE58C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Contratación de empresa publicitaria para cobertura del evento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9752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9752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AD3C91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AD3C91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C626D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B0302">
        <w:trPr>
          <w:trHeight w:val="20"/>
        </w:trPr>
        <w:tc>
          <w:tcPr>
            <w:tcW w:w="1514" w:type="pct"/>
          </w:tcPr>
          <w:p w:rsidR="000026DB" w:rsidRPr="000026DB" w:rsidRDefault="00975265" w:rsidP="00BB0302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Implementación del programa dura</w:t>
            </w:r>
            <w:r w:rsidR="00C626D1">
              <w:t>nte el</w:t>
            </w:r>
            <w:r w:rsidR="00BB0302">
              <w:t xml:space="preserve"> Ciclo escolar, con  c</w:t>
            </w:r>
            <w:r w:rsidR="00BB0302" w:rsidRPr="00BB0302">
              <w:t>apacitación en habilidades para la vida en la etapa de la niñez.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B03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B0302">
        <w:trPr>
          <w:trHeight w:val="20"/>
        </w:trPr>
        <w:tc>
          <w:tcPr>
            <w:tcW w:w="1514" w:type="pct"/>
          </w:tcPr>
          <w:p w:rsidR="000026DB" w:rsidRPr="000026DB" w:rsidRDefault="00C626D1" w:rsidP="00C626D1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</w:pPr>
            <w:r>
              <w:t>Realización de Expo Emprende Niñez y premiación a los 3 mejores proyectos.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AE58C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B0302">
        <w:trPr>
          <w:trHeight w:val="20"/>
        </w:trPr>
        <w:tc>
          <w:tcPr>
            <w:tcW w:w="1514" w:type="pct"/>
          </w:tcPr>
          <w:p w:rsidR="00BE48CF" w:rsidRDefault="00BE48CF" w:rsidP="00BE48C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Acompañamiento y seguimiento a los mejores proyectos por parte de la Unidad de Inversión y Emprendimiento.</w:t>
            </w:r>
          </w:p>
          <w:p w:rsidR="000026DB" w:rsidRPr="000026DB" w:rsidRDefault="000026DB" w:rsidP="00AD3C91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AE58C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AE58C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FC"/>
    <w:multiLevelType w:val="hybridMultilevel"/>
    <w:tmpl w:val="A71A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F0C"/>
    <w:multiLevelType w:val="hybridMultilevel"/>
    <w:tmpl w:val="AD681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1A1EF7"/>
    <w:rsid w:val="001B34DB"/>
    <w:rsid w:val="001E13FC"/>
    <w:rsid w:val="0028015A"/>
    <w:rsid w:val="002A07DA"/>
    <w:rsid w:val="002A3C4D"/>
    <w:rsid w:val="002E4CEE"/>
    <w:rsid w:val="00391484"/>
    <w:rsid w:val="00392B85"/>
    <w:rsid w:val="00393383"/>
    <w:rsid w:val="003E4770"/>
    <w:rsid w:val="00414F64"/>
    <w:rsid w:val="00440BE3"/>
    <w:rsid w:val="0049161A"/>
    <w:rsid w:val="004A7E6E"/>
    <w:rsid w:val="005252DF"/>
    <w:rsid w:val="00552EFC"/>
    <w:rsid w:val="005640C8"/>
    <w:rsid w:val="005A36D1"/>
    <w:rsid w:val="005E1556"/>
    <w:rsid w:val="005E20E1"/>
    <w:rsid w:val="006505A4"/>
    <w:rsid w:val="006F75CB"/>
    <w:rsid w:val="00741DE0"/>
    <w:rsid w:val="007646DA"/>
    <w:rsid w:val="00814704"/>
    <w:rsid w:val="00823C60"/>
    <w:rsid w:val="00861543"/>
    <w:rsid w:val="008B67F4"/>
    <w:rsid w:val="009367AB"/>
    <w:rsid w:val="00975265"/>
    <w:rsid w:val="0099062A"/>
    <w:rsid w:val="009A2CCE"/>
    <w:rsid w:val="009F0BBA"/>
    <w:rsid w:val="00A35AE4"/>
    <w:rsid w:val="00A56F46"/>
    <w:rsid w:val="00A8771A"/>
    <w:rsid w:val="00A923DA"/>
    <w:rsid w:val="00AB5BF9"/>
    <w:rsid w:val="00AC4D9B"/>
    <w:rsid w:val="00AD3C91"/>
    <w:rsid w:val="00AE58C8"/>
    <w:rsid w:val="00B226F7"/>
    <w:rsid w:val="00BA0723"/>
    <w:rsid w:val="00BB0302"/>
    <w:rsid w:val="00BE48CF"/>
    <w:rsid w:val="00BF7E14"/>
    <w:rsid w:val="00C0501F"/>
    <w:rsid w:val="00C0516F"/>
    <w:rsid w:val="00C06D87"/>
    <w:rsid w:val="00C52AF0"/>
    <w:rsid w:val="00C6188A"/>
    <w:rsid w:val="00C626D1"/>
    <w:rsid w:val="00D82743"/>
    <w:rsid w:val="00DA14C7"/>
    <w:rsid w:val="00E20015"/>
    <w:rsid w:val="00E77791"/>
    <w:rsid w:val="00EB09EF"/>
    <w:rsid w:val="00EC04AC"/>
    <w:rsid w:val="00F3238B"/>
    <w:rsid w:val="00F34E8B"/>
    <w:rsid w:val="00F62DBE"/>
    <w:rsid w:val="00FF0BA1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FF0BA1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18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2021-11-08T19:35:00Z</dcterms:created>
  <dcterms:modified xsi:type="dcterms:W3CDTF">2021-12-02T18:26:00Z</dcterms:modified>
</cp:coreProperties>
</file>