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32F6" w14:textId="77777777" w:rsidR="0049161A" w:rsidRDefault="0049161A"/>
    <w:p w14:paraId="1D19C99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F08C20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5808AB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95134E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B6859C4" w14:textId="77777777" w:rsidR="00FB4DE5" w:rsidRDefault="00FB4DE5" w:rsidP="00FB4DE5">
            <w:pPr>
              <w:tabs>
                <w:tab w:val="left" w:pos="313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5D48883C" w14:textId="77777777" w:rsidR="00BF7E14" w:rsidRPr="00A35AE4" w:rsidRDefault="00FB4DE5" w:rsidP="00FB4DE5">
            <w:pPr>
              <w:tabs>
                <w:tab w:val="left" w:pos="31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CULTURA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29F47B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38E240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B7F912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08B499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F054FEA" w14:textId="144B36F5" w:rsidR="00BF7E14" w:rsidRPr="00A35AE4" w:rsidRDefault="00052663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Cultura por la paz, la educación y la memoria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9D78112" w14:textId="77777777" w:rsidR="00BF7E14" w:rsidRDefault="00BF7E14"/>
        </w:tc>
      </w:tr>
      <w:tr w:rsidR="00A35AE4" w14:paraId="2C5F61C6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7F0DB6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E1D4AB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4C841F2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196B74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E0315B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5A46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62400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13FBA7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4E04FBB" w14:textId="77777777" w:rsidR="00A35AE4" w:rsidRPr="00BF7E14" w:rsidRDefault="00A35AE4" w:rsidP="00A56F46"/>
        </w:tc>
      </w:tr>
      <w:tr w:rsidR="000D70A1" w14:paraId="0CE0E7A0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6236A7A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5CB81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B4672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8A4273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814D1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777123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E03B8D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FD76559" w14:textId="52CF5845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39CA">
                  <w:rPr>
                    <w:b/>
                  </w:rPr>
                  <w:t>octubre de 2021</w:t>
                </w:r>
              </w:sdtContent>
            </w:sdt>
          </w:p>
          <w:p w14:paraId="355805BD" w14:textId="31A71B45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39C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384A019" w14:textId="77777777" w:rsidTr="00184C78">
        <w:trPr>
          <w:trHeight w:val="510"/>
        </w:trPr>
        <w:tc>
          <w:tcPr>
            <w:tcW w:w="1413" w:type="dxa"/>
            <w:gridSpan w:val="2"/>
          </w:tcPr>
          <w:p w14:paraId="2B228EF0" w14:textId="77777777" w:rsidR="000D70A1" w:rsidRPr="00A35AE4" w:rsidRDefault="00FB4DE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67D24E4C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0A12B3E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0A8C1C74" w14:textId="77777777" w:rsidR="000D70A1" w:rsidRPr="00A35AE4" w:rsidRDefault="00FB4DE5" w:rsidP="00BF7E14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701" w:type="dxa"/>
          </w:tcPr>
          <w:p w14:paraId="3C2C53D3" w14:textId="77777777" w:rsidR="000D70A1" w:rsidRDefault="000D70A1" w:rsidP="00BF7E14">
            <w:pPr>
              <w:rPr>
                <w:b/>
              </w:rPr>
            </w:pPr>
          </w:p>
          <w:p w14:paraId="0B989CA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FB4DE5">
              <w:rPr>
                <w:b/>
              </w:rPr>
              <w:t>200,000.00</w:t>
            </w:r>
          </w:p>
        </w:tc>
        <w:tc>
          <w:tcPr>
            <w:tcW w:w="1701" w:type="dxa"/>
          </w:tcPr>
          <w:p w14:paraId="78BE3B5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4F814F6" w14:textId="77777777" w:rsidR="000D70A1" w:rsidRDefault="000D70A1" w:rsidP="00BF7E14">
            <w:pPr>
              <w:rPr>
                <w:b/>
              </w:rPr>
            </w:pPr>
          </w:p>
          <w:p w14:paraId="2C48E16F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2FD1E6B" w14:textId="77777777" w:rsidR="000D70A1" w:rsidRDefault="000D70A1"/>
        </w:tc>
      </w:tr>
      <w:tr w:rsidR="00A35AE4" w14:paraId="525FF49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1FEC5E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5FA6809" w14:textId="02EF316E" w:rsidR="00A35AE4" w:rsidRDefault="005C728F" w:rsidP="00BF7E14">
            <w:pPr>
              <w:rPr>
                <w:b/>
              </w:rPr>
            </w:pPr>
            <w:r>
              <w:rPr>
                <w:b/>
              </w:rPr>
              <w:t>La exclusión social provocada p</w:t>
            </w:r>
            <w:r w:rsidR="00131179">
              <w:rPr>
                <w:b/>
              </w:rPr>
              <w:t>or años de abandono ha traído como consecuencia</w:t>
            </w:r>
            <w:r>
              <w:rPr>
                <w:b/>
              </w:rPr>
              <w:t xml:space="preserve"> que los ciudadanos que viven en las zonas marginadas del municipio, no tengan acceso a la cultura. Esa exclusión provoca otros problema</w:t>
            </w:r>
            <w:r w:rsidR="000E49D2">
              <w:rPr>
                <w:b/>
              </w:rPr>
              <w:t>s sociales como la delincuencia o</w:t>
            </w:r>
            <w:r>
              <w:rPr>
                <w:b/>
              </w:rPr>
              <w:t xml:space="preserve"> la drogadicción, lo que </w:t>
            </w:r>
            <w:r w:rsidR="000E49D2">
              <w:rPr>
                <w:b/>
              </w:rPr>
              <w:t>exige mayores inversiones</w:t>
            </w:r>
            <w:r>
              <w:rPr>
                <w:b/>
              </w:rPr>
              <w:t xml:space="preserve"> con recurso público para atender esos problemas. </w:t>
            </w:r>
          </w:p>
          <w:p w14:paraId="6276018D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642667B8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065F475" w14:textId="2D480894" w:rsidR="00131179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3F7DD169" w14:textId="58D78A1A" w:rsidR="00A56F46" w:rsidRPr="00131179" w:rsidRDefault="00131179" w:rsidP="00131179">
            <w:pPr>
              <w:jc w:val="center"/>
            </w:pPr>
            <w:r>
              <w:t>1</w:t>
            </w:r>
          </w:p>
        </w:tc>
      </w:tr>
      <w:tr w:rsidR="00414F64" w14:paraId="0442C3D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636EE4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46077E1" w14:textId="77777777" w:rsidR="00414F64" w:rsidRPr="00A35AE4" w:rsidRDefault="000E49D2" w:rsidP="000E49D2">
            <w:pPr>
              <w:rPr>
                <w:b/>
              </w:rPr>
            </w:pPr>
            <w:r>
              <w:rPr>
                <w:b/>
              </w:rPr>
              <w:t>Garantizar el derecho a la cultura a las comunidades más marginadas, mediante la promoción de la paz, la educación y la memoria, teniendo como principio universal de igualdad jurídica.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3E3DB4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175F8218" w14:textId="77777777"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60E83A6" w14:textId="77777777" w:rsidR="00A56F46" w:rsidRDefault="00A56F46">
            <w:pPr>
              <w:rPr>
                <w:b/>
              </w:rPr>
            </w:pPr>
          </w:p>
          <w:p w14:paraId="35DD423C" w14:textId="5FD9E2EE" w:rsidR="00A56F46" w:rsidRPr="00414F64" w:rsidRDefault="00131179" w:rsidP="00A56F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484" w14:paraId="2DC2067A" w14:textId="77777777" w:rsidTr="00FB4DE5">
        <w:tc>
          <w:tcPr>
            <w:tcW w:w="2830" w:type="dxa"/>
            <w:gridSpan w:val="4"/>
            <w:shd w:val="clear" w:color="auto" w:fill="F4B083" w:themeFill="accent2" w:themeFillTint="99"/>
          </w:tcPr>
          <w:p w14:paraId="106043B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81160F9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18D7F923" w14:textId="77777777" w:rsidTr="00FB4DE5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77F3DE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775A61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772D4B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B5862ED" w14:textId="77777777" w:rsidR="00391484" w:rsidRDefault="00391484"/>
        </w:tc>
      </w:tr>
      <w:tr w:rsidR="00391484" w14:paraId="72E4ECB1" w14:textId="77777777" w:rsidTr="00FB4DE5">
        <w:trPr>
          <w:trHeight w:val="510"/>
        </w:trPr>
        <w:tc>
          <w:tcPr>
            <w:tcW w:w="896" w:type="dxa"/>
          </w:tcPr>
          <w:p w14:paraId="307D81CB" w14:textId="77777777" w:rsidR="00391484" w:rsidRDefault="000151D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59E9069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AD9688" w14:textId="777A1E30" w:rsidR="00391484" w:rsidRDefault="004339C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2D74BF8A" w14:textId="77777777" w:rsidR="00391484" w:rsidRDefault="00391484"/>
        </w:tc>
      </w:tr>
    </w:tbl>
    <w:p w14:paraId="53594127" w14:textId="77777777" w:rsidR="00184C78" w:rsidRDefault="00184C78"/>
    <w:p w14:paraId="222562F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C378F2F" w14:textId="77777777" w:rsidTr="00FB4DE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F516F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21C165C" w14:textId="77777777" w:rsidR="00E77791" w:rsidRPr="000026DB" w:rsidRDefault="00052663" w:rsidP="009367AB">
            <w:pPr>
              <w:rPr>
                <w:b/>
              </w:rPr>
            </w:pPr>
            <w:r>
              <w:rPr>
                <w:b/>
                <w:color w:val="000000" w:themeColor="text1"/>
              </w:rPr>
              <w:pict w14:anchorId="06FF9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pt">
                  <v:imagedata r:id="rId6" o:title=""/>
                </v:shape>
              </w:pict>
            </w:r>
          </w:p>
          <w:p w14:paraId="4A92AC93" w14:textId="77777777" w:rsidR="00E77791" w:rsidRDefault="00052663" w:rsidP="0093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641C986">
                <v:shape id="_x0000_i1026" type="#_x0000_t75" style="width:139.8pt;height:18pt">
                  <v:imagedata r:id="rId7" o:title=""/>
                </v:shape>
              </w:pict>
            </w:r>
          </w:p>
          <w:p w14:paraId="77F3657B" w14:textId="77777777" w:rsidR="00E77791" w:rsidRDefault="00052663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74DCCDE7">
                <v:shape id="_x0000_i1027" type="#_x0000_t75" style="width:139.8pt;height:25.8pt">
                  <v:imagedata r:id="rId8" o:title=""/>
                </v:shape>
              </w:pict>
            </w:r>
          </w:p>
          <w:p w14:paraId="4F8916F8" w14:textId="77777777" w:rsidR="00E77791" w:rsidRDefault="00052663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55D407E9">
                <v:shape id="_x0000_i1028" type="#_x0000_t75" style="width:139.8pt;height:43.2pt">
                  <v:imagedata r:id="rId9" o:title=""/>
                </v:shape>
              </w:pict>
            </w:r>
          </w:p>
          <w:p w14:paraId="59430886" w14:textId="77777777" w:rsidR="00E77791" w:rsidRDefault="00052663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42404C30">
                <v:shape id="_x0000_i1029" type="#_x0000_t75" style="width:139.8pt;height:18pt">
                  <v:imagedata r:id="rId10" o:title=""/>
                </v:shape>
              </w:pict>
            </w:r>
          </w:p>
          <w:p w14:paraId="7BAAF41D" w14:textId="77777777" w:rsidR="00E77791" w:rsidRPr="009367AB" w:rsidRDefault="00052663" w:rsidP="009367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pict w14:anchorId="37B79F69">
                <v:shape id="_x0000_i1030" type="#_x0000_t75" style="width:139.8pt;height:18pt">
                  <v:imagedata r:id="rId11" o:title=""/>
                </v:shape>
              </w:pi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863EAE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C89C662" w14:textId="77777777" w:rsidTr="00FB4DE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A7CF429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543D8157" w14:textId="77777777" w:rsidR="00E77791" w:rsidRDefault="004339CA">
            <w:r>
              <w:t xml:space="preserve">El programa está dirigido a todas las personas que viven en condiciones de exclusión y marginación social. De manera particular, se pretende beneficiar a niñas, niños y adolescentes y a adultos mayores que deseen ocupar su tiempo en actividades y talleres artesanales. </w:t>
            </w:r>
          </w:p>
          <w:p w14:paraId="5697CCA8" w14:textId="77777777" w:rsidR="004339CA" w:rsidRDefault="004339CA"/>
          <w:p w14:paraId="06AFACED" w14:textId="6E2D9B98" w:rsidR="004339CA" w:rsidRDefault="004339CA">
            <w:r>
              <w:t>El interés principal o fin último es garantizar el derecho a la cultura mediante actividades ocupaciones y artísticas para todos los interesados.</w:t>
            </w:r>
          </w:p>
        </w:tc>
      </w:tr>
      <w:tr w:rsidR="00861543" w14:paraId="57933854" w14:textId="77777777" w:rsidTr="00FB4DE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8C5F9C" w14:textId="77777777" w:rsidR="00861543" w:rsidRDefault="00861543" w:rsidP="009367AB">
            <w:pPr>
              <w:rPr>
                <w:b/>
              </w:rPr>
            </w:pPr>
          </w:p>
          <w:p w14:paraId="603CE4D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B24385E" w14:textId="1EE7167C" w:rsidR="00861543" w:rsidRDefault="004339CA">
            <w:r>
              <w:t>Taller de barro, taller de reciclado de cuadernos, taller de piñatas, pintura de figuras de yeso, activación física, así como corte de cabello y maquillaje de catrinas.</w:t>
            </w:r>
          </w:p>
        </w:tc>
      </w:tr>
      <w:tr w:rsidR="000026DB" w14:paraId="290FA6A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5E4C19C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73E4685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C84D12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E590B3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8C20E7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8792990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1B7D1D1" w14:textId="7E751C76" w:rsidR="000026DB" w:rsidRDefault="0085247A" w:rsidP="009367AB">
            <w:pPr>
              <w:jc w:val="center"/>
              <w:rPr>
                <w:b/>
              </w:rPr>
            </w:pPr>
            <w:r w:rsidRPr="0085247A">
              <w:rPr>
                <w:b/>
                <w:highlight w:val="yellow"/>
              </w:rPr>
              <w:t>Porcentaje</w:t>
            </w:r>
            <w:r>
              <w:rPr>
                <w:b/>
              </w:rPr>
              <w:t xml:space="preserve"> de </w:t>
            </w:r>
            <w:r w:rsidR="00131179">
              <w:rPr>
                <w:b/>
              </w:rPr>
              <w:t xml:space="preserve">Colonias </w:t>
            </w:r>
            <w:r w:rsidR="002C2C53" w:rsidRPr="002C2C53">
              <w:rPr>
                <w:b/>
                <w:highlight w:val="yellow"/>
              </w:rPr>
              <w:t>beneficiadas</w:t>
            </w:r>
            <w:r w:rsidR="002C2C53">
              <w:rPr>
                <w:b/>
              </w:rPr>
              <w:t xml:space="preserve"> con </w:t>
            </w:r>
            <w:r w:rsidR="00131179">
              <w:rPr>
                <w:b/>
              </w:rPr>
              <w:t>actividades culturales</w:t>
            </w:r>
            <w:r>
              <w:rPr>
                <w:b/>
              </w:rPr>
              <w:t xml:space="preserve"> </w:t>
            </w:r>
          </w:p>
          <w:p w14:paraId="3B3C4B6F" w14:textId="61B06506" w:rsidR="00350CCC" w:rsidRDefault="00350CCC" w:rsidP="0085247A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1326BE2A" w14:textId="3667AF8E" w:rsidR="000026DB" w:rsidRPr="009367AB" w:rsidRDefault="005F3EFB" w:rsidP="009367AB">
            <w:pPr>
              <w:jc w:val="center"/>
              <w:rPr>
                <w:b/>
              </w:rPr>
            </w:pPr>
            <w:r>
              <w:rPr>
                <w:b/>
              </w:rPr>
              <w:t>% de colonias beneficiadas</w:t>
            </w:r>
            <w:r w:rsidR="00131179">
              <w:rPr>
                <w:b/>
              </w:rPr>
              <w:t xml:space="preserve"> con relación al total de colonias en el municipio</w:t>
            </w:r>
          </w:p>
        </w:tc>
        <w:tc>
          <w:tcPr>
            <w:tcW w:w="2957" w:type="dxa"/>
            <w:gridSpan w:val="2"/>
          </w:tcPr>
          <w:p w14:paraId="505A06C2" w14:textId="4EF64A35" w:rsidR="000026DB" w:rsidRPr="009367AB" w:rsidRDefault="00131179" w:rsidP="009367AB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0026DB" w14:paraId="695282C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7B23B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BA2A8BF" w14:textId="2386E47A" w:rsidR="000026DB" w:rsidRDefault="005F3EFB" w:rsidP="009367AB">
            <w:pPr>
              <w:jc w:val="center"/>
              <w:rPr>
                <w:b/>
              </w:rPr>
            </w:pPr>
            <w:r>
              <w:rPr>
                <w:b/>
              </w:rPr>
              <w:t>Niñas, niños y adolescentes beneficiados</w:t>
            </w:r>
          </w:p>
        </w:tc>
        <w:tc>
          <w:tcPr>
            <w:tcW w:w="3091" w:type="dxa"/>
          </w:tcPr>
          <w:p w14:paraId="3A308725" w14:textId="74E5BD34" w:rsidR="000026DB" w:rsidRPr="009367AB" w:rsidRDefault="00131179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</w:t>
            </w:r>
            <w:r w:rsidR="005F3EFB">
              <w:rPr>
                <w:b/>
              </w:rPr>
              <w:t>de niños y niñas beneficiados</w:t>
            </w:r>
          </w:p>
        </w:tc>
        <w:tc>
          <w:tcPr>
            <w:tcW w:w="2957" w:type="dxa"/>
            <w:gridSpan w:val="2"/>
          </w:tcPr>
          <w:p w14:paraId="72BD7586" w14:textId="6A502909" w:rsidR="000026DB" w:rsidRPr="009367AB" w:rsidRDefault="005F3EFB" w:rsidP="009367AB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</w:tbl>
    <w:p w14:paraId="1D6FD1C1" w14:textId="77777777" w:rsidR="00184C78" w:rsidRDefault="00184C78" w:rsidP="00E20015"/>
    <w:p w14:paraId="65CE9B3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14:paraId="6B69E3E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224D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813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8A20A1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E8B350" w14:textId="77777777" w:rsidTr="00FF03B3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14:paraId="5859F7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E7AD1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8B7E6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2190B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0FE1E0D" w14:textId="77777777" w:rsidTr="00FF03B3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14:paraId="7B33ED5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14:paraId="1224DE0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14:paraId="2B6667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2A3DC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5471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14:paraId="498F06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0EEC1D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14:paraId="1343D3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2C1892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14:paraId="45AAF3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14:paraId="4A3DE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38BA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14:paraId="60DB880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4906F31" w14:textId="77777777" w:rsidTr="00FF03B3">
        <w:trPr>
          <w:trHeight w:val="57"/>
        </w:trPr>
        <w:tc>
          <w:tcPr>
            <w:tcW w:w="1517" w:type="pct"/>
          </w:tcPr>
          <w:p w14:paraId="0FD3CAB1" w14:textId="204325E6" w:rsidR="000026DB" w:rsidRPr="000026DB" w:rsidRDefault="005F3EFB" w:rsidP="000026DB">
            <w:pPr>
              <w:tabs>
                <w:tab w:val="left" w:pos="900"/>
              </w:tabs>
            </w:pPr>
            <w:r>
              <w:t>Diseño del Programa</w:t>
            </w:r>
          </w:p>
          <w:p w14:paraId="4B13A65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4BE140BB" w14:textId="4B11A40C" w:rsidR="000026DB" w:rsidRPr="000026DB" w:rsidRDefault="005F3E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14:paraId="1B7D19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294FEB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79FA2C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0D7E2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C1FC4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29C37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B6F9F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14587C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219CF1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F0F8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6383DB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2291E5F" w14:textId="77777777" w:rsidTr="00FF03B3">
        <w:trPr>
          <w:trHeight w:val="20"/>
        </w:trPr>
        <w:tc>
          <w:tcPr>
            <w:tcW w:w="1517" w:type="pct"/>
          </w:tcPr>
          <w:p w14:paraId="44068CBB" w14:textId="64EEE45F" w:rsidR="000026DB" w:rsidRPr="000026DB" w:rsidRDefault="00CE703F" w:rsidP="000026DB">
            <w:pPr>
              <w:tabs>
                <w:tab w:val="left" w:pos="900"/>
              </w:tabs>
            </w:pPr>
            <w:r>
              <w:t>Organización y logística, selección de colonias y adquisición de mercancías e insumos</w:t>
            </w:r>
          </w:p>
          <w:p w14:paraId="4A51CB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3EF071D5" w14:textId="3B3B9203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14:paraId="294BC8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5B5F70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77696A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22304C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2049E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764661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51B25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7D8D3B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2E1EF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3FF76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2A7554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8055A0" w14:textId="77777777" w:rsidTr="00FF03B3">
        <w:trPr>
          <w:trHeight w:val="20"/>
        </w:trPr>
        <w:tc>
          <w:tcPr>
            <w:tcW w:w="1517" w:type="pct"/>
          </w:tcPr>
          <w:p w14:paraId="2E7F1F0B" w14:textId="02483C77" w:rsidR="000026DB" w:rsidRPr="000026DB" w:rsidRDefault="00CE703F" w:rsidP="000026DB">
            <w:pPr>
              <w:tabs>
                <w:tab w:val="left" w:pos="900"/>
              </w:tabs>
            </w:pPr>
            <w:r>
              <w:t>Reparación y revisión de vehículos</w:t>
            </w:r>
          </w:p>
          <w:p w14:paraId="5DD6BE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125C64A9" w14:textId="775D6251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14:paraId="7D8E5B04" w14:textId="124EBD06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5946AE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079E5C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6158DA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8BDE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18405F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89398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5147CC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4A7EDE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02774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04A3C3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2194A3" w14:textId="77777777" w:rsidTr="00FF03B3">
        <w:trPr>
          <w:trHeight w:val="20"/>
        </w:trPr>
        <w:tc>
          <w:tcPr>
            <w:tcW w:w="1517" w:type="pct"/>
          </w:tcPr>
          <w:p w14:paraId="6B619E2B" w14:textId="1E22E1C2" w:rsidR="000026DB" w:rsidRPr="000026DB" w:rsidRDefault="00CE703F" w:rsidP="000026DB">
            <w:pPr>
              <w:tabs>
                <w:tab w:val="left" w:pos="900"/>
              </w:tabs>
            </w:pPr>
            <w:r>
              <w:t>Organización de talleres</w:t>
            </w:r>
          </w:p>
          <w:p w14:paraId="1AFDD6B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1723DD51" w14:textId="2BA278B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55EE18EF" w14:textId="12FE79A6" w:rsidR="000026DB" w:rsidRPr="000026DB" w:rsidRDefault="00FF03B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2A3F5E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5C1DAC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796C30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6840D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5318D3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A7EC7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6CAC16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20DFE1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7ED56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772D1F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EF3BB83" w14:textId="77777777" w:rsidTr="00FF03B3">
        <w:trPr>
          <w:trHeight w:val="20"/>
        </w:trPr>
        <w:tc>
          <w:tcPr>
            <w:tcW w:w="1517" w:type="pct"/>
          </w:tcPr>
          <w:p w14:paraId="673ED7AC" w14:textId="71B65144" w:rsidR="000026DB" w:rsidRPr="000026DB" w:rsidRDefault="00CE703F" w:rsidP="000026DB">
            <w:pPr>
              <w:tabs>
                <w:tab w:val="left" w:pos="900"/>
              </w:tabs>
            </w:pPr>
            <w:r>
              <w:t>Inicios de trabajo</w:t>
            </w:r>
          </w:p>
          <w:p w14:paraId="70E4E0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178AB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3E9EE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70DAC1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13329839" w14:textId="7A587F7B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14:paraId="17067C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EDC7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19C6F5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0D0F3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6B0F9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4F1BBA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D7AB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6DD42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50B0984" w14:textId="77777777" w:rsidTr="00FF03B3">
        <w:trPr>
          <w:trHeight w:val="20"/>
        </w:trPr>
        <w:tc>
          <w:tcPr>
            <w:tcW w:w="1517" w:type="pct"/>
          </w:tcPr>
          <w:p w14:paraId="676D8002" w14:textId="771E0CA0" w:rsidR="000026DB" w:rsidRPr="000026DB" w:rsidRDefault="00CE703F" w:rsidP="000026DB">
            <w:pPr>
              <w:tabs>
                <w:tab w:val="left" w:pos="900"/>
              </w:tabs>
            </w:pPr>
            <w:r>
              <w:t>Visita primeras 25 colonias</w:t>
            </w:r>
          </w:p>
          <w:p w14:paraId="6ED4AA7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6F9C53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5B40E4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637ECE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12D014EB" w14:textId="466BC05E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14:paraId="53BF46AC" w14:textId="2EBFA892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C072360" w14:textId="09B2BB64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14:paraId="68E513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7294E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46B144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198D36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5EEC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29ADA1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CDB4759" w14:textId="77777777" w:rsidTr="00FF03B3">
        <w:trPr>
          <w:trHeight w:val="20"/>
        </w:trPr>
        <w:tc>
          <w:tcPr>
            <w:tcW w:w="1517" w:type="pct"/>
          </w:tcPr>
          <w:p w14:paraId="1378CB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35B9B8" w14:textId="1376C7F9" w:rsidR="000026DB" w:rsidRPr="000026DB" w:rsidRDefault="00FF03B3" w:rsidP="000026DB">
            <w:pPr>
              <w:tabs>
                <w:tab w:val="left" w:pos="900"/>
              </w:tabs>
            </w:pPr>
            <w:r>
              <w:t>Visita siguientes 10</w:t>
            </w:r>
            <w:r w:rsidR="00CE703F">
              <w:t xml:space="preserve"> colonias</w:t>
            </w:r>
          </w:p>
        </w:tc>
        <w:tc>
          <w:tcPr>
            <w:tcW w:w="287" w:type="pct"/>
          </w:tcPr>
          <w:p w14:paraId="54228C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4C712C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2CD739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57BF22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5A98CA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2A7EE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6F78D678" w14:textId="246D4F78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14:paraId="09C89B9B" w14:textId="108E7DB9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14:paraId="70062CE6" w14:textId="4579CE7D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14:paraId="37F558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41FB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3047C8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FF60049" w14:textId="77777777" w:rsidTr="00FF03B3">
        <w:trPr>
          <w:trHeight w:val="20"/>
        </w:trPr>
        <w:tc>
          <w:tcPr>
            <w:tcW w:w="1517" w:type="pct"/>
          </w:tcPr>
          <w:p w14:paraId="134D0F5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E51D5DF" w14:textId="5D4DFDB9" w:rsidR="000026DB" w:rsidRPr="000026DB" w:rsidRDefault="00FF03B3" w:rsidP="000026DB">
            <w:pPr>
              <w:tabs>
                <w:tab w:val="left" w:pos="900"/>
              </w:tabs>
            </w:pPr>
            <w:r>
              <w:t>Visita siguientes 20</w:t>
            </w:r>
            <w:r w:rsidR="00CE703F">
              <w:t xml:space="preserve"> colonias</w:t>
            </w:r>
          </w:p>
        </w:tc>
        <w:tc>
          <w:tcPr>
            <w:tcW w:w="287" w:type="pct"/>
          </w:tcPr>
          <w:p w14:paraId="748683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675CCA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6DBE5F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3B73FA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6B5BA2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58860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4BEC2A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E1CF7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78572E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439EA462" w14:textId="0C5CE5CD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381527EE" w14:textId="62E8A5A3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14:paraId="1EA9B79F" w14:textId="122758F3" w:rsidR="000026DB" w:rsidRPr="000026DB" w:rsidRDefault="00CE703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14:paraId="4B75F332" w14:textId="77777777" w:rsidR="000026DB" w:rsidRDefault="000026DB" w:rsidP="00E20015"/>
    <w:sectPr w:rsidR="000026DB" w:rsidSect="00BF7E14">
      <w:head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848F" w14:textId="77777777" w:rsidR="00131179" w:rsidRDefault="00131179" w:rsidP="00184C78">
      <w:pPr>
        <w:spacing w:after="0" w:line="240" w:lineRule="auto"/>
      </w:pPr>
      <w:r>
        <w:separator/>
      </w:r>
    </w:p>
  </w:endnote>
  <w:endnote w:type="continuationSeparator" w:id="0">
    <w:p w14:paraId="51B4C22D" w14:textId="77777777" w:rsidR="00131179" w:rsidRDefault="0013117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4E0C" w14:textId="77777777" w:rsidR="00131179" w:rsidRDefault="00131179" w:rsidP="00184C78">
      <w:pPr>
        <w:spacing w:after="0" w:line="240" w:lineRule="auto"/>
      </w:pPr>
      <w:r>
        <w:separator/>
      </w:r>
    </w:p>
  </w:footnote>
  <w:footnote w:type="continuationSeparator" w:id="0">
    <w:p w14:paraId="40AB12B2" w14:textId="77777777" w:rsidR="00131179" w:rsidRDefault="0013117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9CA1" w14:textId="77777777" w:rsidR="00131179" w:rsidRPr="00907C0F" w:rsidRDefault="0013117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53AAEBF" wp14:editId="574E9C45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1078A1AF" w14:textId="77777777" w:rsidR="00131179" w:rsidRPr="00184C78" w:rsidRDefault="0013117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151DB"/>
    <w:rsid w:val="00052663"/>
    <w:rsid w:val="000D70A1"/>
    <w:rsid w:val="000E49D2"/>
    <w:rsid w:val="00131179"/>
    <w:rsid w:val="00184C78"/>
    <w:rsid w:val="00186B4C"/>
    <w:rsid w:val="002034ED"/>
    <w:rsid w:val="002C2C53"/>
    <w:rsid w:val="00350CCC"/>
    <w:rsid w:val="00391484"/>
    <w:rsid w:val="00393383"/>
    <w:rsid w:val="00414F64"/>
    <w:rsid w:val="004339CA"/>
    <w:rsid w:val="0049161A"/>
    <w:rsid w:val="004B1FA1"/>
    <w:rsid w:val="005C728F"/>
    <w:rsid w:val="005F3EFB"/>
    <w:rsid w:val="00741DE0"/>
    <w:rsid w:val="00823C60"/>
    <w:rsid w:val="0085247A"/>
    <w:rsid w:val="00861543"/>
    <w:rsid w:val="009367AB"/>
    <w:rsid w:val="00A35A6C"/>
    <w:rsid w:val="00A35AE4"/>
    <w:rsid w:val="00A56F46"/>
    <w:rsid w:val="00BF7E14"/>
    <w:rsid w:val="00C52AF0"/>
    <w:rsid w:val="00CE703F"/>
    <w:rsid w:val="00E20015"/>
    <w:rsid w:val="00E77791"/>
    <w:rsid w:val="00F62DBE"/>
    <w:rsid w:val="00FB4DE5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CA94D13"/>
  <w15:docId w15:val="{AFDC31BB-2D7F-4E85-A894-D9A9D007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56639C"/>
    <w:rsid w:val="0067634E"/>
    <w:rsid w:val="00986CC4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177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7</cp:revision>
  <dcterms:created xsi:type="dcterms:W3CDTF">2021-10-07T17:15:00Z</dcterms:created>
  <dcterms:modified xsi:type="dcterms:W3CDTF">2021-12-02T18:10:00Z</dcterms:modified>
</cp:coreProperties>
</file>